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7B" w:rsidRPr="00EE2A7B" w:rsidRDefault="00EE2A7B" w:rsidP="00EE2A7B">
      <w:pPr>
        <w:jc w:val="right"/>
        <w:rPr>
          <w:sz w:val="28"/>
          <w:szCs w:val="28"/>
          <w:u w:val="single"/>
        </w:rPr>
      </w:pPr>
      <w:r w:rsidRPr="00EE2A7B">
        <w:rPr>
          <w:sz w:val="28"/>
          <w:szCs w:val="28"/>
          <w:u w:val="single"/>
        </w:rPr>
        <w:t>ПРОЕКТ</w:t>
      </w:r>
    </w:p>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594" cy="79272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rsidP="0099009D">
      <w:pPr>
        <w:spacing w:line="276" w:lineRule="auto"/>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Default="0099009D" w:rsidP="0099009D">
      <w:pPr>
        <w:pStyle w:val="Postan"/>
        <w:spacing w:line="276" w:lineRule="auto"/>
        <w:rPr>
          <w:b/>
          <w:sz w:val="32"/>
          <w:szCs w:val="32"/>
        </w:rPr>
      </w:pPr>
      <w:r w:rsidRPr="0099009D">
        <w:rPr>
          <w:b/>
          <w:sz w:val="32"/>
          <w:szCs w:val="32"/>
        </w:rPr>
        <w:t>УПРАВЛЕНИЕ ВЕТЕРИНАРИИ РОСТОВСКОЙ ОБЛАСТИ</w:t>
      </w:r>
    </w:p>
    <w:p w:rsidR="0099009D" w:rsidRPr="0099009D" w:rsidRDefault="0099009D">
      <w:pPr>
        <w:pStyle w:val="Postan"/>
        <w:rPr>
          <w:b/>
          <w:sz w:val="32"/>
          <w:szCs w:val="32"/>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Pr>
          <w:sz w:val="28"/>
          <w:szCs w:val="28"/>
        </w:rPr>
        <w:t>____________</w:t>
      </w:r>
      <w:r w:rsidR="0053366A">
        <w:rPr>
          <w:sz w:val="28"/>
          <w:szCs w:val="28"/>
        </w:rPr>
        <w:t>__</w:t>
      </w:r>
      <w:r>
        <w:rPr>
          <w:sz w:val="28"/>
          <w:szCs w:val="28"/>
        </w:rPr>
        <w:t xml:space="preserve"> </w:t>
      </w:r>
      <w:r w:rsidRPr="00C327FC">
        <w:rPr>
          <w:sz w:val="28"/>
          <w:szCs w:val="28"/>
        </w:rPr>
        <w:sym w:font="Times New Roman" w:char="2116"/>
      </w:r>
      <w:r w:rsidRPr="00C327FC">
        <w:rPr>
          <w:sz w:val="28"/>
          <w:szCs w:val="28"/>
        </w:rPr>
        <w:t xml:space="preserve"> </w:t>
      </w:r>
      <w:r>
        <w:rPr>
          <w:sz w:val="28"/>
          <w:szCs w:val="28"/>
        </w:rPr>
        <w:t>_____</w:t>
      </w:r>
    </w:p>
    <w:p w:rsidR="006564DB" w:rsidRPr="0053366A" w:rsidRDefault="006564DB" w:rsidP="006564DB">
      <w:pPr>
        <w:jc w:val="center"/>
        <w:rPr>
          <w:sz w:val="26"/>
          <w:szCs w:val="26"/>
        </w:rPr>
      </w:pPr>
    </w:p>
    <w:p w:rsidR="006564DB" w:rsidRPr="00C327FC"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5E23FC" w:rsidRPr="005E23FC" w:rsidRDefault="005E23FC" w:rsidP="005E23FC">
      <w:pPr>
        <w:jc w:val="center"/>
        <w:rPr>
          <w:b/>
          <w:spacing w:val="30"/>
          <w:sz w:val="26"/>
          <w:szCs w:val="26"/>
        </w:rPr>
      </w:pPr>
    </w:p>
    <w:p w:rsidR="005E23FC" w:rsidRPr="005E23FC" w:rsidRDefault="005E23FC" w:rsidP="005E23FC">
      <w:pPr>
        <w:autoSpaceDE w:val="0"/>
        <w:autoSpaceDN w:val="0"/>
        <w:adjustRightInd w:val="0"/>
        <w:spacing w:line="216" w:lineRule="auto"/>
        <w:jc w:val="center"/>
        <w:rPr>
          <w:b/>
          <w:kern w:val="2"/>
          <w:sz w:val="28"/>
          <w:szCs w:val="28"/>
        </w:rPr>
      </w:pPr>
      <w:r w:rsidRPr="005E23FC">
        <w:rPr>
          <w:b/>
          <w:kern w:val="2"/>
          <w:sz w:val="28"/>
          <w:szCs w:val="28"/>
        </w:rPr>
        <w:t xml:space="preserve">Об утверждении Порядка организации </w:t>
      </w:r>
      <w:r w:rsidRPr="005E23FC">
        <w:rPr>
          <w:b/>
          <w:kern w:val="2"/>
          <w:sz w:val="28"/>
          <w:szCs w:val="28"/>
        </w:rPr>
        <w:br/>
        <w:t xml:space="preserve">работы по рассмотрению обращений </w:t>
      </w:r>
      <w:r w:rsidRPr="005E23FC">
        <w:rPr>
          <w:b/>
          <w:kern w:val="2"/>
          <w:sz w:val="28"/>
          <w:szCs w:val="28"/>
        </w:rPr>
        <w:br/>
        <w:t xml:space="preserve">граждан в </w:t>
      </w:r>
      <w:r w:rsidR="0099009D">
        <w:rPr>
          <w:b/>
          <w:kern w:val="2"/>
          <w:sz w:val="28"/>
          <w:szCs w:val="28"/>
        </w:rPr>
        <w:t>управлении ветеринарии</w:t>
      </w:r>
      <w:r w:rsidRPr="005E23FC">
        <w:rPr>
          <w:b/>
          <w:kern w:val="2"/>
          <w:sz w:val="28"/>
          <w:szCs w:val="28"/>
        </w:rPr>
        <w:t xml:space="preserve"> Ростовской области</w:t>
      </w:r>
    </w:p>
    <w:p w:rsidR="005E23FC" w:rsidRPr="005E23FC" w:rsidRDefault="005E23FC" w:rsidP="005E23FC">
      <w:pPr>
        <w:autoSpaceDE w:val="0"/>
        <w:autoSpaceDN w:val="0"/>
        <w:adjustRightInd w:val="0"/>
        <w:spacing w:line="216" w:lineRule="auto"/>
        <w:jc w:val="center"/>
        <w:rPr>
          <w:kern w:val="2"/>
          <w:sz w:val="28"/>
          <w:szCs w:val="28"/>
        </w:rPr>
      </w:pPr>
    </w:p>
    <w:p w:rsidR="005E23FC" w:rsidRPr="005E23FC" w:rsidRDefault="005E23FC" w:rsidP="005E23FC">
      <w:pPr>
        <w:autoSpaceDE w:val="0"/>
        <w:autoSpaceDN w:val="0"/>
        <w:adjustRightInd w:val="0"/>
        <w:spacing w:line="216" w:lineRule="auto"/>
        <w:ind w:firstLine="709"/>
        <w:jc w:val="both"/>
        <w:rPr>
          <w:b/>
          <w:kern w:val="2"/>
          <w:sz w:val="28"/>
          <w:szCs w:val="28"/>
        </w:rPr>
      </w:pP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99009D">
        <w:rPr>
          <w:kern w:val="2"/>
          <w:sz w:val="28"/>
          <w:szCs w:val="28"/>
        </w:rPr>
        <w:t>,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r w:rsidRPr="005E23FC">
        <w:rPr>
          <w:kern w:val="2"/>
          <w:sz w:val="28"/>
          <w:szCs w:val="28"/>
        </w:rPr>
        <w:t xml:space="preserve"> </w:t>
      </w:r>
      <w:r w:rsidR="0099009D">
        <w:rPr>
          <w:kern w:val="2"/>
          <w:sz w:val="28"/>
          <w:szCs w:val="28"/>
        </w:rPr>
        <w:t xml:space="preserve">управление ветеринарии Ростовской области </w:t>
      </w:r>
      <w:r w:rsidRPr="005E23FC">
        <w:rPr>
          <w:rFonts w:ascii="Times New Roman Полужирный" w:hAnsi="Times New Roman Полужирный"/>
          <w:b/>
          <w:spacing w:val="60"/>
          <w:kern w:val="2"/>
          <w:sz w:val="28"/>
          <w:szCs w:val="28"/>
        </w:rPr>
        <w:t>постановляе</w:t>
      </w:r>
      <w:r w:rsidRPr="005E23FC">
        <w:rPr>
          <w:b/>
          <w:kern w:val="2"/>
          <w:sz w:val="28"/>
          <w:szCs w:val="28"/>
        </w:rPr>
        <w:t>т:</w:t>
      </w:r>
    </w:p>
    <w:p w:rsidR="005E23FC" w:rsidRPr="005E23FC" w:rsidRDefault="005E23FC" w:rsidP="005E23FC">
      <w:pPr>
        <w:spacing w:line="216" w:lineRule="auto"/>
        <w:ind w:firstLine="709"/>
        <w:jc w:val="both"/>
        <w:rPr>
          <w:kern w:val="2"/>
          <w:sz w:val="28"/>
          <w:szCs w:val="28"/>
        </w:rPr>
      </w:pPr>
    </w:p>
    <w:p w:rsidR="005E23FC" w:rsidRP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 xml:space="preserve">1. Утвердить Порядок организации работы по рассмотрению обращений граждан в </w:t>
      </w:r>
      <w:r w:rsidR="0099009D">
        <w:rPr>
          <w:kern w:val="2"/>
          <w:sz w:val="28"/>
          <w:szCs w:val="28"/>
        </w:rPr>
        <w:t>управлении ветеринарии</w:t>
      </w:r>
      <w:r w:rsidRPr="005E23FC">
        <w:rPr>
          <w:kern w:val="2"/>
          <w:sz w:val="28"/>
          <w:szCs w:val="28"/>
        </w:rPr>
        <w:t xml:space="preserve"> Ростовской области согласно приложению.</w:t>
      </w:r>
    </w:p>
    <w:p w:rsidR="005E23FC" w:rsidRPr="005E23FC" w:rsidRDefault="0099009D" w:rsidP="005E23FC">
      <w:pPr>
        <w:autoSpaceDE w:val="0"/>
        <w:autoSpaceDN w:val="0"/>
        <w:adjustRightInd w:val="0"/>
        <w:spacing w:line="216" w:lineRule="auto"/>
        <w:ind w:firstLine="709"/>
        <w:jc w:val="both"/>
        <w:rPr>
          <w:kern w:val="2"/>
          <w:sz w:val="28"/>
          <w:szCs w:val="28"/>
        </w:rPr>
      </w:pPr>
      <w:r>
        <w:rPr>
          <w:kern w:val="2"/>
          <w:sz w:val="28"/>
          <w:szCs w:val="28"/>
        </w:rPr>
        <w:t>2</w:t>
      </w:r>
      <w:r w:rsidR="005E23FC" w:rsidRPr="005E23FC">
        <w:rPr>
          <w:kern w:val="2"/>
          <w:sz w:val="28"/>
          <w:szCs w:val="28"/>
        </w:rPr>
        <w:t xml:space="preserve">. Постановление </w:t>
      </w:r>
      <w:r>
        <w:rPr>
          <w:kern w:val="2"/>
          <w:sz w:val="28"/>
          <w:szCs w:val="28"/>
        </w:rPr>
        <w:t>управления ветеринарии Ростовской области от 03.08.2015 № 2 «Об утверждении а</w:t>
      </w:r>
      <w:r w:rsidR="005E23FC" w:rsidRPr="005E23FC">
        <w:rPr>
          <w:kern w:val="2"/>
          <w:sz w:val="28"/>
          <w:szCs w:val="28"/>
        </w:rPr>
        <w:t xml:space="preserve">дминистративного регламента </w:t>
      </w:r>
      <w:r w:rsidR="00651BB9">
        <w:rPr>
          <w:kern w:val="2"/>
          <w:sz w:val="28"/>
          <w:szCs w:val="28"/>
        </w:rPr>
        <w:t>управления ветеринарии</w:t>
      </w:r>
      <w:r w:rsidR="005E23FC" w:rsidRPr="005E23FC">
        <w:rPr>
          <w:kern w:val="2"/>
          <w:sz w:val="28"/>
          <w:szCs w:val="28"/>
        </w:rPr>
        <w:t xml:space="preserve"> Ростовской области по исполнению государственной функции</w:t>
      </w:r>
      <w:r w:rsidR="00651BB9">
        <w:rPr>
          <w:kern w:val="2"/>
          <w:sz w:val="28"/>
          <w:szCs w:val="28"/>
        </w:rPr>
        <w:t xml:space="preserve"> «Осуществление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заявителям в установленный законодательством срок»</w:t>
      </w:r>
      <w:r w:rsidR="005E23FC" w:rsidRPr="005E23FC">
        <w:rPr>
          <w:kern w:val="2"/>
          <w:sz w:val="28"/>
          <w:szCs w:val="28"/>
        </w:rPr>
        <w:t xml:space="preserve"> признать утратившим силу.</w:t>
      </w:r>
    </w:p>
    <w:p w:rsidR="005E23FC" w:rsidRPr="005E23FC" w:rsidRDefault="005778DE" w:rsidP="005E23FC">
      <w:pPr>
        <w:autoSpaceDE w:val="0"/>
        <w:autoSpaceDN w:val="0"/>
        <w:adjustRightInd w:val="0"/>
        <w:spacing w:line="216" w:lineRule="auto"/>
        <w:ind w:firstLine="709"/>
        <w:jc w:val="both"/>
        <w:rPr>
          <w:kern w:val="2"/>
          <w:sz w:val="28"/>
          <w:szCs w:val="28"/>
        </w:rPr>
      </w:pPr>
      <w:r>
        <w:rPr>
          <w:kern w:val="2"/>
          <w:sz w:val="28"/>
          <w:szCs w:val="28"/>
        </w:rPr>
        <w:t>3</w:t>
      </w:r>
      <w:r w:rsidR="005E23FC" w:rsidRPr="005E23FC">
        <w:rPr>
          <w:kern w:val="2"/>
          <w:sz w:val="28"/>
          <w:szCs w:val="28"/>
        </w:rPr>
        <w:t>. Настоящее постановление вступает в силу со дня его официального опубликования.</w:t>
      </w:r>
    </w:p>
    <w:p w:rsidR="005E23FC" w:rsidRPr="005E23FC" w:rsidRDefault="005778DE" w:rsidP="005E23FC">
      <w:pPr>
        <w:autoSpaceDE w:val="0"/>
        <w:autoSpaceDN w:val="0"/>
        <w:adjustRightInd w:val="0"/>
        <w:spacing w:line="216" w:lineRule="auto"/>
        <w:ind w:firstLine="709"/>
        <w:jc w:val="both"/>
        <w:rPr>
          <w:kern w:val="2"/>
          <w:sz w:val="28"/>
          <w:szCs w:val="28"/>
        </w:rPr>
      </w:pPr>
      <w:r>
        <w:rPr>
          <w:kern w:val="2"/>
          <w:sz w:val="28"/>
          <w:szCs w:val="28"/>
        </w:rPr>
        <w:t>4</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выполнением настоящего постановления </w:t>
      </w:r>
      <w:r w:rsidR="00651BB9">
        <w:rPr>
          <w:kern w:val="2"/>
          <w:sz w:val="28"/>
          <w:szCs w:val="28"/>
        </w:rPr>
        <w:t>оставляю за собой.</w:t>
      </w:r>
    </w:p>
    <w:p w:rsidR="005E23FC" w:rsidRPr="005E23FC" w:rsidRDefault="005E23FC" w:rsidP="005E23FC">
      <w:pPr>
        <w:autoSpaceDE w:val="0"/>
        <w:autoSpaceDN w:val="0"/>
        <w:adjustRightInd w:val="0"/>
        <w:spacing w:line="216" w:lineRule="auto"/>
        <w:ind w:firstLine="709"/>
        <w:jc w:val="both"/>
        <w:rPr>
          <w:kern w:val="2"/>
          <w:sz w:val="28"/>
          <w:szCs w:val="28"/>
        </w:rPr>
      </w:pPr>
    </w:p>
    <w:p w:rsidR="005E23FC" w:rsidRPr="005E23FC" w:rsidRDefault="005E23FC" w:rsidP="005E23FC">
      <w:pPr>
        <w:autoSpaceDE w:val="0"/>
        <w:autoSpaceDN w:val="0"/>
        <w:adjustRightInd w:val="0"/>
        <w:spacing w:line="216" w:lineRule="auto"/>
        <w:jc w:val="both"/>
        <w:rPr>
          <w:kern w:val="2"/>
          <w:sz w:val="28"/>
          <w:szCs w:val="28"/>
        </w:rPr>
      </w:pPr>
    </w:p>
    <w:p w:rsidR="005E23FC" w:rsidRPr="005E23FC" w:rsidRDefault="00651BB9" w:rsidP="005E23FC">
      <w:pPr>
        <w:spacing w:line="216" w:lineRule="auto"/>
        <w:rPr>
          <w:sz w:val="28"/>
        </w:rPr>
      </w:pPr>
      <w:r>
        <w:rPr>
          <w:sz w:val="28"/>
        </w:rPr>
        <w:t>И.о. начальника управления                                                                   А.П. Овчаров</w:t>
      </w: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к постановлению</w:t>
      </w:r>
    </w:p>
    <w:p w:rsidR="00651BB9" w:rsidRDefault="00651BB9" w:rsidP="005E23FC">
      <w:pPr>
        <w:ind w:left="6237"/>
        <w:jc w:val="center"/>
        <w:rPr>
          <w:kern w:val="2"/>
          <w:sz w:val="28"/>
          <w:szCs w:val="28"/>
        </w:rPr>
      </w:pPr>
      <w:r>
        <w:rPr>
          <w:kern w:val="2"/>
          <w:sz w:val="28"/>
          <w:szCs w:val="28"/>
        </w:rPr>
        <w:t>управления ветеринарии</w:t>
      </w:r>
    </w:p>
    <w:p w:rsidR="005E23FC" w:rsidRPr="005E23FC" w:rsidRDefault="005E23FC" w:rsidP="005E23FC">
      <w:pPr>
        <w:ind w:left="6237"/>
        <w:jc w:val="center"/>
        <w:rPr>
          <w:kern w:val="2"/>
          <w:sz w:val="28"/>
          <w:szCs w:val="28"/>
        </w:rPr>
      </w:pPr>
      <w:r w:rsidRPr="005E23FC">
        <w:rPr>
          <w:kern w:val="2"/>
          <w:sz w:val="28"/>
          <w:szCs w:val="28"/>
        </w:rPr>
        <w:t>Ростовской области</w:t>
      </w:r>
    </w:p>
    <w:p w:rsidR="005E23FC" w:rsidRPr="005E23FC" w:rsidRDefault="005E23FC" w:rsidP="005E23FC">
      <w:pPr>
        <w:ind w:left="6237"/>
        <w:jc w:val="center"/>
        <w:rPr>
          <w:sz w:val="28"/>
        </w:rPr>
      </w:pPr>
      <w:r w:rsidRPr="005E23FC">
        <w:rPr>
          <w:sz w:val="28"/>
        </w:rPr>
        <w:t>от __________ № _____</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651BB9">
        <w:rPr>
          <w:kern w:val="2"/>
          <w:sz w:val="28"/>
          <w:szCs w:val="28"/>
        </w:rPr>
        <w:t>управлении ветеринарии</w:t>
      </w:r>
      <w:r w:rsidRPr="005E23FC">
        <w:rPr>
          <w:kern w:val="2"/>
          <w:sz w:val="28"/>
          <w:szCs w:val="28"/>
        </w:rPr>
        <w:t xml:space="preserve"> Ростовской области</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880514" w:rsidRDefault="005E23FC" w:rsidP="005E23FC">
      <w:pPr>
        <w:jc w:val="center"/>
        <w:rPr>
          <w:color w:val="000000" w:themeColor="text1"/>
          <w:kern w:val="2"/>
          <w:sz w:val="28"/>
          <w:szCs w:val="28"/>
        </w:rPr>
      </w:pPr>
      <w:r w:rsidRPr="00880514">
        <w:rPr>
          <w:color w:val="000000" w:themeColor="text1"/>
          <w:kern w:val="2"/>
          <w:sz w:val="28"/>
          <w:szCs w:val="28"/>
        </w:rPr>
        <w:t>1. Общие положения</w:t>
      </w:r>
    </w:p>
    <w:p w:rsidR="005E23FC" w:rsidRPr="00880514" w:rsidRDefault="005E23FC" w:rsidP="005E23FC">
      <w:pPr>
        <w:jc w:val="center"/>
        <w:rPr>
          <w:color w:val="000000" w:themeColor="text1"/>
          <w:kern w:val="2"/>
          <w:sz w:val="28"/>
          <w:szCs w:val="28"/>
        </w:rPr>
      </w:pP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1.1. </w:t>
      </w:r>
      <w:proofErr w:type="gramStart"/>
      <w:r w:rsidRPr="00880514">
        <w:rPr>
          <w:color w:val="000000" w:themeColor="text1"/>
          <w:kern w:val="2"/>
          <w:sz w:val="28"/>
          <w:szCs w:val="28"/>
        </w:rPr>
        <w:t xml:space="preserve">Настоящий Порядок организации работы по рассмотрению обращений граждан в </w:t>
      </w:r>
      <w:r w:rsidR="00651BB9" w:rsidRPr="00880514">
        <w:rPr>
          <w:color w:val="000000" w:themeColor="text1"/>
          <w:kern w:val="2"/>
          <w:sz w:val="28"/>
          <w:szCs w:val="28"/>
        </w:rPr>
        <w:t>управлении ветеринарии</w:t>
      </w:r>
      <w:r w:rsidRPr="00880514">
        <w:rPr>
          <w:color w:val="000000" w:themeColor="text1"/>
          <w:kern w:val="2"/>
          <w:sz w:val="28"/>
          <w:szCs w:val="28"/>
        </w:rPr>
        <w:t xml:space="preserve"> Ростовской области (далее – Порядок) устанавливает требования к организации работы в </w:t>
      </w:r>
      <w:r w:rsidR="00651BB9" w:rsidRPr="00880514">
        <w:rPr>
          <w:color w:val="000000" w:themeColor="text1"/>
          <w:kern w:val="2"/>
          <w:sz w:val="28"/>
          <w:szCs w:val="28"/>
        </w:rPr>
        <w:t>управлении ветеринарии</w:t>
      </w:r>
      <w:r w:rsidRPr="00880514">
        <w:rPr>
          <w:color w:val="000000" w:themeColor="text1"/>
          <w:kern w:val="2"/>
          <w:sz w:val="28"/>
          <w:szCs w:val="28"/>
        </w:rPr>
        <w:t xml:space="preserve"> Ростовской области </w:t>
      </w:r>
      <w:r w:rsidR="00050892" w:rsidRPr="00880514">
        <w:rPr>
          <w:color w:val="000000" w:themeColor="text1"/>
          <w:kern w:val="2"/>
          <w:sz w:val="28"/>
          <w:szCs w:val="28"/>
        </w:rPr>
        <w:t xml:space="preserve">(далее – управление) </w:t>
      </w:r>
      <w:r w:rsidRPr="00880514">
        <w:rPr>
          <w:color w:val="000000" w:themeColor="text1"/>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1.2. Организация работы по рассмотрению о</w:t>
      </w:r>
      <w:r w:rsidR="00651BB9" w:rsidRPr="00880514">
        <w:rPr>
          <w:color w:val="000000" w:themeColor="text1"/>
          <w:kern w:val="2"/>
          <w:sz w:val="28"/>
          <w:szCs w:val="28"/>
        </w:rPr>
        <w:t xml:space="preserve">бращений </w:t>
      </w:r>
      <w:r w:rsidR="00050892" w:rsidRPr="00880514">
        <w:rPr>
          <w:color w:val="000000" w:themeColor="text1"/>
          <w:kern w:val="2"/>
          <w:sz w:val="28"/>
          <w:szCs w:val="28"/>
        </w:rPr>
        <w:t>граждан в управлении</w:t>
      </w:r>
      <w:r w:rsidRPr="00880514">
        <w:rPr>
          <w:color w:val="000000" w:themeColor="text1"/>
          <w:kern w:val="2"/>
          <w:sz w:val="28"/>
          <w:szCs w:val="28"/>
        </w:rPr>
        <w:t xml:space="preserve"> осуществляется в соответствии со следующими правовыми актами:</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Конституцией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27.07.2004 № 79-ФЗ «О государственной гражданской службе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02.05.2006 № 59-ФЗ «О порядке рассмотрения обращений граждан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27.07.2006 № 152-ФЗ «О персональных данных»;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Уставом Ростовской области;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Областным законом от 25.10.2002 № 273-ЗС «Об административных правонарушениях»;</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Областным законом от 18.09.2006 № 540-ЗС «Об обращениях граждан»;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Областным законом от 01.08.2011 № 635-ЗС «О Правительстве Ростовской области»;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указом Губернатора Ростовской области от 21.03.2016 № 50 «О регламенте Правительства Ростовской области»;</w:t>
      </w:r>
    </w:p>
    <w:p w:rsidR="005E23FC" w:rsidRPr="00880514" w:rsidRDefault="005778DE" w:rsidP="005E23FC">
      <w:pPr>
        <w:ind w:firstLine="709"/>
        <w:jc w:val="both"/>
        <w:rPr>
          <w:color w:val="000000" w:themeColor="text1"/>
          <w:kern w:val="2"/>
          <w:sz w:val="28"/>
          <w:szCs w:val="28"/>
        </w:rPr>
      </w:pPr>
      <w:r w:rsidRPr="00880514">
        <w:rPr>
          <w:color w:val="000000" w:themeColor="text1"/>
          <w:kern w:val="2"/>
          <w:sz w:val="28"/>
          <w:szCs w:val="28"/>
        </w:rPr>
        <w:t>распоряжение</w:t>
      </w:r>
      <w:r w:rsidR="005E23FC" w:rsidRPr="00880514">
        <w:rPr>
          <w:color w:val="000000" w:themeColor="text1"/>
          <w:kern w:val="2"/>
          <w:sz w:val="28"/>
          <w:szCs w:val="28"/>
        </w:rPr>
        <w:t xml:space="preserve">м Правительства Ростовской области от 23.08.2012 № 365 </w:t>
      </w:r>
      <w:r w:rsidR="005E23FC" w:rsidRPr="00880514">
        <w:rPr>
          <w:color w:val="000000" w:themeColor="text1"/>
          <w:kern w:val="2"/>
          <w:sz w:val="28"/>
          <w:szCs w:val="28"/>
        </w:rPr>
        <w:br/>
        <w:t>«О межведомственном электронном документообороте»;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распоряжением Правительства Ростовской области от 08.04.2015 № 151 «Об утверждении Инструкции по делопроизводству в Правительстве Ростовской области».</w:t>
      </w:r>
    </w:p>
    <w:p w:rsidR="005E23FC" w:rsidRPr="00880514" w:rsidRDefault="005E23FC" w:rsidP="005E23FC">
      <w:pPr>
        <w:ind w:firstLine="709"/>
        <w:jc w:val="both"/>
        <w:rPr>
          <w:bCs/>
          <w:color w:val="000000" w:themeColor="text1"/>
          <w:kern w:val="2"/>
          <w:sz w:val="28"/>
          <w:szCs w:val="28"/>
        </w:rPr>
      </w:pPr>
      <w:r w:rsidRPr="00880514">
        <w:rPr>
          <w:color w:val="000000" w:themeColor="text1"/>
          <w:kern w:val="2"/>
          <w:sz w:val="28"/>
          <w:szCs w:val="28"/>
        </w:rP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w:t>
      </w:r>
      <w:r w:rsidRPr="00880514">
        <w:rPr>
          <w:color w:val="000000" w:themeColor="text1"/>
          <w:kern w:val="2"/>
          <w:sz w:val="28"/>
          <w:szCs w:val="28"/>
        </w:rPr>
        <w:lastRenderedPageBreak/>
        <w:t>рассмотрение которых регулируется соответствующими законодательными и иными нормативными правовыми актами.</w:t>
      </w:r>
    </w:p>
    <w:p w:rsidR="005E23FC" w:rsidRPr="00880514" w:rsidRDefault="005E23FC" w:rsidP="005E23FC">
      <w:pPr>
        <w:ind w:firstLine="709"/>
        <w:jc w:val="both"/>
        <w:rPr>
          <w:color w:val="000000" w:themeColor="text1"/>
          <w:kern w:val="2"/>
          <w:sz w:val="28"/>
          <w:szCs w:val="28"/>
        </w:rPr>
      </w:pPr>
      <w:proofErr w:type="gramStart"/>
      <w:r w:rsidRPr="00880514">
        <w:rPr>
          <w:color w:val="000000" w:themeColor="text1"/>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80514">
        <w:rPr>
          <w:color w:val="000000" w:themeColor="text1"/>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80514">
        <w:rPr>
          <w:color w:val="000000" w:themeColor="text1"/>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1.4. </w:t>
      </w:r>
      <w:r w:rsidR="005778DE" w:rsidRPr="00880514">
        <w:rPr>
          <w:color w:val="000000" w:themeColor="text1"/>
          <w:kern w:val="2"/>
          <w:sz w:val="28"/>
          <w:szCs w:val="28"/>
        </w:rPr>
        <w:t>Ответственные исполнители</w:t>
      </w:r>
      <w:r w:rsidR="00A10225" w:rsidRPr="00880514">
        <w:rPr>
          <w:color w:val="000000" w:themeColor="text1"/>
          <w:kern w:val="2"/>
          <w:sz w:val="28"/>
          <w:szCs w:val="28"/>
        </w:rPr>
        <w:t xml:space="preserve"> </w:t>
      </w:r>
      <w:r w:rsidRPr="00880514">
        <w:rPr>
          <w:color w:val="000000" w:themeColor="text1"/>
          <w:kern w:val="2"/>
          <w:sz w:val="28"/>
          <w:szCs w:val="28"/>
        </w:rPr>
        <w:t>несут ответственность за нарушение настоящего Порядка в соответствии с действующим законодательством.</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1.5. При рассмотрении обращений граждан в </w:t>
      </w:r>
      <w:r w:rsidR="007A2D72" w:rsidRPr="00880514">
        <w:rPr>
          <w:color w:val="000000" w:themeColor="text1"/>
          <w:kern w:val="2"/>
          <w:sz w:val="28"/>
          <w:szCs w:val="28"/>
        </w:rPr>
        <w:t xml:space="preserve">управлении </w:t>
      </w:r>
      <w:r w:rsidR="005778DE" w:rsidRPr="00880514">
        <w:rPr>
          <w:color w:val="000000" w:themeColor="text1"/>
          <w:kern w:val="2"/>
          <w:sz w:val="28"/>
          <w:szCs w:val="28"/>
        </w:rPr>
        <w:t>ответственные исполнители:</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1.6. При рассмотрении обращения, поступившего в </w:t>
      </w:r>
      <w:r w:rsidR="00070FF8" w:rsidRPr="00880514">
        <w:rPr>
          <w:color w:val="000000" w:themeColor="text1"/>
          <w:kern w:val="2"/>
          <w:sz w:val="28"/>
          <w:szCs w:val="28"/>
        </w:rPr>
        <w:t>управление</w:t>
      </w:r>
      <w:r w:rsidRPr="00880514">
        <w:rPr>
          <w:color w:val="000000" w:themeColor="text1"/>
          <w:kern w:val="2"/>
          <w:sz w:val="28"/>
          <w:szCs w:val="28"/>
        </w:rPr>
        <w:t>, гражданин имеет право:</w:t>
      </w: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 xml:space="preserve">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w:t>
      </w:r>
      <w:r w:rsidRPr="00880514">
        <w:rPr>
          <w:color w:val="000000" w:themeColor="text1"/>
          <w:kern w:val="2"/>
          <w:sz w:val="28"/>
          <w:szCs w:val="28"/>
        </w:rPr>
        <w:lastRenderedPageBreak/>
        <w:t>лицу, в компетенцию которых входит решение поставленных в обращении вопросов;</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013EA3" w:rsidRDefault="005E23FC" w:rsidP="00013EA3">
      <w:pPr>
        <w:ind w:firstLine="709"/>
        <w:jc w:val="both"/>
        <w:rPr>
          <w:kern w:val="2"/>
          <w:sz w:val="28"/>
          <w:szCs w:val="28"/>
        </w:rPr>
      </w:pPr>
      <w:r w:rsidRPr="005E23FC">
        <w:rPr>
          <w:kern w:val="2"/>
          <w:sz w:val="28"/>
          <w:szCs w:val="28"/>
        </w:rPr>
        <w:t xml:space="preserve">2.1. Почтовым адресом </w:t>
      </w:r>
      <w:r w:rsidR="00E52F70">
        <w:rPr>
          <w:kern w:val="2"/>
          <w:sz w:val="28"/>
          <w:szCs w:val="28"/>
        </w:rPr>
        <w:t xml:space="preserve">управления </w:t>
      </w:r>
      <w:r w:rsidRPr="005E23FC">
        <w:rPr>
          <w:kern w:val="2"/>
          <w:sz w:val="28"/>
          <w:szCs w:val="28"/>
        </w:rPr>
        <w:t>для доставки</w:t>
      </w:r>
      <w:r w:rsidRPr="005E23FC">
        <w:rPr>
          <w:spacing w:val="-4"/>
          <w:kern w:val="2"/>
          <w:sz w:val="28"/>
          <w:szCs w:val="28"/>
        </w:rPr>
        <w:t xml:space="preserve"> письм</w:t>
      </w:r>
      <w:r w:rsidR="00E52F70">
        <w:rPr>
          <w:spacing w:val="-4"/>
          <w:kern w:val="2"/>
          <w:sz w:val="28"/>
          <w:szCs w:val="28"/>
        </w:rPr>
        <w:t>енных обращений является: 344064</w:t>
      </w:r>
      <w:r w:rsidRPr="005E23FC">
        <w:rPr>
          <w:spacing w:val="-4"/>
          <w:kern w:val="2"/>
          <w:sz w:val="28"/>
          <w:szCs w:val="28"/>
        </w:rPr>
        <w:t xml:space="preserve">, г. Ростов-на-Дону, ул. </w:t>
      </w:r>
      <w:r w:rsidR="00E52F70">
        <w:rPr>
          <w:spacing w:val="-4"/>
          <w:kern w:val="2"/>
          <w:sz w:val="28"/>
          <w:szCs w:val="28"/>
        </w:rPr>
        <w:t>Вавилова, д. 68.</w:t>
      </w:r>
      <w:r w:rsidRPr="005E23FC">
        <w:rPr>
          <w:kern w:val="2"/>
          <w:sz w:val="28"/>
          <w:szCs w:val="28"/>
        </w:rPr>
        <w:t xml:space="preserve"> </w:t>
      </w:r>
    </w:p>
    <w:p w:rsidR="00013EA3" w:rsidRDefault="00013EA3" w:rsidP="00013EA3">
      <w:pPr>
        <w:ind w:firstLine="709"/>
        <w:jc w:val="both"/>
        <w:rPr>
          <w:kern w:val="2"/>
          <w:sz w:val="28"/>
          <w:szCs w:val="28"/>
        </w:rPr>
      </w:pPr>
      <w:r>
        <w:rPr>
          <w:kern w:val="2"/>
          <w:sz w:val="28"/>
          <w:szCs w:val="28"/>
        </w:rPr>
        <w:t>Полное наименование: управление ветеринарии Ростовской области.</w:t>
      </w:r>
    </w:p>
    <w:p w:rsidR="00013EA3" w:rsidRDefault="00013EA3" w:rsidP="00013EA3">
      <w:pPr>
        <w:ind w:firstLine="709"/>
        <w:jc w:val="both"/>
        <w:rPr>
          <w:kern w:val="2"/>
          <w:sz w:val="28"/>
          <w:szCs w:val="28"/>
        </w:rPr>
      </w:pPr>
      <w:r>
        <w:rPr>
          <w:kern w:val="2"/>
          <w:sz w:val="28"/>
          <w:szCs w:val="28"/>
        </w:rPr>
        <w:t xml:space="preserve">Сокращенное наименование: </w:t>
      </w:r>
      <w:proofErr w:type="spellStart"/>
      <w:r>
        <w:rPr>
          <w:kern w:val="2"/>
          <w:sz w:val="28"/>
          <w:szCs w:val="28"/>
        </w:rPr>
        <w:t>Упрвет</w:t>
      </w:r>
      <w:proofErr w:type="spellEnd"/>
      <w:r>
        <w:rPr>
          <w:kern w:val="2"/>
          <w:sz w:val="28"/>
          <w:szCs w:val="28"/>
        </w:rPr>
        <w:t xml:space="preserve"> РО.</w:t>
      </w:r>
    </w:p>
    <w:p w:rsidR="005E23FC" w:rsidRPr="005E23FC" w:rsidRDefault="005E23FC" w:rsidP="00013EA3">
      <w:pPr>
        <w:ind w:firstLine="709"/>
        <w:jc w:val="both"/>
        <w:rPr>
          <w:kern w:val="2"/>
          <w:sz w:val="28"/>
          <w:szCs w:val="28"/>
        </w:rPr>
      </w:pPr>
      <w:r w:rsidRPr="005E23FC">
        <w:rPr>
          <w:kern w:val="2"/>
          <w:sz w:val="28"/>
          <w:szCs w:val="28"/>
        </w:rPr>
        <w:t xml:space="preserve">Гражданин может лично передать письменное обращение в </w:t>
      </w:r>
      <w:r w:rsidR="00E52F70">
        <w:rPr>
          <w:kern w:val="2"/>
          <w:sz w:val="28"/>
          <w:szCs w:val="28"/>
        </w:rPr>
        <w:t>приемную начальника управления</w:t>
      </w:r>
      <w:r w:rsidR="005778DE">
        <w:rPr>
          <w:kern w:val="2"/>
          <w:sz w:val="28"/>
          <w:szCs w:val="28"/>
        </w:rPr>
        <w:t xml:space="preserve"> (далее – приемная)</w:t>
      </w:r>
      <w:r w:rsidR="00E52F70">
        <w:rPr>
          <w:kern w:val="2"/>
          <w:sz w:val="28"/>
          <w:szCs w:val="28"/>
        </w:rPr>
        <w:t xml:space="preserve"> специалисту первой категории</w:t>
      </w:r>
      <w:r w:rsidR="00A81C1E">
        <w:rPr>
          <w:kern w:val="2"/>
          <w:sz w:val="28"/>
          <w:szCs w:val="28"/>
        </w:rPr>
        <w:t>, ответственному за работу с обращениями граждан</w:t>
      </w:r>
      <w:r w:rsidR="00E52F70">
        <w:rPr>
          <w:kern w:val="2"/>
          <w:sz w:val="28"/>
          <w:szCs w:val="28"/>
        </w:rPr>
        <w:t xml:space="preserve"> по адресу: 344064</w:t>
      </w:r>
      <w:r w:rsidRPr="005E23FC">
        <w:rPr>
          <w:kern w:val="2"/>
          <w:sz w:val="28"/>
          <w:szCs w:val="28"/>
        </w:rPr>
        <w:t xml:space="preserve">, г. Ростов-на-Дону, ул. </w:t>
      </w:r>
      <w:r w:rsidR="00E52F70">
        <w:rPr>
          <w:kern w:val="2"/>
          <w:sz w:val="28"/>
          <w:szCs w:val="28"/>
        </w:rPr>
        <w:t>Вавилова, д. 68.</w:t>
      </w:r>
    </w:p>
    <w:p w:rsidR="005E23FC" w:rsidRPr="005E23FC" w:rsidRDefault="005E23FC" w:rsidP="005E23FC">
      <w:pPr>
        <w:ind w:firstLine="709"/>
        <w:jc w:val="both"/>
        <w:rPr>
          <w:kern w:val="2"/>
          <w:sz w:val="28"/>
          <w:szCs w:val="28"/>
        </w:rPr>
      </w:pPr>
      <w:r w:rsidRPr="005E23FC">
        <w:rPr>
          <w:kern w:val="2"/>
          <w:sz w:val="28"/>
          <w:szCs w:val="28"/>
        </w:rPr>
        <w:t xml:space="preserve">2.2. График (режим) работы </w:t>
      </w:r>
      <w:r w:rsidR="00013EA3">
        <w:rPr>
          <w:kern w:val="2"/>
          <w:sz w:val="28"/>
          <w:szCs w:val="28"/>
        </w:rPr>
        <w:t>управления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понедельник – четверг </w:t>
      </w:r>
      <w:r w:rsidRPr="005E23FC">
        <w:rPr>
          <w:kern w:val="2"/>
          <w:sz w:val="28"/>
          <w:szCs w:val="28"/>
        </w:rPr>
        <w:tab/>
        <w:t>– 9.00 – 18.00;</w:t>
      </w:r>
    </w:p>
    <w:p w:rsidR="005E23FC" w:rsidRPr="005E23FC" w:rsidRDefault="005E23FC" w:rsidP="005E23FC">
      <w:pPr>
        <w:ind w:firstLine="709"/>
        <w:jc w:val="both"/>
        <w:rPr>
          <w:kern w:val="2"/>
          <w:sz w:val="28"/>
          <w:szCs w:val="28"/>
        </w:rPr>
      </w:pPr>
      <w:r w:rsidRPr="005E23FC">
        <w:rPr>
          <w:kern w:val="2"/>
          <w:sz w:val="28"/>
          <w:szCs w:val="28"/>
        </w:rPr>
        <w:t xml:space="preserve">пятница </w:t>
      </w:r>
      <w:r w:rsidRPr="005E23FC">
        <w:rPr>
          <w:kern w:val="2"/>
          <w:sz w:val="28"/>
          <w:szCs w:val="28"/>
        </w:rPr>
        <w:tab/>
      </w:r>
      <w:r w:rsidRPr="005E23FC">
        <w:rPr>
          <w:kern w:val="2"/>
          <w:sz w:val="28"/>
          <w:szCs w:val="28"/>
        </w:rPr>
        <w:tab/>
      </w:r>
      <w:r w:rsidRPr="005E23FC">
        <w:rPr>
          <w:kern w:val="2"/>
          <w:sz w:val="28"/>
          <w:szCs w:val="28"/>
        </w:rPr>
        <w:tab/>
        <w:t>– 9.00 – 16.45;</w:t>
      </w:r>
    </w:p>
    <w:p w:rsidR="005E23FC" w:rsidRPr="005E23FC" w:rsidRDefault="005E23FC" w:rsidP="005E23FC">
      <w:pPr>
        <w:ind w:firstLine="709"/>
        <w:jc w:val="both"/>
        <w:rPr>
          <w:kern w:val="2"/>
          <w:sz w:val="28"/>
          <w:szCs w:val="28"/>
        </w:rPr>
      </w:pPr>
      <w:r w:rsidRPr="005E23FC">
        <w:rPr>
          <w:kern w:val="2"/>
          <w:sz w:val="28"/>
          <w:szCs w:val="28"/>
        </w:rPr>
        <w:t xml:space="preserve">предпраздничные дни </w:t>
      </w:r>
      <w:r w:rsidRPr="005E23FC">
        <w:rPr>
          <w:kern w:val="2"/>
          <w:sz w:val="28"/>
          <w:szCs w:val="28"/>
        </w:rPr>
        <w:tab/>
        <w:t>– 9.00 – 17.00;</w:t>
      </w:r>
    </w:p>
    <w:p w:rsidR="005E23FC" w:rsidRPr="005E23FC" w:rsidRDefault="005E23FC" w:rsidP="005E23FC">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5E23FC" w:rsidRPr="005E23FC" w:rsidRDefault="005E23FC" w:rsidP="005E23FC">
      <w:pPr>
        <w:ind w:firstLine="709"/>
        <w:jc w:val="both"/>
        <w:rPr>
          <w:kern w:val="2"/>
          <w:sz w:val="28"/>
          <w:szCs w:val="28"/>
        </w:rPr>
      </w:pPr>
      <w:r w:rsidRPr="005E23FC">
        <w:rPr>
          <w:kern w:val="2"/>
          <w:sz w:val="28"/>
          <w:szCs w:val="28"/>
        </w:rPr>
        <w:t xml:space="preserve">перерыв </w:t>
      </w:r>
      <w:r w:rsidRPr="005E23FC">
        <w:rPr>
          <w:kern w:val="2"/>
          <w:sz w:val="28"/>
          <w:szCs w:val="28"/>
        </w:rPr>
        <w:tab/>
      </w:r>
      <w:r w:rsidRPr="005E23FC">
        <w:rPr>
          <w:kern w:val="2"/>
          <w:sz w:val="28"/>
          <w:szCs w:val="28"/>
        </w:rPr>
        <w:tab/>
      </w:r>
      <w:r w:rsidRPr="005E23FC">
        <w:rPr>
          <w:kern w:val="2"/>
          <w:sz w:val="28"/>
          <w:szCs w:val="28"/>
        </w:rPr>
        <w:tab/>
        <w:t>– 13.00 – 13.45.</w:t>
      </w:r>
    </w:p>
    <w:p w:rsidR="005E23FC" w:rsidRPr="005E23FC" w:rsidRDefault="005E23FC" w:rsidP="005E23FC">
      <w:pPr>
        <w:autoSpaceDE w:val="0"/>
        <w:autoSpaceDN w:val="0"/>
        <w:adjustRightInd w:val="0"/>
        <w:ind w:firstLine="709"/>
        <w:jc w:val="both"/>
        <w:rPr>
          <w:iCs/>
          <w:kern w:val="2"/>
          <w:sz w:val="28"/>
          <w:szCs w:val="28"/>
        </w:rPr>
      </w:pPr>
      <w:r w:rsidRPr="005E23FC">
        <w:rPr>
          <w:kern w:val="2"/>
          <w:sz w:val="28"/>
          <w:szCs w:val="28"/>
        </w:rPr>
        <w:t>2.3. </w:t>
      </w:r>
      <w:proofErr w:type="gramStart"/>
      <w:r w:rsidRPr="005E23FC">
        <w:rPr>
          <w:kern w:val="2"/>
          <w:sz w:val="28"/>
          <w:szCs w:val="28"/>
        </w:rPr>
        <w:t xml:space="preserve">Обращения в </w:t>
      </w:r>
      <w:r w:rsidR="00013EA3">
        <w:rPr>
          <w:kern w:val="2"/>
          <w:sz w:val="28"/>
          <w:szCs w:val="28"/>
        </w:rPr>
        <w:t>управление</w:t>
      </w:r>
      <w:r w:rsidRPr="005E23FC">
        <w:rPr>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5E23FC">
        <w:rPr>
          <w:kern w:val="2"/>
          <w:sz w:val="28"/>
          <w:szCs w:val="28"/>
        </w:rPr>
        <w:br/>
        <w:t xml:space="preserve">в сети «Интернет») на официальном сайте </w:t>
      </w:r>
      <w:r w:rsidR="00013EA3">
        <w:rPr>
          <w:kern w:val="2"/>
          <w:sz w:val="28"/>
          <w:szCs w:val="28"/>
        </w:rPr>
        <w:t>управления</w:t>
      </w:r>
      <w:r w:rsidR="00E52F70">
        <w:rPr>
          <w:kern w:val="2"/>
          <w:sz w:val="28"/>
          <w:szCs w:val="28"/>
        </w:rPr>
        <w:t xml:space="preserve"> </w:t>
      </w:r>
      <w:hyperlink r:id="rId9" w:history="1">
        <w:r w:rsidR="00E52F70" w:rsidRPr="00C87EB7">
          <w:rPr>
            <w:rStyle w:val="ab"/>
            <w:kern w:val="2"/>
            <w:sz w:val="28"/>
            <w:szCs w:val="28"/>
            <w:lang w:val="en-US"/>
          </w:rPr>
          <w:t>http</w:t>
        </w:r>
        <w:r w:rsidR="00E52F70" w:rsidRPr="00C87EB7">
          <w:rPr>
            <w:rStyle w:val="ab"/>
            <w:kern w:val="2"/>
            <w:sz w:val="28"/>
            <w:szCs w:val="28"/>
          </w:rPr>
          <w:t>://</w:t>
        </w:r>
        <w:r w:rsidR="00E52F70" w:rsidRPr="00C87EB7">
          <w:rPr>
            <w:rStyle w:val="ab"/>
            <w:kern w:val="2"/>
            <w:sz w:val="28"/>
            <w:szCs w:val="28"/>
            <w:lang w:val="en-US"/>
          </w:rPr>
          <w:t>uprvetro</w:t>
        </w:r>
        <w:r w:rsidR="00E52F70" w:rsidRPr="00C87EB7">
          <w:rPr>
            <w:rStyle w:val="ab"/>
            <w:kern w:val="2"/>
            <w:sz w:val="28"/>
            <w:szCs w:val="28"/>
          </w:rPr>
          <w:t>.</w:t>
        </w:r>
        <w:r w:rsidR="00E52F70" w:rsidRPr="00C87EB7">
          <w:rPr>
            <w:rStyle w:val="ab"/>
            <w:kern w:val="2"/>
            <w:sz w:val="28"/>
            <w:szCs w:val="28"/>
            <w:lang w:val="en-US"/>
          </w:rPr>
          <w:t>donland</w:t>
        </w:r>
        <w:r w:rsidR="00E52F70" w:rsidRPr="00C87EB7">
          <w:rPr>
            <w:rStyle w:val="ab"/>
            <w:kern w:val="2"/>
            <w:sz w:val="28"/>
            <w:szCs w:val="28"/>
          </w:rPr>
          <w:t>.</w:t>
        </w:r>
        <w:r w:rsidR="00E52F70" w:rsidRPr="00C87EB7">
          <w:rPr>
            <w:rStyle w:val="ab"/>
            <w:kern w:val="2"/>
            <w:sz w:val="28"/>
            <w:szCs w:val="28"/>
            <w:lang w:val="en-US"/>
          </w:rPr>
          <w:t>ru</w:t>
        </w:r>
      </w:hyperlink>
      <w:r w:rsidR="005E4C19">
        <w:rPr>
          <w:kern w:val="2"/>
          <w:sz w:val="28"/>
          <w:szCs w:val="28"/>
        </w:rPr>
        <w:t>, а также на официальном сайте Правительства Ростовской области</w:t>
      </w:r>
      <w:r w:rsidRPr="005E23FC">
        <w:rPr>
          <w:kern w:val="2"/>
          <w:sz w:val="28"/>
          <w:szCs w:val="28"/>
        </w:rPr>
        <w:t xml:space="preserve"> </w:t>
      </w:r>
      <w:hyperlink r:id="rId10" w:history="1">
        <w:r w:rsidRPr="005E23FC">
          <w:rPr>
            <w:color w:val="000000"/>
            <w:kern w:val="2"/>
            <w:sz w:val="28"/>
            <w:szCs w:val="28"/>
          </w:rPr>
          <w:t>www.donland.ru</w:t>
        </w:r>
      </w:hyperlink>
      <w:r w:rsidRPr="005E23FC">
        <w:rPr>
          <w:color w:val="000000"/>
          <w:kern w:val="2"/>
          <w:sz w:val="28"/>
          <w:szCs w:val="28"/>
        </w:rPr>
        <w:t>.</w:t>
      </w:r>
      <w:r w:rsidR="005E4C19">
        <w:rPr>
          <w:color w:val="000000"/>
          <w:kern w:val="2"/>
          <w:sz w:val="28"/>
          <w:szCs w:val="28"/>
        </w:rPr>
        <w:t xml:space="preserve"> (раздел «Органы исполнительной власти», подраздел «Управление ветеринарии Ростовской области»)</w:t>
      </w:r>
      <w:r w:rsidR="00013EA3">
        <w:rPr>
          <w:color w:val="000000"/>
          <w:kern w:val="2"/>
          <w:sz w:val="28"/>
          <w:szCs w:val="28"/>
        </w:rPr>
        <w:t>, и</w:t>
      </w:r>
      <w:r w:rsidRPr="005E23FC">
        <w:rPr>
          <w:kern w:val="2"/>
          <w:sz w:val="28"/>
          <w:szCs w:val="28"/>
        </w:rPr>
        <w:t xml:space="preserve">ли </w:t>
      </w:r>
      <w:r w:rsidRPr="005E23FC">
        <w:rPr>
          <w:iCs/>
          <w:kern w:val="2"/>
          <w:sz w:val="28"/>
          <w:szCs w:val="28"/>
        </w:rPr>
        <w:t xml:space="preserve">по адресу электронной почты </w:t>
      </w:r>
      <w:r w:rsidR="005E4C19">
        <w:rPr>
          <w:iCs/>
          <w:kern w:val="2"/>
          <w:sz w:val="28"/>
          <w:szCs w:val="28"/>
        </w:rPr>
        <w:t>управления</w:t>
      </w:r>
      <w:r w:rsidRPr="005E23FC">
        <w:rPr>
          <w:iCs/>
          <w:kern w:val="2"/>
          <w:sz w:val="28"/>
          <w:szCs w:val="28"/>
        </w:rPr>
        <w:t xml:space="preserve">: </w:t>
      </w:r>
      <w:proofErr w:type="spellStart"/>
      <w:r w:rsidR="005E4C19">
        <w:rPr>
          <w:iCs/>
          <w:kern w:val="2"/>
          <w:sz w:val="28"/>
          <w:szCs w:val="28"/>
          <w:lang w:val="en-US"/>
        </w:rPr>
        <w:t>uvaro</w:t>
      </w:r>
      <w:proofErr w:type="spellEnd"/>
      <w:r w:rsidR="00C11CD2">
        <w:fldChar w:fldCharType="begin"/>
      </w:r>
      <w:r w:rsidR="00372DE0">
        <w:instrText>HYPERLINK "mailto:rra@donpac.ru"</w:instrText>
      </w:r>
      <w:r w:rsidR="00C11CD2">
        <w:fldChar w:fldCharType="separate"/>
      </w:r>
      <w:r w:rsidRPr="005E23FC">
        <w:rPr>
          <w:iCs/>
          <w:color w:val="000000"/>
          <w:kern w:val="2"/>
          <w:sz w:val="28"/>
          <w:szCs w:val="28"/>
        </w:rPr>
        <w:t>@</w:t>
      </w:r>
      <w:proofErr w:type="spellStart"/>
      <w:r w:rsidRPr="005E23FC">
        <w:rPr>
          <w:iCs/>
          <w:color w:val="000000"/>
          <w:kern w:val="2"/>
          <w:sz w:val="28"/>
          <w:szCs w:val="28"/>
        </w:rPr>
        <w:t>donpac.ru</w:t>
      </w:r>
      <w:proofErr w:type="spellEnd"/>
      <w:r w:rsidR="00C11CD2">
        <w:fldChar w:fldCharType="end"/>
      </w:r>
      <w:r w:rsidRPr="005E23FC">
        <w:rPr>
          <w:iCs/>
          <w:color w:val="000000"/>
          <w:kern w:val="2"/>
          <w:sz w:val="28"/>
          <w:szCs w:val="28"/>
        </w:rPr>
        <w:t>.</w:t>
      </w:r>
      <w:r w:rsidRPr="005E23FC">
        <w:rPr>
          <w:iCs/>
          <w:kern w:val="2"/>
          <w:sz w:val="28"/>
          <w:szCs w:val="28"/>
        </w:rPr>
        <w:t xml:space="preserve"> </w:t>
      </w:r>
      <w:proofErr w:type="gramEnd"/>
    </w:p>
    <w:p w:rsidR="005E23FC" w:rsidRPr="005E23FC" w:rsidRDefault="005E23FC" w:rsidP="005E23FC">
      <w:pPr>
        <w:ind w:firstLine="709"/>
        <w:jc w:val="both"/>
        <w:rPr>
          <w:iCs/>
          <w:kern w:val="2"/>
          <w:sz w:val="28"/>
          <w:szCs w:val="28"/>
        </w:rPr>
      </w:pPr>
      <w:r w:rsidRPr="005E23FC">
        <w:rPr>
          <w:iCs/>
          <w:kern w:val="2"/>
          <w:sz w:val="28"/>
          <w:szCs w:val="28"/>
        </w:rPr>
        <w:lastRenderedPageBreak/>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5E23FC" w:rsidRPr="005E23FC" w:rsidRDefault="005E23FC" w:rsidP="005E23FC">
      <w:pPr>
        <w:ind w:firstLine="709"/>
        <w:jc w:val="both"/>
        <w:rPr>
          <w:kern w:val="2"/>
          <w:sz w:val="28"/>
          <w:szCs w:val="28"/>
        </w:rPr>
      </w:pPr>
      <w:r w:rsidRPr="005E23FC">
        <w:rPr>
          <w:kern w:val="2"/>
          <w:sz w:val="28"/>
          <w:szCs w:val="28"/>
        </w:rPr>
        <w:t>2.4. Факсимильное письменное обращение принимаетс</w:t>
      </w:r>
      <w:r w:rsidR="005E4C19">
        <w:rPr>
          <w:kern w:val="2"/>
          <w:sz w:val="28"/>
          <w:szCs w:val="28"/>
        </w:rPr>
        <w:t>я по телефону:</w:t>
      </w:r>
      <w:r w:rsidR="005E4C19">
        <w:rPr>
          <w:kern w:val="2"/>
          <w:sz w:val="28"/>
          <w:szCs w:val="28"/>
        </w:rPr>
        <w:br/>
        <w:t>(863) 223-20-81</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Прием обращений в телефонном режиме в </w:t>
      </w:r>
      <w:r w:rsidR="005E4C19">
        <w:rPr>
          <w:kern w:val="2"/>
          <w:sz w:val="28"/>
          <w:szCs w:val="28"/>
        </w:rPr>
        <w:t>управлени</w:t>
      </w:r>
      <w:r w:rsidR="005F4102">
        <w:rPr>
          <w:kern w:val="2"/>
          <w:sz w:val="28"/>
          <w:szCs w:val="28"/>
        </w:rPr>
        <w:t>и</w:t>
      </w:r>
      <w:r w:rsidRPr="005E23FC">
        <w:rPr>
          <w:kern w:val="2"/>
          <w:sz w:val="28"/>
          <w:szCs w:val="28"/>
        </w:rPr>
        <w:t xml:space="preserve"> не осуществляется.</w:t>
      </w:r>
    </w:p>
    <w:p w:rsidR="005E23FC" w:rsidRPr="005E23FC" w:rsidRDefault="00C23989" w:rsidP="005E23FC">
      <w:pPr>
        <w:ind w:firstLine="709"/>
        <w:jc w:val="both"/>
        <w:rPr>
          <w:kern w:val="2"/>
          <w:sz w:val="28"/>
          <w:szCs w:val="28"/>
        </w:rPr>
      </w:pPr>
      <w:r>
        <w:rPr>
          <w:kern w:val="2"/>
          <w:sz w:val="28"/>
          <w:szCs w:val="28"/>
        </w:rPr>
        <w:t>Телефон для справок</w:t>
      </w:r>
      <w:r w:rsidR="005E4C19">
        <w:rPr>
          <w:kern w:val="2"/>
          <w:sz w:val="28"/>
          <w:szCs w:val="28"/>
        </w:rPr>
        <w:t>: (863) 223-20-57</w:t>
      </w:r>
      <w:r w:rsidR="005E23FC"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2.5. Сведения о месте нахождения и телефонных номерах структурных подразделений </w:t>
      </w:r>
      <w:r w:rsidR="00C23989">
        <w:rPr>
          <w:kern w:val="2"/>
          <w:sz w:val="28"/>
          <w:szCs w:val="28"/>
        </w:rPr>
        <w:t>управления</w:t>
      </w:r>
      <w:r w:rsidR="005778DE">
        <w:rPr>
          <w:kern w:val="2"/>
          <w:sz w:val="28"/>
          <w:szCs w:val="28"/>
        </w:rPr>
        <w:t>, почтовых адресах</w:t>
      </w:r>
      <w:r w:rsidRPr="005E23FC">
        <w:rPr>
          <w:kern w:val="2"/>
          <w:sz w:val="28"/>
          <w:szCs w:val="28"/>
        </w:rPr>
        <w:t xml:space="preserve"> и адресах электронной почты для направления обращений граждан размещены на официальном сайте </w:t>
      </w:r>
      <w:r w:rsidR="005E4C19">
        <w:rPr>
          <w:kern w:val="2"/>
          <w:sz w:val="28"/>
          <w:szCs w:val="28"/>
        </w:rPr>
        <w:t xml:space="preserve">управления </w:t>
      </w:r>
      <w:r w:rsidRPr="005E23FC">
        <w:rPr>
          <w:kern w:val="2"/>
          <w:sz w:val="28"/>
          <w:szCs w:val="28"/>
        </w:rPr>
        <w:t xml:space="preserve">в сети «Интернет»: </w:t>
      </w:r>
      <w:hyperlink r:id="rId11" w:history="1">
        <w:r w:rsidR="005E4C19" w:rsidRPr="00C87EB7">
          <w:rPr>
            <w:rStyle w:val="ab"/>
            <w:kern w:val="2"/>
            <w:sz w:val="28"/>
            <w:szCs w:val="28"/>
            <w:lang w:val="en-US"/>
          </w:rPr>
          <w:t>http</w:t>
        </w:r>
        <w:r w:rsidR="005E4C19" w:rsidRPr="00C87EB7">
          <w:rPr>
            <w:rStyle w:val="ab"/>
            <w:kern w:val="2"/>
            <w:sz w:val="28"/>
            <w:szCs w:val="28"/>
          </w:rPr>
          <w:t>://</w:t>
        </w:r>
        <w:proofErr w:type="spellStart"/>
        <w:r w:rsidR="005E4C19" w:rsidRPr="00C87EB7">
          <w:rPr>
            <w:rStyle w:val="ab"/>
            <w:kern w:val="2"/>
            <w:sz w:val="28"/>
            <w:szCs w:val="28"/>
            <w:lang w:val="en-US"/>
          </w:rPr>
          <w:t>uprvetro</w:t>
        </w:r>
        <w:proofErr w:type="spellEnd"/>
        <w:r w:rsidR="005E4C19" w:rsidRPr="00C87EB7">
          <w:rPr>
            <w:rStyle w:val="ab"/>
            <w:kern w:val="2"/>
            <w:sz w:val="28"/>
            <w:szCs w:val="28"/>
          </w:rPr>
          <w:t>.</w:t>
        </w:r>
        <w:proofErr w:type="spellStart"/>
        <w:r w:rsidR="005E4C19" w:rsidRPr="00C87EB7">
          <w:rPr>
            <w:rStyle w:val="ab"/>
            <w:kern w:val="2"/>
            <w:sz w:val="28"/>
            <w:szCs w:val="28"/>
            <w:lang w:val="en-US"/>
          </w:rPr>
          <w:t>donland</w:t>
        </w:r>
        <w:proofErr w:type="spellEnd"/>
        <w:r w:rsidR="005E4C19" w:rsidRPr="00C87EB7">
          <w:rPr>
            <w:rStyle w:val="ab"/>
            <w:kern w:val="2"/>
            <w:sz w:val="28"/>
            <w:szCs w:val="28"/>
          </w:rPr>
          <w:t>.</w:t>
        </w:r>
        <w:proofErr w:type="spellStart"/>
        <w:r w:rsidR="005E4C19" w:rsidRPr="00C87EB7">
          <w:rPr>
            <w:rStyle w:val="ab"/>
            <w:kern w:val="2"/>
            <w:sz w:val="28"/>
            <w:szCs w:val="28"/>
            <w:lang w:val="en-US"/>
          </w:rPr>
          <w:t>ru</w:t>
        </w:r>
        <w:proofErr w:type="spellEnd"/>
      </w:hyperlink>
      <w:r w:rsidR="005E4C19">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w:t>
      </w:r>
      <w:r w:rsidR="005E4C19">
        <w:rPr>
          <w:kern w:val="2"/>
          <w:sz w:val="28"/>
          <w:szCs w:val="28"/>
        </w:rPr>
        <w:t>специалистом первой категории</w:t>
      </w:r>
      <w:r w:rsidR="00A81C1E">
        <w:rPr>
          <w:kern w:val="2"/>
          <w:sz w:val="28"/>
          <w:szCs w:val="28"/>
        </w:rPr>
        <w:t>, ответственным за работу с обращениями граждан</w:t>
      </w:r>
      <w:r w:rsidR="005E4C19">
        <w:rPr>
          <w:kern w:val="2"/>
          <w:sz w:val="28"/>
          <w:szCs w:val="28"/>
        </w:rPr>
        <w:t>: (863) 223-</w:t>
      </w:r>
      <w:r w:rsidR="00220930">
        <w:rPr>
          <w:kern w:val="2"/>
          <w:sz w:val="28"/>
          <w:szCs w:val="28"/>
        </w:rPr>
        <w:t>20-57.</w:t>
      </w:r>
    </w:p>
    <w:p w:rsidR="00220930" w:rsidRPr="005E23FC" w:rsidRDefault="005E23FC" w:rsidP="00220930">
      <w:pPr>
        <w:ind w:firstLine="709"/>
        <w:jc w:val="both"/>
        <w:rPr>
          <w:kern w:val="2"/>
          <w:sz w:val="28"/>
          <w:szCs w:val="28"/>
        </w:rPr>
      </w:pPr>
      <w:r w:rsidRPr="005E23FC">
        <w:rPr>
          <w:kern w:val="2"/>
          <w:sz w:val="28"/>
          <w:szCs w:val="28"/>
        </w:rPr>
        <w:t>2.7. Визуальная и текстовая информация о порядке рассмотрения обращений граждан размещается на информационном стенде</w:t>
      </w:r>
      <w:r w:rsidR="00220930">
        <w:rPr>
          <w:kern w:val="2"/>
          <w:sz w:val="28"/>
          <w:szCs w:val="28"/>
        </w:rPr>
        <w:t xml:space="preserve"> </w:t>
      </w:r>
      <w:r w:rsidR="005F4102">
        <w:rPr>
          <w:kern w:val="2"/>
          <w:sz w:val="28"/>
          <w:szCs w:val="28"/>
        </w:rPr>
        <w:t xml:space="preserve">в приемной </w:t>
      </w:r>
      <w:r w:rsidR="00220930">
        <w:rPr>
          <w:kern w:val="2"/>
          <w:sz w:val="28"/>
          <w:szCs w:val="28"/>
        </w:rPr>
        <w:t>управления</w:t>
      </w:r>
      <w:r w:rsidRPr="005E23FC">
        <w:rPr>
          <w:kern w:val="2"/>
          <w:sz w:val="28"/>
          <w:szCs w:val="28"/>
        </w:rPr>
        <w:t xml:space="preserve">, а также на официальном сайте </w:t>
      </w:r>
      <w:r w:rsidR="00220930">
        <w:rPr>
          <w:kern w:val="2"/>
          <w:sz w:val="28"/>
          <w:szCs w:val="28"/>
        </w:rPr>
        <w:t xml:space="preserve">управления </w:t>
      </w:r>
      <w:r w:rsidRPr="005E23FC">
        <w:rPr>
          <w:kern w:val="2"/>
          <w:sz w:val="28"/>
          <w:szCs w:val="28"/>
        </w:rPr>
        <w:t xml:space="preserve">в сети «Интернет»: </w:t>
      </w:r>
      <w:hyperlink r:id="rId12" w:history="1">
        <w:r w:rsidR="00220930" w:rsidRPr="00C87EB7">
          <w:rPr>
            <w:rStyle w:val="ab"/>
            <w:kern w:val="2"/>
            <w:sz w:val="28"/>
            <w:szCs w:val="28"/>
            <w:lang w:val="en-US"/>
          </w:rPr>
          <w:t>http</w:t>
        </w:r>
        <w:r w:rsidR="00220930" w:rsidRPr="00C87EB7">
          <w:rPr>
            <w:rStyle w:val="ab"/>
            <w:kern w:val="2"/>
            <w:sz w:val="28"/>
            <w:szCs w:val="28"/>
          </w:rPr>
          <w:t>://</w:t>
        </w:r>
        <w:proofErr w:type="spellStart"/>
        <w:r w:rsidR="00220930" w:rsidRPr="00C87EB7">
          <w:rPr>
            <w:rStyle w:val="ab"/>
            <w:kern w:val="2"/>
            <w:sz w:val="28"/>
            <w:szCs w:val="28"/>
            <w:lang w:val="en-US"/>
          </w:rPr>
          <w:t>uprvetro</w:t>
        </w:r>
        <w:proofErr w:type="spellEnd"/>
        <w:r w:rsidR="00220930" w:rsidRPr="00C87EB7">
          <w:rPr>
            <w:rStyle w:val="ab"/>
            <w:kern w:val="2"/>
            <w:sz w:val="28"/>
            <w:szCs w:val="28"/>
          </w:rPr>
          <w:t>.</w:t>
        </w:r>
        <w:proofErr w:type="spellStart"/>
        <w:r w:rsidR="00220930" w:rsidRPr="00C87EB7">
          <w:rPr>
            <w:rStyle w:val="ab"/>
            <w:kern w:val="2"/>
            <w:sz w:val="28"/>
            <w:szCs w:val="28"/>
            <w:lang w:val="en-US"/>
          </w:rPr>
          <w:t>donland</w:t>
        </w:r>
        <w:proofErr w:type="spellEnd"/>
        <w:r w:rsidR="00220930" w:rsidRPr="00C87EB7">
          <w:rPr>
            <w:rStyle w:val="ab"/>
            <w:kern w:val="2"/>
            <w:sz w:val="28"/>
            <w:szCs w:val="28"/>
          </w:rPr>
          <w:t>.</w:t>
        </w:r>
        <w:proofErr w:type="spellStart"/>
        <w:r w:rsidR="00220930" w:rsidRPr="00C87EB7">
          <w:rPr>
            <w:rStyle w:val="ab"/>
            <w:kern w:val="2"/>
            <w:sz w:val="28"/>
            <w:szCs w:val="28"/>
            <w:lang w:val="en-US"/>
          </w:rPr>
          <w:t>ru</w:t>
        </w:r>
        <w:proofErr w:type="spellEnd"/>
      </w:hyperlink>
      <w:r w:rsidR="00220930">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На информационном стенде в </w:t>
      </w:r>
      <w:r w:rsidR="005778DE">
        <w:rPr>
          <w:kern w:val="2"/>
          <w:sz w:val="28"/>
          <w:szCs w:val="28"/>
        </w:rPr>
        <w:t>приемной</w:t>
      </w:r>
      <w:r w:rsidRPr="005E23FC">
        <w:rPr>
          <w:kern w:val="2"/>
          <w:sz w:val="28"/>
          <w:szCs w:val="28"/>
        </w:rPr>
        <w:t xml:space="preserve"> </w:t>
      </w:r>
      <w:r w:rsidR="005F4102">
        <w:rPr>
          <w:kern w:val="2"/>
          <w:sz w:val="28"/>
          <w:szCs w:val="28"/>
        </w:rPr>
        <w:t xml:space="preserve">управления </w:t>
      </w:r>
      <w:r w:rsidRPr="005E23FC">
        <w:rPr>
          <w:kern w:val="2"/>
          <w:sz w:val="28"/>
          <w:szCs w:val="28"/>
        </w:rPr>
        <w:t>размещается следующая обязательная информация:</w:t>
      </w:r>
    </w:p>
    <w:p w:rsidR="005E23FC" w:rsidRPr="005E23FC" w:rsidRDefault="005E23FC" w:rsidP="005E23FC">
      <w:pPr>
        <w:ind w:firstLine="709"/>
        <w:jc w:val="both"/>
        <w:rPr>
          <w:kern w:val="2"/>
          <w:sz w:val="28"/>
          <w:szCs w:val="28"/>
        </w:rPr>
      </w:pPr>
      <w:r w:rsidRPr="005E23FC">
        <w:rPr>
          <w:kern w:val="2"/>
          <w:sz w:val="28"/>
          <w:szCs w:val="28"/>
        </w:rPr>
        <w:t xml:space="preserve">режим работы </w:t>
      </w:r>
      <w:r w:rsidR="00220930">
        <w:rPr>
          <w:kern w:val="2"/>
          <w:sz w:val="28"/>
          <w:szCs w:val="28"/>
        </w:rPr>
        <w:t>управлени</w:t>
      </w:r>
      <w:r w:rsidR="00C23989">
        <w:rPr>
          <w:kern w:val="2"/>
          <w:sz w:val="28"/>
          <w:szCs w:val="28"/>
        </w:rPr>
        <w:t>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требования к письменным обращениям граждан;</w:t>
      </w:r>
    </w:p>
    <w:p w:rsidR="005E23FC" w:rsidRPr="005E23FC" w:rsidRDefault="005E23FC" w:rsidP="005E23FC">
      <w:pPr>
        <w:ind w:firstLine="709"/>
        <w:jc w:val="both"/>
        <w:rPr>
          <w:kern w:val="2"/>
          <w:sz w:val="28"/>
          <w:szCs w:val="28"/>
        </w:rPr>
      </w:pPr>
      <w:r w:rsidRPr="005E23FC">
        <w:rPr>
          <w:kern w:val="2"/>
          <w:sz w:val="28"/>
          <w:szCs w:val="28"/>
        </w:rPr>
        <w:t xml:space="preserve">график личного приема граждан </w:t>
      </w:r>
      <w:r w:rsidR="00C23989">
        <w:rPr>
          <w:kern w:val="2"/>
          <w:sz w:val="28"/>
          <w:szCs w:val="28"/>
        </w:rPr>
        <w:t>начальником управления</w:t>
      </w:r>
      <w:r w:rsidR="005778DE">
        <w:rPr>
          <w:kern w:val="2"/>
          <w:sz w:val="28"/>
          <w:szCs w:val="28"/>
        </w:rPr>
        <w:t xml:space="preserve"> и его заместителями</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почтовый адрес</w:t>
      </w:r>
      <w:r w:rsidR="00C23989">
        <w:rPr>
          <w:kern w:val="2"/>
          <w:sz w:val="28"/>
          <w:szCs w:val="28"/>
        </w:rPr>
        <w:t xml:space="preserve"> управления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выписки из нормативных правовых актов, регламентирующих порядок и сроки</w:t>
      </w:r>
      <w:r w:rsidR="005778DE">
        <w:rPr>
          <w:kern w:val="2"/>
          <w:sz w:val="28"/>
          <w:szCs w:val="28"/>
        </w:rPr>
        <w:t xml:space="preserve"> рассмотрения обращений граждан.</w:t>
      </w:r>
      <w:r w:rsidRPr="005E23FC">
        <w:rPr>
          <w:kern w:val="2"/>
          <w:sz w:val="28"/>
          <w:szCs w:val="28"/>
        </w:rPr>
        <w:t xml:space="preserve"> </w:t>
      </w:r>
    </w:p>
    <w:p w:rsidR="005E23FC" w:rsidRPr="005E23FC" w:rsidRDefault="005E23FC" w:rsidP="005E23FC">
      <w:pPr>
        <w:ind w:firstLine="709"/>
        <w:jc w:val="both"/>
        <w:rPr>
          <w:kern w:val="2"/>
          <w:sz w:val="28"/>
          <w:szCs w:val="28"/>
        </w:rPr>
      </w:pPr>
      <w:r w:rsidRPr="00A81C1E">
        <w:rPr>
          <w:color w:val="000000" w:themeColor="text1"/>
          <w:kern w:val="2"/>
          <w:sz w:val="28"/>
          <w:szCs w:val="28"/>
        </w:rPr>
        <w:t>2.8.</w:t>
      </w:r>
      <w:r w:rsidRPr="005E23FC">
        <w:rPr>
          <w:kern w:val="2"/>
          <w:sz w:val="28"/>
          <w:szCs w:val="28"/>
        </w:rPr>
        <w:t> </w:t>
      </w:r>
      <w:proofErr w:type="gramStart"/>
      <w:r w:rsidRPr="005E23FC">
        <w:rPr>
          <w:kern w:val="2"/>
          <w:sz w:val="28"/>
          <w:szCs w:val="28"/>
        </w:rPr>
        <w:t xml:space="preserve">Информирование граждан по устным обращениям осуществляется </w:t>
      </w:r>
      <w:r w:rsidR="00220930">
        <w:rPr>
          <w:kern w:val="2"/>
          <w:sz w:val="28"/>
          <w:szCs w:val="28"/>
        </w:rPr>
        <w:t>специалистом первой категории</w:t>
      </w:r>
      <w:r w:rsidR="00A81C1E">
        <w:rPr>
          <w:kern w:val="2"/>
          <w:sz w:val="28"/>
          <w:szCs w:val="28"/>
        </w:rPr>
        <w:t>, ответственным за работу с обращением граждан</w:t>
      </w:r>
      <w:r w:rsidRPr="005E23FC">
        <w:rPr>
          <w:kern w:val="2"/>
          <w:sz w:val="28"/>
          <w:szCs w:val="28"/>
        </w:rPr>
        <w:t>: о местонахождени</w:t>
      </w:r>
      <w:r w:rsidR="00A81C1E">
        <w:rPr>
          <w:kern w:val="2"/>
          <w:sz w:val="28"/>
          <w:szCs w:val="28"/>
        </w:rPr>
        <w:t>и и графике работы управления</w:t>
      </w:r>
      <w:r w:rsidRPr="005E23FC">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sidR="00A81C1E">
        <w:rPr>
          <w:kern w:val="2"/>
          <w:sz w:val="28"/>
          <w:szCs w:val="28"/>
        </w:rPr>
        <w:t>управления</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E23FC" w:rsidRPr="005E23FC" w:rsidRDefault="005E23FC" w:rsidP="005E23FC">
      <w:pPr>
        <w:ind w:firstLine="709"/>
        <w:jc w:val="both"/>
        <w:rPr>
          <w:kern w:val="2"/>
          <w:sz w:val="28"/>
          <w:szCs w:val="28"/>
        </w:rPr>
      </w:pPr>
      <w:r w:rsidRPr="005E23FC">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5E23FC" w:rsidRPr="005E23FC" w:rsidRDefault="005E23FC" w:rsidP="005E23FC">
      <w:pPr>
        <w:ind w:firstLine="709"/>
        <w:jc w:val="both"/>
        <w:rPr>
          <w:kern w:val="2"/>
          <w:sz w:val="28"/>
          <w:szCs w:val="28"/>
        </w:rPr>
      </w:pPr>
      <w:r w:rsidRPr="005E23FC">
        <w:rPr>
          <w:kern w:val="2"/>
          <w:sz w:val="28"/>
          <w:szCs w:val="28"/>
        </w:rPr>
        <w:lastRenderedPageBreak/>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 xml:space="preserve">не относится к деятельности </w:t>
      </w:r>
      <w:r w:rsidR="00590356">
        <w:rPr>
          <w:kern w:val="2"/>
          <w:sz w:val="28"/>
          <w:szCs w:val="28"/>
        </w:rPr>
        <w:t>управлени</w:t>
      </w:r>
      <w:r w:rsidR="00C23989">
        <w:rPr>
          <w:kern w:val="2"/>
          <w:sz w:val="28"/>
          <w:szCs w:val="28"/>
        </w:rPr>
        <w:t>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5E23FC" w:rsidRDefault="005E23FC" w:rsidP="005E23F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Pr="005E23FC" w:rsidRDefault="005E23FC" w:rsidP="005E23FC">
      <w:pPr>
        <w:ind w:firstLine="709"/>
        <w:jc w:val="both"/>
        <w:rPr>
          <w:kern w:val="2"/>
          <w:sz w:val="28"/>
          <w:szCs w:val="28"/>
        </w:rPr>
      </w:pPr>
      <w:r w:rsidRPr="005E23FC">
        <w:rPr>
          <w:kern w:val="2"/>
          <w:sz w:val="28"/>
          <w:szCs w:val="28"/>
        </w:rPr>
        <w:t xml:space="preserve">2.9. Обращение гражданина рассматривается в течение тридцати дней </w:t>
      </w:r>
      <w:r w:rsidRPr="005E23FC">
        <w:rPr>
          <w:kern w:val="2"/>
          <w:sz w:val="28"/>
          <w:szCs w:val="28"/>
        </w:rPr>
        <w:br/>
        <w:t xml:space="preserve">со дня регистрации в </w:t>
      </w:r>
      <w:r w:rsidR="00C23989">
        <w:rPr>
          <w:kern w:val="2"/>
          <w:sz w:val="28"/>
          <w:szCs w:val="28"/>
        </w:rPr>
        <w:t>управлении</w:t>
      </w:r>
      <w:r w:rsidRPr="005E23FC">
        <w:rPr>
          <w:kern w:val="2"/>
          <w:sz w:val="28"/>
          <w:szCs w:val="28"/>
        </w:rPr>
        <w:t xml:space="preserve">, если </w:t>
      </w:r>
      <w:r w:rsidR="00590356">
        <w:rPr>
          <w:kern w:val="2"/>
          <w:sz w:val="28"/>
          <w:szCs w:val="28"/>
        </w:rPr>
        <w:t xml:space="preserve">начальником управления </w:t>
      </w:r>
      <w:r w:rsidR="005778DE">
        <w:rPr>
          <w:kern w:val="2"/>
          <w:sz w:val="28"/>
          <w:szCs w:val="28"/>
        </w:rPr>
        <w:t xml:space="preserve">или его заместителями </w:t>
      </w:r>
      <w:r w:rsidRPr="005E23FC">
        <w:rPr>
          <w:kern w:val="2"/>
          <w:sz w:val="28"/>
          <w:szCs w:val="28"/>
        </w:rPr>
        <w:t>не установлен более короткий срок его рассмотрения.</w:t>
      </w:r>
    </w:p>
    <w:p w:rsidR="00C50008" w:rsidRDefault="00590356" w:rsidP="005E23FC">
      <w:pPr>
        <w:ind w:firstLine="709"/>
        <w:jc w:val="both"/>
        <w:rPr>
          <w:kern w:val="2"/>
          <w:sz w:val="28"/>
          <w:szCs w:val="28"/>
        </w:rPr>
      </w:pPr>
      <w:r>
        <w:rPr>
          <w:kern w:val="2"/>
          <w:sz w:val="28"/>
          <w:szCs w:val="28"/>
        </w:rPr>
        <w:t xml:space="preserve">Начальник управления </w:t>
      </w:r>
      <w:r w:rsidR="005778DE">
        <w:rPr>
          <w:kern w:val="2"/>
          <w:sz w:val="28"/>
          <w:szCs w:val="28"/>
        </w:rPr>
        <w:t xml:space="preserve">или его заместители </w:t>
      </w:r>
      <w:r>
        <w:rPr>
          <w:kern w:val="2"/>
          <w:sz w:val="28"/>
          <w:szCs w:val="28"/>
        </w:rPr>
        <w:t>по содержанию каждого обращения определяет ответственного исполнителя, при необходимости – соисполнителя, в соответствии с должностными обязанностями, в пределах его компетенции</w:t>
      </w:r>
      <w:r w:rsidR="005E23FC" w:rsidRPr="005E23FC">
        <w:rPr>
          <w:kern w:val="2"/>
          <w:sz w:val="28"/>
          <w:szCs w:val="28"/>
        </w:rPr>
        <w:t xml:space="preserve">. </w:t>
      </w:r>
    </w:p>
    <w:p w:rsidR="005E23FC" w:rsidRDefault="00D66122" w:rsidP="005E23FC">
      <w:pPr>
        <w:ind w:firstLine="709"/>
        <w:jc w:val="both"/>
        <w:rPr>
          <w:kern w:val="2"/>
          <w:sz w:val="28"/>
          <w:szCs w:val="28"/>
        </w:rPr>
      </w:pPr>
      <w:r>
        <w:rPr>
          <w:kern w:val="2"/>
          <w:sz w:val="28"/>
          <w:szCs w:val="28"/>
        </w:rPr>
        <w:t>В случае не</w:t>
      </w:r>
      <w:r w:rsidR="00C50008">
        <w:rPr>
          <w:kern w:val="2"/>
          <w:sz w:val="28"/>
          <w:szCs w:val="28"/>
        </w:rPr>
        <w:t>обходимости</w:t>
      </w:r>
      <w:r>
        <w:rPr>
          <w:kern w:val="2"/>
          <w:sz w:val="28"/>
          <w:szCs w:val="28"/>
        </w:rPr>
        <w:t xml:space="preserve"> обращение </w:t>
      </w:r>
      <w:r w:rsidR="00C50008">
        <w:rPr>
          <w:kern w:val="2"/>
          <w:sz w:val="28"/>
          <w:szCs w:val="28"/>
        </w:rPr>
        <w:t>может быть перенаправлено для рассмотрения по существу в другой государственный орган, орган местного самоуправления</w:t>
      </w:r>
      <w:r w:rsidR="00C750BD">
        <w:rPr>
          <w:kern w:val="2"/>
          <w:sz w:val="28"/>
          <w:szCs w:val="28"/>
        </w:rPr>
        <w:t xml:space="preserve"> или должностному лицу.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2.10. Срок регистрации обращения –</w:t>
      </w:r>
      <w:r w:rsidR="00C23989">
        <w:rPr>
          <w:kern w:val="2"/>
          <w:sz w:val="28"/>
          <w:szCs w:val="28"/>
        </w:rPr>
        <w:t xml:space="preserve"> </w:t>
      </w:r>
      <w:r w:rsidR="002317E9">
        <w:rPr>
          <w:kern w:val="2"/>
          <w:sz w:val="28"/>
          <w:szCs w:val="28"/>
        </w:rPr>
        <w:t xml:space="preserve">в </w:t>
      </w:r>
      <w:r w:rsidR="005778DE">
        <w:rPr>
          <w:kern w:val="2"/>
          <w:sz w:val="28"/>
          <w:szCs w:val="28"/>
        </w:rPr>
        <w:t>течение трех дней с момента поступления.</w:t>
      </w:r>
      <w:r w:rsidRPr="005E23FC">
        <w:rPr>
          <w:kern w:val="2"/>
          <w:sz w:val="28"/>
          <w:szCs w:val="28"/>
        </w:rPr>
        <w:t xml:space="preserve">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1B0DF6" w:rsidRDefault="005E23FC" w:rsidP="001B0DF6">
      <w:pPr>
        <w:autoSpaceDE w:val="0"/>
        <w:autoSpaceDN w:val="0"/>
        <w:adjustRightInd w:val="0"/>
        <w:ind w:firstLine="709"/>
        <w:jc w:val="both"/>
        <w:rPr>
          <w:kern w:val="2"/>
          <w:sz w:val="28"/>
          <w:szCs w:val="28"/>
        </w:rPr>
      </w:pPr>
      <w:r w:rsidRPr="005E23FC">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380E2A">
        <w:rPr>
          <w:kern w:val="2"/>
          <w:sz w:val="28"/>
          <w:szCs w:val="28"/>
        </w:rPr>
        <w:t>начальником управления</w:t>
      </w:r>
      <w:r w:rsidRPr="005E23FC">
        <w:rPr>
          <w:kern w:val="2"/>
          <w:sz w:val="28"/>
          <w:szCs w:val="28"/>
        </w:rPr>
        <w:t xml:space="preserve">, но не более чем на тридцать дней, при этом </w:t>
      </w:r>
      <w:r w:rsidR="00380E2A">
        <w:rPr>
          <w:kern w:val="2"/>
          <w:sz w:val="28"/>
          <w:szCs w:val="28"/>
        </w:rPr>
        <w:t xml:space="preserve">ответственным </w:t>
      </w:r>
      <w:r w:rsidRPr="005E23FC">
        <w:rPr>
          <w:kern w:val="2"/>
          <w:sz w:val="28"/>
          <w:szCs w:val="28"/>
        </w:rPr>
        <w:t>исполнителем направля</w:t>
      </w:r>
      <w:r w:rsidR="00380E2A">
        <w:rPr>
          <w:kern w:val="2"/>
          <w:sz w:val="28"/>
          <w:szCs w:val="28"/>
        </w:rPr>
        <w:t>ется соответствующее письмо</w:t>
      </w:r>
      <w:r w:rsidRPr="005E23FC">
        <w:rPr>
          <w:kern w:val="2"/>
          <w:sz w:val="28"/>
          <w:szCs w:val="28"/>
        </w:rPr>
        <w:t xml:space="preserve"> гражданину</w:t>
      </w:r>
      <w:r w:rsidR="00380E2A">
        <w:rPr>
          <w:kern w:val="2"/>
          <w:sz w:val="28"/>
          <w:szCs w:val="28"/>
        </w:rPr>
        <w:t xml:space="preserve">. </w:t>
      </w:r>
    </w:p>
    <w:p w:rsidR="005E23FC" w:rsidRPr="005E23FC" w:rsidRDefault="005E23FC" w:rsidP="001B0DF6">
      <w:pPr>
        <w:autoSpaceDE w:val="0"/>
        <w:autoSpaceDN w:val="0"/>
        <w:adjustRightInd w:val="0"/>
        <w:ind w:firstLine="709"/>
        <w:jc w:val="both"/>
        <w:rPr>
          <w:kern w:val="2"/>
          <w:sz w:val="28"/>
          <w:szCs w:val="28"/>
        </w:rPr>
      </w:pPr>
      <w:r w:rsidRPr="005E23FC">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2.11.2. Ответственность за соблюдение сроков рассмотрения обращений несут исполнители.</w:t>
      </w:r>
    </w:p>
    <w:p w:rsidR="0093550D" w:rsidRPr="005E23FC" w:rsidRDefault="005E23FC" w:rsidP="0093550D">
      <w:pPr>
        <w:ind w:firstLine="709"/>
        <w:jc w:val="both"/>
        <w:rPr>
          <w:kern w:val="2"/>
          <w:sz w:val="28"/>
          <w:szCs w:val="28"/>
        </w:rPr>
      </w:pPr>
      <w:r w:rsidRPr="005E23FC">
        <w:rPr>
          <w:kern w:val="2"/>
          <w:sz w:val="28"/>
          <w:szCs w:val="28"/>
        </w:rPr>
        <w:lastRenderedPageBreak/>
        <w:t>2.12. Обращение, содержащее вопросы, решение которых не входит в компетенцию</w:t>
      </w:r>
      <w:r w:rsidR="009A27A0">
        <w:rPr>
          <w:kern w:val="2"/>
          <w:sz w:val="28"/>
          <w:szCs w:val="28"/>
        </w:rPr>
        <w:t xml:space="preserve"> управления</w:t>
      </w:r>
      <w:r w:rsidRPr="005E23FC">
        <w:rPr>
          <w:kern w:val="2"/>
          <w:sz w:val="28"/>
          <w:szCs w:val="28"/>
        </w:rPr>
        <w:t xml:space="preserve">, </w:t>
      </w:r>
      <w:r w:rsidR="0093550D">
        <w:rPr>
          <w:kern w:val="2"/>
          <w:sz w:val="28"/>
          <w:szCs w:val="28"/>
        </w:rPr>
        <w:t xml:space="preserve">ответственным исполнителем </w:t>
      </w:r>
      <w:r w:rsidRPr="005E23FC">
        <w:rPr>
          <w:kern w:val="2"/>
          <w:sz w:val="28"/>
          <w:szCs w:val="28"/>
        </w:rPr>
        <w:t xml:space="preserve">направляется в течение семи дней со дня регистрации в соответствующий орган или </w:t>
      </w:r>
      <w:r w:rsidR="009A27A0">
        <w:rPr>
          <w:kern w:val="2"/>
          <w:sz w:val="28"/>
          <w:szCs w:val="28"/>
        </w:rPr>
        <w:t>соответствующему должностному лицу</w:t>
      </w:r>
      <w:r w:rsidR="0093550D">
        <w:rPr>
          <w:kern w:val="2"/>
          <w:sz w:val="28"/>
          <w:szCs w:val="28"/>
        </w:rPr>
        <w:t xml:space="preserve"> </w:t>
      </w:r>
      <w:r w:rsidRPr="005E23FC">
        <w:rPr>
          <w:kern w:val="2"/>
          <w:sz w:val="28"/>
          <w:szCs w:val="28"/>
        </w:rPr>
        <w:t>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2.13. В случае</w:t>
      </w:r>
      <w:proofErr w:type="gramStart"/>
      <w:r w:rsidRPr="005E23FC">
        <w:rPr>
          <w:kern w:val="2"/>
          <w:sz w:val="28"/>
          <w:szCs w:val="28"/>
        </w:rPr>
        <w:t>,</w:t>
      </w:r>
      <w:proofErr w:type="gramEnd"/>
      <w:r w:rsidRPr="005E23FC">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w:t>
      </w:r>
      <w:r w:rsidR="00C750BD">
        <w:rPr>
          <w:kern w:val="2"/>
          <w:sz w:val="28"/>
          <w:szCs w:val="28"/>
        </w:rPr>
        <w:t xml:space="preserve"> или должностных лиц,</w:t>
      </w:r>
      <w:r w:rsidRPr="005E23FC">
        <w:rPr>
          <w:kern w:val="2"/>
          <w:sz w:val="28"/>
          <w:szCs w:val="28"/>
        </w:rPr>
        <w:t xml:space="preserve"> копия обращения в течение семи дней со дня его регистрации направляется в соответствующие органы</w:t>
      </w:r>
      <w:r w:rsidR="009A27A0">
        <w:rPr>
          <w:kern w:val="2"/>
          <w:sz w:val="28"/>
          <w:szCs w:val="28"/>
        </w:rPr>
        <w:t xml:space="preserve"> или соответствующим должностным лицам</w:t>
      </w:r>
      <w:r w:rsidR="0093550D">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t>личный прием граждан.</w:t>
      </w:r>
    </w:p>
    <w:p w:rsidR="005E23FC" w:rsidRPr="005E23FC" w:rsidRDefault="005E23FC" w:rsidP="005E23FC">
      <w:pPr>
        <w:ind w:firstLine="709"/>
        <w:jc w:val="both"/>
        <w:rPr>
          <w:kern w:val="2"/>
          <w:sz w:val="28"/>
          <w:szCs w:val="28"/>
        </w:rPr>
      </w:pPr>
      <w:r w:rsidRPr="005E23FC">
        <w:rPr>
          <w:kern w:val="2"/>
          <w:sz w:val="28"/>
          <w:szCs w:val="28"/>
        </w:rPr>
        <w:t xml:space="preserve">3.2. Обращение, поступившее в </w:t>
      </w:r>
      <w:r w:rsidR="0093550D">
        <w:rPr>
          <w:kern w:val="2"/>
          <w:sz w:val="28"/>
          <w:szCs w:val="28"/>
        </w:rPr>
        <w:t>управление</w:t>
      </w:r>
      <w:r w:rsidRPr="005E23FC">
        <w:rPr>
          <w:kern w:val="2"/>
          <w:sz w:val="28"/>
          <w:szCs w:val="28"/>
        </w:rPr>
        <w:t>, подлежит обязательному рассмотрению.</w:t>
      </w:r>
    </w:p>
    <w:p w:rsidR="005E23FC" w:rsidRPr="005E23FC" w:rsidRDefault="005E23FC" w:rsidP="005E23FC">
      <w:pPr>
        <w:ind w:firstLine="709"/>
        <w:jc w:val="both"/>
        <w:rPr>
          <w:kern w:val="2"/>
          <w:sz w:val="28"/>
          <w:szCs w:val="28"/>
        </w:rPr>
      </w:pPr>
      <w:r w:rsidRPr="005E23FC">
        <w:rPr>
          <w:kern w:val="2"/>
          <w:sz w:val="28"/>
          <w:szCs w:val="28"/>
        </w:rPr>
        <w:t>3.3. В случае</w:t>
      </w:r>
      <w:proofErr w:type="gramStart"/>
      <w:r w:rsidRPr="005E23FC">
        <w:rPr>
          <w:kern w:val="2"/>
          <w:sz w:val="28"/>
          <w:szCs w:val="28"/>
        </w:rPr>
        <w:t>,</w:t>
      </w:r>
      <w:proofErr w:type="gramEnd"/>
      <w:r w:rsidR="005778DE">
        <w:rPr>
          <w:kern w:val="2"/>
          <w:sz w:val="28"/>
          <w:szCs w:val="28"/>
        </w:rPr>
        <w:t xml:space="preserve"> если в письменном обращении </w:t>
      </w:r>
      <w:r w:rsidRPr="005E23FC">
        <w:rPr>
          <w:kern w:val="2"/>
          <w:sz w:val="28"/>
          <w:szCs w:val="28"/>
        </w:rPr>
        <w:t>указаны фамилия</w:t>
      </w:r>
      <w:r w:rsidR="005778DE">
        <w:rPr>
          <w:kern w:val="2"/>
          <w:sz w:val="28"/>
          <w:szCs w:val="28"/>
        </w:rPr>
        <w:t xml:space="preserve">, имя, отчество (последнее – при наличии) </w:t>
      </w:r>
      <w:r w:rsidRPr="005E23FC">
        <w:rPr>
          <w:kern w:val="2"/>
          <w:sz w:val="28"/>
          <w:szCs w:val="28"/>
        </w:rPr>
        <w:t>граждан</w:t>
      </w:r>
      <w:r w:rsidR="005778DE">
        <w:rPr>
          <w:kern w:val="2"/>
          <w:sz w:val="28"/>
          <w:szCs w:val="28"/>
        </w:rPr>
        <w:t xml:space="preserve">ина, направившего обращение, но отсутствует почтовый (электронный) адрес, </w:t>
      </w:r>
      <w:r w:rsidRPr="005E23FC">
        <w:rPr>
          <w:kern w:val="2"/>
          <w:sz w:val="28"/>
          <w:szCs w:val="28"/>
        </w:rP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9A27A0" w:rsidRPr="001B2D66" w:rsidRDefault="009A27A0" w:rsidP="005E23FC">
      <w:pPr>
        <w:ind w:firstLine="709"/>
        <w:jc w:val="both"/>
        <w:rPr>
          <w:color w:val="000000" w:themeColor="text1"/>
          <w:kern w:val="2"/>
          <w:sz w:val="28"/>
          <w:szCs w:val="28"/>
        </w:rPr>
      </w:pPr>
      <w:r w:rsidRPr="001B2D66">
        <w:rPr>
          <w:color w:val="000000" w:themeColor="text1"/>
          <w:kern w:val="2"/>
          <w:sz w:val="28"/>
          <w:szCs w:val="28"/>
        </w:rPr>
        <w:t xml:space="preserve">В случае поступления обращения, в котором обжалуется постановление по делу об административном правонарушении вынесенного должностным лицом управления, обращение подлежит рассмотрению вышестоящим должностным лицом в порядке и сроки установленные </w:t>
      </w:r>
      <w:r w:rsidR="007E17F9" w:rsidRPr="001B2D66">
        <w:rPr>
          <w:color w:val="000000" w:themeColor="text1"/>
          <w:kern w:val="2"/>
          <w:sz w:val="28"/>
          <w:szCs w:val="28"/>
        </w:rPr>
        <w:t>главой 30 Кодекса</w:t>
      </w:r>
      <w:r w:rsidRPr="001B2D66">
        <w:rPr>
          <w:color w:val="000000" w:themeColor="text1"/>
          <w:kern w:val="2"/>
          <w:sz w:val="28"/>
          <w:szCs w:val="28"/>
        </w:rPr>
        <w:t xml:space="preserve"> Российской Федерации об административных правонарушениях.</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w:t>
      </w:r>
      <w:r w:rsidR="005778DE">
        <w:rPr>
          <w:kern w:val="2"/>
          <w:sz w:val="28"/>
          <w:szCs w:val="28"/>
        </w:rPr>
        <w:t>енов его семьи, ответственный исполнитель</w:t>
      </w:r>
      <w:r w:rsidRPr="005E23FC">
        <w:rPr>
          <w:kern w:val="2"/>
          <w:sz w:val="28"/>
          <w:szCs w:val="28"/>
        </w:rP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lastRenderedPageBreak/>
        <w:t>3.6. В случае</w:t>
      </w:r>
      <w:proofErr w:type="gramStart"/>
      <w:r w:rsidRPr="005E23FC">
        <w:rPr>
          <w:kern w:val="2"/>
          <w:sz w:val="28"/>
          <w:szCs w:val="28"/>
        </w:rPr>
        <w:t>,</w:t>
      </w:r>
      <w:proofErr w:type="gramEnd"/>
      <w:r w:rsidRPr="005E23FC">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t>3.7.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7E17F9">
        <w:rPr>
          <w:kern w:val="2"/>
          <w:sz w:val="28"/>
          <w:szCs w:val="28"/>
        </w:rPr>
        <w:t>управление</w:t>
      </w:r>
      <w:r w:rsidRPr="005E23FC">
        <w:rPr>
          <w:kern w:val="2"/>
          <w:sz w:val="28"/>
          <w:szCs w:val="28"/>
        </w:rPr>
        <w:t xml:space="preserve"> или од</w:t>
      </w:r>
      <w:r w:rsidR="005778DE">
        <w:rPr>
          <w:kern w:val="2"/>
          <w:sz w:val="28"/>
          <w:szCs w:val="28"/>
        </w:rPr>
        <w:t>ному и тому же ответственному исполнителю</w:t>
      </w:r>
      <w:r w:rsidRPr="005E23FC">
        <w:rPr>
          <w:kern w:val="2"/>
          <w:sz w:val="28"/>
          <w:szCs w:val="28"/>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00D85E85">
        <w:rPr>
          <w:kern w:val="2"/>
          <w:sz w:val="28"/>
          <w:szCs w:val="28"/>
        </w:rPr>
        <w:t>н</w:t>
      </w:r>
      <w:r w:rsidR="007E17F9">
        <w:rPr>
          <w:kern w:val="2"/>
          <w:sz w:val="28"/>
          <w:szCs w:val="28"/>
        </w:rPr>
        <w:t>ачальником управления</w:t>
      </w:r>
      <w:r w:rsidR="00D85E85">
        <w:rPr>
          <w:kern w:val="2"/>
          <w:sz w:val="28"/>
          <w:szCs w:val="28"/>
        </w:rPr>
        <w:t>.</w:t>
      </w:r>
    </w:p>
    <w:p w:rsidR="005E23FC" w:rsidRPr="00D85E85" w:rsidRDefault="005E23FC" w:rsidP="005E23FC">
      <w:pPr>
        <w:ind w:firstLine="709"/>
        <w:jc w:val="both"/>
        <w:rPr>
          <w:color w:val="000000" w:themeColor="text1"/>
          <w:kern w:val="2"/>
          <w:sz w:val="28"/>
          <w:szCs w:val="28"/>
        </w:rPr>
      </w:pPr>
      <w:r w:rsidRPr="00D85E85">
        <w:rPr>
          <w:color w:val="000000" w:themeColor="text1"/>
          <w:kern w:val="2"/>
          <w:sz w:val="28"/>
          <w:szCs w:val="28"/>
        </w:rPr>
        <w:t>В случае</w:t>
      </w:r>
      <w:proofErr w:type="gramStart"/>
      <w:r w:rsidRPr="00D85E85">
        <w:rPr>
          <w:color w:val="000000" w:themeColor="text1"/>
          <w:kern w:val="2"/>
          <w:sz w:val="28"/>
          <w:szCs w:val="28"/>
        </w:rPr>
        <w:t>,</w:t>
      </w:r>
      <w:proofErr w:type="gramEnd"/>
      <w:r w:rsidRPr="00D85E85">
        <w:rPr>
          <w:color w:val="000000" w:themeColor="text1"/>
          <w:kern w:val="2"/>
          <w:sz w:val="28"/>
          <w:szCs w:val="28"/>
        </w:rPr>
        <w:t xml:space="preserve"> если обращение, поступившее в </w:t>
      </w:r>
      <w:r w:rsidR="007E17F9">
        <w:rPr>
          <w:color w:val="000000" w:themeColor="text1"/>
          <w:kern w:val="2"/>
          <w:sz w:val="28"/>
          <w:szCs w:val="28"/>
        </w:rPr>
        <w:t>управление</w:t>
      </w:r>
      <w:r w:rsidRPr="00D85E85">
        <w:rPr>
          <w:color w:val="000000" w:themeColor="text1"/>
          <w:kern w:val="2"/>
          <w:sz w:val="28"/>
          <w:szCs w:val="28"/>
        </w:rPr>
        <w:t>,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E23FC" w:rsidRPr="005E23FC" w:rsidRDefault="005E23FC" w:rsidP="005E23FC">
      <w:pPr>
        <w:ind w:firstLine="709"/>
        <w:jc w:val="both"/>
        <w:rPr>
          <w:kern w:val="2"/>
          <w:sz w:val="28"/>
          <w:szCs w:val="28"/>
        </w:rPr>
      </w:pPr>
      <w:r w:rsidRPr="005E23FC">
        <w:rPr>
          <w:kern w:val="2"/>
          <w:sz w:val="28"/>
          <w:szCs w:val="28"/>
        </w:rPr>
        <w:t>3.8. В случае</w:t>
      </w:r>
      <w:proofErr w:type="gramStart"/>
      <w:r w:rsidRPr="005E23FC">
        <w:rPr>
          <w:kern w:val="2"/>
          <w:sz w:val="28"/>
          <w:szCs w:val="28"/>
        </w:rPr>
        <w:t>,</w:t>
      </w:r>
      <w:proofErr w:type="gramEnd"/>
      <w:r w:rsidRPr="005E23FC">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3.9. В случае</w:t>
      </w:r>
      <w:proofErr w:type="gramStart"/>
      <w:r w:rsidRPr="005E23FC">
        <w:rPr>
          <w:kern w:val="2"/>
          <w:sz w:val="28"/>
          <w:szCs w:val="28"/>
        </w:rPr>
        <w:t>,</w:t>
      </w:r>
      <w:proofErr w:type="gramEnd"/>
      <w:r w:rsidRPr="005E23FC">
        <w:rPr>
          <w:kern w:val="2"/>
          <w:sz w:val="28"/>
          <w:szCs w:val="28"/>
        </w:rPr>
        <w:t xml:space="preserve"> если причины, по которым ответ по существу поставленных</w:t>
      </w:r>
      <w:r w:rsidR="00952E25">
        <w:rPr>
          <w:kern w:val="2"/>
          <w:sz w:val="28"/>
          <w:szCs w:val="28"/>
        </w:rPr>
        <w:t xml:space="preserve"> в</w:t>
      </w:r>
      <w:r w:rsidRPr="005E23FC">
        <w:rPr>
          <w:kern w:val="2"/>
          <w:sz w:val="28"/>
          <w:szCs w:val="28"/>
        </w:rPr>
        <w:t xml:space="preserve"> обращении вопросов не мог быть дан, в последующем были устранены, гражданин вправе вновь направить обращение в </w:t>
      </w:r>
      <w:r w:rsidR="00952E25">
        <w:rPr>
          <w:kern w:val="2"/>
          <w:sz w:val="28"/>
          <w:szCs w:val="28"/>
        </w:rPr>
        <w:t>управление</w:t>
      </w:r>
      <w:r w:rsidR="00D85E85">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3.10. Прием письменных обращений непосредственно от граждан производится </w:t>
      </w:r>
      <w:r w:rsidR="005F75D8">
        <w:rPr>
          <w:kern w:val="2"/>
          <w:sz w:val="28"/>
          <w:szCs w:val="28"/>
        </w:rPr>
        <w:t>специалистом первой категории, ответственным за работу с обращениями граждан.</w:t>
      </w:r>
    </w:p>
    <w:p w:rsidR="005E23FC" w:rsidRPr="005E23FC" w:rsidRDefault="005E23FC" w:rsidP="005E23FC">
      <w:pPr>
        <w:ind w:firstLine="709"/>
        <w:jc w:val="both"/>
        <w:rPr>
          <w:kern w:val="2"/>
          <w:sz w:val="28"/>
          <w:szCs w:val="28"/>
        </w:rPr>
      </w:pPr>
      <w:r w:rsidRPr="005E23FC">
        <w:rPr>
          <w:kern w:val="2"/>
          <w:sz w:val="28"/>
          <w:szCs w:val="28"/>
        </w:rPr>
        <w:t xml:space="preserve">3.11. По просьбе гражданина </w:t>
      </w:r>
      <w:r w:rsidR="005F75D8">
        <w:rPr>
          <w:kern w:val="2"/>
          <w:sz w:val="28"/>
          <w:szCs w:val="28"/>
        </w:rPr>
        <w:t>специалистом первой категории, ответственным за работу с обращениями граждан</w:t>
      </w:r>
      <w:r w:rsidR="005F75D8" w:rsidRPr="005E23FC">
        <w:rPr>
          <w:kern w:val="2"/>
          <w:sz w:val="28"/>
          <w:szCs w:val="28"/>
        </w:rPr>
        <w:t xml:space="preserve"> </w:t>
      </w:r>
      <w:r w:rsidRPr="005E23FC">
        <w:rPr>
          <w:kern w:val="2"/>
          <w:sz w:val="28"/>
          <w:szCs w:val="28"/>
        </w:rPr>
        <w:t>на копии или втором экземпляре принятого обращения проставляется отметка о принятии, содержащая дату поступления обращения и фамилию.</w:t>
      </w:r>
    </w:p>
    <w:p w:rsidR="005F75D8" w:rsidRDefault="005E23FC" w:rsidP="005E23FC">
      <w:pPr>
        <w:ind w:firstLine="709"/>
        <w:jc w:val="both"/>
        <w:rPr>
          <w:kern w:val="2"/>
          <w:sz w:val="28"/>
          <w:szCs w:val="28"/>
        </w:rPr>
      </w:pPr>
      <w:r w:rsidRPr="005E23FC">
        <w:rPr>
          <w:kern w:val="2"/>
          <w:sz w:val="28"/>
          <w:szCs w:val="28"/>
        </w:rPr>
        <w:t xml:space="preserve">3.12. Обращения, поступившие в </w:t>
      </w:r>
      <w:r w:rsidR="005F75D8">
        <w:rPr>
          <w:kern w:val="2"/>
          <w:sz w:val="28"/>
          <w:szCs w:val="28"/>
        </w:rPr>
        <w:t xml:space="preserve">управление </w:t>
      </w:r>
      <w:r w:rsidRPr="005E23FC">
        <w:rPr>
          <w:kern w:val="2"/>
          <w:sz w:val="28"/>
          <w:szCs w:val="28"/>
        </w:rPr>
        <w:t xml:space="preserve">по факсу, принимаются и регистрируются </w:t>
      </w:r>
      <w:r w:rsidR="005F75D8">
        <w:rPr>
          <w:kern w:val="2"/>
          <w:sz w:val="28"/>
          <w:szCs w:val="28"/>
        </w:rPr>
        <w:t>специалистом первой категории, ответственным за работу с обращениями граждан.</w:t>
      </w:r>
    </w:p>
    <w:p w:rsidR="005E23FC" w:rsidRPr="005E23FC" w:rsidRDefault="005E23FC" w:rsidP="005F75D8">
      <w:pPr>
        <w:ind w:firstLine="709"/>
        <w:jc w:val="both"/>
        <w:rPr>
          <w:kern w:val="2"/>
          <w:sz w:val="28"/>
          <w:szCs w:val="28"/>
        </w:rPr>
      </w:pPr>
      <w:r w:rsidRPr="005E23FC">
        <w:rPr>
          <w:kern w:val="2"/>
          <w:sz w:val="28"/>
          <w:szCs w:val="28"/>
        </w:rPr>
        <w:t>3.13. </w:t>
      </w:r>
      <w:proofErr w:type="gramStart"/>
      <w:r w:rsidRPr="005E23FC">
        <w:rPr>
          <w:kern w:val="2"/>
          <w:sz w:val="28"/>
          <w:szCs w:val="28"/>
        </w:rPr>
        <w:t xml:space="preserve">Обращения, поступившие в </w:t>
      </w:r>
      <w:r w:rsidR="005F75D8">
        <w:rPr>
          <w:kern w:val="2"/>
          <w:sz w:val="28"/>
          <w:szCs w:val="28"/>
        </w:rPr>
        <w:t>управление регистрируются</w:t>
      </w:r>
      <w:proofErr w:type="gramEnd"/>
      <w:r w:rsidR="005F75D8">
        <w:rPr>
          <w:kern w:val="2"/>
          <w:sz w:val="28"/>
          <w:szCs w:val="28"/>
        </w:rPr>
        <w:t xml:space="preserve"> в </w:t>
      </w:r>
      <w:r w:rsidR="00333F42">
        <w:rPr>
          <w:kern w:val="2"/>
          <w:sz w:val="28"/>
          <w:szCs w:val="28"/>
        </w:rPr>
        <w:t>течение трех дней с момента поступления.</w:t>
      </w:r>
    </w:p>
    <w:p w:rsidR="005E23FC" w:rsidRDefault="005E23FC" w:rsidP="005E23FC">
      <w:pPr>
        <w:ind w:firstLine="709"/>
        <w:jc w:val="both"/>
        <w:rPr>
          <w:kern w:val="2"/>
          <w:sz w:val="28"/>
          <w:szCs w:val="28"/>
        </w:rPr>
      </w:pPr>
      <w:r w:rsidRPr="005E23FC">
        <w:rPr>
          <w:kern w:val="2"/>
          <w:sz w:val="28"/>
          <w:szCs w:val="28"/>
        </w:rPr>
        <w:t xml:space="preserve">3.14. Электронные обращения граждан, поступающие на официальный сайт </w:t>
      </w:r>
      <w:r w:rsidR="005F75D8">
        <w:rPr>
          <w:kern w:val="2"/>
          <w:sz w:val="28"/>
          <w:szCs w:val="28"/>
        </w:rPr>
        <w:t xml:space="preserve">управления </w:t>
      </w:r>
      <w:r w:rsidRPr="005E23FC">
        <w:rPr>
          <w:kern w:val="2"/>
          <w:sz w:val="28"/>
          <w:szCs w:val="28"/>
        </w:rPr>
        <w:t xml:space="preserve">и по адресу электронной почты </w:t>
      </w:r>
      <w:r w:rsidR="005F75D8">
        <w:rPr>
          <w:kern w:val="2"/>
          <w:sz w:val="28"/>
          <w:szCs w:val="28"/>
        </w:rPr>
        <w:t>управления</w:t>
      </w:r>
      <w:r w:rsidRPr="005E23FC">
        <w:rPr>
          <w:kern w:val="2"/>
          <w:sz w:val="28"/>
          <w:szCs w:val="28"/>
        </w:rPr>
        <w:t xml:space="preserve">, </w:t>
      </w:r>
      <w:r w:rsidR="005F75D8">
        <w:rPr>
          <w:kern w:val="2"/>
          <w:sz w:val="28"/>
          <w:szCs w:val="28"/>
        </w:rPr>
        <w:t xml:space="preserve">регистрируются в </w:t>
      </w:r>
      <w:r w:rsidR="00333F42">
        <w:rPr>
          <w:kern w:val="2"/>
          <w:sz w:val="28"/>
          <w:szCs w:val="28"/>
        </w:rPr>
        <w:t>течение трех дней с момента поступления.</w:t>
      </w:r>
      <w:r w:rsidR="005F75D8">
        <w:rPr>
          <w:kern w:val="2"/>
          <w:sz w:val="28"/>
          <w:szCs w:val="28"/>
        </w:rPr>
        <w:t xml:space="preserve"> </w:t>
      </w:r>
    </w:p>
    <w:p w:rsidR="005F75D8" w:rsidRPr="005E23FC" w:rsidRDefault="005F75D8" w:rsidP="005E23FC">
      <w:pPr>
        <w:ind w:firstLine="709"/>
        <w:jc w:val="both"/>
        <w:rPr>
          <w:kern w:val="2"/>
          <w:sz w:val="28"/>
          <w:szCs w:val="28"/>
        </w:rPr>
      </w:pPr>
      <w:r>
        <w:rPr>
          <w:kern w:val="2"/>
          <w:sz w:val="28"/>
          <w:szCs w:val="28"/>
        </w:rPr>
        <w:lastRenderedPageBreak/>
        <w:t xml:space="preserve">В случае невозможности по техническим причинам зарегистрировать обращение,  его регистрация производится на следующий </w:t>
      </w:r>
      <w:r w:rsidR="002317E9">
        <w:rPr>
          <w:kern w:val="2"/>
          <w:sz w:val="28"/>
          <w:szCs w:val="28"/>
        </w:rPr>
        <w:t xml:space="preserve">рабочий </w:t>
      </w:r>
      <w:r>
        <w:rPr>
          <w:kern w:val="2"/>
          <w:sz w:val="28"/>
          <w:szCs w:val="28"/>
        </w:rPr>
        <w:t>день.</w:t>
      </w:r>
    </w:p>
    <w:p w:rsidR="005E23FC" w:rsidRPr="005E23FC" w:rsidRDefault="005E23FC" w:rsidP="002317E9">
      <w:pPr>
        <w:ind w:firstLine="709"/>
        <w:jc w:val="both"/>
        <w:rPr>
          <w:kern w:val="2"/>
          <w:sz w:val="28"/>
          <w:szCs w:val="28"/>
        </w:rPr>
      </w:pPr>
      <w:r w:rsidRPr="005E23FC">
        <w:rPr>
          <w:kern w:val="2"/>
          <w:sz w:val="28"/>
          <w:szCs w:val="28"/>
        </w:rPr>
        <w:t xml:space="preserve">3.15. Поступившие в адрес </w:t>
      </w:r>
      <w:proofErr w:type="spellStart"/>
      <w:r w:rsidR="004B579E" w:rsidRPr="004B579E">
        <w:rPr>
          <w:color w:val="000000" w:themeColor="text1"/>
          <w:kern w:val="2"/>
          <w:sz w:val="28"/>
          <w:szCs w:val="28"/>
        </w:rPr>
        <w:t>сорудников</w:t>
      </w:r>
      <w:proofErr w:type="spellEnd"/>
      <w:r w:rsidRPr="005E23FC">
        <w:rPr>
          <w:kern w:val="2"/>
          <w:sz w:val="28"/>
          <w:szCs w:val="28"/>
        </w:rPr>
        <w:t xml:space="preserve"> </w:t>
      </w:r>
      <w:r w:rsidR="002317E9">
        <w:rPr>
          <w:kern w:val="2"/>
          <w:sz w:val="28"/>
          <w:szCs w:val="28"/>
        </w:rPr>
        <w:t xml:space="preserve">управления </w:t>
      </w:r>
      <w:r w:rsidRPr="005E23FC">
        <w:rPr>
          <w:kern w:val="2"/>
          <w:sz w:val="28"/>
          <w:szCs w:val="28"/>
        </w:rPr>
        <w:t xml:space="preserve">письма с пометкой «Лично», с правильно указанными фамилией, инициалами и должностью не вскрываются и передаются </w:t>
      </w:r>
      <w:r w:rsidR="002317E9">
        <w:rPr>
          <w:kern w:val="2"/>
          <w:sz w:val="28"/>
          <w:szCs w:val="28"/>
        </w:rPr>
        <w:t>адресату.</w:t>
      </w:r>
      <w:r w:rsidRPr="005E23FC">
        <w:rPr>
          <w:kern w:val="2"/>
          <w:sz w:val="28"/>
          <w:szCs w:val="28"/>
        </w:rPr>
        <w:t xml:space="preserve"> В случаях, когда такие письма квалифицируются как обращения граждан, корреспонденция в течение одного дня </w:t>
      </w:r>
      <w:r w:rsidR="002317E9">
        <w:rPr>
          <w:kern w:val="2"/>
          <w:sz w:val="28"/>
          <w:szCs w:val="28"/>
        </w:rPr>
        <w:t>передается специалисту первой категории, ответственному за работу с обращениями граждан,</w:t>
      </w:r>
      <w:r w:rsidRPr="005E23FC">
        <w:rPr>
          <w:kern w:val="2"/>
          <w:sz w:val="28"/>
          <w:szCs w:val="28"/>
        </w:rPr>
        <w:t xml:space="preserve"> для регистрации и направления по принадлежности для рассмотрения.</w:t>
      </w:r>
    </w:p>
    <w:p w:rsidR="005E23FC" w:rsidRPr="002317E9" w:rsidRDefault="002317E9" w:rsidP="005E23FC">
      <w:pPr>
        <w:ind w:firstLine="709"/>
        <w:jc w:val="both"/>
        <w:rPr>
          <w:color w:val="000000" w:themeColor="text1"/>
          <w:kern w:val="2"/>
          <w:sz w:val="28"/>
          <w:szCs w:val="28"/>
        </w:rPr>
      </w:pPr>
      <w:r w:rsidRPr="002317E9">
        <w:rPr>
          <w:color w:val="000000" w:themeColor="text1"/>
          <w:kern w:val="2"/>
          <w:sz w:val="28"/>
          <w:szCs w:val="28"/>
        </w:rPr>
        <w:t>3.16</w:t>
      </w:r>
      <w:r w:rsidR="005E23FC" w:rsidRPr="002317E9">
        <w:rPr>
          <w:color w:val="000000" w:themeColor="text1"/>
          <w:kern w:val="2"/>
          <w:sz w:val="28"/>
          <w:szCs w:val="28"/>
        </w:rPr>
        <w:t xml:space="preserve">. Регистрация обращений граждан, поступивших в </w:t>
      </w:r>
      <w:r>
        <w:rPr>
          <w:color w:val="000000" w:themeColor="text1"/>
          <w:kern w:val="2"/>
          <w:sz w:val="28"/>
          <w:szCs w:val="28"/>
        </w:rPr>
        <w:t>управление</w:t>
      </w:r>
      <w:r w:rsidR="005E23FC" w:rsidRPr="002317E9">
        <w:rPr>
          <w:color w:val="000000" w:themeColor="text1"/>
          <w:kern w:val="2"/>
          <w:sz w:val="28"/>
          <w:szCs w:val="28"/>
        </w:rPr>
        <w:t xml:space="preserve">, независимо от способов их доставки, производится </w:t>
      </w:r>
      <w:r w:rsidR="00333F42">
        <w:rPr>
          <w:kern w:val="2"/>
          <w:sz w:val="28"/>
          <w:szCs w:val="28"/>
        </w:rPr>
        <w:t>специалистом первой категории, ответственным за работу с обращениями граждан</w:t>
      </w:r>
      <w:r w:rsidR="00333F42" w:rsidRPr="002317E9">
        <w:rPr>
          <w:color w:val="000000" w:themeColor="text1"/>
          <w:kern w:val="2"/>
          <w:sz w:val="28"/>
          <w:szCs w:val="28"/>
        </w:rPr>
        <w:t xml:space="preserve"> </w:t>
      </w:r>
      <w:r w:rsidR="005E23FC" w:rsidRPr="002317E9">
        <w:rPr>
          <w:color w:val="000000" w:themeColor="text1"/>
          <w:kern w:val="2"/>
          <w:sz w:val="28"/>
          <w:szCs w:val="28"/>
        </w:rPr>
        <w:t>в соответствии с пунктом 2.10 раздела 2 настоящего Порядка.</w:t>
      </w:r>
    </w:p>
    <w:p w:rsidR="005E23FC" w:rsidRPr="005E23FC" w:rsidRDefault="002317E9" w:rsidP="005E23FC">
      <w:pPr>
        <w:ind w:firstLine="709"/>
        <w:jc w:val="both"/>
        <w:rPr>
          <w:kern w:val="2"/>
          <w:sz w:val="28"/>
          <w:szCs w:val="28"/>
        </w:rPr>
      </w:pPr>
      <w:r>
        <w:rPr>
          <w:kern w:val="2"/>
          <w:sz w:val="28"/>
          <w:szCs w:val="28"/>
        </w:rPr>
        <w:t>3.17</w:t>
      </w:r>
      <w:r w:rsidR="005E23FC"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2317E9" w:rsidP="005E23FC">
      <w:pPr>
        <w:ind w:firstLine="709"/>
        <w:jc w:val="both"/>
        <w:rPr>
          <w:kern w:val="2"/>
          <w:sz w:val="28"/>
          <w:szCs w:val="28"/>
        </w:rPr>
      </w:pPr>
      <w:r>
        <w:rPr>
          <w:kern w:val="2"/>
          <w:sz w:val="28"/>
          <w:szCs w:val="28"/>
        </w:rPr>
        <w:t>3.18</w:t>
      </w:r>
      <w:r w:rsidR="005E23FC" w:rsidRPr="005E23FC">
        <w:rPr>
          <w:kern w:val="2"/>
          <w:sz w:val="28"/>
          <w:szCs w:val="28"/>
        </w:rPr>
        <w:t>. </w:t>
      </w:r>
      <w:r>
        <w:rPr>
          <w:kern w:val="2"/>
          <w:sz w:val="28"/>
          <w:szCs w:val="28"/>
        </w:rPr>
        <w:t>Специалист первой категории, ответственный за работу с обращениями граждан</w:t>
      </w:r>
      <w:r w:rsidRPr="005E23FC">
        <w:rPr>
          <w:kern w:val="2"/>
          <w:sz w:val="28"/>
          <w:szCs w:val="28"/>
        </w:rPr>
        <w:t xml:space="preserve"> </w:t>
      </w:r>
      <w:r>
        <w:rPr>
          <w:kern w:val="2"/>
          <w:sz w:val="28"/>
          <w:szCs w:val="28"/>
        </w:rPr>
        <w:t>обязан</w:t>
      </w:r>
      <w:r w:rsidR="005E23FC" w:rsidRPr="005E23FC">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C750BD" w:rsidP="005E23FC">
      <w:pPr>
        <w:ind w:firstLine="709"/>
        <w:jc w:val="both"/>
        <w:rPr>
          <w:kern w:val="2"/>
          <w:sz w:val="28"/>
          <w:szCs w:val="28"/>
        </w:rPr>
      </w:pPr>
      <w:r>
        <w:rPr>
          <w:kern w:val="2"/>
          <w:sz w:val="28"/>
          <w:szCs w:val="28"/>
        </w:rPr>
        <w:t>3.19</w:t>
      </w:r>
      <w:r w:rsidR="005E23FC" w:rsidRPr="005E23FC">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E23FC" w:rsidRDefault="005E23FC" w:rsidP="005E23FC">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w:t>
      </w:r>
      <w:r w:rsidR="00333F42">
        <w:rPr>
          <w:kern w:val="2"/>
          <w:sz w:val="28"/>
          <w:szCs w:val="28"/>
        </w:rPr>
        <w:t>иода его рассмотрения</w:t>
      </w:r>
      <w:r w:rsidRPr="005E23FC">
        <w:rPr>
          <w:kern w:val="2"/>
          <w:sz w:val="28"/>
          <w:szCs w:val="28"/>
        </w:rPr>
        <w:t>.</w:t>
      </w:r>
    </w:p>
    <w:p w:rsidR="005E23FC" w:rsidRPr="005E23FC" w:rsidRDefault="00C750BD" w:rsidP="005E23FC">
      <w:pPr>
        <w:ind w:firstLine="709"/>
        <w:jc w:val="both"/>
        <w:rPr>
          <w:kern w:val="2"/>
          <w:sz w:val="28"/>
          <w:szCs w:val="28"/>
        </w:rPr>
      </w:pPr>
      <w:r>
        <w:rPr>
          <w:kern w:val="2"/>
          <w:sz w:val="28"/>
          <w:szCs w:val="28"/>
        </w:rPr>
        <w:t>3.20</w:t>
      </w:r>
      <w:r w:rsidR="005E23FC"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00333F42">
        <w:rPr>
          <w:kern w:val="2"/>
          <w:sz w:val="28"/>
          <w:szCs w:val="28"/>
        </w:rPr>
        <w:t>, принято в приемной</w:t>
      </w:r>
      <w:r w:rsidRPr="005E23FC">
        <w:rPr>
          <w:kern w:val="2"/>
          <w:sz w:val="28"/>
          <w:szCs w:val="28"/>
        </w:rPr>
        <w:t xml:space="preserve">, курьер </w:t>
      </w:r>
      <w:r w:rsidRPr="005E23FC">
        <w:rPr>
          <w:kern w:val="2"/>
          <w:sz w:val="28"/>
          <w:szCs w:val="28"/>
        </w:rPr>
        <w:br/>
        <w:t>и тому подобное);</w:t>
      </w:r>
    </w:p>
    <w:p w:rsidR="00C750BD" w:rsidRDefault="005E23FC" w:rsidP="005E23FC">
      <w:pPr>
        <w:ind w:firstLine="709"/>
        <w:jc w:val="both"/>
        <w:rPr>
          <w:kern w:val="2"/>
          <w:sz w:val="28"/>
          <w:szCs w:val="28"/>
        </w:rPr>
      </w:pPr>
      <w:r w:rsidRPr="005E23FC">
        <w:rPr>
          <w:kern w:val="2"/>
          <w:sz w:val="28"/>
          <w:szCs w:val="28"/>
        </w:rPr>
        <w:t>сведения об адресате</w:t>
      </w:r>
      <w:r w:rsidR="00C750BD">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5E23FC">
      <w:pPr>
        <w:ind w:firstLine="709"/>
        <w:jc w:val="both"/>
        <w:rPr>
          <w:kern w:val="2"/>
          <w:sz w:val="28"/>
          <w:szCs w:val="28"/>
        </w:rPr>
      </w:pPr>
      <w:r w:rsidRPr="005E23FC">
        <w:rPr>
          <w:kern w:val="2"/>
          <w:sz w:val="28"/>
          <w:szCs w:val="28"/>
        </w:rPr>
        <w:lastRenderedPageBreak/>
        <w:t>тип предложения, заявления или жалобы (в соответствии с предлагаемыми списками);</w:t>
      </w:r>
    </w:p>
    <w:p w:rsidR="005E23FC" w:rsidRPr="005E23FC" w:rsidRDefault="005E23FC" w:rsidP="005E23FC">
      <w:pPr>
        <w:ind w:firstLine="709"/>
        <w:jc w:val="both"/>
        <w:rPr>
          <w:kern w:val="2"/>
          <w:sz w:val="28"/>
          <w:szCs w:val="28"/>
        </w:rPr>
      </w:pPr>
      <w:r w:rsidRPr="005E23FC">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5E23FC" w:rsidRDefault="00C750BD" w:rsidP="005E23FC">
      <w:pPr>
        <w:ind w:firstLine="709"/>
        <w:jc w:val="both"/>
        <w:rPr>
          <w:kern w:val="2"/>
          <w:sz w:val="28"/>
          <w:szCs w:val="28"/>
        </w:rPr>
      </w:pPr>
      <w:r>
        <w:rPr>
          <w:kern w:val="2"/>
          <w:sz w:val="28"/>
          <w:szCs w:val="28"/>
        </w:rPr>
        <w:t>3.21</w:t>
      </w:r>
      <w:r w:rsidR="005E23FC" w:rsidRPr="005E23FC">
        <w:rPr>
          <w:kern w:val="2"/>
          <w:sz w:val="28"/>
          <w:szCs w:val="28"/>
        </w:rPr>
        <w:t>. Ответственность за полноту сведений, вносимых в регистрацион</w:t>
      </w:r>
      <w:r>
        <w:rPr>
          <w:kern w:val="2"/>
          <w:sz w:val="28"/>
          <w:szCs w:val="28"/>
        </w:rPr>
        <w:t>ные карточки системы «Дело» несе</w:t>
      </w:r>
      <w:r w:rsidR="005E23FC" w:rsidRPr="005E23FC">
        <w:rPr>
          <w:kern w:val="2"/>
          <w:sz w:val="28"/>
          <w:szCs w:val="28"/>
        </w:rPr>
        <w:t xml:space="preserve">т </w:t>
      </w:r>
      <w:r>
        <w:rPr>
          <w:kern w:val="2"/>
          <w:sz w:val="28"/>
          <w:szCs w:val="28"/>
        </w:rPr>
        <w:t>специалист первой категории, ответственный за работу с обращениями граждан.</w:t>
      </w:r>
    </w:p>
    <w:p w:rsidR="005E23FC" w:rsidRPr="005E23FC" w:rsidRDefault="00C750BD" w:rsidP="005E23FC">
      <w:pPr>
        <w:ind w:firstLine="709"/>
        <w:jc w:val="both"/>
        <w:rPr>
          <w:kern w:val="2"/>
          <w:sz w:val="28"/>
          <w:szCs w:val="28"/>
        </w:rPr>
      </w:pPr>
      <w:r>
        <w:rPr>
          <w:kern w:val="2"/>
          <w:sz w:val="28"/>
          <w:szCs w:val="28"/>
        </w:rPr>
        <w:t>3.22</w:t>
      </w:r>
      <w:r w:rsidR="005E23FC"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Коллективные обращения без подписей регистрируются по названию организации, предприятия, учреждения, из которого они поступили</w:t>
      </w:r>
      <w:r w:rsidR="00BC6447">
        <w:rPr>
          <w:kern w:val="2"/>
          <w:sz w:val="28"/>
          <w:szCs w:val="28"/>
        </w:rPr>
        <w:t>.</w:t>
      </w:r>
      <w:r w:rsidRPr="005E23FC">
        <w:rPr>
          <w:kern w:val="2"/>
          <w:sz w:val="28"/>
          <w:szCs w:val="28"/>
        </w:rPr>
        <w:t xml:space="preserve"> </w:t>
      </w:r>
    </w:p>
    <w:p w:rsidR="005E23FC" w:rsidRPr="005E23FC" w:rsidRDefault="00C750BD" w:rsidP="005E23FC">
      <w:pPr>
        <w:ind w:firstLine="709"/>
        <w:jc w:val="both"/>
        <w:rPr>
          <w:kern w:val="2"/>
          <w:sz w:val="28"/>
          <w:szCs w:val="28"/>
        </w:rPr>
      </w:pPr>
      <w:r>
        <w:rPr>
          <w:kern w:val="2"/>
          <w:sz w:val="28"/>
          <w:szCs w:val="28"/>
        </w:rPr>
        <w:t xml:space="preserve">3.23. Начальник управления </w:t>
      </w:r>
      <w:r w:rsidR="00333F42">
        <w:rPr>
          <w:kern w:val="2"/>
          <w:sz w:val="28"/>
          <w:szCs w:val="28"/>
        </w:rPr>
        <w:t xml:space="preserve">или его заместители </w:t>
      </w:r>
      <w:r>
        <w:rPr>
          <w:kern w:val="2"/>
          <w:sz w:val="28"/>
          <w:szCs w:val="28"/>
        </w:rPr>
        <w:t>п</w:t>
      </w:r>
      <w:r w:rsidR="005E23FC" w:rsidRPr="005E23FC">
        <w:rPr>
          <w:kern w:val="2"/>
          <w:sz w:val="28"/>
          <w:szCs w:val="28"/>
        </w:rPr>
        <w:t xml:space="preserve">о содержанию каждого обращения </w:t>
      </w:r>
      <w:r w:rsidR="00096B1A">
        <w:rPr>
          <w:kern w:val="2"/>
          <w:sz w:val="28"/>
          <w:szCs w:val="28"/>
        </w:rPr>
        <w:t>определяю</w:t>
      </w:r>
      <w:r w:rsidR="005E23FC" w:rsidRPr="005E23FC">
        <w:rPr>
          <w:kern w:val="2"/>
          <w:sz w:val="28"/>
          <w:szCs w:val="28"/>
        </w:rPr>
        <w:t>т ответственного исполнителя, при необходимос</w:t>
      </w:r>
      <w:r w:rsidR="00096B1A">
        <w:rPr>
          <w:kern w:val="2"/>
          <w:sz w:val="28"/>
          <w:szCs w:val="28"/>
        </w:rPr>
        <w:t>ти – соисполнителей, и направляю</w:t>
      </w:r>
      <w:r w:rsidR="005E23FC" w:rsidRPr="005E23FC">
        <w:rPr>
          <w:kern w:val="2"/>
          <w:sz w:val="28"/>
          <w:szCs w:val="28"/>
        </w:rPr>
        <w:t xml:space="preserve">т обращение по принадлежности. </w:t>
      </w:r>
    </w:p>
    <w:p w:rsidR="005E23FC" w:rsidRPr="00664BCB" w:rsidRDefault="00C750BD" w:rsidP="005E23FC">
      <w:pPr>
        <w:ind w:firstLine="709"/>
        <w:jc w:val="both"/>
        <w:rPr>
          <w:color w:val="000000" w:themeColor="text1"/>
          <w:kern w:val="2"/>
          <w:sz w:val="28"/>
          <w:szCs w:val="28"/>
        </w:rPr>
      </w:pPr>
      <w:r w:rsidRPr="00664BCB">
        <w:rPr>
          <w:color w:val="000000" w:themeColor="text1"/>
          <w:kern w:val="2"/>
          <w:sz w:val="28"/>
          <w:szCs w:val="28"/>
        </w:rPr>
        <w:t>Специалист первой категории, ответственный за работу с обращениями граждан вносит информацию</w:t>
      </w:r>
      <w:r w:rsidR="005E23FC" w:rsidRPr="00664BCB">
        <w:rPr>
          <w:color w:val="000000" w:themeColor="text1"/>
          <w:kern w:val="2"/>
          <w:sz w:val="28"/>
          <w:szCs w:val="28"/>
        </w:rPr>
        <w:t xml:space="preserve"> об исполни</w:t>
      </w:r>
      <w:r w:rsidRPr="00664BCB">
        <w:rPr>
          <w:color w:val="000000" w:themeColor="text1"/>
          <w:kern w:val="2"/>
          <w:sz w:val="28"/>
          <w:szCs w:val="28"/>
        </w:rPr>
        <w:t>телях и текст поручения в систему «Дело»</w:t>
      </w:r>
      <w:r w:rsidR="00333F42">
        <w:rPr>
          <w:color w:val="000000" w:themeColor="text1"/>
          <w:kern w:val="2"/>
          <w:sz w:val="28"/>
          <w:szCs w:val="28"/>
        </w:rPr>
        <w:t>.</w:t>
      </w:r>
      <w:r w:rsidR="005E23FC" w:rsidRPr="00664BCB">
        <w:rPr>
          <w:color w:val="000000" w:themeColor="text1"/>
          <w:kern w:val="2"/>
          <w:sz w:val="28"/>
          <w:szCs w:val="28"/>
        </w:rPr>
        <w:t xml:space="preserve"> </w:t>
      </w:r>
    </w:p>
    <w:p w:rsidR="00664BCB" w:rsidRPr="00096B1A" w:rsidRDefault="00BC6447" w:rsidP="005E23FC">
      <w:pPr>
        <w:ind w:firstLine="709"/>
        <w:jc w:val="both"/>
        <w:rPr>
          <w:color w:val="000000" w:themeColor="text1"/>
          <w:kern w:val="2"/>
          <w:sz w:val="28"/>
          <w:szCs w:val="28"/>
        </w:rPr>
      </w:pPr>
      <w:r>
        <w:rPr>
          <w:kern w:val="2"/>
          <w:sz w:val="28"/>
          <w:szCs w:val="28"/>
        </w:rPr>
        <w:t>Ответы на обращения, с</w:t>
      </w:r>
      <w:r w:rsidR="005E23FC" w:rsidRPr="005E23FC">
        <w:rPr>
          <w:kern w:val="2"/>
          <w:sz w:val="28"/>
          <w:szCs w:val="28"/>
        </w:rPr>
        <w:t>опроводительные письма к обращениям</w:t>
      </w:r>
      <w:r>
        <w:rPr>
          <w:kern w:val="2"/>
          <w:sz w:val="28"/>
          <w:szCs w:val="28"/>
        </w:rPr>
        <w:t xml:space="preserve"> </w:t>
      </w:r>
      <w:r w:rsidR="005E23FC" w:rsidRPr="005E23FC">
        <w:rPr>
          <w:kern w:val="2"/>
          <w:sz w:val="28"/>
          <w:szCs w:val="28"/>
        </w:rPr>
        <w:t xml:space="preserve">подписываются начальником </w:t>
      </w:r>
      <w:r w:rsidR="00664BCB">
        <w:rPr>
          <w:kern w:val="2"/>
          <w:sz w:val="28"/>
          <w:szCs w:val="28"/>
        </w:rPr>
        <w:t>управлени</w:t>
      </w:r>
      <w:r>
        <w:rPr>
          <w:kern w:val="2"/>
          <w:sz w:val="28"/>
          <w:szCs w:val="28"/>
        </w:rPr>
        <w:t xml:space="preserve">я </w:t>
      </w:r>
      <w:r w:rsidR="005E23FC" w:rsidRPr="005E23FC">
        <w:rPr>
          <w:kern w:val="2"/>
          <w:sz w:val="28"/>
          <w:szCs w:val="28"/>
        </w:rPr>
        <w:t xml:space="preserve">или </w:t>
      </w:r>
      <w:r w:rsidR="00F00AB9" w:rsidRPr="00096B1A">
        <w:rPr>
          <w:color w:val="000000" w:themeColor="text1"/>
          <w:kern w:val="2"/>
          <w:sz w:val="28"/>
          <w:szCs w:val="28"/>
        </w:rPr>
        <w:t xml:space="preserve">его </w:t>
      </w:r>
      <w:r w:rsidR="005E23FC" w:rsidRPr="00096B1A">
        <w:rPr>
          <w:color w:val="000000" w:themeColor="text1"/>
          <w:kern w:val="2"/>
          <w:sz w:val="28"/>
          <w:szCs w:val="28"/>
        </w:rPr>
        <w:t>заме</w:t>
      </w:r>
      <w:r w:rsidR="00F00AB9" w:rsidRPr="00096B1A">
        <w:rPr>
          <w:color w:val="000000" w:themeColor="text1"/>
          <w:kern w:val="2"/>
          <w:sz w:val="28"/>
          <w:szCs w:val="28"/>
        </w:rPr>
        <w:t>стителями.</w:t>
      </w:r>
      <w:r w:rsidR="005E23FC" w:rsidRPr="00096B1A">
        <w:rPr>
          <w:color w:val="000000" w:themeColor="text1"/>
          <w:kern w:val="2"/>
          <w:sz w:val="28"/>
          <w:szCs w:val="28"/>
        </w:rPr>
        <w:t xml:space="preserve"> </w:t>
      </w:r>
    </w:p>
    <w:p w:rsidR="005E23FC" w:rsidRPr="005E23FC" w:rsidRDefault="00664BCB" w:rsidP="005E23FC">
      <w:pPr>
        <w:ind w:firstLine="709"/>
        <w:jc w:val="both"/>
        <w:rPr>
          <w:kern w:val="2"/>
          <w:sz w:val="28"/>
          <w:szCs w:val="28"/>
        </w:rPr>
      </w:pPr>
      <w:r>
        <w:rPr>
          <w:kern w:val="2"/>
          <w:sz w:val="28"/>
          <w:szCs w:val="28"/>
        </w:rPr>
        <w:t xml:space="preserve">3.24. </w:t>
      </w:r>
      <w:r w:rsidR="005E23FC" w:rsidRPr="005E23FC">
        <w:rPr>
          <w:kern w:val="2"/>
          <w:sz w:val="28"/>
          <w:szCs w:val="28"/>
        </w:rPr>
        <w:t xml:space="preserve">Решение о направлении обращения на рассмотрение </w:t>
      </w:r>
      <w:r w:rsidR="00333F42">
        <w:rPr>
          <w:kern w:val="2"/>
          <w:sz w:val="28"/>
          <w:szCs w:val="28"/>
        </w:rPr>
        <w:t xml:space="preserve">ответственным исполнителям </w:t>
      </w:r>
      <w:r w:rsidR="005E23FC" w:rsidRPr="005E23FC">
        <w:rPr>
          <w:kern w:val="2"/>
          <w:sz w:val="28"/>
          <w:szCs w:val="28"/>
        </w:rPr>
        <w:t xml:space="preserve">принимается </w:t>
      </w:r>
      <w:r>
        <w:rPr>
          <w:kern w:val="2"/>
          <w:sz w:val="28"/>
          <w:szCs w:val="28"/>
        </w:rPr>
        <w:t>начальни</w:t>
      </w:r>
      <w:r w:rsidR="00F00AB9">
        <w:rPr>
          <w:kern w:val="2"/>
          <w:sz w:val="28"/>
          <w:szCs w:val="28"/>
        </w:rPr>
        <w:t xml:space="preserve">ком управления или </w:t>
      </w:r>
      <w:r w:rsidR="00333F42">
        <w:rPr>
          <w:kern w:val="2"/>
          <w:sz w:val="28"/>
          <w:szCs w:val="28"/>
        </w:rPr>
        <w:t>его заместителями.</w:t>
      </w:r>
    </w:p>
    <w:p w:rsidR="005E23FC" w:rsidRPr="005E23FC" w:rsidRDefault="00664BCB" w:rsidP="005E23FC">
      <w:pPr>
        <w:autoSpaceDE w:val="0"/>
        <w:autoSpaceDN w:val="0"/>
        <w:adjustRightInd w:val="0"/>
        <w:ind w:firstLine="709"/>
        <w:jc w:val="both"/>
        <w:rPr>
          <w:kern w:val="2"/>
          <w:sz w:val="28"/>
          <w:szCs w:val="28"/>
        </w:rPr>
      </w:pPr>
      <w:r>
        <w:rPr>
          <w:kern w:val="2"/>
          <w:sz w:val="28"/>
          <w:szCs w:val="28"/>
        </w:rPr>
        <w:t>3.25</w:t>
      </w:r>
      <w:r w:rsidR="005E23FC" w:rsidRPr="005E23FC">
        <w:rPr>
          <w:kern w:val="2"/>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5E23FC" w:rsidRPr="005E23FC">
        <w:rPr>
          <w:kern w:val="2"/>
          <w:sz w:val="28"/>
          <w:szCs w:val="28"/>
        </w:rPr>
        <w:t>которых</w:t>
      </w:r>
      <w:proofErr w:type="gramEnd"/>
      <w:r w:rsidR="005E23FC" w:rsidRPr="005E23FC">
        <w:rPr>
          <w:kern w:val="2"/>
          <w:sz w:val="28"/>
          <w:szCs w:val="28"/>
        </w:rPr>
        <w:t xml:space="preserve"> обжалуется.</w:t>
      </w:r>
    </w:p>
    <w:p w:rsidR="005E23FC" w:rsidRPr="005E23FC" w:rsidRDefault="00664BCB" w:rsidP="005E23FC">
      <w:pPr>
        <w:ind w:firstLine="709"/>
        <w:jc w:val="both"/>
        <w:rPr>
          <w:kern w:val="2"/>
          <w:sz w:val="28"/>
          <w:szCs w:val="28"/>
        </w:rPr>
      </w:pPr>
      <w:r>
        <w:rPr>
          <w:kern w:val="2"/>
          <w:sz w:val="28"/>
          <w:szCs w:val="28"/>
        </w:rPr>
        <w:t>3.26</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поставленные в обращениях граждан вопросы </w:t>
      </w:r>
      <w:r w:rsidR="005E23FC" w:rsidRPr="005E23FC">
        <w:rPr>
          <w:kern w:val="2"/>
          <w:sz w:val="28"/>
          <w:szCs w:val="28"/>
        </w:rPr>
        <w:br/>
        <w:t xml:space="preserve">не входят в компетенцию </w:t>
      </w:r>
      <w:r>
        <w:rPr>
          <w:kern w:val="2"/>
          <w:sz w:val="28"/>
          <w:szCs w:val="28"/>
        </w:rPr>
        <w:t>управлени</w:t>
      </w:r>
      <w:r w:rsidR="00F00AB9">
        <w:rPr>
          <w:kern w:val="2"/>
          <w:sz w:val="28"/>
          <w:szCs w:val="28"/>
        </w:rPr>
        <w:t>я</w:t>
      </w:r>
      <w:r w:rsidR="005E23FC" w:rsidRPr="005E23FC">
        <w:rPr>
          <w:kern w:val="2"/>
          <w:sz w:val="28"/>
          <w:szCs w:val="28"/>
        </w:rPr>
        <w:t>, такие обращения в течение семи дней со дня регистрации направляются в соответствующий орган</w:t>
      </w:r>
      <w:r w:rsidR="00333F42">
        <w:rPr>
          <w:kern w:val="2"/>
          <w:sz w:val="28"/>
          <w:szCs w:val="28"/>
        </w:rPr>
        <w:t>, орган местного самоуправления</w:t>
      </w:r>
      <w:r w:rsidR="005E23FC" w:rsidRPr="005E23FC">
        <w:rPr>
          <w:kern w:val="2"/>
          <w:sz w:val="28"/>
          <w:szCs w:val="28"/>
        </w:rPr>
        <w:t xml:space="preserve">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5E23FC" w:rsidRDefault="00626920" w:rsidP="005E23FC">
      <w:pPr>
        <w:ind w:firstLine="709"/>
        <w:jc w:val="both"/>
        <w:rPr>
          <w:kern w:val="2"/>
          <w:sz w:val="28"/>
          <w:szCs w:val="28"/>
        </w:rPr>
      </w:pPr>
      <w:r>
        <w:rPr>
          <w:kern w:val="2"/>
          <w:sz w:val="28"/>
          <w:szCs w:val="28"/>
        </w:rPr>
        <w:t xml:space="preserve">3.27. </w:t>
      </w:r>
      <w:r w:rsidR="005E23FC" w:rsidRPr="005E23FC">
        <w:rPr>
          <w:kern w:val="2"/>
          <w:sz w:val="28"/>
          <w:szCs w:val="28"/>
        </w:rPr>
        <w:t xml:space="preserve">Обращения граждан, поступившие в </w:t>
      </w:r>
      <w:r w:rsidR="00A445B9">
        <w:rPr>
          <w:kern w:val="2"/>
          <w:sz w:val="28"/>
          <w:szCs w:val="28"/>
        </w:rPr>
        <w:t xml:space="preserve">управление </w:t>
      </w:r>
      <w:r w:rsidR="005E23FC" w:rsidRPr="005E23FC">
        <w:rPr>
          <w:kern w:val="2"/>
          <w:sz w:val="28"/>
          <w:szCs w:val="28"/>
        </w:rPr>
        <w:t xml:space="preserve">из федеральных органов государственной власти в случаях, если они взяты ими на контроль, передаются </w:t>
      </w:r>
      <w:r>
        <w:rPr>
          <w:kern w:val="2"/>
          <w:sz w:val="28"/>
          <w:szCs w:val="28"/>
        </w:rPr>
        <w:t>начальнику управления</w:t>
      </w:r>
      <w:r w:rsidR="00F00AB9">
        <w:rPr>
          <w:kern w:val="2"/>
          <w:sz w:val="28"/>
          <w:szCs w:val="28"/>
        </w:rPr>
        <w:t xml:space="preserve"> или лицу его замещающему</w:t>
      </w:r>
      <w:r w:rsidR="005E23FC" w:rsidRPr="005E23FC">
        <w:rPr>
          <w:kern w:val="2"/>
          <w:sz w:val="28"/>
          <w:szCs w:val="28"/>
        </w:rPr>
        <w:t xml:space="preserve">, </w:t>
      </w:r>
      <w:r>
        <w:rPr>
          <w:kern w:val="2"/>
          <w:sz w:val="28"/>
          <w:szCs w:val="28"/>
        </w:rPr>
        <w:t>который определяе</w:t>
      </w:r>
      <w:r w:rsidR="005E23FC" w:rsidRPr="005E23FC">
        <w:rPr>
          <w:kern w:val="2"/>
          <w:sz w:val="28"/>
          <w:szCs w:val="28"/>
        </w:rPr>
        <w:t xml:space="preserve">т порядок работы по рассмотрению обращения. </w:t>
      </w:r>
    </w:p>
    <w:p w:rsidR="005E23FC" w:rsidRPr="005E23FC" w:rsidRDefault="00626920" w:rsidP="005E23FC">
      <w:pPr>
        <w:ind w:firstLine="709"/>
        <w:jc w:val="both"/>
        <w:rPr>
          <w:kern w:val="2"/>
          <w:sz w:val="28"/>
          <w:szCs w:val="28"/>
        </w:rPr>
      </w:pPr>
      <w:r>
        <w:rPr>
          <w:kern w:val="2"/>
          <w:sz w:val="28"/>
          <w:szCs w:val="28"/>
        </w:rPr>
        <w:t>3.28</w:t>
      </w:r>
      <w:r w:rsidR="005E23FC" w:rsidRPr="005E23FC">
        <w:rPr>
          <w:kern w:val="2"/>
          <w:sz w:val="28"/>
          <w:szCs w:val="28"/>
        </w:rPr>
        <w:t xml:space="preserve">.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626920" w:rsidP="005E23FC">
      <w:pPr>
        <w:ind w:firstLine="709"/>
        <w:jc w:val="both"/>
        <w:rPr>
          <w:kern w:val="2"/>
          <w:sz w:val="28"/>
          <w:szCs w:val="28"/>
        </w:rPr>
      </w:pPr>
      <w:r>
        <w:rPr>
          <w:kern w:val="2"/>
          <w:sz w:val="28"/>
          <w:szCs w:val="28"/>
        </w:rPr>
        <w:t>3.29</w:t>
      </w:r>
      <w:r w:rsidR="005E23FC" w:rsidRPr="005E23FC">
        <w:rPr>
          <w:kern w:val="2"/>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DB5312" w:rsidRDefault="00626920" w:rsidP="005E23FC">
      <w:pPr>
        <w:ind w:firstLine="709"/>
        <w:jc w:val="both"/>
        <w:rPr>
          <w:kern w:val="2"/>
          <w:sz w:val="28"/>
          <w:szCs w:val="28"/>
        </w:rPr>
      </w:pPr>
      <w:r>
        <w:rPr>
          <w:kern w:val="2"/>
          <w:sz w:val="28"/>
          <w:szCs w:val="28"/>
        </w:rPr>
        <w:t>3.30</w:t>
      </w:r>
      <w:r w:rsidR="005E23FC" w:rsidRPr="005E23FC">
        <w:rPr>
          <w:kern w:val="2"/>
          <w:sz w:val="28"/>
          <w:szCs w:val="28"/>
        </w:rPr>
        <w:t xml:space="preserve">. При необходимости срочной передачи обращения </w:t>
      </w:r>
      <w:r>
        <w:rPr>
          <w:kern w:val="2"/>
          <w:sz w:val="28"/>
          <w:szCs w:val="28"/>
        </w:rPr>
        <w:t>начальнику управлени</w:t>
      </w:r>
      <w:r w:rsidR="00F00AB9">
        <w:rPr>
          <w:kern w:val="2"/>
          <w:sz w:val="28"/>
          <w:szCs w:val="28"/>
        </w:rPr>
        <w:t>я</w:t>
      </w:r>
      <w:r w:rsidR="00DB5312">
        <w:rPr>
          <w:kern w:val="2"/>
          <w:sz w:val="28"/>
          <w:szCs w:val="28"/>
        </w:rPr>
        <w:t>,</w:t>
      </w:r>
      <w:r>
        <w:rPr>
          <w:kern w:val="2"/>
          <w:sz w:val="28"/>
          <w:szCs w:val="28"/>
        </w:rPr>
        <w:t xml:space="preserve"> </w:t>
      </w:r>
      <w:r w:rsidR="00DB5312">
        <w:rPr>
          <w:kern w:val="2"/>
          <w:sz w:val="28"/>
          <w:szCs w:val="28"/>
        </w:rPr>
        <w:t xml:space="preserve">поступившего в Правительство Ростовской области </w:t>
      </w:r>
      <w:r>
        <w:rPr>
          <w:kern w:val="2"/>
          <w:sz w:val="28"/>
          <w:szCs w:val="28"/>
        </w:rPr>
        <w:t xml:space="preserve">специалист </w:t>
      </w:r>
      <w:r>
        <w:rPr>
          <w:kern w:val="2"/>
          <w:sz w:val="28"/>
          <w:szCs w:val="28"/>
        </w:rPr>
        <w:lastRenderedPageBreak/>
        <w:t>первой категории, ответственный за работу с обращениями граждан</w:t>
      </w:r>
      <w:r w:rsidR="00DB5312">
        <w:rPr>
          <w:kern w:val="2"/>
          <w:sz w:val="28"/>
          <w:szCs w:val="28"/>
        </w:rPr>
        <w:t xml:space="preserve"> </w:t>
      </w:r>
      <w:r w:rsidR="00DB5312" w:rsidRPr="005E23FC">
        <w:rPr>
          <w:kern w:val="2"/>
          <w:sz w:val="28"/>
          <w:szCs w:val="28"/>
        </w:rPr>
        <w:t xml:space="preserve">в течение дня </w:t>
      </w:r>
      <w:r w:rsidR="00DB5312">
        <w:rPr>
          <w:kern w:val="2"/>
          <w:sz w:val="28"/>
          <w:szCs w:val="28"/>
        </w:rPr>
        <w:t xml:space="preserve">под подпись получает </w:t>
      </w:r>
      <w:r w:rsidR="005E23FC" w:rsidRPr="005E23FC">
        <w:rPr>
          <w:kern w:val="2"/>
          <w:sz w:val="28"/>
          <w:szCs w:val="28"/>
        </w:rPr>
        <w:t>из соответствующей приемной</w:t>
      </w:r>
      <w:r w:rsidR="00DB5312">
        <w:rPr>
          <w:kern w:val="2"/>
          <w:sz w:val="28"/>
          <w:szCs w:val="28"/>
        </w:rPr>
        <w:t xml:space="preserve"> обращение.</w:t>
      </w:r>
    </w:p>
    <w:p w:rsidR="005E23FC" w:rsidRPr="005E23FC" w:rsidRDefault="00DB5312" w:rsidP="005E23FC">
      <w:pPr>
        <w:ind w:firstLine="709"/>
        <w:jc w:val="both"/>
        <w:rPr>
          <w:kern w:val="2"/>
          <w:sz w:val="28"/>
          <w:szCs w:val="28"/>
        </w:rPr>
      </w:pPr>
      <w:r>
        <w:rPr>
          <w:kern w:val="2"/>
          <w:sz w:val="28"/>
          <w:szCs w:val="28"/>
        </w:rPr>
        <w:t>3.31</w:t>
      </w:r>
      <w:r w:rsidR="005E23FC" w:rsidRPr="005E23FC">
        <w:rPr>
          <w:kern w:val="2"/>
          <w:sz w:val="28"/>
          <w:szCs w:val="28"/>
        </w:rPr>
        <w:t>. Не допускается передача обращения</w:t>
      </w:r>
      <w:r>
        <w:rPr>
          <w:kern w:val="2"/>
          <w:sz w:val="28"/>
          <w:szCs w:val="28"/>
        </w:rPr>
        <w:t xml:space="preserve"> от одного исполнителя</w:t>
      </w:r>
      <w:r w:rsidR="00F00AB9">
        <w:rPr>
          <w:kern w:val="2"/>
          <w:sz w:val="28"/>
          <w:szCs w:val="28"/>
        </w:rPr>
        <w:t xml:space="preserve"> другому, без соответствующего </w:t>
      </w:r>
      <w:r>
        <w:rPr>
          <w:kern w:val="2"/>
          <w:sz w:val="28"/>
          <w:szCs w:val="28"/>
        </w:rPr>
        <w:t>распоряжения начальника управления.</w:t>
      </w:r>
      <w:r w:rsidR="005E23FC" w:rsidRPr="005E23FC">
        <w:rPr>
          <w:kern w:val="2"/>
          <w:sz w:val="28"/>
          <w:szCs w:val="28"/>
        </w:rPr>
        <w:t xml:space="preserve"> О такой передаче делается отметка в системе «Дело» и обращение передается другому исполнителю в соответствии настоящим Порядком.</w:t>
      </w:r>
    </w:p>
    <w:p w:rsidR="005E23FC" w:rsidRPr="005E23FC" w:rsidRDefault="00DB5312" w:rsidP="005E23FC">
      <w:pPr>
        <w:ind w:firstLine="709"/>
        <w:jc w:val="both"/>
        <w:rPr>
          <w:kern w:val="2"/>
          <w:sz w:val="28"/>
          <w:szCs w:val="28"/>
        </w:rPr>
      </w:pPr>
      <w:r>
        <w:rPr>
          <w:kern w:val="2"/>
          <w:sz w:val="28"/>
          <w:szCs w:val="28"/>
        </w:rPr>
        <w:t>3.32</w:t>
      </w:r>
      <w:r w:rsidR="00333F42">
        <w:rPr>
          <w:kern w:val="2"/>
          <w:sz w:val="28"/>
          <w:szCs w:val="28"/>
        </w:rPr>
        <w:t>. Ответственные исполнители</w:t>
      </w:r>
      <w:r w:rsidR="005E23FC" w:rsidRPr="005E23FC">
        <w:rPr>
          <w:kern w:val="2"/>
          <w:sz w:val="28"/>
          <w:szCs w:val="28"/>
        </w:rPr>
        <w:t>,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5E23FC" w:rsidRDefault="00DB5312" w:rsidP="005E23FC">
      <w:pPr>
        <w:ind w:firstLine="709"/>
        <w:jc w:val="both"/>
        <w:rPr>
          <w:kern w:val="2"/>
          <w:sz w:val="28"/>
          <w:szCs w:val="28"/>
        </w:rPr>
      </w:pPr>
      <w:r>
        <w:rPr>
          <w:kern w:val="2"/>
          <w:sz w:val="28"/>
          <w:szCs w:val="28"/>
        </w:rPr>
        <w:t>3.33</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рассмотрение обращения поручено одновременно нескольким </w:t>
      </w:r>
      <w:r>
        <w:rPr>
          <w:kern w:val="2"/>
          <w:sz w:val="28"/>
          <w:szCs w:val="28"/>
        </w:rPr>
        <w:t>исполнителям управления</w:t>
      </w:r>
      <w:r w:rsidR="005E23FC" w:rsidRPr="005E23FC">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w:t>
      </w:r>
      <w:r w:rsidR="00333F42">
        <w:rPr>
          <w:kern w:val="2"/>
          <w:sz w:val="28"/>
          <w:szCs w:val="28"/>
        </w:rPr>
        <w:t xml:space="preserve">при необходимости </w:t>
      </w:r>
      <w:r w:rsidR="005E23FC" w:rsidRPr="005E23FC">
        <w:rPr>
          <w:kern w:val="2"/>
          <w:sz w:val="28"/>
          <w:szCs w:val="28"/>
        </w:rPr>
        <w:t xml:space="preserve">предоставляют информацию в адрес ответственного исполнителя для обобщения. </w:t>
      </w:r>
    </w:p>
    <w:p w:rsidR="005E23FC" w:rsidRPr="009A37C3" w:rsidRDefault="005E23FC" w:rsidP="009A37C3">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w:t>
      </w:r>
      <w:r w:rsidR="00333F42">
        <w:rPr>
          <w:kern w:val="2"/>
          <w:sz w:val="28"/>
          <w:szCs w:val="28"/>
        </w:rPr>
        <w:t>амоуправления</w:t>
      </w:r>
      <w:r w:rsidRPr="005E23FC">
        <w:rPr>
          <w:kern w:val="2"/>
          <w:sz w:val="28"/>
          <w:szCs w:val="28"/>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5E23FC" w:rsidRDefault="00BB5DCE" w:rsidP="003179F5">
      <w:pPr>
        <w:ind w:firstLine="709"/>
        <w:jc w:val="both"/>
        <w:rPr>
          <w:kern w:val="2"/>
          <w:sz w:val="28"/>
          <w:szCs w:val="28"/>
        </w:rPr>
      </w:pPr>
      <w:r>
        <w:rPr>
          <w:kern w:val="2"/>
          <w:sz w:val="28"/>
          <w:szCs w:val="28"/>
        </w:rPr>
        <w:t>3.34</w:t>
      </w:r>
      <w:r w:rsidR="003179F5">
        <w:rPr>
          <w:kern w:val="2"/>
          <w:sz w:val="28"/>
          <w:szCs w:val="28"/>
        </w:rPr>
        <w:t>. Запрос</w:t>
      </w:r>
      <w:r w:rsidR="00333F42">
        <w:rPr>
          <w:kern w:val="2"/>
          <w:sz w:val="28"/>
          <w:szCs w:val="28"/>
        </w:rPr>
        <w:t>,</w:t>
      </w:r>
      <w:r w:rsidR="005E23FC" w:rsidRPr="005E23FC">
        <w:rPr>
          <w:kern w:val="2"/>
          <w:sz w:val="28"/>
          <w:szCs w:val="28"/>
        </w:rPr>
        <w:t xml:space="preserve"> направленный депутатом Государственной Думы Федерального Собрания Российской Федерации </w:t>
      </w:r>
      <w:r w:rsidR="00333F42">
        <w:rPr>
          <w:kern w:val="2"/>
          <w:sz w:val="28"/>
          <w:szCs w:val="28"/>
        </w:rPr>
        <w:t>по обращению</w:t>
      </w:r>
      <w:r w:rsidR="003179F5">
        <w:rPr>
          <w:kern w:val="2"/>
          <w:sz w:val="28"/>
          <w:szCs w:val="28"/>
        </w:rPr>
        <w:t xml:space="preserve"> граждан</w:t>
      </w:r>
      <w:r w:rsidR="00333F42">
        <w:rPr>
          <w:kern w:val="2"/>
          <w:sz w:val="28"/>
          <w:szCs w:val="28"/>
        </w:rPr>
        <w:t>ина</w:t>
      </w:r>
      <w:r w:rsidR="003179F5">
        <w:rPr>
          <w:kern w:val="2"/>
          <w:sz w:val="28"/>
          <w:szCs w:val="28"/>
        </w:rPr>
        <w:t xml:space="preserve"> рассма</w:t>
      </w:r>
      <w:r w:rsidR="005E23FC" w:rsidRPr="005E23FC">
        <w:rPr>
          <w:kern w:val="2"/>
          <w:sz w:val="28"/>
          <w:szCs w:val="28"/>
        </w:rPr>
        <w:t>т</w:t>
      </w:r>
      <w:r w:rsidR="003179F5">
        <w:rPr>
          <w:kern w:val="2"/>
          <w:sz w:val="28"/>
          <w:szCs w:val="28"/>
        </w:rPr>
        <w:t>ривается</w:t>
      </w:r>
      <w:r w:rsidR="005E23FC" w:rsidRPr="005E23FC">
        <w:rPr>
          <w:kern w:val="2"/>
          <w:sz w:val="28"/>
          <w:szCs w:val="28"/>
        </w:rPr>
        <w:t xml:space="preserve"> </w:t>
      </w:r>
      <w:r w:rsidR="00333F42">
        <w:rPr>
          <w:kern w:val="2"/>
          <w:sz w:val="28"/>
          <w:szCs w:val="28"/>
        </w:rPr>
        <w:t>начальником управления.</w:t>
      </w:r>
    </w:p>
    <w:p w:rsidR="005E23FC" w:rsidRPr="005E23FC" w:rsidRDefault="00333F42" w:rsidP="005E23FC">
      <w:pPr>
        <w:ind w:firstLine="709"/>
        <w:jc w:val="both"/>
        <w:rPr>
          <w:kern w:val="2"/>
          <w:sz w:val="28"/>
          <w:szCs w:val="28"/>
        </w:rPr>
      </w:pPr>
      <w:r>
        <w:rPr>
          <w:kern w:val="2"/>
          <w:sz w:val="28"/>
          <w:szCs w:val="28"/>
        </w:rPr>
        <w:t>Ответ на запрос</w:t>
      </w:r>
      <w:r w:rsidR="005E23FC" w:rsidRPr="005E23FC">
        <w:rPr>
          <w:kern w:val="2"/>
          <w:sz w:val="28"/>
          <w:szCs w:val="28"/>
        </w:rPr>
        <w:t xml:space="preserve"> </w:t>
      </w:r>
      <w:r>
        <w:rPr>
          <w:kern w:val="2"/>
          <w:sz w:val="28"/>
          <w:szCs w:val="28"/>
        </w:rPr>
        <w:t xml:space="preserve">должен быть дан </w:t>
      </w:r>
      <w:r w:rsidR="005E23FC" w:rsidRPr="005E23FC">
        <w:rPr>
          <w:kern w:val="2"/>
          <w:sz w:val="28"/>
          <w:szCs w:val="28"/>
        </w:rPr>
        <w:t>в письменной форме не позднее чем через тридцать дней со дн</w:t>
      </w:r>
      <w:r>
        <w:rPr>
          <w:kern w:val="2"/>
          <w:sz w:val="28"/>
          <w:szCs w:val="28"/>
        </w:rPr>
        <w:t>я регистрации.</w:t>
      </w:r>
    </w:p>
    <w:p w:rsidR="005E23FC" w:rsidRPr="005E23FC" w:rsidRDefault="005E23FC" w:rsidP="005E23FC">
      <w:pPr>
        <w:ind w:firstLine="709"/>
        <w:jc w:val="both"/>
        <w:rPr>
          <w:kern w:val="2"/>
          <w:sz w:val="28"/>
          <w:szCs w:val="28"/>
        </w:rPr>
      </w:pPr>
      <w:r w:rsidRPr="005E23FC">
        <w:rPr>
          <w:kern w:val="2"/>
          <w:sz w:val="28"/>
          <w:szCs w:val="28"/>
        </w:rPr>
        <w:t xml:space="preserve">Ответ на депутатский запрос должен быть подписан </w:t>
      </w:r>
      <w:r w:rsidR="00333F42">
        <w:rPr>
          <w:kern w:val="2"/>
          <w:sz w:val="28"/>
          <w:szCs w:val="28"/>
        </w:rPr>
        <w:t xml:space="preserve">начальником управления, либо лицом, </w:t>
      </w:r>
      <w:r w:rsidRPr="005E23FC">
        <w:rPr>
          <w:kern w:val="2"/>
          <w:sz w:val="28"/>
          <w:szCs w:val="28"/>
        </w:rPr>
        <w:t>исполняющим его обязанности.</w:t>
      </w:r>
    </w:p>
    <w:p w:rsidR="005E23FC" w:rsidRPr="005E23FC" w:rsidRDefault="00BB5DCE" w:rsidP="005E23FC">
      <w:pPr>
        <w:ind w:firstLine="709"/>
        <w:jc w:val="both"/>
        <w:rPr>
          <w:kern w:val="2"/>
          <w:sz w:val="28"/>
          <w:szCs w:val="28"/>
        </w:rPr>
      </w:pPr>
      <w:r>
        <w:rPr>
          <w:kern w:val="2"/>
          <w:sz w:val="28"/>
          <w:szCs w:val="28"/>
        </w:rPr>
        <w:t>3.35</w:t>
      </w:r>
      <w:r w:rsidR="005E23FC" w:rsidRPr="005E23FC">
        <w:rPr>
          <w:kern w:val="2"/>
          <w:sz w:val="28"/>
          <w:szCs w:val="28"/>
        </w:rPr>
        <w:t xml:space="preserve">. При обращении в </w:t>
      </w:r>
      <w:r w:rsidR="003179F5">
        <w:rPr>
          <w:kern w:val="2"/>
          <w:sz w:val="28"/>
          <w:szCs w:val="28"/>
        </w:rPr>
        <w:t xml:space="preserve">управление </w:t>
      </w:r>
      <w:r w:rsidR="005E23FC" w:rsidRPr="005E23FC">
        <w:rPr>
          <w:kern w:val="2"/>
          <w:sz w:val="28"/>
          <w:szCs w:val="28"/>
        </w:rPr>
        <w:t xml:space="preserve">депутата Государственной Думы Федерального Собрания Российской Федерации по вопросам, связанным с его </w:t>
      </w:r>
      <w:r w:rsidR="00333F42">
        <w:rPr>
          <w:kern w:val="2"/>
          <w:sz w:val="28"/>
          <w:szCs w:val="28"/>
        </w:rPr>
        <w:t xml:space="preserve">деятельностью, </w:t>
      </w:r>
      <w:r w:rsidR="004A44A4">
        <w:rPr>
          <w:kern w:val="2"/>
          <w:sz w:val="28"/>
          <w:szCs w:val="28"/>
        </w:rPr>
        <w:t xml:space="preserve">дается </w:t>
      </w:r>
      <w:r w:rsidR="005E23FC" w:rsidRPr="005E23FC">
        <w:rPr>
          <w:kern w:val="2"/>
          <w:sz w:val="28"/>
          <w:szCs w:val="28"/>
        </w:rPr>
        <w:t>отве</w:t>
      </w:r>
      <w:r w:rsidR="004A44A4">
        <w:rPr>
          <w:kern w:val="2"/>
          <w:sz w:val="28"/>
          <w:szCs w:val="28"/>
        </w:rPr>
        <w:t>т на обращение, и представляю</w:t>
      </w:r>
      <w:r w:rsidR="005E23FC" w:rsidRPr="005E23FC">
        <w:rPr>
          <w:kern w:val="2"/>
          <w:sz w:val="28"/>
          <w:szCs w:val="28"/>
        </w:rPr>
        <w:t>т</w:t>
      </w:r>
      <w:r w:rsidR="004A44A4">
        <w:rPr>
          <w:kern w:val="2"/>
          <w:sz w:val="28"/>
          <w:szCs w:val="28"/>
        </w:rPr>
        <w:t>ся</w:t>
      </w:r>
      <w:r w:rsidR="005E23FC" w:rsidRPr="005E23FC">
        <w:rPr>
          <w:kern w:val="2"/>
          <w:sz w:val="28"/>
          <w:szCs w:val="28"/>
        </w:rPr>
        <w:t xml:space="preserve"> запрашиваемые документы или сведения не позднее тридцати дней со дня регистрации</w:t>
      </w:r>
      <w:r w:rsidR="003179F5">
        <w:rPr>
          <w:kern w:val="2"/>
          <w:sz w:val="28"/>
          <w:szCs w:val="28"/>
        </w:rPr>
        <w:t>.</w:t>
      </w:r>
    </w:p>
    <w:p w:rsidR="005E23FC" w:rsidRPr="005E23FC" w:rsidRDefault="003179F5" w:rsidP="00A445B9">
      <w:pPr>
        <w:ind w:firstLine="709"/>
        <w:jc w:val="both"/>
        <w:rPr>
          <w:kern w:val="2"/>
          <w:sz w:val="28"/>
          <w:szCs w:val="28"/>
        </w:rPr>
      </w:pPr>
      <w:r>
        <w:rPr>
          <w:kern w:val="2"/>
          <w:sz w:val="28"/>
          <w:szCs w:val="28"/>
        </w:rPr>
        <w:t>3.36</w:t>
      </w:r>
      <w:r w:rsidR="005E23FC" w:rsidRPr="005E23FC">
        <w:rPr>
          <w:kern w:val="2"/>
          <w:sz w:val="28"/>
          <w:szCs w:val="28"/>
        </w:rPr>
        <w:t>. </w:t>
      </w:r>
      <w:r w:rsidR="00A445B9">
        <w:rPr>
          <w:kern w:val="2"/>
          <w:sz w:val="28"/>
          <w:szCs w:val="28"/>
        </w:rPr>
        <w:t>З</w:t>
      </w:r>
      <w:r w:rsidR="005E23FC" w:rsidRPr="005E23FC">
        <w:rPr>
          <w:kern w:val="2"/>
          <w:sz w:val="28"/>
          <w:szCs w:val="28"/>
        </w:rPr>
        <w:t xml:space="preserve">апросы или обращения депутатов Законодательного Собрания Ростовской области, поступившие в </w:t>
      </w:r>
      <w:r>
        <w:rPr>
          <w:kern w:val="2"/>
          <w:sz w:val="28"/>
          <w:szCs w:val="28"/>
        </w:rPr>
        <w:t xml:space="preserve">управление </w:t>
      </w:r>
      <w:r w:rsidR="005E23FC" w:rsidRPr="005E23FC">
        <w:rPr>
          <w:kern w:val="2"/>
          <w:sz w:val="28"/>
          <w:szCs w:val="28"/>
        </w:rPr>
        <w:t>по вопросам, входящим в компетенцию</w:t>
      </w:r>
      <w:r>
        <w:rPr>
          <w:kern w:val="2"/>
          <w:sz w:val="28"/>
          <w:szCs w:val="28"/>
        </w:rPr>
        <w:t xml:space="preserve"> управления </w:t>
      </w:r>
      <w:r w:rsidR="00A445B9">
        <w:rPr>
          <w:kern w:val="2"/>
          <w:sz w:val="28"/>
          <w:szCs w:val="28"/>
        </w:rPr>
        <w:t xml:space="preserve">рассматриваются </w:t>
      </w:r>
      <w:r w:rsidR="005E23FC" w:rsidRPr="005E23FC">
        <w:rPr>
          <w:kern w:val="2"/>
          <w:sz w:val="28"/>
          <w:szCs w:val="28"/>
        </w:rPr>
        <w:t xml:space="preserve">и </w:t>
      </w:r>
      <w:r w:rsidR="00A445B9">
        <w:rPr>
          <w:kern w:val="2"/>
          <w:sz w:val="28"/>
          <w:szCs w:val="28"/>
        </w:rPr>
        <w:t>даются на них ответы в письменной форме не позднее чем через четырнадцать дней со дня регистрации.</w:t>
      </w:r>
    </w:p>
    <w:p w:rsidR="003179F5" w:rsidRDefault="005E23FC" w:rsidP="003179F5">
      <w:pPr>
        <w:ind w:firstLine="709"/>
        <w:jc w:val="both"/>
        <w:rPr>
          <w:kern w:val="2"/>
          <w:sz w:val="28"/>
          <w:szCs w:val="28"/>
        </w:rPr>
      </w:pPr>
      <w:r w:rsidRPr="005E23FC">
        <w:rPr>
          <w:kern w:val="2"/>
          <w:sz w:val="28"/>
          <w:szCs w:val="28"/>
        </w:rPr>
        <w:t xml:space="preserve">Ответ на запрос или обращение должен быть подписан </w:t>
      </w:r>
      <w:r w:rsidR="003179F5">
        <w:rPr>
          <w:kern w:val="2"/>
          <w:sz w:val="28"/>
          <w:szCs w:val="28"/>
        </w:rPr>
        <w:t>начальником</w:t>
      </w:r>
      <w:r w:rsidR="00A445B9">
        <w:rPr>
          <w:kern w:val="2"/>
          <w:sz w:val="28"/>
          <w:szCs w:val="28"/>
        </w:rPr>
        <w:t xml:space="preserve"> управления или лицом, </w:t>
      </w:r>
      <w:r w:rsidR="003179F5">
        <w:rPr>
          <w:kern w:val="2"/>
          <w:sz w:val="28"/>
          <w:szCs w:val="28"/>
        </w:rPr>
        <w:t>исполняющим его обязанности.</w:t>
      </w:r>
    </w:p>
    <w:p w:rsidR="005E23FC" w:rsidRPr="005E23FC" w:rsidRDefault="00A445B9" w:rsidP="005E23FC">
      <w:pPr>
        <w:ind w:firstLine="709"/>
        <w:jc w:val="both"/>
        <w:rPr>
          <w:kern w:val="2"/>
          <w:sz w:val="28"/>
          <w:szCs w:val="28"/>
        </w:rPr>
      </w:pPr>
      <w:r>
        <w:rPr>
          <w:kern w:val="2"/>
          <w:sz w:val="28"/>
          <w:szCs w:val="28"/>
        </w:rPr>
        <w:t>3.37</w:t>
      </w:r>
      <w:r w:rsidR="005E23FC"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5E23FC" w:rsidP="005E23FC">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E23FC" w:rsidRDefault="00A445B9" w:rsidP="005E23FC">
      <w:pPr>
        <w:ind w:firstLine="709"/>
        <w:jc w:val="both"/>
        <w:rPr>
          <w:kern w:val="2"/>
          <w:sz w:val="28"/>
          <w:szCs w:val="28"/>
        </w:rPr>
      </w:pPr>
      <w:r>
        <w:rPr>
          <w:kern w:val="2"/>
          <w:sz w:val="28"/>
          <w:szCs w:val="28"/>
        </w:rPr>
        <w:lastRenderedPageBreak/>
        <w:t>3.38</w:t>
      </w:r>
      <w:r w:rsidR="005E23FC" w:rsidRPr="005E23FC">
        <w:rPr>
          <w:kern w:val="2"/>
          <w:sz w:val="28"/>
          <w:szCs w:val="28"/>
        </w:rPr>
        <w:t>. </w:t>
      </w:r>
      <w:proofErr w:type="gramStart"/>
      <w:r w:rsidR="005E23FC" w:rsidRPr="005E23FC">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w:t>
      </w:r>
      <w:r w:rsidR="0064481E">
        <w:rPr>
          <w:kern w:val="2"/>
          <w:sz w:val="28"/>
          <w:szCs w:val="28"/>
        </w:rPr>
        <w:t>ответственные исполнители</w:t>
      </w:r>
      <w:r w:rsidR="005E23FC" w:rsidRPr="005E23FC">
        <w:rPr>
          <w:kern w:val="2"/>
          <w:sz w:val="28"/>
          <w:szCs w:val="28"/>
        </w:rPr>
        <w:t xml:space="preserve"> </w:t>
      </w:r>
      <w:r w:rsidR="00867906">
        <w:rPr>
          <w:kern w:val="2"/>
          <w:sz w:val="28"/>
          <w:szCs w:val="28"/>
        </w:rPr>
        <w:t xml:space="preserve">управления </w:t>
      </w:r>
      <w:r w:rsidR="005E23FC" w:rsidRPr="005E23FC">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5E23FC" w:rsidRPr="005E23FC" w:rsidRDefault="00A445B9" w:rsidP="005E23FC">
      <w:pPr>
        <w:ind w:firstLine="709"/>
        <w:jc w:val="both"/>
        <w:rPr>
          <w:kern w:val="2"/>
          <w:sz w:val="28"/>
          <w:szCs w:val="28"/>
        </w:rPr>
      </w:pPr>
      <w:r>
        <w:rPr>
          <w:kern w:val="2"/>
          <w:sz w:val="28"/>
          <w:szCs w:val="28"/>
        </w:rPr>
        <w:t xml:space="preserve">3.39. </w:t>
      </w:r>
      <w:r w:rsidR="005E23FC" w:rsidRPr="005E23FC">
        <w:rPr>
          <w:kern w:val="2"/>
          <w:sz w:val="28"/>
          <w:szCs w:val="28"/>
        </w:rPr>
        <w:t xml:space="preserve">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A445B9" w:rsidP="005E23FC">
      <w:pPr>
        <w:ind w:firstLine="709"/>
        <w:jc w:val="both"/>
        <w:rPr>
          <w:kern w:val="2"/>
          <w:sz w:val="28"/>
          <w:szCs w:val="28"/>
        </w:rPr>
      </w:pPr>
      <w:r>
        <w:rPr>
          <w:kern w:val="2"/>
          <w:sz w:val="28"/>
          <w:szCs w:val="28"/>
        </w:rPr>
        <w:t>3.40</w:t>
      </w:r>
      <w:r w:rsidR="005E23FC" w:rsidRPr="005E23FC">
        <w:rPr>
          <w:kern w:val="2"/>
          <w:sz w:val="28"/>
          <w:szCs w:val="28"/>
        </w:rPr>
        <w:t xml:space="preserve">. Ответ на обращение, поступившее в </w:t>
      </w:r>
      <w:r w:rsidR="0053070C">
        <w:rPr>
          <w:kern w:val="2"/>
          <w:sz w:val="28"/>
          <w:szCs w:val="28"/>
        </w:rPr>
        <w:t xml:space="preserve">управление </w:t>
      </w:r>
      <w:r w:rsidR="005E23FC" w:rsidRPr="005E23FC">
        <w:rPr>
          <w:kern w:val="2"/>
          <w:sz w:val="28"/>
          <w:szCs w:val="28"/>
        </w:rPr>
        <w:t>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070C" w:rsidRPr="0064481E" w:rsidRDefault="00A445B9" w:rsidP="005E23FC">
      <w:pPr>
        <w:ind w:firstLine="709"/>
        <w:jc w:val="both"/>
        <w:rPr>
          <w:color w:val="000000" w:themeColor="text1"/>
          <w:kern w:val="2"/>
          <w:sz w:val="28"/>
          <w:szCs w:val="28"/>
        </w:rPr>
      </w:pPr>
      <w:r>
        <w:rPr>
          <w:color w:val="000000" w:themeColor="text1"/>
          <w:kern w:val="2"/>
          <w:sz w:val="28"/>
          <w:szCs w:val="28"/>
        </w:rPr>
        <w:t>3.41</w:t>
      </w:r>
      <w:r w:rsidR="005E23FC" w:rsidRPr="0064481E">
        <w:rPr>
          <w:color w:val="000000" w:themeColor="text1"/>
          <w:kern w:val="2"/>
          <w:sz w:val="28"/>
          <w:szCs w:val="28"/>
        </w:rPr>
        <w:t xml:space="preserve">. Ответ на обращение граждан подписывается </w:t>
      </w:r>
      <w:r w:rsidR="0053070C" w:rsidRPr="0064481E">
        <w:rPr>
          <w:color w:val="000000" w:themeColor="text1"/>
          <w:kern w:val="2"/>
          <w:sz w:val="28"/>
          <w:szCs w:val="28"/>
        </w:rPr>
        <w:t>начальником упр</w:t>
      </w:r>
      <w:r w:rsidR="0064481E" w:rsidRPr="0064481E">
        <w:rPr>
          <w:color w:val="000000" w:themeColor="text1"/>
          <w:kern w:val="2"/>
          <w:sz w:val="28"/>
          <w:szCs w:val="28"/>
        </w:rPr>
        <w:t>авления или его заместителями</w:t>
      </w:r>
      <w:r w:rsidR="0053070C" w:rsidRPr="0064481E">
        <w:rPr>
          <w:color w:val="000000" w:themeColor="text1"/>
          <w:kern w:val="2"/>
          <w:sz w:val="28"/>
          <w:szCs w:val="28"/>
        </w:rPr>
        <w:t>.</w:t>
      </w:r>
      <w:r w:rsidR="005E23FC" w:rsidRPr="0064481E">
        <w:rPr>
          <w:color w:val="000000" w:themeColor="text1"/>
          <w:kern w:val="2"/>
          <w:sz w:val="28"/>
          <w:szCs w:val="28"/>
        </w:rPr>
        <w:t xml:space="preserve"> </w:t>
      </w:r>
    </w:p>
    <w:p w:rsidR="006F3E99" w:rsidRDefault="00A445B9" w:rsidP="005E23FC">
      <w:pPr>
        <w:ind w:firstLine="709"/>
        <w:jc w:val="both"/>
        <w:rPr>
          <w:kern w:val="2"/>
          <w:sz w:val="28"/>
          <w:szCs w:val="28"/>
        </w:rPr>
      </w:pPr>
      <w:r>
        <w:rPr>
          <w:kern w:val="2"/>
          <w:sz w:val="28"/>
          <w:szCs w:val="28"/>
        </w:rPr>
        <w:t>3.42</w:t>
      </w:r>
      <w:r w:rsidR="005E23FC" w:rsidRPr="005E23FC">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w:t>
      </w:r>
      <w:r w:rsidR="006F3E99">
        <w:rPr>
          <w:kern w:val="2"/>
          <w:sz w:val="28"/>
          <w:szCs w:val="28"/>
        </w:rPr>
        <w:t>остаются у исполнителя в деле по обращению заявителя.</w:t>
      </w:r>
    </w:p>
    <w:p w:rsidR="005E23FC" w:rsidRPr="005E23FC" w:rsidRDefault="00A445B9" w:rsidP="005E23FC">
      <w:pPr>
        <w:ind w:firstLine="709"/>
        <w:jc w:val="both"/>
        <w:rPr>
          <w:kern w:val="2"/>
          <w:sz w:val="28"/>
          <w:szCs w:val="28"/>
        </w:rPr>
      </w:pPr>
      <w:r>
        <w:rPr>
          <w:kern w:val="2"/>
          <w:sz w:val="28"/>
          <w:szCs w:val="28"/>
        </w:rPr>
        <w:t>3.43</w:t>
      </w:r>
      <w:r w:rsidR="005E23FC" w:rsidRPr="005E23FC">
        <w:rPr>
          <w:kern w:val="2"/>
          <w:sz w:val="28"/>
          <w:szCs w:val="28"/>
        </w:rPr>
        <w:t xml:space="preserve">. Ответы заявителям и в федеральные органы государственной власти печатаются </w:t>
      </w:r>
      <w:proofErr w:type="gramStart"/>
      <w:r w:rsidR="005E23FC" w:rsidRPr="005E23FC">
        <w:rPr>
          <w:kern w:val="2"/>
          <w:sz w:val="28"/>
          <w:szCs w:val="28"/>
        </w:rPr>
        <w:t xml:space="preserve">на бланках установленной формы в соответствии с Инструкцией по </w:t>
      </w:r>
      <w:r w:rsidR="0053070C">
        <w:rPr>
          <w:kern w:val="2"/>
          <w:sz w:val="28"/>
          <w:szCs w:val="28"/>
        </w:rPr>
        <w:t>делопроиз</w:t>
      </w:r>
      <w:r w:rsidR="0064481E">
        <w:rPr>
          <w:kern w:val="2"/>
          <w:sz w:val="28"/>
          <w:szCs w:val="28"/>
        </w:rPr>
        <w:t>водству в управлении</w:t>
      </w:r>
      <w:proofErr w:type="gramEnd"/>
      <w:r w:rsidR="005E23FC"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3070C" w:rsidRDefault="00A445B9" w:rsidP="005E23FC">
      <w:pPr>
        <w:ind w:firstLine="709"/>
        <w:jc w:val="both"/>
        <w:rPr>
          <w:color w:val="000000" w:themeColor="text1"/>
          <w:kern w:val="2"/>
          <w:sz w:val="28"/>
          <w:szCs w:val="28"/>
        </w:rPr>
      </w:pPr>
      <w:r>
        <w:rPr>
          <w:color w:val="000000" w:themeColor="text1"/>
          <w:kern w:val="2"/>
          <w:sz w:val="28"/>
          <w:szCs w:val="28"/>
        </w:rPr>
        <w:t>3.44</w:t>
      </w:r>
      <w:r w:rsidR="005E23FC" w:rsidRPr="0053070C">
        <w:rPr>
          <w:color w:val="000000" w:themeColor="text1"/>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w:t>
      </w:r>
      <w:r w:rsidR="0053070C">
        <w:rPr>
          <w:color w:val="000000" w:themeColor="text1"/>
          <w:kern w:val="2"/>
          <w:sz w:val="28"/>
          <w:szCs w:val="28"/>
        </w:rPr>
        <w:t>начальнику управлени</w:t>
      </w:r>
      <w:r w:rsidR="0064481E">
        <w:rPr>
          <w:color w:val="000000" w:themeColor="text1"/>
          <w:kern w:val="2"/>
          <w:sz w:val="28"/>
          <w:szCs w:val="28"/>
        </w:rPr>
        <w:t>я</w:t>
      </w:r>
      <w:r w:rsidR="0053070C">
        <w:rPr>
          <w:color w:val="000000" w:themeColor="text1"/>
          <w:kern w:val="2"/>
          <w:sz w:val="28"/>
          <w:szCs w:val="28"/>
        </w:rPr>
        <w:t>.</w:t>
      </w:r>
      <w:r w:rsidR="005E23FC" w:rsidRPr="0053070C">
        <w:rPr>
          <w:color w:val="000000" w:themeColor="text1"/>
          <w:kern w:val="2"/>
          <w:sz w:val="28"/>
          <w:szCs w:val="28"/>
        </w:rPr>
        <w:t xml:space="preserve"> </w:t>
      </w:r>
    </w:p>
    <w:p w:rsidR="005E23FC" w:rsidRPr="005E23FC" w:rsidRDefault="0053070C" w:rsidP="005E23FC">
      <w:pPr>
        <w:ind w:firstLine="709"/>
        <w:jc w:val="both"/>
        <w:rPr>
          <w:kern w:val="2"/>
          <w:sz w:val="28"/>
          <w:szCs w:val="28"/>
        </w:rPr>
      </w:pPr>
      <w:r>
        <w:rPr>
          <w:kern w:val="2"/>
          <w:sz w:val="28"/>
          <w:szCs w:val="28"/>
        </w:rPr>
        <w:t>Начальник управлени</w:t>
      </w:r>
      <w:r w:rsidR="00213A58">
        <w:rPr>
          <w:kern w:val="2"/>
          <w:sz w:val="28"/>
          <w:szCs w:val="28"/>
        </w:rPr>
        <w:t xml:space="preserve">я </w:t>
      </w:r>
      <w:r w:rsidR="005E23FC" w:rsidRPr="005E23FC">
        <w:rPr>
          <w:kern w:val="2"/>
          <w:sz w:val="28"/>
          <w:szCs w:val="28"/>
        </w:rPr>
        <w:t xml:space="preserve">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E23FC" w:rsidRDefault="005E23FC" w:rsidP="005E23FC">
      <w:pPr>
        <w:ind w:firstLine="709"/>
        <w:jc w:val="both"/>
        <w:rPr>
          <w:kern w:val="2"/>
          <w:sz w:val="28"/>
          <w:szCs w:val="28"/>
        </w:rPr>
      </w:pPr>
      <w:r w:rsidRPr="005E23FC">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9A37C3">
        <w:rPr>
          <w:kern w:val="2"/>
          <w:sz w:val="28"/>
          <w:szCs w:val="28"/>
        </w:rPr>
        <w:t>начальником управления или его заместителями</w:t>
      </w:r>
      <w:r w:rsidR="0053070C">
        <w:rPr>
          <w:kern w:val="2"/>
          <w:sz w:val="28"/>
          <w:szCs w:val="28"/>
        </w:rPr>
        <w:t xml:space="preserve"> </w:t>
      </w:r>
      <w:r w:rsidRPr="005E23FC">
        <w:rPr>
          <w:kern w:val="2"/>
          <w:sz w:val="28"/>
          <w:szCs w:val="28"/>
        </w:rPr>
        <w:t>проставляется новый срок рассмотрения обращения.</w:t>
      </w:r>
    </w:p>
    <w:p w:rsidR="005E23FC" w:rsidRPr="005E23FC" w:rsidRDefault="00A445B9" w:rsidP="005E23FC">
      <w:pPr>
        <w:ind w:firstLine="709"/>
        <w:jc w:val="both"/>
        <w:rPr>
          <w:kern w:val="2"/>
          <w:sz w:val="28"/>
          <w:szCs w:val="28"/>
        </w:rPr>
      </w:pPr>
      <w:r>
        <w:rPr>
          <w:kern w:val="2"/>
          <w:sz w:val="28"/>
          <w:szCs w:val="28"/>
        </w:rPr>
        <w:t>3.45</w:t>
      </w:r>
      <w:r w:rsidR="005E23FC"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A445B9" w:rsidP="005E23FC">
      <w:pPr>
        <w:ind w:firstLine="709"/>
        <w:jc w:val="both"/>
        <w:rPr>
          <w:kern w:val="2"/>
          <w:sz w:val="28"/>
          <w:szCs w:val="28"/>
        </w:rPr>
      </w:pPr>
      <w:r>
        <w:rPr>
          <w:kern w:val="2"/>
          <w:sz w:val="28"/>
          <w:szCs w:val="28"/>
        </w:rPr>
        <w:lastRenderedPageBreak/>
        <w:t>3.46</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для внесения новых сроков в регистрационную карточку системы «Дело».</w:t>
      </w:r>
    </w:p>
    <w:p w:rsidR="005E23FC" w:rsidRPr="005E23FC" w:rsidRDefault="00A445B9" w:rsidP="005E23FC">
      <w:pPr>
        <w:ind w:firstLine="709"/>
        <w:jc w:val="both"/>
        <w:rPr>
          <w:kern w:val="2"/>
          <w:sz w:val="28"/>
          <w:szCs w:val="28"/>
        </w:rPr>
      </w:pPr>
      <w:r>
        <w:rPr>
          <w:kern w:val="2"/>
          <w:sz w:val="28"/>
          <w:szCs w:val="28"/>
        </w:rPr>
        <w:t>3.47</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сроками исполнения поручений по рассмотрению обращений осуществляется </w:t>
      </w:r>
      <w:r w:rsidR="001F3473">
        <w:rPr>
          <w:kern w:val="2"/>
          <w:sz w:val="28"/>
          <w:szCs w:val="28"/>
        </w:rPr>
        <w:t>специалистом первой категории, ответственным за работу с обращениями граждан.</w:t>
      </w:r>
    </w:p>
    <w:p w:rsidR="005363BF" w:rsidRDefault="00A445B9" w:rsidP="005363BF">
      <w:pPr>
        <w:ind w:firstLine="709"/>
        <w:jc w:val="both"/>
        <w:rPr>
          <w:color w:val="000000" w:themeColor="text1"/>
          <w:kern w:val="2"/>
          <w:sz w:val="28"/>
          <w:szCs w:val="28"/>
        </w:rPr>
      </w:pPr>
      <w:r>
        <w:rPr>
          <w:color w:val="000000" w:themeColor="text1"/>
          <w:kern w:val="2"/>
          <w:sz w:val="28"/>
          <w:szCs w:val="28"/>
        </w:rPr>
        <w:t>3.48</w:t>
      </w:r>
      <w:r w:rsidR="005E23FC" w:rsidRPr="005363BF">
        <w:rPr>
          <w:color w:val="000000" w:themeColor="text1"/>
          <w:kern w:val="2"/>
          <w:sz w:val="28"/>
          <w:szCs w:val="28"/>
        </w:rPr>
        <w:t>. </w:t>
      </w:r>
      <w:r w:rsidR="00213A58" w:rsidRPr="005363BF">
        <w:rPr>
          <w:color w:val="000000" w:themeColor="text1"/>
          <w:kern w:val="2"/>
          <w:sz w:val="28"/>
          <w:szCs w:val="28"/>
        </w:rPr>
        <w:t xml:space="preserve"> </w:t>
      </w:r>
      <w:proofErr w:type="gramStart"/>
      <w:r w:rsidR="005E23FC" w:rsidRPr="005363BF">
        <w:rPr>
          <w:color w:val="000000" w:themeColor="text1"/>
          <w:kern w:val="2"/>
          <w:sz w:val="28"/>
          <w:szCs w:val="28"/>
        </w:rPr>
        <w:t>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w:t>
      </w:r>
      <w:r w:rsidR="00213A58" w:rsidRPr="005363BF">
        <w:rPr>
          <w:color w:val="000000" w:themeColor="text1"/>
          <w:kern w:val="2"/>
          <w:sz w:val="28"/>
          <w:szCs w:val="28"/>
        </w:rPr>
        <w:t>, переадресованных по компетенции в справочную службу Правительство Ростовской области</w:t>
      </w:r>
      <w:r w:rsidR="005E23FC" w:rsidRPr="005363BF">
        <w:rPr>
          <w:color w:val="000000" w:themeColor="text1"/>
          <w:kern w:val="2"/>
          <w:sz w:val="28"/>
          <w:szCs w:val="28"/>
        </w:rPr>
        <w:t xml:space="preserve"> </w:t>
      </w:r>
      <w:r w:rsidR="005363BF" w:rsidRPr="005363BF">
        <w:rPr>
          <w:color w:val="000000" w:themeColor="text1"/>
          <w:kern w:val="2"/>
          <w:sz w:val="28"/>
          <w:szCs w:val="28"/>
        </w:rPr>
        <w:t>и направленных сотрудником отдела обращений Правительства Ростовской области</w:t>
      </w:r>
      <w:r w:rsidR="005363BF">
        <w:rPr>
          <w:color w:val="000000" w:themeColor="text1"/>
          <w:kern w:val="2"/>
          <w:sz w:val="28"/>
          <w:szCs w:val="28"/>
        </w:rPr>
        <w:t xml:space="preserve"> в управление</w:t>
      </w:r>
      <w:r w:rsidR="005363BF" w:rsidRPr="005363BF">
        <w:rPr>
          <w:color w:val="000000" w:themeColor="text1"/>
          <w:kern w:val="2"/>
          <w:sz w:val="28"/>
          <w:szCs w:val="28"/>
        </w:rPr>
        <w:t xml:space="preserve">, рассматриваются </w:t>
      </w:r>
      <w:r w:rsidR="005E23FC" w:rsidRPr="005363BF">
        <w:rPr>
          <w:color w:val="000000" w:themeColor="text1"/>
          <w:kern w:val="2"/>
          <w:sz w:val="28"/>
          <w:szCs w:val="28"/>
        </w:rPr>
        <w:t>в порядке и в сроки, установленные Федеральным законом от 02.05.2006 № 59-ФЗ «О порядке рассмотрения обращений граждан Российской Федерации».</w:t>
      </w:r>
      <w:r w:rsidR="005363BF">
        <w:rPr>
          <w:color w:val="000000" w:themeColor="text1"/>
          <w:kern w:val="2"/>
          <w:sz w:val="28"/>
          <w:szCs w:val="28"/>
        </w:rPr>
        <w:t xml:space="preserve"> </w:t>
      </w:r>
      <w:proofErr w:type="gramEnd"/>
    </w:p>
    <w:p w:rsidR="005E23FC" w:rsidRPr="005363BF" w:rsidRDefault="005E23FC" w:rsidP="005363BF">
      <w:pPr>
        <w:ind w:firstLine="709"/>
        <w:jc w:val="both"/>
        <w:rPr>
          <w:color w:val="000000" w:themeColor="text1"/>
          <w:kern w:val="2"/>
          <w:sz w:val="28"/>
          <w:szCs w:val="28"/>
        </w:rPr>
      </w:pPr>
      <w:r w:rsidRPr="005363BF">
        <w:rPr>
          <w:color w:val="000000" w:themeColor="text1"/>
          <w:kern w:val="2"/>
          <w:sz w:val="28"/>
          <w:szCs w:val="28"/>
        </w:rPr>
        <w:t xml:space="preserve">В отдельных случаях, </w:t>
      </w:r>
      <w:r w:rsidR="005363BF">
        <w:rPr>
          <w:color w:val="000000" w:themeColor="text1"/>
          <w:kern w:val="2"/>
          <w:sz w:val="28"/>
          <w:szCs w:val="28"/>
        </w:rPr>
        <w:t xml:space="preserve">обращение </w:t>
      </w:r>
      <w:r w:rsidRPr="005E23FC">
        <w:rPr>
          <w:kern w:val="2"/>
          <w:sz w:val="28"/>
          <w:szCs w:val="28"/>
        </w:rPr>
        <w:t xml:space="preserve">может быть </w:t>
      </w:r>
      <w:r w:rsidR="005363BF">
        <w:rPr>
          <w:kern w:val="2"/>
          <w:sz w:val="28"/>
          <w:szCs w:val="28"/>
        </w:rPr>
        <w:t>рассмотрено в более короткие сроки.</w:t>
      </w:r>
    </w:p>
    <w:p w:rsidR="005363BF" w:rsidRDefault="00A445B9" w:rsidP="005E23FC">
      <w:pPr>
        <w:ind w:firstLine="709"/>
        <w:jc w:val="both"/>
        <w:rPr>
          <w:kern w:val="2"/>
          <w:sz w:val="28"/>
          <w:szCs w:val="28"/>
        </w:rPr>
      </w:pPr>
      <w:r>
        <w:rPr>
          <w:kern w:val="2"/>
          <w:sz w:val="28"/>
          <w:szCs w:val="28"/>
        </w:rPr>
        <w:t>3.49</w:t>
      </w:r>
      <w:r w:rsidR="005363BF">
        <w:rPr>
          <w:kern w:val="2"/>
          <w:sz w:val="28"/>
          <w:szCs w:val="28"/>
        </w:rPr>
        <w:t>. Копия ответа на обращение заявителя хранится системе «Дело».</w:t>
      </w:r>
    </w:p>
    <w:p w:rsidR="005E23FC" w:rsidRPr="005E23FC" w:rsidRDefault="00A445B9" w:rsidP="005E23FC">
      <w:pPr>
        <w:ind w:firstLine="709"/>
        <w:jc w:val="both"/>
        <w:rPr>
          <w:kern w:val="2"/>
          <w:sz w:val="28"/>
          <w:szCs w:val="28"/>
        </w:rPr>
      </w:pPr>
      <w:r>
        <w:rPr>
          <w:kern w:val="2"/>
          <w:sz w:val="28"/>
          <w:szCs w:val="28"/>
        </w:rPr>
        <w:t xml:space="preserve">3.50. </w:t>
      </w:r>
      <w:r w:rsidR="005E23FC" w:rsidRPr="005E23FC">
        <w:rPr>
          <w:kern w:val="2"/>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A445B9" w:rsidP="005E23FC">
      <w:pPr>
        <w:ind w:firstLine="709"/>
        <w:jc w:val="both"/>
        <w:rPr>
          <w:kern w:val="2"/>
          <w:sz w:val="28"/>
          <w:szCs w:val="28"/>
        </w:rPr>
      </w:pPr>
      <w:r>
        <w:rPr>
          <w:kern w:val="2"/>
          <w:sz w:val="28"/>
          <w:szCs w:val="28"/>
        </w:rPr>
        <w:t>3.51</w:t>
      </w:r>
      <w:r w:rsidR="005E23FC" w:rsidRPr="005E23FC">
        <w:rPr>
          <w:kern w:val="2"/>
          <w:sz w:val="28"/>
          <w:szCs w:val="28"/>
        </w:rPr>
        <w:t xml:space="preserve">. Обращения граждан, поступившие в </w:t>
      </w:r>
      <w:r w:rsidR="00966383">
        <w:rPr>
          <w:kern w:val="2"/>
          <w:sz w:val="28"/>
          <w:szCs w:val="28"/>
        </w:rPr>
        <w:t>управление</w:t>
      </w:r>
      <w:r w:rsidR="005E23FC" w:rsidRPr="005E23FC">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E23FC" w:rsidRDefault="005E23FC" w:rsidP="005E23FC">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E23FC" w:rsidRDefault="005E23FC" w:rsidP="005E23FC">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5E23FC" w:rsidRDefault="005E23FC" w:rsidP="005E23FC">
      <w:pPr>
        <w:ind w:firstLine="709"/>
        <w:jc w:val="center"/>
        <w:rPr>
          <w:kern w:val="2"/>
          <w:sz w:val="28"/>
          <w:szCs w:val="28"/>
        </w:rPr>
      </w:pPr>
    </w:p>
    <w:p w:rsidR="005E23FC" w:rsidRPr="005E23FC" w:rsidRDefault="005E23FC" w:rsidP="00357B68">
      <w:pPr>
        <w:jc w:val="center"/>
        <w:rPr>
          <w:kern w:val="2"/>
          <w:sz w:val="28"/>
          <w:szCs w:val="28"/>
        </w:rPr>
      </w:pPr>
      <w:r w:rsidRPr="005E23FC">
        <w:rPr>
          <w:kern w:val="2"/>
          <w:sz w:val="28"/>
          <w:szCs w:val="28"/>
        </w:rPr>
        <w:t xml:space="preserve">4. Рассмотрение обращений по поручению </w:t>
      </w:r>
    </w:p>
    <w:p w:rsidR="005E23FC" w:rsidRPr="005E23FC" w:rsidRDefault="005E23FC" w:rsidP="00357B68">
      <w:pPr>
        <w:jc w:val="center"/>
        <w:rPr>
          <w:kern w:val="2"/>
          <w:sz w:val="28"/>
          <w:szCs w:val="28"/>
        </w:rPr>
      </w:pPr>
      <w:r w:rsidRPr="005E23FC">
        <w:rPr>
          <w:kern w:val="2"/>
          <w:sz w:val="28"/>
          <w:szCs w:val="28"/>
        </w:rPr>
        <w:t>Губернатора Ростовской области</w:t>
      </w:r>
    </w:p>
    <w:p w:rsidR="005E23FC" w:rsidRPr="005E23FC" w:rsidRDefault="005E23FC" w:rsidP="005E23FC">
      <w:pPr>
        <w:ind w:firstLine="709"/>
        <w:jc w:val="both"/>
        <w:rPr>
          <w:kern w:val="2"/>
          <w:sz w:val="28"/>
          <w:szCs w:val="28"/>
        </w:rPr>
      </w:pPr>
    </w:p>
    <w:p w:rsidR="00966383" w:rsidRDefault="005E23FC" w:rsidP="005E23FC">
      <w:pPr>
        <w:ind w:firstLine="709"/>
        <w:jc w:val="both"/>
        <w:rPr>
          <w:kern w:val="2"/>
          <w:sz w:val="28"/>
          <w:szCs w:val="28"/>
        </w:rPr>
      </w:pPr>
      <w:r w:rsidRPr="005E23FC">
        <w:rPr>
          <w:kern w:val="2"/>
          <w:sz w:val="28"/>
          <w:szCs w:val="28"/>
        </w:rPr>
        <w:t>4.1. </w:t>
      </w:r>
      <w:r w:rsidR="00966383">
        <w:rPr>
          <w:kern w:val="2"/>
          <w:sz w:val="28"/>
          <w:szCs w:val="28"/>
        </w:rPr>
        <w:t>При поступлении в управление обращения для рассмотрения по поручению Губернатора Ростовской области, направленных из Правительства Ростовской области рассматривается в соответствии с пунктом 4 Порядка организации работы по рассмотрению обращений граждан в Правительстве Ростовской области, утвержденного постановлением Правительства Ростовской области от 03.08.2016 № 555.</w:t>
      </w:r>
    </w:p>
    <w:p w:rsidR="00966383" w:rsidRDefault="00966383" w:rsidP="005E23FC">
      <w:pPr>
        <w:ind w:firstLine="709"/>
        <w:jc w:val="both"/>
        <w:rPr>
          <w:kern w:val="2"/>
          <w:sz w:val="28"/>
          <w:szCs w:val="28"/>
        </w:rPr>
      </w:pPr>
      <w:r>
        <w:rPr>
          <w:kern w:val="2"/>
          <w:sz w:val="28"/>
          <w:szCs w:val="28"/>
        </w:rPr>
        <w:t>Ответы на запросы начальника отдела по работе с обращениями граждан Правительства Ростовской области предоставляются исполнителем в течение трех дней, со дня поступления запроса в управление.</w:t>
      </w:r>
    </w:p>
    <w:p w:rsidR="005E23FC" w:rsidRPr="005E23FC" w:rsidRDefault="005E23FC" w:rsidP="001B2D66">
      <w:pPr>
        <w:jc w:val="both"/>
        <w:rPr>
          <w:kern w:val="2"/>
          <w:sz w:val="28"/>
          <w:szCs w:val="28"/>
        </w:rPr>
      </w:pPr>
    </w:p>
    <w:p w:rsidR="005E23FC" w:rsidRPr="00A942DC" w:rsidRDefault="001B2D66" w:rsidP="005E23FC">
      <w:pPr>
        <w:jc w:val="center"/>
        <w:rPr>
          <w:color w:val="000000" w:themeColor="text1"/>
          <w:kern w:val="2"/>
          <w:sz w:val="28"/>
          <w:szCs w:val="28"/>
        </w:rPr>
      </w:pPr>
      <w:r w:rsidRPr="00A942DC">
        <w:rPr>
          <w:color w:val="000000" w:themeColor="text1"/>
          <w:kern w:val="2"/>
          <w:sz w:val="28"/>
          <w:szCs w:val="28"/>
        </w:rPr>
        <w:lastRenderedPageBreak/>
        <w:t>5</w:t>
      </w:r>
      <w:r w:rsidR="005E23FC" w:rsidRPr="00A942DC">
        <w:rPr>
          <w:color w:val="000000" w:themeColor="text1"/>
          <w:kern w:val="2"/>
          <w:sz w:val="28"/>
          <w:szCs w:val="28"/>
        </w:rPr>
        <w:t>. Личн</w:t>
      </w:r>
      <w:r w:rsidRPr="00A942DC">
        <w:rPr>
          <w:color w:val="000000" w:themeColor="text1"/>
          <w:kern w:val="2"/>
          <w:sz w:val="28"/>
          <w:szCs w:val="28"/>
        </w:rPr>
        <w:t xml:space="preserve">ый прием граждан в управлении </w:t>
      </w:r>
    </w:p>
    <w:p w:rsidR="005E23FC" w:rsidRPr="00A942DC" w:rsidRDefault="005E23FC" w:rsidP="005E23FC">
      <w:pPr>
        <w:rPr>
          <w:color w:val="000000" w:themeColor="text1"/>
          <w:kern w:val="2"/>
          <w:sz w:val="28"/>
          <w:szCs w:val="28"/>
        </w:rPr>
      </w:pPr>
    </w:p>
    <w:p w:rsidR="00A942DC" w:rsidRDefault="00A942DC" w:rsidP="005E23FC">
      <w:pPr>
        <w:ind w:firstLine="709"/>
        <w:jc w:val="both"/>
        <w:rPr>
          <w:kern w:val="2"/>
          <w:sz w:val="28"/>
          <w:szCs w:val="28"/>
        </w:rPr>
      </w:pPr>
      <w:r>
        <w:rPr>
          <w:kern w:val="2"/>
          <w:sz w:val="28"/>
          <w:szCs w:val="28"/>
        </w:rPr>
        <w:t>5.</w:t>
      </w:r>
      <w:r w:rsidR="005E23FC" w:rsidRPr="005E23FC">
        <w:rPr>
          <w:kern w:val="2"/>
          <w:sz w:val="28"/>
          <w:szCs w:val="28"/>
        </w:rPr>
        <w:t>1. Личный прием граждан осуществляется</w:t>
      </w:r>
      <w:r>
        <w:rPr>
          <w:kern w:val="2"/>
          <w:sz w:val="28"/>
          <w:szCs w:val="28"/>
        </w:rPr>
        <w:t xml:space="preserve"> начальником управления, его заместителями по вопросам, отнесенным к их компетенции.</w:t>
      </w:r>
    </w:p>
    <w:p w:rsidR="006F3E99" w:rsidRDefault="005E23FC" w:rsidP="005E23FC">
      <w:pPr>
        <w:ind w:firstLine="709"/>
        <w:jc w:val="both"/>
        <w:rPr>
          <w:kern w:val="2"/>
          <w:sz w:val="28"/>
          <w:szCs w:val="28"/>
        </w:rPr>
      </w:pPr>
      <w:r w:rsidRPr="005E23FC">
        <w:rPr>
          <w:kern w:val="2"/>
          <w:sz w:val="28"/>
          <w:szCs w:val="28"/>
        </w:rPr>
        <w:t xml:space="preserve">В случае необходимости на личный прием приглашаются руководители структурных подразделений </w:t>
      </w:r>
      <w:r w:rsidR="00A942DC">
        <w:rPr>
          <w:kern w:val="2"/>
          <w:sz w:val="28"/>
          <w:szCs w:val="28"/>
        </w:rPr>
        <w:t>управления</w:t>
      </w:r>
      <w:r w:rsidR="006F3E99">
        <w:rPr>
          <w:kern w:val="2"/>
          <w:sz w:val="28"/>
          <w:szCs w:val="28"/>
        </w:rPr>
        <w:t>.</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.2. Прием граждан </w:t>
      </w:r>
      <w:r w:rsidR="00811168">
        <w:rPr>
          <w:kern w:val="2"/>
          <w:sz w:val="28"/>
          <w:szCs w:val="28"/>
        </w:rPr>
        <w:t>начальником управления</w:t>
      </w:r>
      <w:r w:rsidR="005E23FC" w:rsidRPr="005E23FC">
        <w:rPr>
          <w:kern w:val="2"/>
          <w:sz w:val="28"/>
          <w:szCs w:val="28"/>
        </w:rPr>
        <w:t xml:space="preserve"> проводится в форме личного приема</w:t>
      </w:r>
      <w:r w:rsidR="00811168">
        <w:rPr>
          <w:kern w:val="2"/>
          <w:sz w:val="28"/>
          <w:szCs w:val="28"/>
        </w:rPr>
        <w:t xml:space="preserve">, </w:t>
      </w:r>
      <w:r w:rsidR="005E23FC" w:rsidRPr="005E23FC">
        <w:rPr>
          <w:kern w:val="2"/>
          <w:sz w:val="28"/>
          <w:szCs w:val="28"/>
        </w:rPr>
        <w:t xml:space="preserve">в общественных приемных Губернатора Ростовской области </w:t>
      </w:r>
      <w:r w:rsidR="005E23FC" w:rsidRPr="005E23FC">
        <w:rPr>
          <w:kern w:val="2"/>
          <w:sz w:val="28"/>
          <w:szCs w:val="28"/>
        </w:rPr>
        <w:br/>
        <w:t>во время его рабочих поездок в городские округа и муниципальные районы Ростовской области, и других установленных для приема граждан местах</w:t>
      </w:r>
      <w:r w:rsidR="002C5834">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Информация о месте приема, а также об установленных днях и часах доводится до сведения граждан.</w:t>
      </w:r>
    </w:p>
    <w:p w:rsidR="005E23FC" w:rsidRPr="005E23FC" w:rsidRDefault="005E23FC" w:rsidP="005E23FC">
      <w:pPr>
        <w:ind w:firstLine="709"/>
        <w:jc w:val="both"/>
        <w:rPr>
          <w:kern w:val="2"/>
          <w:sz w:val="28"/>
          <w:szCs w:val="28"/>
        </w:rPr>
      </w:pPr>
      <w:r w:rsidRPr="005E23FC">
        <w:rPr>
          <w:kern w:val="2"/>
          <w:sz w:val="28"/>
          <w:szCs w:val="28"/>
        </w:rPr>
        <w:t xml:space="preserve">Порядок подачи гражданами заявки на участие в интерактивном приеме </w:t>
      </w:r>
      <w:r w:rsidR="00735581">
        <w:rPr>
          <w:kern w:val="2"/>
          <w:sz w:val="28"/>
          <w:szCs w:val="28"/>
        </w:rPr>
        <w:t>начальником управления</w:t>
      </w:r>
      <w:r w:rsidRPr="005E23FC">
        <w:rPr>
          <w:kern w:val="2"/>
          <w:sz w:val="28"/>
          <w:szCs w:val="28"/>
        </w:rPr>
        <w:t xml:space="preserve"> размещен на официальном сайте </w:t>
      </w:r>
      <w:r w:rsidR="00735581">
        <w:rPr>
          <w:kern w:val="2"/>
          <w:sz w:val="28"/>
          <w:szCs w:val="28"/>
        </w:rPr>
        <w:t>управления в сети интернет:</w:t>
      </w:r>
      <w:r w:rsidR="00735581" w:rsidRPr="00735581">
        <w:t xml:space="preserve"> </w:t>
      </w:r>
      <w:hyperlink r:id="rId13" w:history="1">
        <w:r w:rsidR="00735581" w:rsidRPr="00C87EB7">
          <w:rPr>
            <w:rStyle w:val="ab"/>
            <w:kern w:val="2"/>
            <w:sz w:val="28"/>
            <w:szCs w:val="28"/>
            <w:lang w:val="en-US"/>
          </w:rPr>
          <w:t>http</w:t>
        </w:r>
        <w:r w:rsidR="00735581" w:rsidRPr="00C87EB7">
          <w:rPr>
            <w:rStyle w:val="ab"/>
            <w:kern w:val="2"/>
            <w:sz w:val="28"/>
            <w:szCs w:val="28"/>
          </w:rPr>
          <w:t>://</w:t>
        </w:r>
        <w:proofErr w:type="spellStart"/>
        <w:r w:rsidR="00735581" w:rsidRPr="00C87EB7">
          <w:rPr>
            <w:rStyle w:val="ab"/>
            <w:kern w:val="2"/>
            <w:sz w:val="28"/>
            <w:szCs w:val="28"/>
            <w:lang w:val="en-US"/>
          </w:rPr>
          <w:t>uprvetro</w:t>
        </w:r>
        <w:proofErr w:type="spellEnd"/>
        <w:r w:rsidR="00735581" w:rsidRPr="00C87EB7">
          <w:rPr>
            <w:rStyle w:val="ab"/>
            <w:kern w:val="2"/>
            <w:sz w:val="28"/>
            <w:szCs w:val="28"/>
          </w:rPr>
          <w:t>.</w:t>
        </w:r>
        <w:proofErr w:type="spellStart"/>
        <w:r w:rsidR="00735581" w:rsidRPr="00C87EB7">
          <w:rPr>
            <w:rStyle w:val="ab"/>
            <w:kern w:val="2"/>
            <w:sz w:val="28"/>
            <w:szCs w:val="28"/>
            <w:lang w:val="en-US"/>
          </w:rPr>
          <w:t>donland</w:t>
        </w:r>
        <w:proofErr w:type="spellEnd"/>
        <w:r w:rsidR="00735581" w:rsidRPr="00C87EB7">
          <w:rPr>
            <w:rStyle w:val="ab"/>
            <w:kern w:val="2"/>
            <w:sz w:val="28"/>
            <w:szCs w:val="28"/>
          </w:rPr>
          <w:t>.</w:t>
        </w:r>
        <w:proofErr w:type="spellStart"/>
        <w:r w:rsidR="00735581" w:rsidRPr="00C87EB7">
          <w:rPr>
            <w:rStyle w:val="ab"/>
            <w:kern w:val="2"/>
            <w:sz w:val="28"/>
            <w:szCs w:val="28"/>
            <w:lang w:val="en-US"/>
          </w:rPr>
          <w:t>ru</w:t>
        </w:r>
        <w:proofErr w:type="spellEnd"/>
      </w:hyperlink>
      <w:r w:rsidR="00735581">
        <w:t>.</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.3. Личный прием граждан в </w:t>
      </w:r>
      <w:r w:rsidR="00735581">
        <w:rPr>
          <w:kern w:val="2"/>
          <w:sz w:val="28"/>
          <w:szCs w:val="28"/>
        </w:rPr>
        <w:t>управлении</w:t>
      </w:r>
      <w:r w:rsidR="005E23FC" w:rsidRPr="005E23FC">
        <w:rPr>
          <w:kern w:val="2"/>
          <w:sz w:val="28"/>
          <w:szCs w:val="28"/>
        </w:rPr>
        <w:t xml:space="preserve"> осуществляется </w:t>
      </w:r>
      <w:r w:rsidR="00735581">
        <w:rPr>
          <w:kern w:val="2"/>
          <w:sz w:val="28"/>
          <w:szCs w:val="28"/>
        </w:rPr>
        <w:t xml:space="preserve">начальником управления, его заместителями по вопросам, отнесенным к их компетенции </w:t>
      </w:r>
      <w:r w:rsidR="005E23FC" w:rsidRPr="005E23FC">
        <w:rPr>
          <w:kern w:val="2"/>
          <w:sz w:val="28"/>
          <w:szCs w:val="28"/>
        </w:rPr>
        <w:t xml:space="preserve">в соответствии с графиками приема граждан в установленных для приема местах. </w:t>
      </w:r>
    </w:p>
    <w:p w:rsidR="005E23FC" w:rsidRPr="005E23FC" w:rsidRDefault="005E23FC" w:rsidP="00B04805">
      <w:pPr>
        <w:ind w:firstLine="709"/>
        <w:jc w:val="both"/>
        <w:rPr>
          <w:kern w:val="2"/>
          <w:sz w:val="28"/>
          <w:szCs w:val="28"/>
        </w:rPr>
      </w:pPr>
      <w:r w:rsidRPr="005E23FC">
        <w:rPr>
          <w:kern w:val="2"/>
          <w:sz w:val="28"/>
          <w:szCs w:val="28"/>
        </w:rPr>
        <w:t xml:space="preserve">График приема граждан </w:t>
      </w:r>
      <w:r w:rsidR="00735581">
        <w:rPr>
          <w:kern w:val="2"/>
          <w:sz w:val="28"/>
          <w:szCs w:val="28"/>
        </w:rPr>
        <w:t xml:space="preserve">начальником управления, его заместителями по </w:t>
      </w:r>
      <w:proofErr w:type="gramStart"/>
      <w:r w:rsidR="00735581">
        <w:rPr>
          <w:kern w:val="2"/>
          <w:sz w:val="28"/>
          <w:szCs w:val="28"/>
        </w:rPr>
        <w:t xml:space="preserve">вопросам, отнесенным к их компетенции </w:t>
      </w:r>
      <w:r w:rsidR="00B04805">
        <w:rPr>
          <w:kern w:val="2"/>
          <w:sz w:val="28"/>
          <w:szCs w:val="28"/>
        </w:rPr>
        <w:t>размещается</w:t>
      </w:r>
      <w:proofErr w:type="gramEnd"/>
      <w:r w:rsidR="00735581">
        <w:rPr>
          <w:kern w:val="2"/>
          <w:sz w:val="28"/>
          <w:szCs w:val="28"/>
        </w:rPr>
        <w:t xml:space="preserve"> </w:t>
      </w:r>
      <w:r w:rsidR="00735581" w:rsidRPr="005E23FC">
        <w:rPr>
          <w:kern w:val="2"/>
          <w:sz w:val="28"/>
          <w:szCs w:val="28"/>
        </w:rPr>
        <w:t xml:space="preserve">на официальном сайте </w:t>
      </w:r>
      <w:r w:rsidR="00735581">
        <w:rPr>
          <w:kern w:val="2"/>
          <w:sz w:val="28"/>
          <w:szCs w:val="28"/>
        </w:rPr>
        <w:t>управления в сети интернет:</w:t>
      </w:r>
      <w:r w:rsidR="00735581" w:rsidRPr="00735581">
        <w:t xml:space="preserve"> </w:t>
      </w:r>
      <w:hyperlink r:id="rId14" w:history="1">
        <w:r w:rsidR="00735581" w:rsidRPr="00C87EB7">
          <w:rPr>
            <w:rStyle w:val="ab"/>
            <w:kern w:val="2"/>
            <w:sz w:val="28"/>
            <w:szCs w:val="28"/>
            <w:lang w:val="en-US"/>
          </w:rPr>
          <w:t>http</w:t>
        </w:r>
        <w:r w:rsidR="00735581" w:rsidRPr="00C87EB7">
          <w:rPr>
            <w:rStyle w:val="ab"/>
            <w:kern w:val="2"/>
            <w:sz w:val="28"/>
            <w:szCs w:val="28"/>
          </w:rPr>
          <w:t>://</w:t>
        </w:r>
        <w:proofErr w:type="spellStart"/>
        <w:r w:rsidR="00735581" w:rsidRPr="00C87EB7">
          <w:rPr>
            <w:rStyle w:val="ab"/>
            <w:kern w:val="2"/>
            <w:sz w:val="28"/>
            <w:szCs w:val="28"/>
            <w:lang w:val="en-US"/>
          </w:rPr>
          <w:t>uprvetro</w:t>
        </w:r>
        <w:proofErr w:type="spellEnd"/>
        <w:r w:rsidR="00735581" w:rsidRPr="00C87EB7">
          <w:rPr>
            <w:rStyle w:val="ab"/>
            <w:kern w:val="2"/>
            <w:sz w:val="28"/>
            <w:szCs w:val="28"/>
          </w:rPr>
          <w:t>.</w:t>
        </w:r>
        <w:proofErr w:type="spellStart"/>
        <w:r w:rsidR="00735581" w:rsidRPr="00C87EB7">
          <w:rPr>
            <w:rStyle w:val="ab"/>
            <w:kern w:val="2"/>
            <w:sz w:val="28"/>
            <w:szCs w:val="28"/>
            <w:lang w:val="en-US"/>
          </w:rPr>
          <w:t>donland</w:t>
        </w:r>
        <w:proofErr w:type="spellEnd"/>
        <w:r w:rsidR="00735581" w:rsidRPr="00C87EB7">
          <w:rPr>
            <w:rStyle w:val="ab"/>
            <w:kern w:val="2"/>
            <w:sz w:val="28"/>
            <w:szCs w:val="28"/>
          </w:rPr>
          <w:t>.</w:t>
        </w:r>
        <w:proofErr w:type="spellStart"/>
        <w:r w:rsidR="00735581" w:rsidRPr="00C87EB7">
          <w:rPr>
            <w:rStyle w:val="ab"/>
            <w:kern w:val="2"/>
            <w:sz w:val="28"/>
            <w:szCs w:val="28"/>
            <w:lang w:val="en-US"/>
          </w:rPr>
          <w:t>ru</w:t>
        </w:r>
        <w:proofErr w:type="spellEnd"/>
      </w:hyperlink>
      <w:r w:rsidR="00B04805">
        <w:t xml:space="preserve">, </w:t>
      </w:r>
      <w:r w:rsidR="00B04805">
        <w:rPr>
          <w:kern w:val="2"/>
          <w:sz w:val="28"/>
          <w:szCs w:val="28"/>
        </w:rPr>
        <w:t xml:space="preserve">а также </w:t>
      </w:r>
      <w:r w:rsidRPr="005E23FC">
        <w:rPr>
          <w:kern w:val="2"/>
          <w:sz w:val="28"/>
          <w:szCs w:val="28"/>
        </w:rPr>
        <w:t>на информационном с</w:t>
      </w:r>
      <w:r w:rsidR="00B04805">
        <w:rPr>
          <w:kern w:val="2"/>
          <w:sz w:val="28"/>
          <w:szCs w:val="28"/>
        </w:rPr>
        <w:t>тенде в управлении</w:t>
      </w:r>
      <w:r w:rsidRPr="005E23FC">
        <w:rPr>
          <w:kern w:val="2"/>
          <w:sz w:val="28"/>
          <w:szCs w:val="28"/>
        </w:rPr>
        <w:t xml:space="preserve">. </w:t>
      </w:r>
    </w:p>
    <w:p w:rsidR="00B04805" w:rsidRDefault="006C4CEF" w:rsidP="005E23FC">
      <w:pPr>
        <w:ind w:firstLine="709"/>
        <w:jc w:val="both"/>
        <w:rPr>
          <w:kern w:val="2"/>
          <w:sz w:val="28"/>
          <w:szCs w:val="28"/>
        </w:rPr>
      </w:pPr>
      <w:r>
        <w:rPr>
          <w:kern w:val="2"/>
          <w:sz w:val="28"/>
          <w:szCs w:val="28"/>
        </w:rPr>
        <w:t>5.</w:t>
      </w:r>
      <w:r w:rsidR="005E23FC" w:rsidRPr="005E23FC">
        <w:rPr>
          <w:kern w:val="2"/>
          <w:sz w:val="28"/>
          <w:szCs w:val="28"/>
        </w:rPr>
        <w:t>4. Личный прием гра</w:t>
      </w:r>
      <w:r w:rsidR="00B04805">
        <w:rPr>
          <w:kern w:val="2"/>
          <w:sz w:val="28"/>
          <w:szCs w:val="28"/>
        </w:rPr>
        <w:t xml:space="preserve">ждан </w:t>
      </w:r>
      <w:r w:rsidR="005E23FC" w:rsidRPr="005E23FC">
        <w:rPr>
          <w:kern w:val="2"/>
          <w:sz w:val="28"/>
          <w:szCs w:val="28"/>
        </w:rPr>
        <w:t xml:space="preserve">начальником </w:t>
      </w:r>
      <w:r w:rsidR="00B04805">
        <w:rPr>
          <w:kern w:val="2"/>
          <w:sz w:val="28"/>
          <w:szCs w:val="28"/>
        </w:rPr>
        <w:t xml:space="preserve">управления проводится каждый второй четверг месяца с 16.00 до 18.00, кроме </w:t>
      </w:r>
      <w:r w:rsidR="005E23FC" w:rsidRPr="005E23FC">
        <w:rPr>
          <w:kern w:val="2"/>
          <w:sz w:val="28"/>
          <w:szCs w:val="28"/>
        </w:rPr>
        <w:t>праздничных дней.</w:t>
      </w:r>
    </w:p>
    <w:p w:rsidR="00B04805" w:rsidRDefault="00B04805" w:rsidP="005E23FC">
      <w:pPr>
        <w:ind w:firstLine="709"/>
        <w:jc w:val="both"/>
        <w:rPr>
          <w:kern w:val="2"/>
          <w:sz w:val="28"/>
          <w:szCs w:val="28"/>
        </w:rPr>
      </w:pPr>
      <w:r>
        <w:rPr>
          <w:kern w:val="2"/>
          <w:sz w:val="28"/>
          <w:szCs w:val="28"/>
        </w:rPr>
        <w:t xml:space="preserve">Личный прием граждан заместителями начальника управления по </w:t>
      </w:r>
      <w:proofErr w:type="gramStart"/>
      <w:r>
        <w:rPr>
          <w:kern w:val="2"/>
          <w:sz w:val="28"/>
          <w:szCs w:val="28"/>
        </w:rPr>
        <w:t>вопросам, отнесенным к их компетенции проводится</w:t>
      </w:r>
      <w:proofErr w:type="gramEnd"/>
      <w:r>
        <w:rPr>
          <w:kern w:val="2"/>
          <w:sz w:val="28"/>
          <w:szCs w:val="28"/>
        </w:rPr>
        <w:t xml:space="preserve"> каждую вторую и четвертую неделю месяца по вторникам с 16.00 до 18.</w:t>
      </w:r>
      <w:r w:rsidR="00217289">
        <w:rPr>
          <w:kern w:val="2"/>
          <w:sz w:val="28"/>
          <w:szCs w:val="28"/>
        </w:rPr>
        <w:t>00, кроме праздничных дней.</w:t>
      </w:r>
      <w:r>
        <w:rPr>
          <w:kern w:val="2"/>
          <w:sz w:val="28"/>
          <w:szCs w:val="28"/>
        </w:rPr>
        <w:t xml:space="preserve"> </w:t>
      </w:r>
    </w:p>
    <w:p w:rsidR="002C5834" w:rsidRDefault="009F19FD" w:rsidP="005E23FC">
      <w:pPr>
        <w:ind w:firstLine="709"/>
        <w:jc w:val="both"/>
        <w:rPr>
          <w:kern w:val="2"/>
          <w:sz w:val="28"/>
          <w:szCs w:val="28"/>
        </w:rPr>
      </w:pPr>
      <w:r>
        <w:rPr>
          <w:kern w:val="2"/>
          <w:sz w:val="28"/>
          <w:szCs w:val="28"/>
        </w:rPr>
        <w:t>Личный прием граждан заместителями начальника по вопросам, отнесенным к их компетенции</w:t>
      </w:r>
      <w:r w:rsidR="002C5834">
        <w:rPr>
          <w:kern w:val="2"/>
          <w:sz w:val="28"/>
          <w:szCs w:val="28"/>
        </w:rPr>
        <w:t xml:space="preserve"> в режиме видеосвязи, </w:t>
      </w:r>
      <w:proofErr w:type="spellStart"/>
      <w:r w:rsidR="002C5834">
        <w:rPr>
          <w:kern w:val="2"/>
          <w:sz w:val="28"/>
          <w:szCs w:val="28"/>
        </w:rPr>
        <w:t>аудиосвязи</w:t>
      </w:r>
      <w:proofErr w:type="spellEnd"/>
      <w:r w:rsidR="002C5834">
        <w:rPr>
          <w:kern w:val="2"/>
          <w:sz w:val="28"/>
          <w:szCs w:val="28"/>
        </w:rPr>
        <w:t xml:space="preserve"> и иных видов связи </w:t>
      </w:r>
      <w:r>
        <w:rPr>
          <w:kern w:val="2"/>
          <w:sz w:val="28"/>
          <w:szCs w:val="28"/>
        </w:rPr>
        <w:t>на базе программного обеспечения по проведению личного приема граждан осуществляется каждый второй вторник месяца с 16.00 до 18.00, кроме праздничных дней.</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.5. Личный прием граждан </w:t>
      </w:r>
      <w:r w:rsidR="0064481E">
        <w:rPr>
          <w:kern w:val="2"/>
          <w:sz w:val="28"/>
          <w:szCs w:val="28"/>
        </w:rPr>
        <w:t>начальником управления и его заместителями</w:t>
      </w:r>
      <w:r w:rsidR="005E23FC" w:rsidRPr="005E23FC">
        <w:rPr>
          <w:kern w:val="2"/>
          <w:sz w:val="28"/>
          <w:szCs w:val="28"/>
        </w:rPr>
        <w:t xml:space="preserve"> проводится в помещении </w:t>
      </w:r>
      <w:r w:rsidR="00217289">
        <w:rPr>
          <w:kern w:val="2"/>
          <w:sz w:val="28"/>
          <w:szCs w:val="28"/>
        </w:rPr>
        <w:t>управления</w:t>
      </w:r>
      <w:r w:rsidR="005E23FC" w:rsidRPr="005E23FC">
        <w:rPr>
          <w:kern w:val="2"/>
          <w:sz w:val="28"/>
          <w:szCs w:val="28"/>
        </w:rPr>
        <w:t xml:space="preserve"> или других установленных местах. </w:t>
      </w:r>
    </w:p>
    <w:p w:rsidR="00217289" w:rsidRDefault="006C4CEF" w:rsidP="005E23FC">
      <w:pPr>
        <w:ind w:firstLine="709"/>
        <w:jc w:val="both"/>
        <w:rPr>
          <w:kern w:val="2"/>
          <w:sz w:val="28"/>
          <w:szCs w:val="28"/>
        </w:rPr>
      </w:pPr>
      <w:r>
        <w:rPr>
          <w:kern w:val="2"/>
          <w:sz w:val="28"/>
          <w:szCs w:val="28"/>
        </w:rPr>
        <w:t>5</w:t>
      </w:r>
      <w:r w:rsidR="005E23FC" w:rsidRPr="005E23FC">
        <w:rPr>
          <w:kern w:val="2"/>
          <w:sz w:val="28"/>
          <w:szCs w:val="28"/>
        </w:rPr>
        <w:t>.6. </w:t>
      </w:r>
      <w:r w:rsidR="00217289">
        <w:rPr>
          <w:kern w:val="2"/>
          <w:sz w:val="28"/>
          <w:szCs w:val="28"/>
        </w:rPr>
        <w:t xml:space="preserve"> П</w:t>
      </w:r>
      <w:r w:rsidR="005E23FC" w:rsidRPr="005E23FC">
        <w:rPr>
          <w:kern w:val="2"/>
          <w:sz w:val="28"/>
          <w:szCs w:val="28"/>
        </w:rPr>
        <w:t xml:space="preserve">редварительная запись на личный прием возлагается на </w:t>
      </w:r>
      <w:r w:rsidR="00217289">
        <w:rPr>
          <w:kern w:val="2"/>
          <w:sz w:val="28"/>
          <w:szCs w:val="28"/>
        </w:rPr>
        <w:t>специалиста первой категории, ответственного за работу с обращениями граждан.</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.7. Просьба о личном приеме оформляется гражданином в письменном виде или в форме электронного документа</w:t>
      </w:r>
      <w:r w:rsidR="0064481E">
        <w:rPr>
          <w:kern w:val="2"/>
          <w:sz w:val="28"/>
          <w:szCs w:val="28"/>
        </w:rPr>
        <w:t>, с указанием для личного приема.</w:t>
      </w:r>
      <w:r w:rsidR="005E23FC"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Запись на личный прием в телефонном режиме не осуществляется.</w:t>
      </w:r>
    </w:p>
    <w:p w:rsidR="005E23FC" w:rsidRPr="005E23FC" w:rsidRDefault="006C4CEF" w:rsidP="005E23FC">
      <w:pPr>
        <w:ind w:firstLine="709"/>
        <w:jc w:val="both"/>
        <w:rPr>
          <w:kern w:val="2"/>
          <w:sz w:val="28"/>
          <w:szCs w:val="28"/>
        </w:rPr>
      </w:pPr>
      <w:r>
        <w:rPr>
          <w:kern w:val="2"/>
          <w:sz w:val="28"/>
          <w:szCs w:val="28"/>
        </w:rPr>
        <w:t>5</w:t>
      </w:r>
      <w:r w:rsidR="00217289">
        <w:rPr>
          <w:kern w:val="2"/>
          <w:sz w:val="28"/>
          <w:szCs w:val="28"/>
        </w:rPr>
        <w:t>.8</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в обращении, поступившем в </w:t>
      </w:r>
      <w:r w:rsidR="00217289">
        <w:rPr>
          <w:kern w:val="2"/>
          <w:sz w:val="28"/>
          <w:szCs w:val="28"/>
        </w:rPr>
        <w:t>управление</w:t>
      </w:r>
      <w:r w:rsidR="005E23FC" w:rsidRPr="005E23FC">
        <w:rPr>
          <w:kern w:val="2"/>
          <w:sz w:val="28"/>
          <w:szCs w:val="28"/>
        </w:rPr>
        <w:t xml:space="preserve"> в форме электронного документа или в письменной форме, содержится просьба о личном приеме </w:t>
      </w:r>
      <w:r w:rsidR="00217289">
        <w:rPr>
          <w:kern w:val="2"/>
          <w:sz w:val="28"/>
          <w:szCs w:val="28"/>
        </w:rPr>
        <w:t>начальником управления, а также его заместителями</w:t>
      </w:r>
      <w:r w:rsidR="005E23FC" w:rsidRPr="005E23FC">
        <w:rPr>
          <w:kern w:val="2"/>
          <w:sz w:val="28"/>
          <w:szCs w:val="28"/>
        </w:rPr>
        <w:t xml:space="preserve">, после регистрации оформляется карточка личного приема гражданина </w:t>
      </w:r>
      <w:r w:rsidR="00217289">
        <w:rPr>
          <w:kern w:val="2"/>
          <w:sz w:val="28"/>
          <w:szCs w:val="28"/>
        </w:rPr>
        <w:t xml:space="preserve">по форме согласно </w:t>
      </w:r>
      <w:r w:rsidR="00217289" w:rsidRPr="002254E0">
        <w:rPr>
          <w:color w:val="000000" w:themeColor="text1"/>
          <w:kern w:val="2"/>
          <w:sz w:val="28"/>
          <w:szCs w:val="28"/>
        </w:rPr>
        <w:t>приложению № 1</w:t>
      </w:r>
      <w:r w:rsidR="005E23FC" w:rsidRPr="005E23FC">
        <w:rPr>
          <w:kern w:val="2"/>
          <w:sz w:val="28"/>
          <w:szCs w:val="28"/>
        </w:rPr>
        <w:t xml:space="preserve"> к настоящему Порядку и передается </w:t>
      </w:r>
      <w:r w:rsidR="001A62C7">
        <w:rPr>
          <w:kern w:val="2"/>
          <w:sz w:val="28"/>
          <w:szCs w:val="28"/>
        </w:rPr>
        <w:t>начальнику управления или его заместителям,</w:t>
      </w:r>
      <w:r w:rsidR="005E23FC" w:rsidRPr="005E23FC">
        <w:rPr>
          <w:kern w:val="2"/>
          <w:sz w:val="28"/>
          <w:szCs w:val="28"/>
        </w:rPr>
        <w:t xml:space="preserve"> для согласования личного приема.</w:t>
      </w:r>
    </w:p>
    <w:p w:rsidR="005E23FC" w:rsidRPr="00F873E7" w:rsidRDefault="005E23FC" w:rsidP="005E23FC">
      <w:pPr>
        <w:ind w:firstLine="709"/>
        <w:jc w:val="both"/>
        <w:rPr>
          <w:color w:val="000000" w:themeColor="text1"/>
          <w:kern w:val="2"/>
          <w:sz w:val="28"/>
          <w:szCs w:val="28"/>
        </w:rPr>
      </w:pPr>
      <w:r w:rsidRPr="00F873E7">
        <w:rPr>
          <w:color w:val="000000" w:themeColor="text1"/>
          <w:kern w:val="2"/>
          <w:sz w:val="28"/>
          <w:szCs w:val="28"/>
        </w:rPr>
        <w:lastRenderedPageBreak/>
        <w:t xml:space="preserve">Материалы, связанные с проведением приема граждан, передаются </w:t>
      </w:r>
      <w:r w:rsidR="00F873E7" w:rsidRPr="00F873E7">
        <w:rPr>
          <w:color w:val="000000" w:themeColor="text1"/>
          <w:kern w:val="2"/>
          <w:sz w:val="28"/>
          <w:szCs w:val="28"/>
        </w:rPr>
        <w:t>начальнику управления или его заместителям</w:t>
      </w:r>
      <w:r w:rsidR="0064481E">
        <w:rPr>
          <w:color w:val="000000" w:themeColor="text1"/>
          <w:kern w:val="2"/>
          <w:sz w:val="28"/>
          <w:szCs w:val="28"/>
        </w:rPr>
        <w:t xml:space="preserve"> не позднее одного дня</w:t>
      </w:r>
      <w:r w:rsidRPr="00F873E7">
        <w:rPr>
          <w:color w:val="000000" w:themeColor="text1"/>
          <w:kern w:val="2"/>
          <w:sz w:val="28"/>
          <w:szCs w:val="28"/>
        </w:rPr>
        <w:t xml:space="preserve"> до дня проведения личного приема.</w:t>
      </w:r>
    </w:p>
    <w:p w:rsidR="005E23FC" w:rsidRPr="00F873E7" w:rsidRDefault="005E23FC" w:rsidP="005E23FC">
      <w:pPr>
        <w:ind w:firstLine="709"/>
        <w:jc w:val="both"/>
        <w:rPr>
          <w:color w:val="000000" w:themeColor="text1"/>
          <w:kern w:val="2"/>
          <w:sz w:val="28"/>
          <w:szCs w:val="28"/>
        </w:rPr>
      </w:pPr>
      <w:r w:rsidRPr="00F873E7">
        <w:rPr>
          <w:color w:val="000000" w:themeColor="text1"/>
          <w:kern w:val="2"/>
          <w:sz w:val="28"/>
          <w:szCs w:val="28"/>
        </w:rPr>
        <w:t xml:space="preserve">Материалы, связанные с проведением приема иностранных граждан, передаются </w:t>
      </w:r>
      <w:r w:rsidR="00F873E7" w:rsidRPr="00F873E7">
        <w:rPr>
          <w:color w:val="000000" w:themeColor="text1"/>
          <w:kern w:val="2"/>
          <w:sz w:val="28"/>
          <w:szCs w:val="28"/>
        </w:rPr>
        <w:t>начальнику управления</w:t>
      </w:r>
      <w:r w:rsidR="0064481E">
        <w:rPr>
          <w:color w:val="000000" w:themeColor="text1"/>
          <w:kern w:val="2"/>
          <w:sz w:val="28"/>
          <w:szCs w:val="28"/>
        </w:rPr>
        <w:t xml:space="preserve"> или его заместителям </w:t>
      </w:r>
      <w:r w:rsidR="00F873E7" w:rsidRPr="00F873E7">
        <w:rPr>
          <w:color w:val="000000" w:themeColor="text1"/>
          <w:kern w:val="2"/>
          <w:sz w:val="28"/>
          <w:szCs w:val="28"/>
        </w:rPr>
        <w:t>н</w:t>
      </w:r>
      <w:r w:rsidRPr="00F873E7">
        <w:rPr>
          <w:color w:val="000000" w:themeColor="text1"/>
          <w:kern w:val="2"/>
          <w:sz w:val="28"/>
          <w:szCs w:val="28"/>
        </w:rPr>
        <w:t xml:space="preserve">е позднее </w:t>
      </w:r>
      <w:r w:rsidR="002254E0">
        <w:rPr>
          <w:color w:val="000000" w:themeColor="text1"/>
          <w:kern w:val="2"/>
          <w:sz w:val="28"/>
          <w:szCs w:val="28"/>
        </w:rPr>
        <w:t>одного дня</w:t>
      </w:r>
      <w:r w:rsidRPr="00F873E7">
        <w:rPr>
          <w:color w:val="000000" w:themeColor="text1"/>
          <w:kern w:val="2"/>
          <w:sz w:val="28"/>
          <w:szCs w:val="28"/>
        </w:rPr>
        <w:t xml:space="preserve"> до дня проведения личного приема.</w:t>
      </w:r>
    </w:p>
    <w:p w:rsidR="00F873E7" w:rsidRDefault="006C4CEF" w:rsidP="005E23FC">
      <w:pPr>
        <w:ind w:firstLine="709"/>
        <w:jc w:val="both"/>
        <w:rPr>
          <w:kern w:val="2"/>
          <w:sz w:val="28"/>
          <w:szCs w:val="28"/>
        </w:rPr>
      </w:pPr>
      <w:r>
        <w:rPr>
          <w:kern w:val="2"/>
          <w:sz w:val="28"/>
          <w:szCs w:val="28"/>
        </w:rPr>
        <w:t>5.</w:t>
      </w:r>
      <w:r w:rsidR="00F873E7">
        <w:rPr>
          <w:kern w:val="2"/>
          <w:sz w:val="28"/>
          <w:szCs w:val="28"/>
        </w:rPr>
        <w:t>9</w:t>
      </w:r>
      <w:r w:rsidR="005E23FC" w:rsidRPr="005E23FC">
        <w:rPr>
          <w:kern w:val="2"/>
          <w:sz w:val="28"/>
          <w:szCs w:val="28"/>
        </w:rPr>
        <w:t xml:space="preserve">. Организация проведения личного приема граждан </w:t>
      </w:r>
      <w:r w:rsidR="00F873E7" w:rsidRPr="00F873E7">
        <w:rPr>
          <w:color w:val="000000" w:themeColor="text1"/>
          <w:kern w:val="2"/>
          <w:sz w:val="28"/>
          <w:szCs w:val="28"/>
        </w:rPr>
        <w:t>начальником управления или его заместителями</w:t>
      </w:r>
      <w:r w:rsidR="005E23FC" w:rsidRPr="005E23FC">
        <w:rPr>
          <w:kern w:val="2"/>
          <w:sz w:val="28"/>
          <w:szCs w:val="28"/>
        </w:rPr>
        <w:t xml:space="preserve"> возлагается на </w:t>
      </w:r>
      <w:r w:rsidR="00B930EA">
        <w:rPr>
          <w:kern w:val="2"/>
          <w:sz w:val="28"/>
          <w:szCs w:val="28"/>
        </w:rPr>
        <w:t>специалиста сектора материально-технического обеспечения и кадровой работы управления.</w:t>
      </w:r>
    </w:p>
    <w:p w:rsidR="00F873E7" w:rsidRDefault="00F873E7" w:rsidP="005E23FC">
      <w:pPr>
        <w:ind w:firstLine="709"/>
        <w:jc w:val="both"/>
        <w:rPr>
          <w:kern w:val="2"/>
          <w:sz w:val="28"/>
          <w:szCs w:val="28"/>
        </w:rPr>
      </w:pPr>
      <w:r w:rsidRPr="005E23FC">
        <w:rPr>
          <w:kern w:val="2"/>
          <w:sz w:val="28"/>
          <w:szCs w:val="28"/>
        </w:rPr>
        <w:t xml:space="preserve"> </w:t>
      </w:r>
      <w:r w:rsidR="005E23FC" w:rsidRPr="005E23FC">
        <w:rPr>
          <w:kern w:val="2"/>
          <w:sz w:val="28"/>
          <w:szCs w:val="28"/>
        </w:rPr>
        <w:t xml:space="preserve">Информация о месте, днях и часах приема, а также о мотивированном отказе в записи на прием доводится до сведения граждан </w:t>
      </w:r>
      <w:r w:rsidR="009A37C3">
        <w:rPr>
          <w:kern w:val="2"/>
          <w:sz w:val="28"/>
          <w:szCs w:val="28"/>
        </w:rPr>
        <w:t>специалистом сектора материально-технического обеспечения и кадровой работы управления</w:t>
      </w:r>
      <w:r>
        <w:rPr>
          <w:kern w:val="2"/>
          <w:sz w:val="28"/>
          <w:szCs w:val="28"/>
        </w:rPr>
        <w:t>.</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.10</w:t>
      </w:r>
      <w:r w:rsidR="005E23FC" w:rsidRPr="005E23FC">
        <w:rPr>
          <w:kern w:val="2"/>
          <w:sz w:val="28"/>
          <w:szCs w:val="28"/>
        </w:rPr>
        <w:t xml:space="preserve">. В случае отсутствия в день приема </w:t>
      </w:r>
      <w:r w:rsidR="00F873E7">
        <w:rPr>
          <w:kern w:val="2"/>
          <w:sz w:val="28"/>
          <w:szCs w:val="28"/>
        </w:rPr>
        <w:t>начальника управления</w:t>
      </w:r>
      <w:r w:rsidR="005E23FC" w:rsidRPr="005E23FC">
        <w:rPr>
          <w:kern w:val="2"/>
          <w:sz w:val="28"/>
          <w:szCs w:val="28"/>
        </w:rPr>
        <w:t xml:space="preserve"> по его поручению прием может осуществлять </w:t>
      </w:r>
      <w:r w:rsidR="0064481E">
        <w:rPr>
          <w:kern w:val="2"/>
          <w:sz w:val="28"/>
          <w:szCs w:val="28"/>
        </w:rPr>
        <w:t>заместитель</w:t>
      </w:r>
      <w:r w:rsidR="005E23FC" w:rsidRPr="005E23FC">
        <w:rPr>
          <w:kern w:val="2"/>
          <w:sz w:val="28"/>
          <w:szCs w:val="28"/>
        </w:rPr>
        <w:t>, о чем делается соответствующая запись в карточке личного приема гражданина.</w:t>
      </w:r>
    </w:p>
    <w:p w:rsidR="005E23FC" w:rsidRPr="005E23FC" w:rsidRDefault="005E23FC" w:rsidP="005E23FC">
      <w:pPr>
        <w:ind w:firstLine="709"/>
        <w:jc w:val="both"/>
        <w:rPr>
          <w:kern w:val="2"/>
          <w:sz w:val="28"/>
          <w:szCs w:val="28"/>
        </w:rPr>
      </w:pPr>
      <w:r w:rsidRPr="005E23FC">
        <w:rPr>
          <w:kern w:val="2"/>
          <w:sz w:val="28"/>
          <w:szCs w:val="28"/>
        </w:rPr>
        <w:t>В случае несогласия гражданина, записавшегос</w:t>
      </w:r>
      <w:r w:rsidR="00F873E7">
        <w:rPr>
          <w:kern w:val="2"/>
          <w:sz w:val="28"/>
          <w:szCs w:val="28"/>
        </w:rPr>
        <w:t>я на личный прием к начальнику управления</w:t>
      </w:r>
      <w:r w:rsidRPr="005E23FC">
        <w:rPr>
          <w:kern w:val="2"/>
          <w:sz w:val="28"/>
          <w:szCs w:val="28"/>
        </w:rPr>
        <w:t xml:space="preserve">, с проведением личного приема </w:t>
      </w:r>
      <w:r w:rsidR="0064481E">
        <w:rPr>
          <w:kern w:val="2"/>
          <w:sz w:val="28"/>
          <w:szCs w:val="28"/>
        </w:rPr>
        <w:t>заместителем</w:t>
      </w:r>
      <w:r w:rsidRPr="005E23FC">
        <w:rPr>
          <w:kern w:val="2"/>
          <w:sz w:val="28"/>
          <w:szCs w:val="28"/>
        </w:rPr>
        <w:t xml:space="preserve">, прием проводится по решению </w:t>
      </w:r>
      <w:r w:rsidR="00F873E7">
        <w:rPr>
          <w:kern w:val="2"/>
          <w:sz w:val="28"/>
          <w:szCs w:val="28"/>
        </w:rPr>
        <w:t xml:space="preserve">начальника управления  в другой день, </w:t>
      </w:r>
      <w:r w:rsidRPr="005E23FC">
        <w:rPr>
          <w:kern w:val="2"/>
          <w:sz w:val="28"/>
          <w:szCs w:val="28"/>
        </w:rPr>
        <w:t>по предварительному согласованию с гражданином.</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.11</w:t>
      </w:r>
      <w:r w:rsidR="005E23FC" w:rsidRPr="005E23FC">
        <w:rPr>
          <w:kern w:val="2"/>
          <w:sz w:val="28"/>
          <w:szCs w:val="28"/>
        </w:rPr>
        <w:t>. Личный прием граждан осуществляется в порядке очередности записи</w:t>
      </w:r>
      <w:r w:rsidR="00F873E7">
        <w:rPr>
          <w:kern w:val="2"/>
          <w:sz w:val="28"/>
          <w:szCs w:val="28"/>
        </w:rPr>
        <w:t xml:space="preserve"> на личный прием по предъявлению</w:t>
      </w:r>
      <w:r w:rsidR="005E23FC" w:rsidRPr="005E23FC">
        <w:rPr>
          <w:kern w:val="2"/>
          <w:sz w:val="28"/>
          <w:szCs w:val="28"/>
        </w:rPr>
        <w:t xml:space="preserve">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.12</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.13</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обращении воп</w:t>
      </w:r>
      <w:r w:rsidR="00F873E7">
        <w:rPr>
          <w:kern w:val="2"/>
          <w:sz w:val="28"/>
          <w:szCs w:val="28"/>
        </w:rPr>
        <w:t>росов, подписанный должностным лицом</w:t>
      </w:r>
      <w:r w:rsidRPr="005E23FC">
        <w:rPr>
          <w:kern w:val="2"/>
          <w:sz w:val="28"/>
          <w:szCs w:val="28"/>
        </w:rPr>
        <w:t>, проводившим личный прием.</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.14</w:t>
      </w:r>
      <w:r w:rsidR="005E23FC" w:rsidRPr="005E23FC">
        <w:rPr>
          <w:kern w:val="2"/>
          <w:sz w:val="28"/>
          <w:szCs w:val="28"/>
        </w:rPr>
        <w:t>. По оконч</w:t>
      </w:r>
      <w:r w:rsidR="00F873E7">
        <w:rPr>
          <w:kern w:val="2"/>
          <w:sz w:val="28"/>
          <w:szCs w:val="28"/>
        </w:rPr>
        <w:t>ании личного приема начальник управления или его заместители доводя</w:t>
      </w:r>
      <w:r w:rsidR="005E23FC" w:rsidRPr="005E23FC">
        <w:rPr>
          <w:kern w:val="2"/>
          <w:sz w:val="28"/>
          <w:szCs w:val="28"/>
        </w:rPr>
        <w:t>т до сведения заяви</w:t>
      </w:r>
      <w:r w:rsidR="00F873E7">
        <w:rPr>
          <w:kern w:val="2"/>
          <w:sz w:val="28"/>
          <w:szCs w:val="28"/>
        </w:rPr>
        <w:t>теля свое решение или информирую</w:t>
      </w:r>
      <w:r w:rsidR="005E23FC" w:rsidRPr="005E23FC">
        <w:rPr>
          <w:kern w:val="2"/>
          <w:sz w:val="28"/>
          <w:szCs w:val="28"/>
        </w:rPr>
        <w:t>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E23FC" w:rsidRDefault="006C4CEF" w:rsidP="005E23FC">
      <w:pPr>
        <w:ind w:firstLine="709"/>
        <w:jc w:val="both"/>
        <w:rPr>
          <w:kern w:val="2"/>
          <w:sz w:val="28"/>
          <w:szCs w:val="28"/>
        </w:rPr>
      </w:pPr>
      <w:r>
        <w:rPr>
          <w:kern w:val="2"/>
          <w:sz w:val="28"/>
          <w:szCs w:val="28"/>
        </w:rPr>
        <w:t>5</w:t>
      </w:r>
      <w:r w:rsidR="0054029B">
        <w:rPr>
          <w:kern w:val="2"/>
          <w:sz w:val="28"/>
          <w:szCs w:val="28"/>
        </w:rPr>
        <w:t>.15</w:t>
      </w:r>
      <w:r w:rsidR="003576D6">
        <w:rPr>
          <w:kern w:val="2"/>
          <w:sz w:val="28"/>
          <w:szCs w:val="28"/>
        </w:rPr>
        <w:t xml:space="preserve">. Специалистом </w:t>
      </w:r>
      <w:r w:rsidR="009A37C3">
        <w:rPr>
          <w:kern w:val="2"/>
          <w:sz w:val="28"/>
          <w:szCs w:val="28"/>
        </w:rPr>
        <w:t>сектора материально-технического обеспечения и кадровой работы управления</w:t>
      </w:r>
      <w:r w:rsidR="003576D6">
        <w:rPr>
          <w:kern w:val="2"/>
          <w:sz w:val="28"/>
          <w:szCs w:val="28"/>
        </w:rPr>
        <w:t xml:space="preserve">, по итогам личного приема поручения </w:t>
      </w:r>
      <w:r w:rsidR="0054029B">
        <w:rPr>
          <w:kern w:val="2"/>
          <w:sz w:val="28"/>
          <w:szCs w:val="28"/>
        </w:rPr>
        <w:t xml:space="preserve">фиксируются в карточке личного приема </w:t>
      </w:r>
      <w:r w:rsidR="003576D6">
        <w:rPr>
          <w:kern w:val="2"/>
          <w:sz w:val="28"/>
          <w:szCs w:val="28"/>
        </w:rPr>
        <w:t xml:space="preserve">граждан, текст поручений вводится </w:t>
      </w:r>
      <w:r w:rsidR="005E23FC" w:rsidRPr="005E23FC">
        <w:rPr>
          <w:kern w:val="2"/>
          <w:sz w:val="28"/>
          <w:szCs w:val="28"/>
        </w:rPr>
        <w:t>в регистрационную карточку системы «Дело».</w:t>
      </w:r>
    </w:p>
    <w:p w:rsidR="005E23FC" w:rsidRPr="005E23FC" w:rsidRDefault="006C4CEF" w:rsidP="005E23FC">
      <w:pPr>
        <w:ind w:firstLine="709"/>
        <w:jc w:val="both"/>
        <w:rPr>
          <w:kern w:val="2"/>
          <w:sz w:val="28"/>
          <w:szCs w:val="28"/>
        </w:rPr>
      </w:pPr>
      <w:r>
        <w:rPr>
          <w:kern w:val="2"/>
          <w:sz w:val="28"/>
          <w:szCs w:val="28"/>
        </w:rPr>
        <w:t>5</w:t>
      </w:r>
      <w:r w:rsidR="003576D6">
        <w:rPr>
          <w:kern w:val="2"/>
          <w:sz w:val="28"/>
          <w:szCs w:val="28"/>
        </w:rPr>
        <w:t>.16</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поручения по рассмотрению обращения гражда</w:t>
      </w:r>
      <w:r w:rsidR="003576D6">
        <w:rPr>
          <w:kern w:val="2"/>
          <w:sz w:val="28"/>
          <w:szCs w:val="28"/>
        </w:rPr>
        <w:t xml:space="preserve">нина возлагается на </w:t>
      </w:r>
      <w:r w:rsidR="0064481E">
        <w:rPr>
          <w:kern w:val="2"/>
          <w:sz w:val="28"/>
          <w:szCs w:val="28"/>
        </w:rPr>
        <w:t>начальника управления или его заместителей.</w:t>
      </w:r>
      <w:r w:rsidR="005E23FC" w:rsidRPr="005E23FC">
        <w:rPr>
          <w:kern w:val="2"/>
          <w:sz w:val="28"/>
          <w:szCs w:val="28"/>
        </w:rPr>
        <w:t xml:space="preserve"> </w:t>
      </w:r>
    </w:p>
    <w:p w:rsidR="005E23FC" w:rsidRPr="005E23FC" w:rsidRDefault="006C4CEF" w:rsidP="005E23FC">
      <w:pPr>
        <w:ind w:firstLine="709"/>
        <w:jc w:val="both"/>
        <w:rPr>
          <w:kern w:val="2"/>
          <w:sz w:val="28"/>
          <w:szCs w:val="28"/>
        </w:rPr>
      </w:pPr>
      <w:r>
        <w:rPr>
          <w:kern w:val="2"/>
          <w:sz w:val="28"/>
          <w:szCs w:val="28"/>
        </w:rPr>
        <w:lastRenderedPageBreak/>
        <w:t>5</w:t>
      </w:r>
      <w:r w:rsidR="003576D6">
        <w:rPr>
          <w:kern w:val="2"/>
          <w:sz w:val="28"/>
          <w:szCs w:val="28"/>
        </w:rPr>
        <w:t>.17</w:t>
      </w:r>
      <w:r w:rsidR="005E23FC" w:rsidRPr="005E23FC">
        <w:rPr>
          <w:kern w:val="2"/>
          <w:sz w:val="28"/>
          <w:szCs w:val="28"/>
        </w:rPr>
        <w:t xml:space="preserve">. Повторный прием по одному и тому же вопросу к </w:t>
      </w:r>
      <w:r w:rsidR="003576D6">
        <w:rPr>
          <w:kern w:val="2"/>
          <w:sz w:val="28"/>
          <w:szCs w:val="28"/>
        </w:rPr>
        <w:t>начальнику управления или его заместителям</w:t>
      </w:r>
      <w:r w:rsidR="005E23FC" w:rsidRPr="005E23FC">
        <w:rPr>
          <w:kern w:val="2"/>
          <w:sz w:val="28"/>
          <w:szCs w:val="28"/>
        </w:rPr>
        <w:t xml:space="preserve"> осуществляется не ранее получения гражданином ответа на предыдущее обращение. </w:t>
      </w:r>
    </w:p>
    <w:p w:rsidR="005E23FC" w:rsidRPr="005E23FC" w:rsidRDefault="006C4CEF" w:rsidP="005E23FC">
      <w:pPr>
        <w:ind w:firstLine="709"/>
        <w:jc w:val="both"/>
        <w:rPr>
          <w:kern w:val="2"/>
          <w:sz w:val="28"/>
          <w:szCs w:val="28"/>
        </w:rPr>
      </w:pPr>
      <w:r>
        <w:rPr>
          <w:kern w:val="2"/>
          <w:sz w:val="28"/>
          <w:szCs w:val="28"/>
        </w:rPr>
        <w:t>5</w:t>
      </w:r>
      <w:r w:rsidR="003576D6">
        <w:rPr>
          <w:kern w:val="2"/>
          <w:sz w:val="28"/>
          <w:szCs w:val="28"/>
        </w:rPr>
        <w:t xml:space="preserve">.18. </w:t>
      </w:r>
      <w:r w:rsidR="005E23FC" w:rsidRPr="005E23FC">
        <w:rPr>
          <w:kern w:val="2"/>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6C4CEF" w:rsidP="005E23FC">
      <w:pPr>
        <w:autoSpaceDE w:val="0"/>
        <w:autoSpaceDN w:val="0"/>
        <w:adjustRightInd w:val="0"/>
        <w:ind w:firstLine="709"/>
        <w:jc w:val="both"/>
        <w:rPr>
          <w:bCs/>
          <w:kern w:val="2"/>
          <w:sz w:val="28"/>
          <w:szCs w:val="28"/>
        </w:rPr>
      </w:pPr>
      <w:r>
        <w:rPr>
          <w:kern w:val="2"/>
          <w:sz w:val="28"/>
          <w:szCs w:val="28"/>
        </w:rPr>
        <w:t>5</w:t>
      </w:r>
      <w:r w:rsidR="003576D6">
        <w:rPr>
          <w:kern w:val="2"/>
          <w:sz w:val="28"/>
          <w:szCs w:val="28"/>
        </w:rPr>
        <w:t xml:space="preserve">.19. </w:t>
      </w:r>
      <w:r w:rsidR="005E23FC" w:rsidRPr="005E23FC">
        <w:rPr>
          <w:kern w:val="2"/>
          <w:sz w:val="28"/>
          <w:szCs w:val="28"/>
        </w:rPr>
        <w:t>Письменное обращение, принятое в ходе личного приема, подлежит регистрации и рассмотрению в соответствии с настоящим Порядком.</w:t>
      </w:r>
    </w:p>
    <w:p w:rsidR="00A60556" w:rsidRPr="00EB0633" w:rsidRDefault="006C4CEF" w:rsidP="005E23FC">
      <w:pPr>
        <w:ind w:firstLine="709"/>
        <w:jc w:val="both"/>
        <w:rPr>
          <w:color w:val="000000" w:themeColor="text1"/>
          <w:kern w:val="2"/>
          <w:sz w:val="28"/>
          <w:szCs w:val="28"/>
        </w:rPr>
      </w:pPr>
      <w:r w:rsidRPr="00EB0633">
        <w:rPr>
          <w:color w:val="000000" w:themeColor="text1"/>
          <w:kern w:val="2"/>
          <w:sz w:val="28"/>
          <w:szCs w:val="28"/>
        </w:rPr>
        <w:t>5</w:t>
      </w:r>
      <w:r w:rsidR="00EB0633" w:rsidRPr="00EB0633">
        <w:rPr>
          <w:color w:val="000000" w:themeColor="text1"/>
          <w:kern w:val="2"/>
          <w:sz w:val="28"/>
          <w:szCs w:val="28"/>
        </w:rPr>
        <w:t>.20</w:t>
      </w:r>
      <w:r w:rsidR="005E23FC" w:rsidRPr="00EB0633">
        <w:rPr>
          <w:color w:val="000000" w:themeColor="text1"/>
          <w:kern w:val="2"/>
          <w:sz w:val="28"/>
          <w:szCs w:val="28"/>
        </w:rPr>
        <w:t>. </w:t>
      </w:r>
      <w:r w:rsidR="00A60556" w:rsidRPr="00EB0633">
        <w:rPr>
          <w:color w:val="000000" w:themeColor="text1"/>
          <w:kern w:val="2"/>
          <w:sz w:val="28"/>
          <w:szCs w:val="28"/>
        </w:rPr>
        <w:t xml:space="preserve">Начальником </w:t>
      </w:r>
      <w:r w:rsidR="00EB0633">
        <w:rPr>
          <w:color w:val="000000" w:themeColor="text1"/>
          <w:kern w:val="2"/>
          <w:sz w:val="28"/>
          <w:szCs w:val="28"/>
        </w:rPr>
        <w:t xml:space="preserve">управления </w:t>
      </w:r>
      <w:r w:rsidR="005E23FC" w:rsidRPr="00EB0633">
        <w:rPr>
          <w:color w:val="000000" w:themeColor="text1"/>
          <w:kern w:val="2"/>
          <w:sz w:val="28"/>
          <w:szCs w:val="28"/>
        </w:rPr>
        <w:t>при выез</w:t>
      </w:r>
      <w:r w:rsidR="00A60556" w:rsidRPr="00EB0633">
        <w:rPr>
          <w:color w:val="000000" w:themeColor="text1"/>
          <w:kern w:val="2"/>
          <w:sz w:val="28"/>
          <w:szCs w:val="28"/>
        </w:rPr>
        <w:t>де в муниципальные образования</w:t>
      </w:r>
      <w:r w:rsidR="00EB0633">
        <w:rPr>
          <w:color w:val="000000" w:themeColor="text1"/>
          <w:kern w:val="2"/>
          <w:sz w:val="28"/>
          <w:szCs w:val="28"/>
        </w:rPr>
        <w:t xml:space="preserve"> с информационной группой предусматривает время для проведения личного приема граждан в</w:t>
      </w:r>
      <w:r w:rsidR="00EB0633" w:rsidRPr="00EB0633">
        <w:rPr>
          <w:color w:val="000000" w:themeColor="text1"/>
          <w:kern w:val="2"/>
          <w:sz w:val="28"/>
          <w:szCs w:val="28"/>
        </w:rPr>
        <w:t xml:space="preserve"> общественных приемных Губернатора Ростовской области</w:t>
      </w:r>
      <w:r w:rsidR="00EB0633">
        <w:rPr>
          <w:color w:val="000000" w:themeColor="text1"/>
          <w:kern w:val="2"/>
          <w:sz w:val="28"/>
          <w:szCs w:val="28"/>
        </w:rPr>
        <w:t xml:space="preserve"> в муниципальных образованиях Ростовской области или других заранее определенных местах.</w:t>
      </w:r>
    </w:p>
    <w:p w:rsidR="002254E0" w:rsidRDefault="006C4CEF" w:rsidP="005E23FC">
      <w:pPr>
        <w:ind w:firstLine="709"/>
        <w:jc w:val="both"/>
        <w:rPr>
          <w:kern w:val="2"/>
          <w:sz w:val="28"/>
          <w:szCs w:val="28"/>
        </w:rPr>
      </w:pPr>
      <w:r>
        <w:rPr>
          <w:kern w:val="2"/>
          <w:sz w:val="28"/>
          <w:szCs w:val="28"/>
        </w:rPr>
        <w:t>5.</w:t>
      </w:r>
      <w:r w:rsidR="00EB0633">
        <w:rPr>
          <w:kern w:val="2"/>
          <w:sz w:val="28"/>
          <w:szCs w:val="28"/>
        </w:rPr>
        <w:t>21</w:t>
      </w:r>
      <w:r w:rsidR="005E23FC" w:rsidRPr="005E23FC">
        <w:rPr>
          <w:kern w:val="2"/>
          <w:sz w:val="28"/>
          <w:szCs w:val="28"/>
        </w:rPr>
        <w:t>. Учет</w:t>
      </w:r>
      <w:r w:rsidR="00A60556">
        <w:rPr>
          <w:kern w:val="2"/>
          <w:sz w:val="28"/>
          <w:szCs w:val="28"/>
        </w:rPr>
        <w:t xml:space="preserve"> обращений граждан на</w:t>
      </w:r>
      <w:r w:rsidR="005E23FC" w:rsidRPr="005E23FC">
        <w:rPr>
          <w:kern w:val="2"/>
          <w:sz w:val="28"/>
          <w:szCs w:val="28"/>
        </w:rPr>
        <w:t xml:space="preserve"> </w:t>
      </w:r>
      <w:r w:rsidR="00D94ADA">
        <w:rPr>
          <w:kern w:val="2"/>
          <w:sz w:val="28"/>
          <w:szCs w:val="28"/>
        </w:rPr>
        <w:t xml:space="preserve">встречах и </w:t>
      </w:r>
      <w:r w:rsidR="005E23FC" w:rsidRPr="005E23FC">
        <w:rPr>
          <w:kern w:val="2"/>
          <w:sz w:val="28"/>
          <w:szCs w:val="28"/>
        </w:rPr>
        <w:t>выездных приема</w:t>
      </w:r>
      <w:r w:rsidR="00A60556">
        <w:rPr>
          <w:kern w:val="2"/>
          <w:sz w:val="28"/>
          <w:szCs w:val="28"/>
        </w:rPr>
        <w:t>х</w:t>
      </w:r>
      <w:r w:rsidR="00D94ADA">
        <w:rPr>
          <w:kern w:val="2"/>
          <w:sz w:val="28"/>
          <w:szCs w:val="28"/>
        </w:rPr>
        <w:t xml:space="preserve"> в составе информационных групп</w:t>
      </w:r>
      <w:r w:rsidR="00A60556">
        <w:rPr>
          <w:kern w:val="2"/>
          <w:sz w:val="28"/>
          <w:szCs w:val="28"/>
        </w:rPr>
        <w:t>,</w:t>
      </w:r>
      <w:r w:rsidR="005E23FC" w:rsidRPr="005E23FC">
        <w:rPr>
          <w:kern w:val="2"/>
          <w:sz w:val="28"/>
          <w:szCs w:val="28"/>
        </w:rPr>
        <w:t xml:space="preserve"> оформление карточек личного приема с записью о результатах приема возлагается </w:t>
      </w:r>
      <w:r w:rsidR="00E94EEC">
        <w:rPr>
          <w:kern w:val="2"/>
          <w:sz w:val="28"/>
          <w:szCs w:val="28"/>
        </w:rPr>
        <w:t>специалиста</w:t>
      </w:r>
      <w:r w:rsidR="002254E0">
        <w:rPr>
          <w:kern w:val="2"/>
          <w:sz w:val="28"/>
          <w:szCs w:val="28"/>
        </w:rPr>
        <w:t>, ответственного за работу с обращениями граждан.</w:t>
      </w:r>
    </w:p>
    <w:p w:rsidR="005E23FC" w:rsidRPr="005E23FC" w:rsidRDefault="00A60556" w:rsidP="005E23FC">
      <w:pPr>
        <w:ind w:firstLine="709"/>
        <w:jc w:val="both"/>
        <w:rPr>
          <w:color w:val="000000"/>
          <w:kern w:val="2"/>
          <w:sz w:val="28"/>
          <w:szCs w:val="28"/>
        </w:rPr>
      </w:pPr>
      <w:r>
        <w:rPr>
          <w:color w:val="000000"/>
          <w:kern w:val="2"/>
          <w:sz w:val="28"/>
          <w:szCs w:val="28"/>
        </w:rPr>
        <w:t>5</w:t>
      </w:r>
      <w:r w:rsidR="00EB0633">
        <w:rPr>
          <w:color w:val="000000"/>
          <w:kern w:val="2"/>
          <w:sz w:val="28"/>
          <w:szCs w:val="28"/>
        </w:rPr>
        <w:t xml:space="preserve">.22. </w:t>
      </w:r>
      <w:r w:rsidR="005E23FC" w:rsidRPr="005E23FC">
        <w:rPr>
          <w:color w:val="000000"/>
          <w:kern w:val="2"/>
          <w:sz w:val="28"/>
          <w:szCs w:val="28"/>
        </w:rPr>
        <w:t xml:space="preserve">Письменные обращения, поступившие в ходе выездных личных приемов, проводимых </w:t>
      </w:r>
      <w:r>
        <w:rPr>
          <w:color w:val="000000"/>
          <w:kern w:val="2"/>
          <w:sz w:val="28"/>
          <w:szCs w:val="28"/>
        </w:rPr>
        <w:t xml:space="preserve">начальником </w:t>
      </w:r>
      <w:r w:rsidR="00EB0633">
        <w:rPr>
          <w:color w:val="000000"/>
          <w:kern w:val="2"/>
          <w:sz w:val="28"/>
          <w:szCs w:val="28"/>
        </w:rPr>
        <w:t>управления,</w:t>
      </w:r>
      <w:r w:rsidR="005E23FC" w:rsidRPr="005E23FC">
        <w:rPr>
          <w:color w:val="000000"/>
          <w:kern w:val="2"/>
          <w:sz w:val="28"/>
          <w:szCs w:val="28"/>
        </w:rPr>
        <w:t xml:space="preserve"> если на них не был дан устный ответ с отметкой в карточке личного прие</w:t>
      </w:r>
      <w:r>
        <w:rPr>
          <w:color w:val="000000"/>
          <w:kern w:val="2"/>
          <w:sz w:val="28"/>
          <w:szCs w:val="28"/>
        </w:rPr>
        <w:t>ма, передаются для регистрации</w:t>
      </w:r>
      <w:r w:rsidR="005E23FC" w:rsidRPr="005E23FC">
        <w:rPr>
          <w:color w:val="000000"/>
          <w:kern w:val="2"/>
          <w:sz w:val="28"/>
          <w:szCs w:val="28"/>
        </w:rPr>
        <w:t xml:space="preserve"> </w:t>
      </w:r>
      <w:r>
        <w:rPr>
          <w:kern w:val="2"/>
          <w:sz w:val="28"/>
          <w:szCs w:val="28"/>
        </w:rPr>
        <w:t>специалисту первой категории, ответственному за работу с обращениями граждан</w:t>
      </w:r>
      <w:r w:rsidRPr="005E23FC">
        <w:rPr>
          <w:color w:val="000000"/>
          <w:kern w:val="2"/>
          <w:sz w:val="28"/>
          <w:szCs w:val="28"/>
        </w:rPr>
        <w:t xml:space="preserve"> </w:t>
      </w:r>
      <w:r w:rsidR="005E23FC" w:rsidRPr="005E23FC">
        <w:rPr>
          <w:color w:val="000000"/>
          <w:kern w:val="2"/>
          <w:sz w:val="28"/>
          <w:szCs w:val="28"/>
        </w:rPr>
        <w:t xml:space="preserve">в соответствии с настоящим Порядком. </w:t>
      </w:r>
    </w:p>
    <w:p w:rsidR="005E23FC" w:rsidRPr="005E23FC" w:rsidRDefault="005E23FC" w:rsidP="005E23FC">
      <w:pPr>
        <w:ind w:firstLine="709"/>
        <w:jc w:val="both"/>
        <w:rPr>
          <w:color w:val="000000"/>
          <w:kern w:val="2"/>
          <w:sz w:val="28"/>
          <w:szCs w:val="28"/>
        </w:rPr>
      </w:pPr>
      <w:r w:rsidRPr="005E23FC">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5E23FC" w:rsidRPr="005E23FC" w:rsidRDefault="006C4CEF" w:rsidP="005E23FC">
      <w:pPr>
        <w:ind w:firstLine="709"/>
        <w:jc w:val="both"/>
        <w:rPr>
          <w:color w:val="000000"/>
          <w:kern w:val="2"/>
          <w:sz w:val="28"/>
          <w:szCs w:val="28"/>
        </w:rPr>
      </w:pPr>
      <w:bookmarkStart w:id="0" w:name="sub_1135"/>
      <w:r>
        <w:rPr>
          <w:color w:val="000000"/>
          <w:kern w:val="2"/>
          <w:sz w:val="28"/>
          <w:szCs w:val="28"/>
        </w:rPr>
        <w:t>5</w:t>
      </w:r>
      <w:r w:rsidR="00D94ADA">
        <w:rPr>
          <w:color w:val="000000"/>
          <w:kern w:val="2"/>
          <w:sz w:val="28"/>
          <w:szCs w:val="28"/>
        </w:rPr>
        <w:t>.23</w:t>
      </w:r>
      <w:r w:rsidR="005E23FC" w:rsidRPr="005E23FC">
        <w:rPr>
          <w:color w:val="000000"/>
          <w:kern w:val="2"/>
          <w:sz w:val="28"/>
          <w:szCs w:val="28"/>
        </w:rPr>
        <w:t xml:space="preserve">. В случае, если карточка личного приема на выездном личном приеме граждан, поступившая в </w:t>
      </w:r>
      <w:r w:rsidR="0064481E">
        <w:rPr>
          <w:color w:val="000000"/>
          <w:kern w:val="2"/>
          <w:sz w:val="28"/>
          <w:szCs w:val="28"/>
        </w:rPr>
        <w:t xml:space="preserve">управление </w:t>
      </w:r>
      <w:r w:rsidR="005E23FC" w:rsidRPr="005E23FC">
        <w:rPr>
          <w:color w:val="000000"/>
          <w:kern w:val="2"/>
          <w:sz w:val="28"/>
          <w:szCs w:val="28"/>
        </w:rPr>
        <w:t xml:space="preserve">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w:t>
      </w:r>
      <w:r w:rsidR="00D94ADA">
        <w:rPr>
          <w:kern w:val="2"/>
          <w:sz w:val="28"/>
          <w:szCs w:val="28"/>
        </w:rPr>
        <w:t>специалистом первой категории, ответственным за работу с обращениями граждан</w:t>
      </w:r>
      <w:r w:rsidR="00D94ADA">
        <w:rPr>
          <w:color w:val="000000"/>
          <w:kern w:val="2"/>
          <w:sz w:val="28"/>
          <w:szCs w:val="28"/>
        </w:rPr>
        <w:t xml:space="preserve"> </w:t>
      </w:r>
      <w:r w:rsidR="002254E0">
        <w:rPr>
          <w:color w:val="000000"/>
          <w:kern w:val="2"/>
          <w:sz w:val="28"/>
          <w:szCs w:val="28"/>
        </w:rPr>
        <w:t>адресату направившему ее, для работы.</w:t>
      </w:r>
      <w:bookmarkEnd w:id="0"/>
    </w:p>
    <w:p w:rsidR="005E23FC" w:rsidRPr="005E23FC" w:rsidRDefault="005E23FC" w:rsidP="005E23FC">
      <w:pPr>
        <w:ind w:firstLine="709"/>
        <w:jc w:val="both"/>
        <w:rPr>
          <w:color w:val="000000"/>
          <w:kern w:val="2"/>
          <w:sz w:val="28"/>
          <w:szCs w:val="28"/>
        </w:rPr>
      </w:pPr>
    </w:p>
    <w:p w:rsidR="005E23FC" w:rsidRPr="005E23FC" w:rsidRDefault="001B2D66"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xml:space="preserve">.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1B2D66" w:rsidP="005E23FC">
      <w:pPr>
        <w:ind w:firstLine="709"/>
        <w:jc w:val="both"/>
        <w:rPr>
          <w:kern w:val="2"/>
          <w:sz w:val="28"/>
          <w:szCs w:val="28"/>
        </w:rPr>
      </w:pPr>
      <w:r>
        <w:rPr>
          <w:kern w:val="2"/>
          <w:sz w:val="28"/>
          <w:szCs w:val="28"/>
        </w:rPr>
        <w:t>6</w:t>
      </w:r>
      <w:r w:rsidR="005E23FC" w:rsidRPr="005E23FC">
        <w:rPr>
          <w:kern w:val="2"/>
          <w:sz w:val="28"/>
          <w:szCs w:val="28"/>
        </w:rPr>
        <w:t>.1.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Default="001B2D66" w:rsidP="001B2D66">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Pr>
          <w:kern w:val="2"/>
          <w:sz w:val="28"/>
          <w:szCs w:val="28"/>
        </w:rPr>
        <w:t>начальником управления или его заместителями, а также специалистом первой категории, ответственного за работу с обращениями граждан.</w:t>
      </w:r>
      <w:r w:rsidR="005E23FC" w:rsidRPr="005E23FC">
        <w:rPr>
          <w:kern w:val="2"/>
          <w:sz w:val="28"/>
          <w:szCs w:val="28"/>
        </w:rPr>
        <w:t xml:space="preserve"> </w:t>
      </w:r>
    </w:p>
    <w:p w:rsidR="001B2D66" w:rsidRDefault="001B2D66" w:rsidP="005E23FC">
      <w:pPr>
        <w:tabs>
          <w:tab w:val="left" w:pos="5580"/>
        </w:tabs>
        <w:jc w:val="center"/>
        <w:rPr>
          <w:kern w:val="2"/>
          <w:sz w:val="28"/>
          <w:szCs w:val="28"/>
        </w:rPr>
      </w:pPr>
    </w:p>
    <w:p w:rsidR="005E23FC" w:rsidRPr="005E23FC" w:rsidRDefault="001B2D66" w:rsidP="005E23FC">
      <w:pPr>
        <w:tabs>
          <w:tab w:val="left" w:pos="5580"/>
        </w:tabs>
        <w:jc w:val="center"/>
        <w:rPr>
          <w:kern w:val="2"/>
          <w:sz w:val="28"/>
          <w:szCs w:val="28"/>
        </w:rPr>
      </w:pPr>
      <w:r>
        <w:rPr>
          <w:kern w:val="2"/>
          <w:sz w:val="28"/>
          <w:szCs w:val="28"/>
        </w:rPr>
        <w:lastRenderedPageBreak/>
        <w:t>7</w:t>
      </w:r>
      <w:r w:rsidR="005E23FC" w:rsidRPr="005E23FC">
        <w:rPr>
          <w:kern w:val="2"/>
          <w:sz w:val="28"/>
          <w:szCs w:val="28"/>
        </w:rPr>
        <w:t xml:space="preserve">. Досудебный (внесудебный) порядок </w:t>
      </w:r>
      <w:r w:rsidR="005E23FC" w:rsidRPr="005E23FC">
        <w:rPr>
          <w:kern w:val="2"/>
          <w:sz w:val="28"/>
          <w:szCs w:val="28"/>
        </w:rPr>
        <w:br/>
        <w:t>обжалования решений или действий (бездействия)</w:t>
      </w:r>
      <w:r>
        <w:rPr>
          <w:kern w:val="2"/>
          <w:sz w:val="28"/>
          <w:szCs w:val="28"/>
        </w:rPr>
        <w:t xml:space="preserve"> управления</w:t>
      </w:r>
      <w:r w:rsidR="005E23FC" w:rsidRPr="005E23FC">
        <w:rPr>
          <w:kern w:val="2"/>
          <w:sz w:val="28"/>
          <w:szCs w:val="28"/>
        </w:rPr>
        <w:t>, а также его должностных лиц</w:t>
      </w:r>
    </w:p>
    <w:p w:rsidR="005E23FC" w:rsidRPr="005E23FC" w:rsidRDefault="005E23FC" w:rsidP="005E23FC">
      <w:pPr>
        <w:tabs>
          <w:tab w:val="left" w:pos="5580"/>
        </w:tabs>
        <w:jc w:val="center"/>
        <w:rPr>
          <w:kern w:val="2"/>
          <w:sz w:val="28"/>
          <w:szCs w:val="28"/>
        </w:rPr>
      </w:pPr>
    </w:p>
    <w:p w:rsidR="005E23FC" w:rsidRPr="005E23FC" w:rsidRDefault="00296C6A"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.1. Решения или действия (бездействие) должностного лица </w:t>
      </w:r>
      <w:r>
        <w:rPr>
          <w:kern w:val="2"/>
          <w:sz w:val="28"/>
          <w:szCs w:val="28"/>
        </w:rPr>
        <w:t>управления</w:t>
      </w:r>
      <w:r w:rsidR="005E23FC" w:rsidRPr="005E23FC">
        <w:rPr>
          <w:kern w:val="2"/>
          <w:sz w:val="28"/>
          <w:szCs w:val="28"/>
        </w:rPr>
        <w:t xml:space="preserve">, осуществляемые (принимаемые) в ходе исполнения настоящего Порядка, могут быть обжалованы вышестоящему должностному лицу </w:t>
      </w:r>
      <w:r>
        <w:rPr>
          <w:kern w:val="2"/>
          <w:sz w:val="28"/>
          <w:szCs w:val="28"/>
        </w:rPr>
        <w:t>управления.</w:t>
      </w:r>
    </w:p>
    <w:p w:rsidR="005E23FC" w:rsidRPr="005E23FC" w:rsidRDefault="00296C6A"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.2. Предметом досудебного (внесудебного) обжалования является решение или действия (бездействие) должностного лица </w:t>
      </w:r>
      <w:r>
        <w:rPr>
          <w:kern w:val="2"/>
          <w:sz w:val="28"/>
          <w:szCs w:val="28"/>
        </w:rPr>
        <w:t>управления</w:t>
      </w:r>
      <w:r w:rsidR="005E23FC" w:rsidRPr="005E23FC">
        <w:rPr>
          <w:kern w:val="2"/>
          <w:sz w:val="28"/>
          <w:szCs w:val="28"/>
        </w:rPr>
        <w:t>, принятое или осуществленное им в ходе исполнения настоящего Порядка.</w:t>
      </w:r>
    </w:p>
    <w:p w:rsidR="005E23FC" w:rsidRPr="005E23FC" w:rsidRDefault="00296C6A"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.3. Жалоба гражданина на решение или действия (бездействие) должностного лица </w:t>
      </w:r>
      <w:r>
        <w:rPr>
          <w:kern w:val="2"/>
          <w:sz w:val="28"/>
          <w:szCs w:val="28"/>
        </w:rPr>
        <w:t>управления</w:t>
      </w:r>
      <w:r w:rsidR="005E23FC" w:rsidRPr="005E23FC">
        <w:rPr>
          <w:kern w:val="2"/>
          <w:sz w:val="28"/>
          <w:szCs w:val="28"/>
        </w:rPr>
        <w:t xml:space="preserve"> подается в письменной или в электронной форме и рассматривается в соответствии с настоящим Порядком.</w:t>
      </w:r>
    </w:p>
    <w:p w:rsidR="005E23FC" w:rsidRPr="005E23FC" w:rsidRDefault="005E23FC" w:rsidP="005E23FC">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296C6A" w:rsidRDefault="00296C6A" w:rsidP="005E23FC">
      <w:pPr>
        <w:tabs>
          <w:tab w:val="left" w:pos="1134"/>
          <w:tab w:val="left" w:pos="5580"/>
        </w:tabs>
        <w:ind w:firstLine="709"/>
        <w:jc w:val="both"/>
        <w:rPr>
          <w:kern w:val="2"/>
          <w:sz w:val="28"/>
          <w:szCs w:val="28"/>
        </w:rPr>
      </w:pPr>
      <w:r>
        <w:rPr>
          <w:kern w:val="2"/>
          <w:sz w:val="28"/>
          <w:szCs w:val="28"/>
        </w:rPr>
        <w:t>7</w:t>
      </w:r>
      <w:r w:rsidR="005E23FC" w:rsidRPr="005E23FC">
        <w:rPr>
          <w:kern w:val="2"/>
          <w:sz w:val="28"/>
          <w:szCs w:val="28"/>
        </w:rPr>
        <w:t>.4. Рассмотрение жалобы н</w:t>
      </w:r>
      <w:r>
        <w:rPr>
          <w:kern w:val="2"/>
          <w:sz w:val="28"/>
          <w:szCs w:val="28"/>
        </w:rPr>
        <w:t>а действия (бездействие) должностных лиц управления возлагается на начальника управления и его заместителей.</w:t>
      </w:r>
    </w:p>
    <w:p w:rsidR="005E23FC" w:rsidRPr="005E23FC" w:rsidRDefault="00296C6A" w:rsidP="005E23FC">
      <w:pPr>
        <w:tabs>
          <w:tab w:val="left" w:pos="1134"/>
          <w:tab w:val="left" w:pos="5580"/>
        </w:tabs>
        <w:ind w:firstLine="709"/>
        <w:jc w:val="both"/>
        <w:rPr>
          <w:kern w:val="2"/>
          <w:sz w:val="28"/>
          <w:szCs w:val="28"/>
        </w:rPr>
      </w:pPr>
      <w:r>
        <w:rPr>
          <w:kern w:val="2"/>
          <w:sz w:val="28"/>
          <w:szCs w:val="28"/>
        </w:rPr>
        <w:t>Рассмотрение жалобы на действия (бездействие) заместителей начальника управления</w:t>
      </w:r>
      <w:r w:rsidR="005E23FC" w:rsidRPr="005E23FC">
        <w:rPr>
          <w:kern w:val="2"/>
          <w:sz w:val="28"/>
          <w:szCs w:val="28"/>
        </w:rPr>
        <w:t xml:space="preserve">, подготовка и подписание ответа возлагается на начальника </w:t>
      </w:r>
      <w:r>
        <w:rPr>
          <w:kern w:val="2"/>
          <w:sz w:val="28"/>
          <w:szCs w:val="28"/>
        </w:rPr>
        <w:t>управления.</w:t>
      </w:r>
    </w:p>
    <w:p w:rsidR="005E23FC" w:rsidRPr="005E23FC" w:rsidRDefault="00296C6A" w:rsidP="005E23FC">
      <w:pPr>
        <w:tabs>
          <w:tab w:val="left" w:pos="1134"/>
          <w:tab w:val="left" w:pos="5580"/>
        </w:tabs>
        <w:ind w:firstLine="709"/>
        <w:jc w:val="both"/>
        <w:rPr>
          <w:kern w:val="2"/>
          <w:sz w:val="28"/>
          <w:szCs w:val="28"/>
        </w:rPr>
      </w:pPr>
      <w:r>
        <w:rPr>
          <w:kern w:val="2"/>
          <w:sz w:val="28"/>
          <w:szCs w:val="28"/>
        </w:rPr>
        <w:t>7</w:t>
      </w:r>
      <w:r w:rsidR="005E23FC" w:rsidRPr="005E23FC">
        <w:rPr>
          <w:kern w:val="2"/>
          <w:sz w:val="28"/>
          <w:szCs w:val="28"/>
        </w:rPr>
        <w:t xml:space="preserve">.5. По результатам рассмотрения жалобы на решение или действия (бездействие), осуществляемые (принимаемые) в ходе исполнения настоящего Порядка, начальник </w:t>
      </w:r>
      <w:r>
        <w:rPr>
          <w:kern w:val="2"/>
          <w:sz w:val="28"/>
          <w:szCs w:val="28"/>
        </w:rPr>
        <w:t>управления</w:t>
      </w:r>
      <w:r w:rsidR="00010142">
        <w:rPr>
          <w:kern w:val="2"/>
          <w:sz w:val="28"/>
          <w:szCs w:val="28"/>
        </w:rPr>
        <w:t xml:space="preserve"> или его заместитель</w:t>
      </w:r>
      <w:r w:rsidR="005E23FC" w:rsidRPr="005E23FC">
        <w:rPr>
          <w:kern w:val="2"/>
          <w:sz w:val="28"/>
          <w:szCs w:val="28"/>
        </w:rPr>
        <w:t>:</w:t>
      </w:r>
    </w:p>
    <w:p w:rsidR="005E23FC" w:rsidRPr="005E23FC" w:rsidRDefault="005E23FC" w:rsidP="005E23FC">
      <w:pPr>
        <w:tabs>
          <w:tab w:val="left" w:pos="5580"/>
        </w:tabs>
        <w:ind w:firstLine="709"/>
        <w:jc w:val="both"/>
        <w:rPr>
          <w:kern w:val="2"/>
          <w:sz w:val="28"/>
          <w:szCs w:val="28"/>
        </w:rPr>
      </w:pPr>
      <w:r w:rsidRPr="005E23FC">
        <w:rPr>
          <w:kern w:val="2"/>
          <w:sz w:val="28"/>
          <w:szCs w:val="28"/>
        </w:rPr>
        <w:t>отказывает в удовлетворении жалобы;</w:t>
      </w:r>
    </w:p>
    <w:p w:rsidR="005E23FC" w:rsidRPr="005E23FC" w:rsidRDefault="005E23FC" w:rsidP="005E23FC">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E23FC" w:rsidRPr="005E23FC" w:rsidRDefault="00A942DC"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.6. Ответ на жалобу направляется гражданину в течение тридцати дней </w:t>
      </w:r>
      <w:r w:rsidR="005E23FC" w:rsidRPr="005E23FC">
        <w:rPr>
          <w:kern w:val="2"/>
          <w:sz w:val="28"/>
          <w:szCs w:val="28"/>
        </w:rPr>
        <w:br/>
        <w:t xml:space="preserve">со дня регистрации жалобы в </w:t>
      </w:r>
      <w:r w:rsidR="00010142">
        <w:rPr>
          <w:kern w:val="2"/>
          <w:sz w:val="28"/>
          <w:szCs w:val="28"/>
        </w:rPr>
        <w:t>управлении.</w:t>
      </w: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010142" w:rsidRDefault="00010142" w:rsidP="00010142">
      <w:pPr>
        <w:ind w:right="-29"/>
        <w:rPr>
          <w:kern w:val="2"/>
          <w:sz w:val="28"/>
          <w:szCs w:val="28"/>
        </w:rPr>
      </w:pPr>
    </w:p>
    <w:p w:rsidR="005E23FC" w:rsidRPr="005E23FC" w:rsidRDefault="00010142" w:rsidP="00010142">
      <w:pPr>
        <w:ind w:right="-29" w:firstLine="709"/>
        <w:rPr>
          <w:sz w:val="28"/>
          <w:szCs w:val="28"/>
        </w:rPr>
      </w:pPr>
      <w:r>
        <w:rPr>
          <w:sz w:val="28"/>
          <w:szCs w:val="28"/>
        </w:rPr>
        <w:t>И.о. н</w:t>
      </w:r>
      <w:r w:rsidR="005E23FC" w:rsidRPr="005E23FC">
        <w:rPr>
          <w:sz w:val="28"/>
          <w:szCs w:val="28"/>
        </w:rPr>
        <w:t>ачальник</w:t>
      </w:r>
      <w:r>
        <w:rPr>
          <w:sz w:val="28"/>
          <w:szCs w:val="28"/>
        </w:rPr>
        <w:t>а</w:t>
      </w:r>
      <w:r w:rsidR="005E23FC" w:rsidRPr="005E23FC">
        <w:rPr>
          <w:sz w:val="28"/>
          <w:szCs w:val="28"/>
        </w:rPr>
        <w:t xml:space="preserve"> управления</w:t>
      </w:r>
      <w:r>
        <w:rPr>
          <w:sz w:val="28"/>
          <w:szCs w:val="28"/>
        </w:rPr>
        <w:t xml:space="preserve">                                                          А.П. Овчаров</w:t>
      </w:r>
    </w:p>
    <w:p w:rsidR="005E23FC" w:rsidRPr="005E23FC" w:rsidRDefault="005E23FC" w:rsidP="005E23FC">
      <w:pPr>
        <w:jc w:val="center"/>
        <w:rPr>
          <w:kern w:val="2"/>
          <w:sz w:val="28"/>
          <w:szCs w:val="28"/>
        </w:rPr>
      </w:pPr>
    </w:p>
    <w:p w:rsidR="005E23FC" w:rsidRPr="005E23FC" w:rsidRDefault="00F64B62" w:rsidP="005E23FC">
      <w:pPr>
        <w:pageBreakBefore/>
        <w:ind w:left="6237"/>
        <w:jc w:val="center"/>
        <w:rPr>
          <w:kern w:val="2"/>
          <w:sz w:val="28"/>
          <w:szCs w:val="28"/>
        </w:rPr>
      </w:pPr>
      <w:r>
        <w:rPr>
          <w:kern w:val="2"/>
          <w:sz w:val="28"/>
          <w:szCs w:val="28"/>
        </w:rPr>
        <w:lastRenderedPageBreak/>
        <w:t>Приложение № 1</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5E23F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sidR="00F64B62">
        <w:rPr>
          <w:kern w:val="2"/>
          <w:sz w:val="28"/>
          <w:szCs w:val="28"/>
        </w:rPr>
        <w:t>управлении ветеринарии</w:t>
      </w:r>
      <w:r w:rsidRPr="005E23FC">
        <w:rPr>
          <w:kern w:val="2"/>
          <w:sz w:val="28"/>
          <w:szCs w:val="28"/>
        </w:rPr>
        <w:t xml:space="preserve"> </w:t>
      </w:r>
    </w:p>
    <w:p w:rsidR="005E23FC" w:rsidRPr="005E23FC" w:rsidRDefault="005E23FC" w:rsidP="005E23FC">
      <w:pPr>
        <w:ind w:left="6237"/>
        <w:jc w:val="center"/>
        <w:rPr>
          <w:kern w:val="2"/>
          <w:sz w:val="28"/>
          <w:szCs w:val="28"/>
        </w:rPr>
      </w:pPr>
      <w:r w:rsidRPr="005E23FC">
        <w:rPr>
          <w:kern w:val="2"/>
          <w:sz w:val="28"/>
          <w:szCs w:val="28"/>
        </w:rPr>
        <w:t>Ростовской области</w:t>
      </w:r>
    </w:p>
    <w:p w:rsidR="005E23FC" w:rsidRPr="005E23FC" w:rsidRDefault="005E23FC" w:rsidP="005E23FC">
      <w:pPr>
        <w:ind w:left="6381"/>
        <w:jc w:val="center"/>
        <w:rPr>
          <w:kern w:val="2"/>
        </w:rPr>
      </w:pPr>
      <w:bookmarkStart w:id="1" w:name="_GoBack"/>
      <w:bookmarkEnd w:id="1"/>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5E23FC" w:rsidRPr="00F64B62" w:rsidRDefault="005E23FC" w:rsidP="00F64B62">
      <w:pPr>
        <w:autoSpaceDE w:val="0"/>
        <w:autoSpaceDN w:val="0"/>
        <w:adjustRightInd w:val="0"/>
        <w:jc w:val="both"/>
        <w:rPr>
          <w:kern w:val="2"/>
          <w:sz w:val="24"/>
          <w:szCs w:val="24"/>
        </w:rPr>
      </w:pPr>
      <w:r w:rsidRPr="005E23FC">
        <w:rPr>
          <w:kern w:val="2"/>
          <w:sz w:val="24"/>
          <w:szCs w:val="24"/>
        </w:rPr>
        <w:t xml:space="preserve">                                                                          (подпись)</w:t>
      </w:r>
    </w:p>
    <w:sectPr w:rsidR="005E23FC" w:rsidRPr="00F64B62" w:rsidSect="00372DE0">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F8" w:rsidRDefault="00352BF8">
      <w:r>
        <w:separator/>
      </w:r>
    </w:p>
  </w:endnote>
  <w:endnote w:type="continuationSeparator" w:id="0">
    <w:p w:rsidR="00352BF8" w:rsidRDefault="0035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83" w:rsidRDefault="00C11CD2" w:rsidP="00D00358">
    <w:pPr>
      <w:pStyle w:val="a5"/>
      <w:framePr w:wrap="around" w:vAnchor="text" w:hAnchor="margin" w:xAlign="right" w:y="1"/>
      <w:rPr>
        <w:rStyle w:val="a8"/>
      </w:rPr>
    </w:pPr>
    <w:r>
      <w:rPr>
        <w:rStyle w:val="a8"/>
      </w:rPr>
      <w:fldChar w:fldCharType="begin"/>
    </w:r>
    <w:r w:rsidR="00966383">
      <w:rPr>
        <w:rStyle w:val="a8"/>
      </w:rPr>
      <w:instrText xml:space="preserve">PAGE  </w:instrText>
    </w:r>
    <w:r>
      <w:rPr>
        <w:rStyle w:val="a8"/>
      </w:rPr>
      <w:fldChar w:fldCharType="end"/>
    </w:r>
  </w:p>
  <w:p w:rsidR="00966383" w:rsidRDefault="0096638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83" w:rsidRDefault="00C11CD2" w:rsidP="00D00358">
    <w:pPr>
      <w:pStyle w:val="a5"/>
      <w:framePr w:wrap="around" w:vAnchor="text" w:hAnchor="margin" w:xAlign="right" w:y="1"/>
      <w:rPr>
        <w:rStyle w:val="a8"/>
      </w:rPr>
    </w:pPr>
    <w:r>
      <w:rPr>
        <w:rStyle w:val="a8"/>
      </w:rPr>
      <w:fldChar w:fldCharType="begin"/>
    </w:r>
    <w:r w:rsidR="00966383">
      <w:rPr>
        <w:rStyle w:val="a8"/>
      </w:rPr>
      <w:instrText xml:space="preserve">PAGE  </w:instrText>
    </w:r>
    <w:r>
      <w:rPr>
        <w:rStyle w:val="a8"/>
      </w:rPr>
      <w:fldChar w:fldCharType="separate"/>
    </w:r>
    <w:r w:rsidR="00880514">
      <w:rPr>
        <w:rStyle w:val="a8"/>
        <w:noProof/>
      </w:rPr>
      <w:t>18</w:t>
    </w:r>
    <w:r>
      <w:rPr>
        <w:rStyle w:val="a8"/>
      </w:rPr>
      <w:fldChar w:fldCharType="end"/>
    </w:r>
  </w:p>
  <w:p w:rsidR="00966383" w:rsidRDefault="00966383" w:rsidP="00651B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F8" w:rsidRDefault="00352BF8">
      <w:r>
        <w:separator/>
      </w:r>
    </w:p>
  </w:footnote>
  <w:footnote w:type="continuationSeparator" w:id="0">
    <w:p w:rsidR="00352BF8" w:rsidRDefault="003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10142"/>
    <w:rsid w:val="00013EA3"/>
    <w:rsid w:val="00050892"/>
    <w:rsid w:val="00050C68"/>
    <w:rsid w:val="0005372C"/>
    <w:rsid w:val="00054D8B"/>
    <w:rsid w:val="000559D5"/>
    <w:rsid w:val="00060F3C"/>
    <w:rsid w:val="00070FF8"/>
    <w:rsid w:val="000808D6"/>
    <w:rsid w:val="00096B1A"/>
    <w:rsid w:val="000A726F"/>
    <w:rsid w:val="000B4002"/>
    <w:rsid w:val="000B66C7"/>
    <w:rsid w:val="000C430D"/>
    <w:rsid w:val="000F21A1"/>
    <w:rsid w:val="000F2B40"/>
    <w:rsid w:val="000F5B6A"/>
    <w:rsid w:val="00104E0D"/>
    <w:rsid w:val="0010504A"/>
    <w:rsid w:val="00116BFA"/>
    <w:rsid w:val="00125DE3"/>
    <w:rsid w:val="00153B21"/>
    <w:rsid w:val="001A62C7"/>
    <w:rsid w:val="001B0DF6"/>
    <w:rsid w:val="001B2D1C"/>
    <w:rsid w:val="001B2D66"/>
    <w:rsid w:val="001C1D98"/>
    <w:rsid w:val="001D0384"/>
    <w:rsid w:val="001D2690"/>
    <w:rsid w:val="001F3473"/>
    <w:rsid w:val="001F4BE3"/>
    <w:rsid w:val="001F6D02"/>
    <w:rsid w:val="00211B14"/>
    <w:rsid w:val="00213A58"/>
    <w:rsid w:val="00217289"/>
    <w:rsid w:val="00220930"/>
    <w:rsid w:val="002254E0"/>
    <w:rsid w:val="002317E9"/>
    <w:rsid w:val="002504E8"/>
    <w:rsid w:val="00254382"/>
    <w:rsid w:val="002677E6"/>
    <w:rsid w:val="0027031E"/>
    <w:rsid w:val="0028703B"/>
    <w:rsid w:val="00296C6A"/>
    <w:rsid w:val="002A199E"/>
    <w:rsid w:val="002A2062"/>
    <w:rsid w:val="002A31A1"/>
    <w:rsid w:val="002B6527"/>
    <w:rsid w:val="002C135C"/>
    <w:rsid w:val="002C5834"/>
    <w:rsid w:val="002C5E60"/>
    <w:rsid w:val="002E65D5"/>
    <w:rsid w:val="002F63E3"/>
    <w:rsid w:val="002F74D7"/>
    <w:rsid w:val="0030124B"/>
    <w:rsid w:val="00313D3A"/>
    <w:rsid w:val="003179F5"/>
    <w:rsid w:val="00333F42"/>
    <w:rsid w:val="00341FC1"/>
    <w:rsid w:val="00352BF8"/>
    <w:rsid w:val="003576D6"/>
    <w:rsid w:val="00357B68"/>
    <w:rsid w:val="0037040B"/>
    <w:rsid w:val="00372DE0"/>
    <w:rsid w:val="00380E2A"/>
    <w:rsid w:val="003921D8"/>
    <w:rsid w:val="003B2193"/>
    <w:rsid w:val="00406ECD"/>
    <w:rsid w:val="00407B71"/>
    <w:rsid w:val="00425061"/>
    <w:rsid w:val="0043686A"/>
    <w:rsid w:val="00441069"/>
    <w:rsid w:val="00444636"/>
    <w:rsid w:val="00453869"/>
    <w:rsid w:val="004711EC"/>
    <w:rsid w:val="00480BC7"/>
    <w:rsid w:val="004871AA"/>
    <w:rsid w:val="004A44A4"/>
    <w:rsid w:val="004B579E"/>
    <w:rsid w:val="004B6A5C"/>
    <w:rsid w:val="004E78FD"/>
    <w:rsid w:val="004F7011"/>
    <w:rsid w:val="00515D9C"/>
    <w:rsid w:val="0053070C"/>
    <w:rsid w:val="00531FBD"/>
    <w:rsid w:val="0053366A"/>
    <w:rsid w:val="005363BF"/>
    <w:rsid w:val="0054029B"/>
    <w:rsid w:val="005778DE"/>
    <w:rsid w:val="00587BF6"/>
    <w:rsid w:val="00590356"/>
    <w:rsid w:val="005C5FF3"/>
    <w:rsid w:val="005E23FC"/>
    <w:rsid w:val="005E4C19"/>
    <w:rsid w:val="005F4102"/>
    <w:rsid w:val="005F75D8"/>
    <w:rsid w:val="00611679"/>
    <w:rsid w:val="00613D7D"/>
    <w:rsid w:val="00626920"/>
    <w:rsid w:val="0064481E"/>
    <w:rsid w:val="00651BB9"/>
    <w:rsid w:val="006564DB"/>
    <w:rsid w:val="00660EE3"/>
    <w:rsid w:val="00664BCB"/>
    <w:rsid w:val="00676B57"/>
    <w:rsid w:val="006C4CEF"/>
    <w:rsid w:val="006F3E99"/>
    <w:rsid w:val="007120F8"/>
    <w:rsid w:val="0072045F"/>
    <w:rsid w:val="007219F0"/>
    <w:rsid w:val="00735581"/>
    <w:rsid w:val="007730B1"/>
    <w:rsid w:val="00782222"/>
    <w:rsid w:val="007936ED"/>
    <w:rsid w:val="007A2D72"/>
    <w:rsid w:val="007B6388"/>
    <w:rsid w:val="007C0A5F"/>
    <w:rsid w:val="007E17F9"/>
    <w:rsid w:val="00803F3C"/>
    <w:rsid w:val="00804CFE"/>
    <w:rsid w:val="00811168"/>
    <w:rsid w:val="00811C94"/>
    <w:rsid w:val="00811CF1"/>
    <w:rsid w:val="00813FD4"/>
    <w:rsid w:val="008438D7"/>
    <w:rsid w:val="00860E5A"/>
    <w:rsid w:val="00867906"/>
    <w:rsid w:val="00867AB6"/>
    <w:rsid w:val="00880514"/>
    <w:rsid w:val="008A26EE"/>
    <w:rsid w:val="008B6AD3"/>
    <w:rsid w:val="00910044"/>
    <w:rsid w:val="009122B1"/>
    <w:rsid w:val="00913129"/>
    <w:rsid w:val="00917C70"/>
    <w:rsid w:val="009228DF"/>
    <w:rsid w:val="00924E84"/>
    <w:rsid w:val="0093550D"/>
    <w:rsid w:val="00947FCC"/>
    <w:rsid w:val="00952E25"/>
    <w:rsid w:val="00966383"/>
    <w:rsid w:val="00985A10"/>
    <w:rsid w:val="0099009D"/>
    <w:rsid w:val="0099260D"/>
    <w:rsid w:val="009A27A0"/>
    <w:rsid w:val="009A37C3"/>
    <w:rsid w:val="009F19FD"/>
    <w:rsid w:val="00A061D7"/>
    <w:rsid w:val="00A10225"/>
    <w:rsid w:val="00A30E81"/>
    <w:rsid w:val="00A32C34"/>
    <w:rsid w:val="00A34804"/>
    <w:rsid w:val="00A445B9"/>
    <w:rsid w:val="00A60556"/>
    <w:rsid w:val="00A67B50"/>
    <w:rsid w:val="00A81C1E"/>
    <w:rsid w:val="00A941CF"/>
    <w:rsid w:val="00A942DC"/>
    <w:rsid w:val="00AA384D"/>
    <w:rsid w:val="00AE2601"/>
    <w:rsid w:val="00B04805"/>
    <w:rsid w:val="00B17311"/>
    <w:rsid w:val="00B22F6A"/>
    <w:rsid w:val="00B31114"/>
    <w:rsid w:val="00B35935"/>
    <w:rsid w:val="00B37E63"/>
    <w:rsid w:val="00B444A2"/>
    <w:rsid w:val="00B566A4"/>
    <w:rsid w:val="00B62CFB"/>
    <w:rsid w:val="00B72D61"/>
    <w:rsid w:val="00B8231A"/>
    <w:rsid w:val="00B930EA"/>
    <w:rsid w:val="00BA3C62"/>
    <w:rsid w:val="00BB55C0"/>
    <w:rsid w:val="00BB5DCE"/>
    <w:rsid w:val="00BC0920"/>
    <w:rsid w:val="00BC6447"/>
    <w:rsid w:val="00BF39F0"/>
    <w:rsid w:val="00C11CD2"/>
    <w:rsid w:val="00C11FDF"/>
    <w:rsid w:val="00C23989"/>
    <w:rsid w:val="00C27171"/>
    <w:rsid w:val="00C50008"/>
    <w:rsid w:val="00C572C4"/>
    <w:rsid w:val="00C731BB"/>
    <w:rsid w:val="00C750BD"/>
    <w:rsid w:val="00CA151C"/>
    <w:rsid w:val="00CB1900"/>
    <w:rsid w:val="00CB43C1"/>
    <w:rsid w:val="00CD077D"/>
    <w:rsid w:val="00CE5183"/>
    <w:rsid w:val="00D00358"/>
    <w:rsid w:val="00D13E83"/>
    <w:rsid w:val="00D66122"/>
    <w:rsid w:val="00D73323"/>
    <w:rsid w:val="00D85E85"/>
    <w:rsid w:val="00D94ADA"/>
    <w:rsid w:val="00DB4D6B"/>
    <w:rsid w:val="00DB5312"/>
    <w:rsid w:val="00DC2302"/>
    <w:rsid w:val="00DE50C1"/>
    <w:rsid w:val="00E04378"/>
    <w:rsid w:val="00E138E0"/>
    <w:rsid w:val="00E250BB"/>
    <w:rsid w:val="00E3132E"/>
    <w:rsid w:val="00E36EA0"/>
    <w:rsid w:val="00E471A1"/>
    <w:rsid w:val="00E52F70"/>
    <w:rsid w:val="00E61F30"/>
    <w:rsid w:val="00E657E1"/>
    <w:rsid w:val="00E67DF0"/>
    <w:rsid w:val="00E7274C"/>
    <w:rsid w:val="00E74E00"/>
    <w:rsid w:val="00E75C57"/>
    <w:rsid w:val="00E76A4E"/>
    <w:rsid w:val="00E86F85"/>
    <w:rsid w:val="00E94EEC"/>
    <w:rsid w:val="00E9626F"/>
    <w:rsid w:val="00EB0633"/>
    <w:rsid w:val="00EC40AD"/>
    <w:rsid w:val="00ED72D3"/>
    <w:rsid w:val="00EE24F5"/>
    <w:rsid w:val="00EE2A7B"/>
    <w:rsid w:val="00EF29AB"/>
    <w:rsid w:val="00EF56AF"/>
    <w:rsid w:val="00F00AB9"/>
    <w:rsid w:val="00F02C40"/>
    <w:rsid w:val="00F24917"/>
    <w:rsid w:val="00F30D40"/>
    <w:rsid w:val="00F410DF"/>
    <w:rsid w:val="00F64B62"/>
    <w:rsid w:val="00F8225E"/>
    <w:rsid w:val="00F86418"/>
    <w:rsid w:val="00F873E7"/>
    <w:rsid w:val="00F9297B"/>
    <w:rsid w:val="00FA6611"/>
    <w:rsid w:val="00FC4E80"/>
    <w:rsid w:val="00FD350A"/>
    <w:rsid w:val="00FE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DE0"/>
  </w:style>
  <w:style w:type="paragraph" w:styleId="1">
    <w:name w:val="heading 1"/>
    <w:basedOn w:val="a"/>
    <w:next w:val="a"/>
    <w:qFormat/>
    <w:rsid w:val="00372DE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2DE0"/>
    <w:rPr>
      <w:sz w:val="28"/>
    </w:rPr>
  </w:style>
  <w:style w:type="paragraph" w:styleId="a4">
    <w:name w:val="Body Text Indent"/>
    <w:basedOn w:val="a"/>
    <w:rsid w:val="00372DE0"/>
    <w:pPr>
      <w:ind w:firstLine="709"/>
      <w:jc w:val="both"/>
    </w:pPr>
    <w:rPr>
      <w:sz w:val="28"/>
    </w:rPr>
  </w:style>
  <w:style w:type="paragraph" w:customStyle="1" w:styleId="Postan">
    <w:name w:val="Postan"/>
    <w:basedOn w:val="a"/>
    <w:rsid w:val="00372DE0"/>
    <w:pPr>
      <w:jc w:val="center"/>
    </w:pPr>
    <w:rPr>
      <w:sz w:val="28"/>
    </w:rPr>
  </w:style>
  <w:style w:type="paragraph" w:styleId="a5">
    <w:name w:val="footer"/>
    <w:basedOn w:val="a"/>
    <w:link w:val="a6"/>
    <w:uiPriority w:val="99"/>
    <w:rsid w:val="00372DE0"/>
    <w:pPr>
      <w:tabs>
        <w:tab w:val="center" w:pos="4153"/>
        <w:tab w:val="right" w:pos="8306"/>
      </w:tabs>
    </w:pPr>
  </w:style>
  <w:style w:type="paragraph" w:styleId="a7">
    <w:name w:val="header"/>
    <w:basedOn w:val="a"/>
    <w:rsid w:val="00372DE0"/>
    <w:pPr>
      <w:tabs>
        <w:tab w:val="center" w:pos="4153"/>
        <w:tab w:val="right" w:pos="8306"/>
      </w:tabs>
    </w:pPr>
  </w:style>
  <w:style w:type="character" w:styleId="a8">
    <w:name w:val="page number"/>
    <w:basedOn w:val="a0"/>
    <w:rsid w:val="00372DE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prvetro.donlan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rvetro.donlan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rvetro.donlan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nlan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http://uprvetro.don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0CCC-A61A-4D78-8DD8-70DAD7B3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846</TotalTime>
  <Pages>1</Pages>
  <Words>6622</Words>
  <Characters>37748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user1</cp:lastModifiedBy>
  <cp:revision>28</cp:revision>
  <cp:lastPrinted>2001-07-02T13:15:00Z</cp:lastPrinted>
  <dcterms:created xsi:type="dcterms:W3CDTF">2016-08-02T13:07:00Z</dcterms:created>
  <dcterms:modified xsi:type="dcterms:W3CDTF">2016-09-07T07:15:00Z</dcterms:modified>
</cp:coreProperties>
</file>