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2C" w:rsidRPr="0082348A" w:rsidRDefault="001F7A6B" w:rsidP="00D85BE9">
      <w:pPr>
        <w:suppressAutoHyphens/>
        <w:ind w:left="7080" w:firstLine="708"/>
        <w:jc w:val="right"/>
        <w:rPr>
          <w:bCs/>
          <w:sz w:val="28"/>
          <w:szCs w:val="28"/>
        </w:rPr>
      </w:pPr>
      <w:r w:rsidRPr="00F658C3">
        <w:rPr>
          <w:bCs/>
          <w:sz w:val="28"/>
          <w:szCs w:val="28"/>
        </w:rPr>
        <w:t xml:space="preserve"> </w:t>
      </w:r>
      <w:r w:rsidR="0015152C" w:rsidRPr="0082348A">
        <w:rPr>
          <w:bCs/>
          <w:sz w:val="28"/>
          <w:szCs w:val="28"/>
        </w:rPr>
        <w:t>Проект</w:t>
      </w:r>
    </w:p>
    <w:p w:rsidR="00BB3F1C" w:rsidRPr="0082348A" w:rsidRDefault="00BB3F1C" w:rsidP="00D85BE9">
      <w:pPr>
        <w:suppressAutoHyphens/>
        <w:jc w:val="center"/>
        <w:rPr>
          <w:b/>
          <w:bCs/>
          <w:sz w:val="28"/>
          <w:szCs w:val="28"/>
        </w:rPr>
      </w:pPr>
    </w:p>
    <w:p w:rsidR="00BB3F1C" w:rsidRPr="0082348A" w:rsidRDefault="00BB3F1C" w:rsidP="00D85BE9">
      <w:pPr>
        <w:suppressAutoHyphens/>
        <w:jc w:val="center"/>
        <w:rPr>
          <w:b/>
          <w:bCs/>
          <w:sz w:val="28"/>
          <w:szCs w:val="28"/>
        </w:rPr>
      </w:pPr>
    </w:p>
    <w:p w:rsidR="00BB3F1C" w:rsidRPr="0082348A" w:rsidRDefault="00BB3F1C" w:rsidP="00D85BE9">
      <w:pPr>
        <w:suppressAutoHyphens/>
        <w:jc w:val="center"/>
        <w:rPr>
          <w:b/>
          <w:bCs/>
          <w:sz w:val="28"/>
          <w:szCs w:val="28"/>
        </w:rPr>
      </w:pPr>
    </w:p>
    <w:p w:rsidR="0015152C" w:rsidRPr="0082348A" w:rsidRDefault="0015152C" w:rsidP="00D85BE9">
      <w:pPr>
        <w:suppressAutoHyphens/>
        <w:jc w:val="center"/>
        <w:rPr>
          <w:b/>
          <w:bCs/>
          <w:sz w:val="28"/>
          <w:szCs w:val="28"/>
        </w:rPr>
      </w:pPr>
      <w:r w:rsidRPr="0082348A">
        <w:rPr>
          <w:b/>
          <w:bCs/>
          <w:sz w:val="28"/>
          <w:szCs w:val="28"/>
        </w:rPr>
        <w:t>ПРАВИТЕЛЬСТВО РОСТОВСКОЙ ОБЛАСТИ</w:t>
      </w:r>
    </w:p>
    <w:p w:rsidR="0015152C" w:rsidRPr="0082348A" w:rsidRDefault="0015152C" w:rsidP="00D85BE9">
      <w:pPr>
        <w:suppressAutoHyphens/>
        <w:jc w:val="center"/>
        <w:rPr>
          <w:b/>
          <w:bCs/>
          <w:sz w:val="28"/>
          <w:szCs w:val="28"/>
        </w:rPr>
      </w:pPr>
    </w:p>
    <w:p w:rsidR="0015152C" w:rsidRPr="0082348A" w:rsidRDefault="0015152C" w:rsidP="00D85BE9">
      <w:pPr>
        <w:suppressAutoHyphens/>
        <w:jc w:val="center"/>
        <w:rPr>
          <w:bCs/>
          <w:sz w:val="28"/>
          <w:szCs w:val="28"/>
        </w:rPr>
      </w:pPr>
      <w:r w:rsidRPr="0082348A">
        <w:rPr>
          <w:b/>
          <w:bCs/>
          <w:sz w:val="28"/>
          <w:szCs w:val="28"/>
        </w:rPr>
        <w:t>ПОСТАНОВЛЕНИЕ</w:t>
      </w:r>
    </w:p>
    <w:p w:rsidR="0015152C" w:rsidRPr="0082348A" w:rsidRDefault="0015152C" w:rsidP="00D85BE9">
      <w:pPr>
        <w:suppressAutoHyphens/>
        <w:rPr>
          <w:bCs/>
          <w:sz w:val="28"/>
          <w:szCs w:val="28"/>
        </w:rPr>
      </w:pPr>
      <w:r w:rsidRPr="0082348A">
        <w:rPr>
          <w:bCs/>
          <w:sz w:val="28"/>
          <w:szCs w:val="28"/>
        </w:rPr>
        <w:t xml:space="preserve">                                                   </w:t>
      </w:r>
    </w:p>
    <w:p w:rsidR="0015152C" w:rsidRPr="0082348A" w:rsidRDefault="0015152C" w:rsidP="00D85BE9">
      <w:pPr>
        <w:suppressAutoHyphens/>
        <w:rPr>
          <w:sz w:val="28"/>
          <w:szCs w:val="28"/>
        </w:rPr>
      </w:pPr>
      <w:r w:rsidRPr="0082348A">
        <w:rPr>
          <w:bCs/>
          <w:sz w:val="28"/>
          <w:szCs w:val="28"/>
        </w:rPr>
        <w:t xml:space="preserve">                                                    от_______</w:t>
      </w:r>
      <w:r w:rsidRPr="0082348A">
        <w:rPr>
          <w:sz w:val="28"/>
          <w:szCs w:val="28"/>
        </w:rPr>
        <w:t>№ _______</w:t>
      </w:r>
    </w:p>
    <w:p w:rsidR="0015152C" w:rsidRPr="0082348A" w:rsidRDefault="0015152C" w:rsidP="00D85BE9">
      <w:pPr>
        <w:suppressAutoHyphens/>
        <w:jc w:val="center"/>
        <w:rPr>
          <w:sz w:val="28"/>
          <w:szCs w:val="28"/>
        </w:rPr>
      </w:pPr>
    </w:p>
    <w:p w:rsidR="0015152C" w:rsidRPr="0082348A" w:rsidRDefault="0015152C" w:rsidP="00D85BE9">
      <w:pPr>
        <w:suppressAutoHyphens/>
        <w:jc w:val="center"/>
        <w:rPr>
          <w:sz w:val="28"/>
          <w:szCs w:val="28"/>
        </w:rPr>
      </w:pPr>
      <w:r w:rsidRPr="0082348A">
        <w:rPr>
          <w:sz w:val="28"/>
          <w:szCs w:val="28"/>
        </w:rPr>
        <w:t>г. Ростов-на-Дону</w:t>
      </w:r>
    </w:p>
    <w:p w:rsidR="0015152C" w:rsidRPr="0082348A" w:rsidRDefault="0015152C" w:rsidP="00D85BE9">
      <w:pPr>
        <w:suppressAutoHyphens/>
        <w:rPr>
          <w:sz w:val="28"/>
          <w:szCs w:val="28"/>
        </w:rPr>
      </w:pPr>
    </w:p>
    <w:p w:rsidR="00EC5E78" w:rsidRDefault="00451AA9" w:rsidP="00D85BE9">
      <w:pPr>
        <w:suppressAutoHyphens/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en-US"/>
        </w:rPr>
        <w:t>О внесении изменения</w:t>
      </w:r>
      <w:r w:rsidR="00EC5E78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</w:p>
    <w:p w:rsidR="00EC5E78" w:rsidRDefault="00EC5E78" w:rsidP="00D85BE9">
      <w:pPr>
        <w:suppressAutoHyphens/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</w:t>
      </w:r>
      <w:r w:rsidR="00377A49">
        <w:rPr>
          <w:rFonts w:eastAsia="Calibri"/>
          <w:b/>
          <w:kern w:val="2"/>
          <w:sz w:val="28"/>
          <w:szCs w:val="28"/>
          <w:lang w:eastAsia="en-US"/>
        </w:rPr>
        <w:t>управления ветеринарии</w:t>
      </w:r>
    </w:p>
    <w:p w:rsidR="00EC5E78" w:rsidRDefault="00EC5E78" w:rsidP="00EC5E78">
      <w:pPr>
        <w:suppressAutoHyphens/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en-US"/>
        </w:rPr>
        <w:t xml:space="preserve"> Ростовской области</w:t>
      </w:r>
      <w:r w:rsidRPr="00EC5E78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от </w:t>
      </w:r>
      <w:r w:rsidR="00377A49">
        <w:rPr>
          <w:rFonts w:eastAsia="Calibri"/>
          <w:b/>
          <w:kern w:val="2"/>
          <w:sz w:val="28"/>
          <w:szCs w:val="28"/>
          <w:lang w:eastAsia="en-US"/>
        </w:rPr>
        <w:t>09.11.2017 № 6</w:t>
      </w:r>
    </w:p>
    <w:p w:rsidR="00EC5E78" w:rsidRDefault="00EC5E78" w:rsidP="00D85BE9">
      <w:pPr>
        <w:suppressAutoHyphens/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C46BBE" w:rsidRPr="00537381" w:rsidRDefault="00C46BBE" w:rsidP="00D85BE9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</w:p>
    <w:p w:rsidR="00C46BBE" w:rsidRPr="00537381" w:rsidRDefault="00C46BBE" w:rsidP="00D85BE9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b/>
          <w:kern w:val="2"/>
          <w:sz w:val="28"/>
          <w:szCs w:val="28"/>
        </w:rPr>
      </w:pPr>
      <w:r w:rsidRPr="00537381">
        <w:rPr>
          <w:kern w:val="2"/>
          <w:sz w:val="28"/>
          <w:szCs w:val="28"/>
        </w:rPr>
        <w:t xml:space="preserve">В </w:t>
      </w:r>
      <w:r w:rsidR="008C395D">
        <w:rPr>
          <w:kern w:val="2"/>
          <w:sz w:val="28"/>
          <w:szCs w:val="28"/>
        </w:rPr>
        <w:t>целях приведения нормативного правового акта</w:t>
      </w:r>
      <w:r w:rsidR="001A6819">
        <w:rPr>
          <w:kern w:val="2"/>
          <w:sz w:val="28"/>
          <w:szCs w:val="28"/>
        </w:rPr>
        <w:t xml:space="preserve"> </w:t>
      </w:r>
      <w:r w:rsidR="008C395D">
        <w:rPr>
          <w:kern w:val="2"/>
          <w:sz w:val="28"/>
          <w:szCs w:val="28"/>
        </w:rPr>
        <w:t>в соответствие с действующим законодательством</w:t>
      </w:r>
      <w:r w:rsidR="009E4BBD" w:rsidRPr="00537381">
        <w:rPr>
          <w:kern w:val="2"/>
          <w:sz w:val="28"/>
          <w:szCs w:val="28"/>
        </w:rPr>
        <w:t xml:space="preserve"> </w:t>
      </w:r>
      <w:r w:rsidR="00377A49">
        <w:rPr>
          <w:kern w:val="2"/>
          <w:sz w:val="28"/>
          <w:szCs w:val="28"/>
        </w:rPr>
        <w:t>управление ветеринарии</w:t>
      </w:r>
      <w:r w:rsidRPr="00537381">
        <w:rPr>
          <w:kern w:val="2"/>
          <w:sz w:val="28"/>
          <w:szCs w:val="28"/>
        </w:rPr>
        <w:t xml:space="preserve"> Ростовской области  </w:t>
      </w:r>
      <w:r w:rsidRPr="00537381">
        <w:rPr>
          <w:b/>
          <w:spacing w:val="70"/>
          <w:kern w:val="2"/>
          <w:sz w:val="28"/>
          <w:szCs w:val="28"/>
        </w:rPr>
        <w:t>постановляе</w:t>
      </w:r>
      <w:r w:rsidRPr="00537381">
        <w:rPr>
          <w:b/>
          <w:kern w:val="2"/>
          <w:sz w:val="28"/>
          <w:szCs w:val="28"/>
        </w:rPr>
        <w:t>т:</w:t>
      </w:r>
    </w:p>
    <w:p w:rsidR="00C46BBE" w:rsidRPr="00537381" w:rsidRDefault="00C46BBE" w:rsidP="00D85BE9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b/>
          <w:kern w:val="2"/>
          <w:sz w:val="28"/>
          <w:szCs w:val="28"/>
        </w:rPr>
      </w:pPr>
    </w:p>
    <w:p w:rsidR="00C46BBE" w:rsidRPr="00537381" w:rsidRDefault="00C46BBE" w:rsidP="00D85BE9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537381">
        <w:rPr>
          <w:kern w:val="2"/>
          <w:sz w:val="28"/>
          <w:szCs w:val="28"/>
        </w:rPr>
        <w:t xml:space="preserve">1. </w:t>
      </w:r>
      <w:r w:rsidR="00315B05">
        <w:rPr>
          <w:sz w:val="28"/>
          <w:szCs w:val="28"/>
        </w:rPr>
        <w:t>Внести</w:t>
      </w:r>
      <w:r w:rsidR="00A36239">
        <w:rPr>
          <w:sz w:val="28"/>
          <w:szCs w:val="28"/>
        </w:rPr>
        <w:t xml:space="preserve"> </w:t>
      </w:r>
      <w:r w:rsidR="004F6F0E">
        <w:rPr>
          <w:sz w:val="28"/>
          <w:szCs w:val="28"/>
        </w:rPr>
        <w:t xml:space="preserve">в приложение </w:t>
      </w:r>
      <w:r w:rsidR="00315B05">
        <w:rPr>
          <w:sz w:val="28"/>
          <w:szCs w:val="28"/>
        </w:rPr>
        <w:t xml:space="preserve"> </w:t>
      </w:r>
      <w:r w:rsidR="004F6F0E">
        <w:rPr>
          <w:sz w:val="28"/>
          <w:szCs w:val="28"/>
        </w:rPr>
        <w:t>к постановлению</w:t>
      </w:r>
      <w:r w:rsidR="00315B05">
        <w:rPr>
          <w:sz w:val="28"/>
          <w:szCs w:val="28"/>
        </w:rPr>
        <w:t xml:space="preserve"> </w:t>
      </w:r>
      <w:r w:rsidR="00377A49">
        <w:rPr>
          <w:kern w:val="2"/>
          <w:sz w:val="28"/>
          <w:szCs w:val="28"/>
        </w:rPr>
        <w:t>управления ветеринарии</w:t>
      </w:r>
      <w:r w:rsidR="00377A49" w:rsidRPr="00537381">
        <w:rPr>
          <w:kern w:val="2"/>
          <w:sz w:val="28"/>
          <w:szCs w:val="28"/>
        </w:rPr>
        <w:t xml:space="preserve"> </w:t>
      </w:r>
      <w:r w:rsidR="00315B05">
        <w:rPr>
          <w:sz w:val="28"/>
          <w:szCs w:val="28"/>
        </w:rPr>
        <w:t xml:space="preserve">Ростовской области от </w:t>
      </w:r>
      <w:r w:rsidR="00377A49">
        <w:rPr>
          <w:sz w:val="28"/>
          <w:szCs w:val="28"/>
        </w:rPr>
        <w:t>09.11.2017</w:t>
      </w:r>
      <w:r w:rsidR="00315B05">
        <w:rPr>
          <w:sz w:val="28"/>
          <w:szCs w:val="28"/>
        </w:rPr>
        <w:t xml:space="preserve"> № </w:t>
      </w:r>
      <w:r w:rsidR="00377A49">
        <w:rPr>
          <w:sz w:val="28"/>
          <w:szCs w:val="28"/>
        </w:rPr>
        <w:t>6</w:t>
      </w:r>
      <w:r w:rsidR="00315B05">
        <w:rPr>
          <w:sz w:val="28"/>
          <w:szCs w:val="28"/>
        </w:rPr>
        <w:t>  «</w:t>
      </w:r>
      <w:r w:rsidR="00315B05">
        <w:rPr>
          <w:bCs/>
          <w:kern w:val="2"/>
          <w:sz w:val="28"/>
          <w:szCs w:val="28"/>
        </w:rPr>
        <w:t>О</w:t>
      </w:r>
      <w:r w:rsidR="00315B05" w:rsidRPr="00537381">
        <w:rPr>
          <w:bCs/>
          <w:kern w:val="2"/>
          <w:sz w:val="28"/>
          <w:szCs w:val="28"/>
        </w:rPr>
        <w:t xml:space="preserve">б </w:t>
      </w:r>
      <w:r w:rsidR="00A33B42">
        <w:rPr>
          <w:bCs/>
          <w:kern w:val="2"/>
          <w:sz w:val="28"/>
          <w:szCs w:val="28"/>
        </w:rPr>
        <w:t>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315B05"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="004F6F0E">
        <w:rPr>
          <w:sz w:val="28"/>
          <w:szCs w:val="28"/>
        </w:rPr>
        <w:t>изменение</w:t>
      </w:r>
      <w:r w:rsidR="004F6F0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15B05">
        <w:rPr>
          <w:rFonts w:eastAsia="Calibri"/>
          <w:kern w:val="2"/>
          <w:sz w:val="28"/>
          <w:szCs w:val="28"/>
          <w:lang w:eastAsia="en-US"/>
        </w:rPr>
        <w:t>согласно</w:t>
      </w:r>
      <w:r w:rsidR="00315B05">
        <w:t xml:space="preserve"> </w:t>
      </w:r>
      <w:r w:rsidR="00315B05" w:rsidRPr="00537381">
        <w:rPr>
          <w:bCs/>
          <w:kern w:val="2"/>
          <w:sz w:val="28"/>
          <w:szCs w:val="28"/>
        </w:rPr>
        <w:t>приложению</w:t>
      </w:r>
      <w:r w:rsidR="00315B05">
        <w:rPr>
          <w:sz w:val="28"/>
          <w:szCs w:val="28"/>
        </w:rPr>
        <w:t xml:space="preserve"> к настоящему постановлению.</w:t>
      </w:r>
    </w:p>
    <w:p w:rsidR="00A410B7" w:rsidRDefault="00953A87" w:rsidP="00A41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81">
        <w:rPr>
          <w:kern w:val="2"/>
          <w:sz w:val="28"/>
          <w:szCs w:val="28"/>
        </w:rPr>
        <w:t>2</w:t>
      </w:r>
      <w:r w:rsidR="00C46BBE" w:rsidRPr="00537381">
        <w:rPr>
          <w:kern w:val="2"/>
          <w:sz w:val="28"/>
          <w:szCs w:val="28"/>
        </w:rPr>
        <w:t xml:space="preserve">. </w:t>
      </w:r>
      <w:r w:rsidR="00315B05">
        <w:rPr>
          <w:kern w:val="2"/>
          <w:sz w:val="28"/>
          <w:szCs w:val="28"/>
        </w:rPr>
        <w:t>Настоящее п</w:t>
      </w:r>
      <w:r w:rsidR="00C46BBE" w:rsidRPr="00537381">
        <w:rPr>
          <w:kern w:val="2"/>
          <w:sz w:val="28"/>
          <w:szCs w:val="28"/>
        </w:rPr>
        <w:t xml:space="preserve">остановление вступает в силу </w:t>
      </w:r>
      <w:r w:rsidR="008C395D">
        <w:rPr>
          <w:kern w:val="2"/>
          <w:sz w:val="28"/>
          <w:szCs w:val="28"/>
        </w:rPr>
        <w:t>с 1 января 201</w:t>
      </w:r>
      <w:r w:rsidR="00377A49">
        <w:rPr>
          <w:kern w:val="2"/>
          <w:sz w:val="28"/>
          <w:szCs w:val="28"/>
        </w:rPr>
        <w:t>8</w:t>
      </w:r>
      <w:r w:rsidR="008C395D">
        <w:rPr>
          <w:kern w:val="2"/>
          <w:sz w:val="28"/>
          <w:szCs w:val="28"/>
        </w:rPr>
        <w:t xml:space="preserve"> г</w:t>
      </w:r>
      <w:r w:rsidR="00315B05">
        <w:rPr>
          <w:kern w:val="2"/>
          <w:sz w:val="28"/>
          <w:szCs w:val="28"/>
        </w:rPr>
        <w:t xml:space="preserve">. </w:t>
      </w:r>
      <w:r w:rsidR="00A410B7" w:rsidRPr="00813414">
        <w:rPr>
          <w:sz w:val="28"/>
          <w:szCs w:val="28"/>
        </w:rPr>
        <w:t>и применяется, начиная с формирования государственного задания на 2018 год и на плановый период 2019 и 2020 годов.</w:t>
      </w:r>
    </w:p>
    <w:p w:rsidR="00C46BBE" w:rsidRDefault="00953A87" w:rsidP="00D85BE9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537381">
        <w:rPr>
          <w:kern w:val="2"/>
          <w:sz w:val="28"/>
          <w:szCs w:val="28"/>
        </w:rPr>
        <w:t>3</w:t>
      </w:r>
      <w:r w:rsidR="00C46BBE" w:rsidRPr="00537381">
        <w:rPr>
          <w:kern w:val="2"/>
          <w:sz w:val="28"/>
          <w:szCs w:val="28"/>
        </w:rPr>
        <w:t>. </w:t>
      </w:r>
      <w:proofErr w:type="gramStart"/>
      <w:r w:rsidR="00C46BBE" w:rsidRPr="00537381">
        <w:rPr>
          <w:kern w:val="2"/>
          <w:sz w:val="28"/>
          <w:szCs w:val="28"/>
        </w:rPr>
        <w:t>Контроль за</w:t>
      </w:r>
      <w:proofErr w:type="gramEnd"/>
      <w:r w:rsidR="00C46BBE" w:rsidRPr="00537381">
        <w:rPr>
          <w:kern w:val="2"/>
          <w:sz w:val="28"/>
          <w:szCs w:val="28"/>
        </w:rPr>
        <w:t xml:space="preserve"> выполнением </w:t>
      </w:r>
      <w:r w:rsidR="004F6F0E">
        <w:rPr>
          <w:kern w:val="2"/>
          <w:sz w:val="28"/>
          <w:szCs w:val="28"/>
        </w:rPr>
        <w:t xml:space="preserve">настоящего </w:t>
      </w:r>
      <w:r w:rsidR="00C46BBE" w:rsidRPr="00537381">
        <w:rPr>
          <w:kern w:val="2"/>
          <w:sz w:val="28"/>
          <w:szCs w:val="28"/>
        </w:rPr>
        <w:t xml:space="preserve">постановления </w:t>
      </w:r>
      <w:r w:rsidR="00A33B42">
        <w:rPr>
          <w:kern w:val="2"/>
          <w:sz w:val="28"/>
          <w:szCs w:val="28"/>
        </w:rPr>
        <w:t>оставляю за собой.</w:t>
      </w:r>
    </w:p>
    <w:p w:rsidR="001347A0" w:rsidRPr="0082348A" w:rsidRDefault="001347A0" w:rsidP="00D85BE9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</w:p>
    <w:p w:rsidR="00C46BBE" w:rsidRPr="0082348A" w:rsidRDefault="00C46BBE" w:rsidP="00D85BE9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15B05" w:rsidRPr="0082348A" w:rsidRDefault="001347A0" w:rsidP="00315B05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управления                                                                    </w:t>
      </w:r>
      <w:r>
        <w:rPr>
          <w:sz w:val="28"/>
        </w:rPr>
        <w:t>А.П. Овчаров</w:t>
      </w:r>
    </w:p>
    <w:p w:rsidR="0015152C" w:rsidRPr="0082348A" w:rsidRDefault="0015152C" w:rsidP="00D85BE9">
      <w:pPr>
        <w:tabs>
          <w:tab w:val="left" w:pos="7655"/>
        </w:tabs>
        <w:suppressAutoHyphens/>
        <w:ind w:right="7342"/>
        <w:jc w:val="center"/>
        <w:rPr>
          <w:sz w:val="28"/>
        </w:rPr>
      </w:pPr>
    </w:p>
    <w:p w:rsidR="0015152C" w:rsidRPr="0082348A" w:rsidRDefault="0015152C" w:rsidP="00D85BE9">
      <w:pPr>
        <w:tabs>
          <w:tab w:val="left" w:pos="7655"/>
        </w:tabs>
        <w:suppressAutoHyphens/>
        <w:rPr>
          <w:sz w:val="28"/>
        </w:rPr>
      </w:pPr>
      <w:r w:rsidRPr="0082348A">
        <w:rPr>
          <w:sz w:val="28"/>
        </w:rPr>
        <w:tab/>
      </w:r>
      <w:r w:rsidR="00173AF1">
        <w:rPr>
          <w:sz w:val="28"/>
        </w:rPr>
        <w:t xml:space="preserve">       </w:t>
      </w:r>
      <w:r w:rsidR="009876F8" w:rsidRPr="0082348A">
        <w:rPr>
          <w:sz w:val="28"/>
        </w:rPr>
        <w:t xml:space="preserve">     </w:t>
      </w:r>
    </w:p>
    <w:p w:rsidR="0015152C" w:rsidRDefault="0015152C" w:rsidP="00D85BE9">
      <w:pPr>
        <w:pStyle w:val="a4"/>
        <w:tabs>
          <w:tab w:val="left" w:pos="3533"/>
        </w:tabs>
        <w:suppressAutoHyphens/>
        <w:ind w:firstLine="0"/>
        <w:jc w:val="left"/>
        <w:rPr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962"/>
        <w:gridCol w:w="4394"/>
        <w:gridCol w:w="850"/>
      </w:tblGrid>
      <w:tr w:rsidR="0015152C" w:rsidRPr="0082348A" w:rsidTr="00315B05">
        <w:trPr>
          <w:gridAfter w:val="1"/>
          <w:wAfter w:w="85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2C" w:rsidRPr="0082348A" w:rsidRDefault="0015152C" w:rsidP="00D85BE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2C" w:rsidRDefault="0015152C" w:rsidP="00D85BE9">
            <w:pPr>
              <w:suppressAutoHyphens/>
              <w:ind w:firstLine="698"/>
              <w:jc w:val="center"/>
              <w:rPr>
                <w:sz w:val="28"/>
                <w:szCs w:val="28"/>
              </w:rPr>
            </w:pPr>
          </w:p>
          <w:p w:rsidR="00315B05" w:rsidRDefault="00315B05" w:rsidP="00D85BE9">
            <w:pPr>
              <w:suppressAutoHyphens/>
              <w:ind w:firstLine="698"/>
              <w:jc w:val="center"/>
              <w:rPr>
                <w:sz w:val="28"/>
                <w:szCs w:val="28"/>
              </w:rPr>
            </w:pPr>
          </w:p>
          <w:p w:rsidR="00315B05" w:rsidRDefault="00315B05" w:rsidP="00D85BE9">
            <w:pPr>
              <w:suppressAutoHyphens/>
              <w:ind w:firstLine="698"/>
              <w:jc w:val="center"/>
              <w:rPr>
                <w:sz w:val="28"/>
                <w:szCs w:val="28"/>
              </w:rPr>
            </w:pPr>
          </w:p>
          <w:p w:rsidR="00315B05" w:rsidRDefault="00315B05" w:rsidP="00D85BE9">
            <w:pPr>
              <w:suppressAutoHyphens/>
              <w:ind w:firstLine="698"/>
              <w:jc w:val="center"/>
              <w:rPr>
                <w:sz w:val="28"/>
                <w:szCs w:val="28"/>
              </w:rPr>
            </w:pPr>
          </w:p>
          <w:p w:rsidR="001347A0" w:rsidRDefault="001347A0" w:rsidP="00D85BE9">
            <w:pPr>
              <w:suppressAutoHyphens/>
              <w:ind w:firstLine="698"/>
              <w:jc w:val="center"/>
              <w:rPr>
                <w:sz w:val="28"/>
                <w:szCs w:val="28"/>
              </w:rPr>
            </w:pPr>
          </w:p>
          <w:p w:rsidR="00315B05" w:rsidRDefault="00315B05" w:rsidP="00D85BE9">
            <w:pPr>
              <w:suppressAutoHyphens/>
              <w:ind w:firstLine="698"/>
              <w:jc w:val="center"/>
              <w:rPr>
                <w:sz w:val="28"/>
                <w:szCs w:val="28"/>
              </w:rPr>
            </w:pPr>
          </w:p>
          <w:p w:rsidR="001347A0" w:rsidRDefault="001347A0" w:rsidP="00D85BE9">
            <w:pPr>
              <w:suppressAutoHyphens/>
              <w:ind w:firstLine="698"/>
              <w:jc w:val="center"/>
              <w:rPr>
                <w:sz w:val="28"/>
                <w:szCs w:val="28"/>
              </w:rPr>
            </w:pPr>
          </w:p>
          <w:p w:rsidR="001347A0" w:rsidRPr="001347A0" w:rsidRDefault="001347A0" w:rsidP="00D85BE9">
            <w:pPr>
              <w:suppressAutoHyphens/>
              <w:ind w:firstLine="698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15152C" w:rsidRPr="0082348A" w:rsidTr="00315B0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2C" w:rsidRPr="0082348A" w:rsidRDefault="0015152C" w:rsidP="00D85BE9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2C" w:rsidRPr="0082348A" w:rsidRDefault="0015152C" w:rsidP="00083673">
            <w:pPr>
              <w:suppressAutoHyphens/>
              <w:ind w:left="1876"/>
              <w:jc w:val="center"/>
              <w:rPr>
                <w:sz w:val="28"/>
                <w:szCs w:val="28"/>
              </w:rPr>
            </w:pPr>
            <w:r w:rsidRPr="0082348A">
              <w:rPr>
                <w:sz w:val="28"/>
                <w:szCs w:val="28"/>
              </w:rPr>
              <w:t>Приложение</w:t>
            </w:r>
          </w:p>
          <w:p w:rsidR="0015152C" w:rsidRPr="0082348A" w:rsidRDefault="00083673" w:rsidP="00083673">
            <w:pPr>
              <w:tabs>
                <w:tab w:val="left" w:pos="-391"/>
              </w:tabs>
              <w:suppressAutoHyphens/>
              <w:ind w:left="1876" w:right="-8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5152C" w:rsidRPr="0082348A">
              <w:rPr>
                <w:sz w:val="28"/>
                <w:szCs w:val="28"/>
              </w:rPr>
              <w:t>к постановлению</w:t>
            </w:r>
          </w:p>
          <w:p w:rsidR="00083673" w:rsidRDefault="0015152C" w:rsidP="00083673">
            <w:pPr>
              <w:suppressAutoHyphens/>
              <w:ind w:left="1876"/>
              <w:jc w:val="center"/>
              <w:rPr>
                <w:sz w:val="28"/>
                <w:szCs w:val="28"/>
              </w:rPr>
            </w:pPr>
            <w:r w:rsidRPr="0082348A">
              <w:rPr>
                <w:sz w:val="28"/>
                <w:szCs w:val="28"/>
              </w:rPr>
              <w:t>Правительства</w:t>
            </w:r>
          </w:p>
          <w:p w:rsidR="00315B05" w:rsidRPr="0082348A" w:rsidRDefault="00315B05" w:rsidP="00083673">
            <w:pPr>
              <w:suppressAutoHyphens/>
              <w:ind w:left="1876"/>
              <w:jc w:val="center"/>
              <w:rPr>
                <w:sz w:val="28"/>
                <w:szCs w:val="28"/>
              </w:rPr>
            </w:pPr>
            <w:r w:rsidRPr="0082348A">
              <w:rPr>
                <w:sz w:val="28"/>
                <w:szCs w:val="28"/>
              </w:rPr>
              <w:t>Ростовской области</w:t>
            </w:r>
          </w:p>
          <w:p w:rsidR="0015152C" w:rsidRPr="0082348A" w:rsidRDefault="0015152C" w:rsidP="00083673">
            <w:pPr>
              <w:suppressAutoHyphens/>
              <w:ind w:left="1876"/>
              <w:jc w:val="center"/>
              <w:rPr>
                <w:sz w:val="28"/>
                <w:szCs w:val="28"/>
              </w:rPr>
            </w:pPr>
            <w:r w:rsidRPr="0082348A">
              <w:rPr>
                <w:sz w:val="28"/>
                <w:szCs w:val="28"/>
              </w:rPr>
              <w:t xml:space="preserve">от     </w:t>
            </w:r>
            <w:r w:rsidR="00083673">
              <w:rPr>
                <w:sz w:val="28"/>
                <w:szCs w:val="28"/>
              </w:rPr>
              <w:t xml:space="preserve">        </w:t>
            </w:r>
            <w:r w:rsidRPr="0082348A">
              <w:rPr>
                <w:sz w:val="28"/>
                <w:szCs w:val="28"/>
              </w:rPr>
              <w:t xml:space="preserve"> </w:t>
            </w:r>
            <w:r w:rsidR="00083673">
              <w:rPr>
                <w:sz w:val="28"/>
                <w:szCs w:val="28"/>
              </w:rPr>
              <w:t xml:space="preserve"> </w:t>
            </w:r>
            <w:r w:rsidRPr="0082348A">
              <w:rPr>
                <w:sz w:val="28"/>
                <w:szCs w:val="28"/>
              </w:rPr>
              <w:t xml:space="preserve"> №</w:t>
            </w:r>
          </w:p>
        </w:tc>
      </w:tr>
    </w:tbl>
    <w:p w:rsidR="002F0EA5" w:rsidRPr="0082348A" w:rsidRDefault="002F0EA5" w:rsidP="00D85BE9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5604" w:rsidRPr="0082348A" w:rsidRDefault="00925604" w:rsidP="00D85BE9">
      <w:pPr>
        <w:suppressAutoHyphens/>
        <w:jc w:val="center"/>
        <w:rPr>
          <w:sz w:val="28"/>
          <w:szCs w:val="28"/>
        </w:rPr>
      </w:pPr>
    </w:p>
    <w:p w:rsidR="00D76131" w:rsidRPr="00083673" w:rsidRDefault="006643A3" w:rsidP="004F6F0E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083673">
        <w:rPr>
          <w:bCs/>
          <w:kern w:val="2"/>
          <w:sz w:val="28"/>
          <w:szCs w:val="28"/>
        </w:rPr>
        <w:t>Изменение, вносимое</w:t>
      </w:r>
      <w:r w:rsidR="00315B05" w:rsidRPr="00083673">
        <w:rPr>
          <w:bCs/>
          <w:kern w:val="2"/>
          <w:sz w:val="28"/>
          <w:szCs w:val="28"/>
        </w:rPr>
        <w:t xml:space="preserve"> </w:t>
      </w:r>
      <w:r w:rsidR="00A36239" w:rsidRPr="00083673">
        <w:rPr>
          <w:bCs/>
          <w:kern w:val="2"/>
          <w:sz w:val="28"/>
          <w:szCs w:val="28"/>
        </w:rPr>
        <w:t>в</w:t>
      </w:r>
      <w:r w:rsidR="004058CF">
        <w:rPr>
          <w:bCs/>
          <w:kern w:val="2"/>
          <w:sz w:val="28"/>
          <w:szCs w:val="28"/>
        </w:rPr>
        <w:t xml:space="preserve"> приложение </w:t>
      </w:r>
      <w:r w:rsidR="008C395D">
        <w:rPr>
          <w:bCs/>
          <w:kern w:val="2"/>
          <w:sz w:val="28"/>
          <w:szCs w:val="28"/>
        </w:rPr>
        <w:t>к постановлению</w:t>
      </w:r>
      <w:r w:rsidR="00A36239" w:rsidRPr="00083673">
        <w:rPr>
          <w:bCs/>
          <w:kern w:val="2"/>
          <w:sz w:val="28"/>
          <w:szCs w:val="28"/>
        </w:rPr>
        <w:t xml:space="preserve"> </w:t>
      </w:r>
      <w:r w:rsidR="00377A49">
        <w:rPr>
          <w:sz w:val="28"/>
          <w:szCs w:val="28"/>
        </w:rPr>
        <w:t>управления ветеринарии</w:t>
      </w:r>
      <w:r w:rsidR="00A36239" w:rsidRPr="00083673">
        <w:rPr>
          <w:sz w:val="28"/>
          <w:szCs w:val="28"/>
        </w:rPr>
        <w:t xml:space="preserve"> Ростовской области от </w:t>
      </w:r>
      <w:r w:rsidR="00377A49">
        <w:rPr>
          <w:sz w:val="28"/>
          <w:szCs w:val="28"/>
        </w:rPr>
        <w:t>09.11.2017</w:t>
      </w:r>
      <w:r w:rsidR="00A36239" w:rsidRPr="00083673">
        <w:rPr>
          <w:sz w:val="28"/>
          <w:szCs w:val="28"/>
        </w:rPr>
        <w:t xml:space="preserve"> № </w:t>
      </w:r>
      <w:r w:rsidR="00377A49">
        <w:rPr>
          <w:sz w:val="28"/>
          <w:szCs w:val="28"/>
        </w:rPr>
        <w:t>6</w:t>
      </w:r>
      <w:r w:rsidR="00A36239" w:rsidRPr="00083673">
        <w:rPr>
          <w:sz w:val="28"/>
          <w:szCs w:val="28"/>
        </w:rPr>
        <w:t>  «</w:t>
      </w:r>
      <w:r w:rsidR="008F0276">
        <w:rPr>
          <w:bCs/>
          <w:kern w:val="2"/>
          <w:sz w:val="28"/>
          <w:szCs w:val="28"/>
        </w:rPr>
        <w:t>О</w:t>
      </w:r>
      <w:r w:rsidR="008F0276" w:rsidRPr="00537381">
        <w:rPr>
          <w:bCs/>
          <w:kern w:val="2"/>
          <w:sz w:val="28"/>
          <w:szCs w:val="28"/>
        </w:rPr>
        <w:t xml:space="preserve">б </w:t>
      </w:r>
      <w:r w:rsidR="008F0276">
        <w:rPr>
          <w:bCs/>
          <w:kern w:val="2"/>
          <w:sz w:val="28"/>
          <w:szCs w:val="28"/>
        </w:rPr>
        <w:t>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36239" w:rsidRPr="00083673">
        <w:rPr>
          <w:rFonts w:eastAsia="Calibri"/>
          <w:kern w:val="2"/>
          <w:sz w:val="28"/>
          <w:szCs w:val="28"/>
          <w:lang w:eastAsia="en-US"/>
        </w:rPr>
        <w:t>»</w:t>
      </w:r>
    </w:p>
    <w:p w:rsidR="00D76131" w:rsidRPr="00537381" w:rsidRDefault="00D76131" w:rsidP="00D85BE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D76131" w:rsidRPr="00537381" w:rsidRDefault="00D76131" w:rsidP="00D85BE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D76131" w:rsidRPr="00537381" w:rsidRDefault="00D76131" w:rsidP="00D85BE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B68D3" w:rsidRDefault="00A36239" w:rsidP="00A36239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A36239">
        <w:rPr>
          <w:kern w:val="2"/>
          <w:sz w:val="28"/>
          <w:szCs w:val="28"/>
        </w:rPr>
        <w:t xml:space="preserve"> </w:t>
      </w:r>
      <w:r w:rsidR="008C395D">
        <w:rPr>
          <w:kern w:val="2"/>
          <w:sz w:val="28"/>
          <w:szCs w:val="28"/>
        </w:rPr>
        <w:t xml:space="preserve">Пункт </w:t>
      </w:r>
      <w:r w:rsidR="008F0276">
        <w:rPr>
          <w:kern w:val="2"/>
          <w:sz w:val="28"/>
          <w:szCs w:val="28"/>
        </w:rPr>
        <w:t>3</w:t>
      </w:r>
      <w:r w:rsidR="008C395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A36239" w:rsidRPr="00A36239" w:rsidRDefault="00A36239" w:rsidP="00A36239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8331E" w:rsidRPr="004F2156" w:rsidRDefault="0058331E" w:rsidP="00D85BE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643A3" w:rsidRPr="0041167B" w:rsidRDefault="006643A3" w:rsidP="004C1825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8F0276">
        <w:rPr>
          <w:kern w:val="2"/>
          <w:sz w:val="28"/>
          <w:szCs w:val="28"/>
        </w:rPr>
        <w:t>3.</w:t>
      </w:r>
      <w:r w:rsidR="00164C0F" w:rsidRPr="00537381">
        <w:rPr>
          <w:kern w:val="2"/>
          <w:sz w:val="28"/>
          <w:szCs w:val="28"/>
        </w:rPr>
        <w:t> </w:t>
      </w:r>
      <w:r w:rsidR="008F0276">
        <w:rPr>
          <w:kern w:val="2"/>
          <w:sz w:val="28"/>
          <w:szCs w:val="28"/>
        </w:rPr>
        <w:t>Государственные услуги предоставляются физическим и юридическим лицам</w:t>
      </w:r>
      <w:proofErr w:type="gramStart"/>
      <w:r w:rsidR="008F0276">
        <w:rPr>
          <w:kern w:val="2"/>
          <w:sz w:val="28"/>
          <w:szCs w:val="28"/>
        </w:rPr>
        <w:t>.».</w:t>
      </w:r>
      <w:r w:rsidRPr="0041167B">
        <w:rPr>
          <w:sz w:val="28"/>
          <w:szCs w:val="28"/>
        </w:rPr>
        <w:t xml:space="preserve"> </w:t>
      </w:r>
      <w:proofErr w:type="gramEnd"/>
    </w:p>
    <w:p w:rsidR="008F0276" w:rsidRPr="0041167B" w:rsidRDefault="00271B09" w:rsidP="008F02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81">
        <w:rPr>
          <w:sz w:val="28"/>
          <w:szCs w:val="28"/>
        </w:rPr>
        <w:t xml:space="preserve"> </w:t>
      </w:r>
    </w:p>
    <w:p w:rsidR="00D4224F" w:rsidRPr="00537381" w:rsidRDefault="00D4224F" w:rsidP="00D85BE9">
      <w:pPr>
        <w:suppressAutoHyphens/>
        <w:ind w:right="5551"/>
        <w:jc w:val="center"/>
        <w:rPr>
          <w:sz w:val="28"/>
          <w:szCs w:val="28"/>
        </w:rPr>
      </w:pPr>
    </w:p>
    <w:p w:rsidR="0030597A" w:rsidRDefault="0030597A" w:rsidP="00D4224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92310" w:rsidRDefault="00E92310" w:rsidP="00D4224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92310" w:rsidRPr="004F2156" w:rsidRDefault="00E92310" w:rsidP="00D4224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sectPr w:rsidR="00E92310" w:rsidRPr="004F2156" w:rsidSect="00091EBB">
      <w:footerReference w:type="even" r:id="rId9"/>
      <w:footerReference w:type="default" r:id="rId10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90" w:rsidRDefault="00765190">
      <w:r>
        <w:separator/>
      </w:r>
    </w:p>
  </w:endnote>
  <w:endnote w:type="continuationSeparator" w:id="0">
    <w:p w:rsidR="00765190" w:rsidRDefault="0076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78" w:rsidRDefault="00A116D5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5E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5E78" w:rsidRDefault="00EC5E7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6275"/>
      <w:docPartObj>
        <w:docPartGallery w:val="Page Numbers (Bottom of Page)"/>
        <w:docPartUnique/>
      </w:docPartObj>
    </w:sdtPr>
    <w:sdtEndPr/>
    <w:sdtContent>
      <w:p w:rsidR="00945265" w:rsidRDefault="00A116D5">
        <w:pPr>
          <w:pStyle w:val="a5"/>
          <w:jc w:val="right"/>
        </w:pPr>
        <w:r>
          <w:fldChar w:fldCharType="begin"/>
        </w:r>
        <w:r w:rsidR="007C6315">
          <w:instrText xml:space="preserve"> PAGE   \* MERGEFORMAT </w:instrText>
        </w:r>
        <w:r>
          <w:fldChar w:fldCharType="separate"/>
        </w:r>
        <w:r w:rsidR="001347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E78" w:rsidRDefault="00EC5E78" w:rsidP="00981D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90" w:rsidRDefault="00765190">
      <w:r>
        <w:separator/>
      </w:r>
    </w:p>
  </w:footnote>
  <w:footnote w:type="continuationSeparator" w:id="0">
    <w:p w:rsidR="00765190" w:rsidRDefault="0076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5pt;height:12.15pt" o:bullet="t">
        <v:imagedata r:id="rId1" o:title=""/>
      </v:shape>
    </w:pict>
  </w:numPicBullet>
  <w:abstractNum w:abstractNumId="0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B5F"/>
    <w:rsid w:val="00000AD1"/>
    <w:rsid w:val="000012BC"/>
    <w:rsid w:val="00002144"/>
    <w:rsid w:val="00003B0D"/>
    <w:rsid w:val="00004CC3"/>
    <w:rsid w:val="000055E1"/>
    <w:rsid w:val="000067D7"/>
    <w:rsid w:val="00006AE1"/>
    <w:rsid w:val="00011C80"/>
    <w:rsid w:val="00014816"/>
    <w:rsid w:val="00014D4C"/>
    <w:rsid w:val="00016731"/>
    <w:rsid w:val="00020875"/>
    <w:rsid w:val="00023744"/>
    <w:rsid w:val="00023A2F"/>
    <w:rsid w:val="00030464"/>
    <w:rsid w:val="0003107E"/>
    <w:rsid w:val="00031B90"/>
    <w:rsid w:val="000365EF"/>
    <w:rsid w:val="00036CF5"/>
    <w:rsid w:val="00036EDE"/>
    <w:rsid w:val="000413A1"/>
    <w:rsid w:val="0004146A"/>
    <w:rsid w:val="00042414"/>
    <w:rsid w:val="00042DBB"/>
    <w:rsid w:val="000437CB"/>
    <w:rsid w:val="000444DC"/>
    <w:rsid w:val="0005024D"/>
    <w:rsid w:val="000520FB"/>
    <w:rsid w:val="00053074"/>
    <w:rsid w:val="0005477E"/>
    <w:rsid w:val="000553CB"/>
    <w:rsid w:val="00055658"/>
    <w:rsid w:val="00057647"/>
    <w:rsid w:val="00061944"/>
    <w:rsid w:val="00062761"/>
    <w:rsid w:val="00064F53"/>
    <w:rsid w:val="000676E0"/>
    <w:rsid w:val="00067EF7"/>
    <w:rsid w:val="00070A7D"/>
    <w:rsid w:val="00072471"/>
    <w:rsid w:val="00072969"/>
    <w:rsid w:val="0007356A"/>
    <w:rsid w:val="00073659"/>
    <w:rsid w:val="00073812"/>
    <w:rsid w:val="0007583A"/>
    <w:rsid w:val="0007731E"/>
    <w:rsid w:val="00081132"/>
    <w:rsid w:val="000813B6"/>
    <w:rsid w:val="0008281D"/>
    <w:rsid w:val="0008343B"/>
    <w:rsid w:val="00083673"/>
    <w:rsid w:val="0008703A"/>
    <w:rsid w:val="00090501"/>
    <w:rsid w:val="00091EBB"/>
    <w:rsid w:val="00094360"/>
    <w:rsid w:val="00096504"/>
    <w:rsid w:val="000A1D2A"/>
    <w:rsid w:val="000A5FDE"/>
    <w:rsid w:val="000A6231"/>
    <w:rsid w:val="000A6888"/>
    <w:rsid w:val="000A7344"/>
    <w:rsid w:val="000B1E8F"/>
    <w:rsid w:val="000B4EB6"/>
    <w:rsid w:val="000B5A62"/>
    <w:rsid w:val="000D08B2"/>
    <w:rsid w:val="000D157C"/>
    <w:rsid w:val="000E1137"/>
    <w:rsid w:val="000E1E20"/>
    <w:rsid w:val="000E3EF3"/>
    <w:rsid w:val="000E406B"/>
    <w:rsid w:val="000E4CF8"/>
    <w:rsid w:val="000E5F10"/>
    <w:rsid w:val="000F06A4"/>
    <w:rsid w:val="000F1FE3"/>
    <w:rsid w:val="000F36DD"/>
    <w:rsid w:val="000F37FA"/>
    <w:rsid w:val="000F57F9"/>
    <w:rsid w:val="00101E63"/>
    <w:rsid w:val="001030AF"/>
    <w:rsid w:val="0010315A"/>
    <w:rsid w:val="0010321F"/>
    <w:rsid w:val="00104E14"/>
    <w:rsid w:val="001059DC"/>
    <w:rsid w:val="00107289"/>
    <w:rsid w:val="00110CED"/>
    <w:rsid w:val="00110DA3"/>
    <w:rsid w:val="00112F2F"/>
    <w:rsid w:val="001157AE"/>
    <w:rsid w:val="00116496"/>
    <w:rsid w:val="00122973"/>
    <w:rsid w:val="00123961"/>
    <w:rsid w:val="00125A11"/>
    <w:rsid w:val="001260E1"/>
    <w:rsid w:val="00131277"/>
    <w:rsid w:val="001312D1"/>
    <w:rsid w:val="0013133D"/>
    <w:rsid w:val="001329BF"/>
    <w:rsid w:val="00132D51"/>
    <w:rsid w:val="001340A9"/>
    <w:rsid w:val="001347A0"/>
    <w:rsid w:val="00140806"/>
    <w:rsid w:val="0014168C"/>
    <w:rsid w:val="001429BC"/>
    <w:rsid w:val="00147A53"/>
    <w:rsid w:val="0015152C"/>
    <w:rsid w:val="001532E8"/>
    <w:rsid w:val="00153E1D"/>
    <w:rsid w:val="001540BC"/>
    <w:rsid w:val="001622DD"/>
    <w:rsid w:val="00164C0F"/>
    <w:rsid w:val="00164E3F"/>
    <w:rsid w:val="00167F68"/>
    <w:rsid w:val="00171AAE"/>
    <w:rsid w:val="00173436"/>
    <w:rsid w:val="00173AF1"/>
    <w:rsid w:val="0018360F"/>
    <w:rsid w:val="001836C2"/>
    <w:rsid w:val="00183900"/>
    <w:rsid w:val="00184E27"/>
    <w:rsid w:val="00186DB7"/>
    <w:rsid w:val="0018752F"/>
    <w:rsid w:val="0019006B"/>
    <w:rsid w:val="00190554"/>
    <w:rsid w:val="001907D8"/>
    <w:rsid w:val="0019306B"/>
    <w:rsid w:val="00193DDF"/>
    <w:rsid w:val="0019470C"/>
    <w:rsid w:val="00194B14"/>
    <w:rsid w:val="001969E4"/>
    <w:rsid w:val="00196EC9"/>
    <w:rsid w:val="001A0C17"/>
    <w:rsid w:val="001A1785"/>
    <w:rsid w:val="001A1B4E"/>
    <w:rsid w:val="001A49DD"/>
    <w:rsid w:val="001A6819"/>
    <w:rsid w:val="001A68D9"/>
    <w:rsid w:val="001A6F3A"/>
    <w:rsid w:val="001A7BFD"/>
    <w:rsid w:val="001B164F"/>
    <w:rsid w:val="001B1909"/>
    <w:rsid w:val="001B592D"/>
    <w:rsid w:val="001B61C1"/>
    <w:rsid w:val="001B7A3D"/>
    <w:rsid w:val="001C1398"/>
    <w:rsid w:val="001C1D87"/>
    <w:rsid w:val="001C3E58"/>
    <w:rsid w:val="001C3EE2"/>
    <w:rsid w:val="001C6C0E"/>
    <w:rsid w:val="001D31C3"/>
    <w:rsid w:val="001E2602"/>
    <w:rsid w:val="001E4813"/>
    <w:rsid w:val="001E66A1"/>
    <w:rsid w:val="001E6904"/>
    <w:rsid w:val="001E6AE0"/>
    <w:rsid w:val="001E70B0"/>
    <w:rsid w:val="001E7553"/>
    <w:rsid w:val="001E7D7F"/>
    <w:rsid w:val="001E7DAE"/>
    <w:rsid w:val="001F0C72"/>
    <w:rsid w:val="001F1E98"/>
    <w:rsid w:val="001F22CA"/>
    <w:rsid w:val="001F286A"/>
    <w:rsid w:val="001F2D0F"/>
    <w:rsid w:val="001F5652"/>
    <w:rsid w:val="001F5743"/>
    <w:rsid w:val="001F7A6B"/>
    <w:rsid w:val="002008E2"/>
    <w:rsid w:val="002015E3"/>
    <w:rsid w:val="00202618"/>
    <w:rsid w:val="002032A8"/>
    <w:rsid w:val="00203618"/>
    <w:rsid w:val="00204667"/>
    <w:rsid w:val="00205256"/>
    <w:rsid w:val="002052ED"/>
    <w:rsid w:val="00206936"/>
    <w:rsid w:val="0020798C"/>
    <w:rsid w:val="00215873"/>
    <w:rsid w:val="00216EB0"/>
    <w:rsid w:val="00220CE1"/>
    <w:rsid w:val="00223BD0"/>
    <w:rsid w:val="00223FCB"/>
    <w:rsid w:val="00225305"/>
    <w:rsid w:val="00227415"/>
    <w:rsid w:val="0023054F"/>
    <w:rsid w:val="00231115"/>
    <w:rsid w:val="0023543B"/>
    <w:rsid w:val="002360A7"/>
    <w:rsid w:val="002412C3"/>
    <w:rsid w:val="0024187C"/>
    <w:rsid w:val="0024219B"/>
    <w:rsid w:val="002428A4"/>
    <w:rsid w:val="00243C8B"/>
    <w:rsid w:val="00246820"/>
    <w:rsid w:val="00246D23"/>
    <w:rsid w:val="00246DE4"/>
    <w:rsid w:val="002529F4"/>
    <w:rsid w:val="00253935"/>
    <w:rsid w:val="00256D8A"/>
    <w:rsid w:val="00257360"/>
    <w:rsid w:val="002611DD"/>
    <w:rsid w:val="002648FB"/>
    <w:rsid w:val="00264D49"/>
    <w:rsid w:val="00265DB4"/>
    <w:rsid w:val="00266765"/>
    <w:rsid w:val="0026768C"/>
    <w:rsid w:val="00271179"/>
    <w:rsid w:val="002711A8"/>
    <w:rsid w:val="002717A7"/>
    <w:rsid w:val="00271B09"/>
    <w:rsid w:val="00272FB0"/>
    <w:rsid w:val="00273798"/>
    <w:rsid w:val="00274149"/>
    <w:rsid w:val="0027683B"/>
    <w:rsid w:val="00277E42"/>
    <w:rsid w:val="00282195"/>
    <w:rsid w:val="00282CB1"/>
    <w:rsid w:val="00285FA0"/>
    <w:rsid w:val="00290E92"/>
    <w:rsid w:val="0029470B"/>
    <w:rsid w:val="00294742"/>
    <w:rsid w:val="002957A0"/>
    <w:rsid w:val="00295968"/>
    <w:rsid w:val="00296DB3"/>
    <w:rsid w:val="002A1C89"/>
    <w:rsid w:val="002A5739"/>
    <w:rsid w:val="002A60E2"/>
    <w:rsid w:val="002A642E"/>
    <w:rsid w:val="002A7149"/>
    <w:rsid w:val="002B109A"/>
    <w:rsid w:val="002B15BD"/>
    <w:rsid w:val="002B1E23"/>
    <w:rsid w:val="002B22E6"/>
    <w:rsid w:val="002B3675"/>
    <w:rsid w:val="002B36BA"/>
    <w:rsid w:val="002B5BB9"/>
    <w:rsid w:val="002B6AE4"/>
    <w:rsid w:val="002C2DF4"/>
    <w:rsid w:val="002C62C6"/>
    <w:rsid w:val="002C6C4B"/>
    <w:rsid w:val="002D0019"/>
    <w:rsid w:val="002D0BC7"/>
    <w:rsid w:val="002D16C4"/>
    <w:rsid w:val="002D180B"/>
    <w:rsid w:val="002D20E8"/>
    <w:rsid w:val="002D319D"/>
    <w:rsid w:val="002D404A"/>
    <w:rsid w:val="002D5830"/>
    <w:rsid w:val="002E41E1"/>
    <w:rsid w:val="002E4312"/>
    <w:rsid w:val="002F0B5A"/>
    <w:rsid w:val="002F0EA5"/>
    <w:rsid w:val="002F1419"/>
    <w:rsid w:val="002F19E4"/>
    <w:rsid w:val="002F4B1B"/>
    <w:rsid w:val="002F4D57"/>
    <w:rsid w:val="002F6E5E"/>
    <w:rsid w:val="00300CA3"/>
    <w:rsid w:val="003013ED"/>
    <w:rsid w:val="00302091"/>
    <w:rsid w:val="0030427C"/>
    <w:rsid w:val="00305371"/>
    <w:rsid w:val="0030597A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41A0"/>
    <w:rsid w:val="00314DDE"/>
    <w:rsid w:val="00315B05"/>
    <w:rsid w:val="00317A6E"/>
    <w:rsid w:val="0032002E"/>
    <w:rsid w:val="00324198"/>
    <w:rsid w:val="00324532"/>
    <w:rsid w:val="00324C58"/>
    <w:rsid w:val="00325069"/>
    <w:rsid w:val="00326ACB"/>
    <w:rsid w:val="00330894"/>
    <w:rsid w:val="00330C1E"/>
    <w:rsid w:val="00330EF4"/>
    <w:rsid w:val="00331003"/>
    <w:rsid w:val="00331E18"/>
    <w:rsid w:val="00331F49"/>
    <w:rsid w:val="0033515E"/>
    <w:rsid w:val="003355C3"/>
    <w:rsid w:val="00336645"/>
    <w:rsid w:val="003367A9"/>
    <w:rsid w:val="00336FDF"/>
    <w:rsid w:val="0033743B"/>
    <w:rsid w:val="0034081C"/>
    <w:rsid w:val="0034331B"/>
    <w:rsid w:val="00343EFE"/>
    <w:rsid w:val="00345256"/>
    <w:rsid w:val="00346D59"/>
    <w:rsid w:val="00346EC5"/>
    <w:rsid w:val="00350EC9"/>
    <w:rsid w:val="00353365"/>
    <w:rsid w:val="003551F3"/>
    <w:rsid w:val="003604BA"/>
    <w:rsid w:val="00361865"/>
    <w:rsid w:val="003629F0"/>
    <w:rsid w:val="00363A19"/>
    <w:rsid w:val="003641BA"/>
    <w:rsid w:val="0036461F"/>
    <w:rsid w:val="00364746"/>
    <w:rsid w:val="003655CE"/>
    <w:rsid w:val="003657B5"/>
    <w:rsid w:val="00365874"/>
    <w:rsid w:val="00367E8B"/>
    <w:rsid w:val="003710F2"/>
    <w:rsid w:val="0037269F"/>
    <w:rsid w:val="00372730"/>
    <w:rsid w:val="00373B82"/>
    <w:rsid w:val="0037715C"/>
    <w:rsid w:val="00377A49"/>
    <w:rsid w:val="003821C4"/>
    <w:rsid w:val="00383F85"/>
    <w:rsid w:val="00387896"/>
    <w:rsid w:val="00392C1F"/>
    <w:rsid w:val="003933AA"/>
    <w:rsid w:val="00393B79"/>
    <w:rsid w:val="003A31C4"/>
    <w:rsid w:val="003B0B63"/>
    <w:rsid w:val="003B18DF"/>
    <w:rsid w:val="003B21B9"/>
    <w:rsid w:val="003B4D34"/>
    <w:rsid w:val="003B573C"/>
    <w:rsid w:val="003B631C"/>
    <w:rsid w:val="003B7107"/>
    <w:rsid w:val="003B7232"/>
    <w:rsid w:val="003C1B49"/>
    <w:rsid w:val="003C3E67"/>
    <w:rsid w:val="003C629D"/>
    <w:rsid w:val="003D1FAB"/>
    <w:rsid w:val="003D4D59"/>
    <w:rsid w:val="003D5867"/>
    <w:rsid w:val="003D644D"/>
    <w:rsid w:val="003E0672"/>
    <w:rsid w:val="003E3CDD"/>
    <w:rsid w:val="003E4E4B"/>
    <w:rsid w:val="003E6191"/>
    <w:rsid w:val="003F0051"/>
    <w:rsid w:val="003F111C"/>
    <w:rsid w:val="003F1149"/>
    <w:rsid w:val="003F25E7"/>
    <w:rsid w:val="003F3415"/>
    <w:rsid w:val="003F3ACD"/>
    <w:rsid w:val="003F3D40"/>
    <w:rsid w:val="003F5B9C"/>
    <w:rsid w:val="00404772"/>
    <w:rsid w:val="004058CF"/>
    <w:rsid w:val="00405F1C"/>
    <w:rsid w:val="00406130"/>
    <w:rsid w:val="00407917"/>
    <w:rsid w:val="004111BA"/>
    <w:rsid w:val="00416ABF"/>
    <w:rsid w:val="00420F6F"/>
    <w:rsid w:val="004229F7"/>
    <w:rsid w:val="00422B16"/>
    <w:rsid w:val="00422F4B"/>
    <w:rsid w:val="0042489B"/>
    <w:rsid w:val="00425525"/>
    <w:rsid w:val="00427B3E"/>
    <w:rsid w:val="004305E4"/>
    <w:rsid w:val="00435A97"/>
    <w:rsid w:val="0043733A"/>
    <w:rsid w:val="0044215C"/>
    <w:rsid w:val="00442662"/>
    <w:rsid w:val="00445199"/>
    <w:rsid w:val="00451032"/>
    <w:rsid w:val="004511C4"/>
    <w:rsid w:val="00451AA9"/>
    <w:rsid w:val="00452802"/>
    <w:rsid w:val="0045476A"/>
    <w:rsid w:val="00454A99"/>
    <w:rsid w:val="004576CA"/>
    <w:rsid w:val="004647D8"/>
    <w:rsid w:val="0046520D"/>
    <w:rsid w:val="00466F64"/>
    <w:rsid w:val="00470356"/>
    <w:rsid w:val="004709C5"/>
    <w:rsid w:val="00471F3E"/>
    <w:rsid w:val="00475353"/>
    <w:rsid w:val="00476BF2"/>
    <w:rsid w:val="00476F55"/>
    <w:rsid w:val="00477C24"/>
    <w:rsid w:val="00481320"/>
    <w:rsid w:val="00481B18"/>
    <w:rsid w:val="00483BDB"/>
    <w:rsid w:val="00483D97"/>
    <w:rsid w:val="004912A7"/>
    <w:rsid w:val="00492AA0"/>
    <w:rsid w:val="00492BA1"/>
    <w:rsid w:val="00494020"/>
    <w:rsid w:val="00494859"/>
    <w:rsid w:val="004948B3"/>
    <w:rsid w:val="004950CF"/>
    <w:rsid w:val="00496401"/>
    <w:rsid w:val="004A094F"/>
    <w:rsid w:val="004A127D"/>
    <w:rsid w:val="004A1814"/>
    <w:rsid w:val="004A27C3"/>
    <w:rsid w:val="004A6C63"/>
    <w:rsid w:val="004B1601"/>
    <w:rsid w:val="004B1BF3"/>
    <w:rsid w:val="004B445D"/>
    <w:rsid w:val="004B5BC3"/>
    <w:rsid w:val="004B692F"/>
    <w:rsid w:val="004C077C"/>
    <w:rsid w:val="004C1825"/>
    <w:rsid w:val="004C18B2"/>
    <w:rsid w:val="004C4B85"/>
    <w:rsid w:val="004D189D"/>
    <w:rsid w:val="004D1AA0"/>
    <w:rsid w:val="004D1F5B"/>
    <w:rsid w:val="004D240E"/>
    <w:rsid w:val="004D355F"/>
    <w:rsid w:val="004D3FF6"/>
    <w:rsid w:val="004E0A59"/>
    <w:rsid w:val="004E18A7"/>
    <w:rsid w:val="004E5DC7"/>
    <w:rsid w:val="004E5FD5"/>
    <w:rsid w:val="004F0F7E"/>
    <w:rsid w:val="004F125C"/>
    <w:rsid w:val="004F2156"/>
    <w:rsid w:val="004F25D6"/>
    <w:rsid w:val="004F2E6B"/>
    <w:rsid w:val="004F3344"/>
    <w:rsid w:val="004F369F"/>
    <w:rsid w:val="004F466B"/>
    <w:rsid w:val="004F4CBB"/>
    <w:rsid w:val="004F57DD"/>
    <w:rsid w:val="004F585C"/>
    <w:rsid w:val="004F6F0E"/>
    <w:rsid w:val="004F7077"/>
    <w:rsid w:val="005012DD"/>
    <w:rsid w:val="0050181A"/>
    <w:rsid w:val="00502B8E"/>
    <w:rsid w:val="005033F0"/>
    <w:rsid w:val="0050390A"/>
    <w:rsid w:val="0050567C"/>
    <w:rsid w:val="0051361B"/>
    <w:rsid w:val="0051480B"/>
    <w:rsid w:val="00514FF4"/>
    <w:rsid w:val="00516068"/>
    <w:rsid w:val="00521A68"/>
    <w:rsid w:val="00521CEC"/>
    <w:rsid w:val="00523E32"/>
    <w:rsid w:val="005241ED"/>
    <w:rsid w:val="00525814"/>
    <w:rsid w:val="0053295D"/>
    <w:rsid w:val="00532989"/>
    <w:rsid w:val="0053323D"/>
    <w:rsid w:val="00534912"/>
    <w:rsid w:val="005371F1"/>
    <w:rsid w:val="00537381"/>
    <w:rsid w:val="00537BBF"/>
    <w:rsid w:val="00544BB6"/>
    <w:rsid w:val="00556D49"/>
    <w:rsid w:val="00560B3F"/>
    <w:rsid w:val="0056336B"/>
    <w:rsid w:val="005648E5"/>
    <w:rsid w:val="0056680B"/>
    <w:rsid w:val="00571D2D"/>
    <w:rsid w:val="005730AB"/>
    <w:rsid w:val="00574638"/>
    <w:rsid w:val="0057575C"/>
    <w:rsid w:val="00577542"/>
    <w:rsid w:val="00577970"/>
    <w:rsid w:val="00580E83"/>
    <w:rsid w:val="00581361"/>
    <w:rsid w:val="0058331E"/>
    <w:rsid w:val="00583B42"/>
    <w:rsid w:val="00584659"/>
    <w:rsid w:val="005857A2"/>
    <w:rsid w:val="00587DF4"/>
    <w:rsid w:val="0059263E"/>
    <w:rsid w:val="00595E71"/>
    <w:rsid w:val="00596F7B"/>
    <w:rsid w:val="00596F93"/>
    <w:rsid w:val="00597284"/>
    <w:rsid w:val="005A1DBB"/>
    <w:rsid w:val="005A5CE4"/>
    <w:rsid w:val="005A6690"/>
    <w:rsid w:val="005A6DEA"/>
    <w:rsid w:val="005B27C3"/>
    <w:rsid w:val="005B33B4"/>
    <w:rsid w:val="005B340E"/>
    <w:rsid w:val="005B49C8"/>
    <w:rsid w:val="005C2FD0"/>
    <w:rsid w:val="005C42CB"/>
    <w:rsid w:val="005C5766"/>
    <w:rsid w:val="005C5CD8"/>
    <w:rsid w:val="005C6254"/>
    <w:rsid w:val="005D059D"/>
    <w:rsid w:val="005D1D7C"/>
    <w:rsid w:val="005D2618"/>
    <w:rsid w:val="005D2A0D"/>
    <w:rsid w:val="005D3F04"/>
    <w:rsid w:val="005D5BF0"/>
    <w:rsid w:val="005D7087"/>
    <w:rsid w:val="005D708E"/>
    <w:rsid w:val="005D7D52"/>
    <w:rsid w:val="005E06E5"/>
    <w:rsid w:val="005E1B4C"/>
    <w:rsid w:val="005E21B0"/>
    <w:rsid w:val="005E280D"/>
    <w:rsid w:val="005E4658"/>
    <w:rsid w:val="005E5A56"/>
    <w:rsid w:val="005E5AEB"/>
    <w:rsid w:val="005E5EFF"/>
    <w:rsid w:val="005F2E2B"/>
    <w:rsid w:val="005F6191"/>
    <w:rsid w:val="006000DD"/>
    <w:rsid w:val="006018AE"/>
    <w:rsid w:val="00602008"/>
    <w:rsid w:val="00606479"/>
    <w:rsid w:val="006076EF"/>
    <w:rsid w:val="006106D1"/>
    <w:rsid w:val="00613351"/>
    <w:rsid w:val="00613CDE"/>
    <w:rsid w:val="006154E8"/>
    <w:rsid w:val="00617287"/>
    <w:rsid w:val="00617A6E"/>
    <w:rsid w:val="0062099A"/>
    <w:rsid w:val="00620FEC"/>
    <w:rsid w:val="006210B6"/>
    <w:rsid w:val="00622CD3"/>
    <w:rsid w:val="00623CB4"/>
    <w:rsid w:val="00631274"/>
    <w:rsid w:val="00633558"/>
    <w:rsid w:val="006343C3"/>
    <w:rsid w:val="00637CFD"/>
    <w:rsid w:val="00641539"/>
    <w:rsid w:val="006417E9"/>
    <w:rsid w:val="006459D3"/>
    <w:rsid w:val="006464BD"/>
    <w:rsid w:val="00647024"/>
    <w:rsid w:val="00647C73"/>
    <w:rsid w:val="00650C39"/>
    <w:rsid w:val="006536EC"/>
    <w:rsid w:val="00654CFC"/>
    <w:rsid w:val="00654D2E"/>
    <w:rsid w:val="00655503"/>
    <w:rsid w:val="006558C4"/>
    <w:rsid w:val="00656A5B"/>
    <w:rsid w:val="00656B4D"/>
    <w:rsid w:val="0065709B"/>
    <w:rsid w:val="0066082E"/>
    <w:rsid w:val="006643A3"/>
    <w:rsid w:val="00664510"/>
    <w:rsid w:val="006678E7"/>
    <w:rsid w:val="0067232E"/>
    <w:rsid w:val="00672FB0"/>
    <w:rsid w:val="00675529"/>
    <w:rsid w:val="00675F03"/>
    <w:rsid w:val="00677232"/>
    <w:rsid w:val="006804A7"/>
    <w:rsid w:val="00680CE4"/>
    <w:rsid w:val="006827A9"/>
    <w:rsid w:val="0068284A"/>
    <w:rsid w:val="00682E99"/>
    <w:rsid w:val="00684A33"/>
    <w:rsid w:val="00684E0A"/>
    <w:rsid w:val="00694339"/>
    <w:rsid w:val="0069598C"/>
    <w:rsid w:val="00696857"/>
    <w:rsid w:val="006A1BA1"/>
    <w:rsid w:val="006A49AE"/>
    <w:rsid w:val="006B1B50"/>
    <w:rsid w:val="006B3010"/>
    <w:rsid w:val="006B451E"/>
    <w:rsid w:val="006B5759"/>
    <w:rsid w:val="006B62BE"/>
    <w:rsid w:val="006B6B8E"/>
    <w:rsid w:val="006C1E4E"/>
    <w:rsid w:val="006C2271"/>
    <w:rsid w:val="006C46BF"/>
    <w:rsid w:val="006C73D8"/>
    <w:rsid w:val="006C7AAE"/>
    <w:rsid w:val="006D0885"/>
    <w:rsid w:val="006D088E"/>
    <w:rsid w:val="006D1819"/>
    <w:rsid w:val="006D2ABF"/>
    <w:rsid w:val="006D3DBC"/>
    <w:rsid w:val="006D60E4"/>
    <w:rsid w:val="006D6326"/>
    <w:rsid w:val="006D63DC"/>
    <w:rsid w:val="006D6970"/>
    <w:rsid w:val="006D7A55"/>
    <w:rsid w:val="006E09DC"/>
    <w:rsid w:val="006E2496"/>
    <w:rsid w:val="006E2D73"/>
    <w:rsid w:val="006E3D8C"/>
    <w:rsid w:val="006F0248"/>
    <w:rsid w:val="006F41D7"/>
    <w:rsid w:val="006F52FC"/>
    <w:rsid w:val="006F5B9E"/>
    <w:rsid w:val="006F5ED9"/>
    <w:rsid w:val="006F701C"/>
    <w:rsid w:val="00701C3C"/>
    <w:rsid w:val="0070396E"/>
    <w:rsid w:val="007041EA"/>
    <w:rsid w:val="0070590D"/>
    <w:rsid w:val="00706332"/>
    <w:rsid w:val="007063E8"/>
    <w:rsid w:val="00706E5B"/>
    <w:rsid w:val="00707082"/>
    <w:rsid w:val="00710FC9"/>
    <w:rsid w:val="0071142A"/>
    <w:rsid w:val="007127AB"/>
    <w:rsid w:val="0071406B"/>
    <w:rsid w:val="00717017"/>
    <w:rsid w:val="00722875"/>
    <w:rsid w:val="00723E18"/>
    <w:rsid w:val="0072516A"/>
    <w:rsid w:val="00725BE4"/>
    <w:rsid w:val="0072606B"/>
    <w:rsid w:val="00726412"/>
    <w:rsid w:val="0073091A"/>
    <w:rsid w:val="00733B1F"/>
    <w:rsid w:val="00735B3A"/>
    <w:rsid w:val="00736452"/>
    <w:rsid w:val="00741F33"/>
    <w:rsid w:val="00742AA0"/>
    <w:rsid w:val="00743B1A"/>
    <w:rsid w:val="0074477D"/>
    <w:rsid w:val="0074497D"/>
    <w:rsid w:val="00744D16"/>
    <w:rsid w:val="00744EF2"/>
    <w:rsid w:val="00745ABF"/>
    <w:rsid w:val="00745C44"/>
    <w:rsid w:val="007506F3"/>
    <w:rsid w:val="00750F4A"/>
    <w:rsid w:val="00756F31"/>
    <w:rsid w:val="00761249"/>
    <w:rsid w:val="007619C8"/>
    <w:rsid w:val="00762138"/>
    <w:rsid w:val="00762A67"/>
    <w:rsid w:val="00763A7B"/>
    <w:rsid w:val="00764864"/>
    <w:rsid w:val="00765190"/>
    <w:rsid w:val="0076534B"/>
    <w:rsid w:val="0076634D"/>
    <w:rsid w:val="00766811"/>
    <w:rsid w:val="007668BA"/>
    <w:rsid w:val="00767AD2"/>
    <w:rsid w:val="00770279"/>
    <w:rsid w:val="0077138D"/>
    <w:rsid w:val="00771560"/>
    <w:rsid w:val="0077240A"/>
    <w:rsid w:val="00774663"/>
    <w:rsid w:val="007752D9"/>
    <w:rsid w:val="00776086"/>
    <w:rsid w:val="0077676B"/>
    <w:rsid w:val="00777F4C"/>
    <w:rsid w:val="00780EC5"/>
    <w:rsid w:val="0078182E"/>
    <w:rsid w:val="00783B99"/>
    <w:rsid w:val="00786222"/>
    <w:rsid w:val="00787558"/>
    <w:rsid w:val="00792311"/>
    <w:rsid w:val="0079517D"/>
    <w:rsid w:val="00795E41"/>
    <w:rsid w:val="0079666A"/>
    <w:rsid w:val="00797F1F"/>
    <w:rsid w:val="007A4730"/>
    <w:rsid w:val="007A52B0"/>
    <w:rsid w:val="007A5A38"/>
    <w:rsid w:val="007A6A56"/>
    <w:rsid w:val="007A7C89"/>
    <w:rsid w:val="007B0756"/>
    <w:rsid w:val="007B1C12"/>
    <w:rsid w:val="007B2208"/>
    <w:rsid w:val="007B27A2"/>
    <w:rsid w:val="007B4135"/>
    <w:rsid w:val="007B496B"/>
    <w:rsid w:val="007B56C2"/>
    <w:rsid w:val="007B63DF"/>
    <w:rsid w:val="007C0740"/>
    <w:rsid w:val="007C2D29"/>
    <w:rsid w:val="007C411B"/>
    <w:rsid w:val="007C6315"/>
    <w:rsid w:val="007C6FA4"/>
    <w:rsid w:val="007D1623"/>
    <w:rsid w:val="007D18FC"/>
    <w:rsid w:val="007D1CBB"/>
    <w:rsid w:val="007D41FC"/>
    <w:rsid w:val="007D56B3"/>
    <w:rsid w:val="007D6DEB"/>
    <w:rsid w:val="007D7251"/>
    <w:rsid w:val="007E2897"/>
    <w:rsid w:val="007F02FB"/>
    <w:rsid w:val="007F2F0E"/>
    <w:rsid w:val="007F3627"/>
    <w:rsid w:val="007F4AC4"/>
    <w:rsid w:val="007F6167"/>
    <w:rsid w:val="00803C7B"/>
    <w:rsid w:val="00803F87"/>
    <w:rsid w:val="00805930"/>
    <w:rsid w:val="008066F8"/>
    <w:rsid w:val="008067EB"/>
    <w:rsid w:val="00807445"/>
    <w:rsid w:val="00810CAF"/>
    <w:rsid w:val="00811977"/>
    <w:rsid w:val="00815436"/>
    <w:rsid w:val="0082182E"/>
    <w:rsid w:val="00822212"/>
    <w:rsid w:val="0082348A"/>
    <w:rsid w:val="00824C61"/>
    <w:rsid w:val="00825C91"/>
    <w:rsid w:val="008268C3"/>
    <w:rsid w:val="0083203F"/>
    <w:rsid w:val="00833DA4"/>
    <w:rsid w:val="008351CA"/>
    <w:rsid w:val="00836DC0"/>
    <w:rsid w:val="00840A9C"/>
    <w:rsid w:val="0084239E"/>
    <w:rsid w:val="008423E7"/>
    <w:rsid w:val="008507AF"/>
    <w:rsid w:val="008508EA"/>
    <w:rsid w:val="0085109E"/>
    <w:rsid w:val="00852339"/>
    <w:rsid w:val="008531DF"/>
    <w:rsid w:val="00853CD2"/>
    <w:rsid w:val="00856766"/>
    <w:rsid w:val="00856956"/>
    <w:rsid w:val="00860A4D"/>
    <w:rsid w:val="0086379A"/>
    <w:rsid w:val="008649C6"/>
    <w:rsid w:val="00864DE4"/>
    <w:rsid w:val="00865921"/>
    <w:rsid w:val="00865B54"/>
    <w:rsid w:val="008663E7"/>
    <w:rsid w:val="008665F7"/>
    <w:rsid w:val="00867617"/>
    <w:rsid w:val="00870975"/>
    <w:rsid w:val="00871CA9"/>
    <w:rsid w:val="008764FF"/>
    <w:rsid w:val="00876C20"/>
    <w:rsid w:val="00876E9F"/>
    <w:rsid w:val="0087766E"/>
    <w:rsid w:val="00881518"/>
    <w:rsid w:val="00883B5F"/>
    <w:rsid w:val="008847DE"/>
    <w:rsid w:val="00885D04"/>
    <w:rsid w:val="0089074D"/>
    <w:rsid w:val="00894987"/>
    <w:rsid w:val="0089703F"/>
    <w:rsid w:val="008A0C94"/>
    <w:rsid w:val="008A487C"/>
    <w:rsid w:val="008A66EC"/>
    <w:rsid w:val="008B2DD5"/>
    <w:rsid w:val="008B633F"/>
    <w:rsid w:val="008B68D3"/>
    <w:rsid w:val="008C03F6"/>
    <w:rsid w:val="008C0DF9"/>
    <w:rsid w:val="008C322E"/>
    <w:rsid w:val="008C395D"/>
    <w:rsid w:val="008C6103"/>
    <w:rsid w:val="008D004D"/>
    <w:rsid w:val="008D15E5"/>
    <w:rsid w:val="008D62FA"/>
    <w:rsid w:val="008D66E1"/>
    <w:rsid w:val="008D6EA4"/>
    <w:rsid w:val="008E038E"/>
    <w:rsid w:val="008E27B3"/>
    <w:rsid w:val="008E4021"/>
    <w:rsid w:val="008E4F7F"/>
    <w:rsid w:val="008E5322"/>
    <w:rsid w:val="008E5ECF"/>
    <w:rsid w:val="008E6140"/>
    <w:rsid w:val="008E694D"/>
    <w:rsid w:val="008E7746"/>
    <w:rsid w:val="008F0276"/>
    <w:rsid w:val="008F0AF9"/>
    <w:rsid w:val="008F26E9"/>
    <w:rsid w:val="008F2EAA"/>
    <w:rsid w:val="008F619D"/>
    <w:rsid w:val="00900551"/>
    <w:rsid w:val="009005D8"/>
    <w:rsid w:val="00905374"/>
    <w:rsid w:val="0090651C"/>
    <w:rsid w:val="00910E0F"/>
    <w:rsid w:val="00911C3F"/>
    <w:rsid w:val="0091308C"/>
    <w:rsid w:val="00913292"/>
    <w:rsid w:val="00914EC5"/>
    <w:rsid w:val="00920540"/>
    <w:rsid w:val="00925604"/>
    <w:rsid w:val="00926033"/>
    <w:rsid w:val="0092692E"/>
    <w:rsid w:val="00930D1C"/>
    <w:rsid w:val="00935666"/>
    <w:rsid w:val="009362DD"/>
    <w:rsid w:val="0093685E"/>
    <w:rsid w:val="00936DE3"/>
    <w:rsid w:val="00936F4D"/>
    <w:rsid w:val="009371E8"/>
    <w:rsid w:val="00937227"/>
    <w:rsid w:val="009433E0"/>
    <w:rsid w:val="00943523"/>
    <w:rsid w:val="00944C99"/>
    <w:rsid w:val="009450F2"/>
    <w:rsid w:val="00945130"/>
    <w:rsid w:val="00945265"/>
    <w:rsid w:val="00946119"/>
    <w:rsid w:val="00951105"/>
    <w:rsid w:val="00952158"/>
    <w:rsid w:val="00953A87"/>
    <w:rsid w:val="0095478A"/>
    <w:rsid w:val="009550E1"/>
    <w:rsid w:val="009553A1"/>
    <w:rsid w:val="00957EF0"/>
    <w:rsid w:val="0096105C"/>
    <w:rsid w:val="0096278E"/>
    <w:rsid w:val="0096697E"/>
    <w:rsid w:val="00971CA6"/>
    <w:rsid w:val="00973418"/>
    <w:rsid w:val="009757DC"/>
    <w:rsid w:val="00975A79"/>
    <w:rsid w:val="00976033"/>
    <w:rsid w:val="009810CF"/>
    <w:rsid w:val="0098119E"/>
    <w:rsid w:val="00981DDF"/>
    <w:rsid w:val="00982DC4"/>
    <w:rsid w:val="0098520E"/>
    <w:rsid w:val="0098525D"/>
    <w:rsid w:val="00985472"/>
    <w:rsid w:val="0098662C"/>
    <w:rsid w:val="00986D72"/>
    <w:rsid w:val="009876F8"/>
    <w:rsid w:val="0098776F"/>
    <w:rsid w:val="00992FA3"/>
    <w:rsid w:val="00993EF4"/>
    <w:rsid w:val="0099452E"/>
    <w:rsid w:val="009950A5"/>
    <w:rsid w:val="0099722C"/>
    <w:rsid w:val="009A2761"/>
    <w:rsid w:val="009A494D"/>
    <w:rsid w:val="009A4F9F"/>
    <w:rsid w:val="009A57B8"/>
    <w:rsid w:val="009A74EF"/>
    <w:rsid w:val="009B0B72"/>
    <w:rsid w:val="009B11E4"/>
    <w:rsid w:val="009B217B"/>
    <w:rsid w:val="009B444C"/>
    <w:rsid w:val="009C0451"/>
    <w:rsid w:val="009C18CD"/>
    <w:rsid w:val="009C3335"/>
    <w:rsid w:val="009C4BD4"/>
    <w:rsid w:val="009C60F7"/>
    <w:rsid w:val="009C676D"/>
    <w:rsid w:val="009C6BB5"/>
    <w:rsid w:val="009C758D"/>
    <w:rsid w:val="009C7A5E"/>
    <w:rsid w:val="009D28F4"/>
    <w:rsid w:val="009D682E"/>
    <w:rsid w:val="009D771E"/>
    <w:rsid w:val="009E349D"/>
    <w:rsid w:val="009E4BBD"/>
    <w:rsid w:val="009E580F"/>
    <w:rsid w:val="009E6304"/>
    <w:rsid w:val="009E7887"/>
    <w:rsid w:val="009F28F8"/>
    <w:rsid w:val="009F53FC"/>
    <w:rsid w:val="009F63A7"/>
    <w:rsid w:val="00A01D1B"/>
    <w:rsid w:val="00A028D8"/>
    <w:rsid w:val="00A03694"/>
    <w:rsid w:val="00A1032C"/>
    <w:rsid w:val="00A11459"/>
    <w:rsid w:val="00A116D5"/>
    <w:rsid w:val="00A21D35"/>
    <w:rsid w:val="00A23923"/>
    <w:rsid w:val="00A25751"/>
    <w:rsid w:val="00A2627F"/>
    <w:rsid w:val="00A30373"/>
    <w:rsid w:val="00A316DF"/>
    <w:rsid w:val="00A32978"/>
    <w:rsid w:val="00A335C4"/>
    <w:rsid w:val="00A33B42"/>
    <w:rsid w:val="00A33BEB"/>
    <w:rsid w:val="00A3430D"/>
    <w:rsid w:val="00A351A4"/>
    <w:rsid w:val="00A36239"/>
    <w:rsid w:val="00A3652B"/>
    <w:rsid w:val="00A409AF"/>
    <w:rsid w:val="00A410B7"/>
    <w:rsid w:val="00A415EB"/>
    <w:rsid w:val="00A43F39"/>
    <w:rsid w:val="00A44D0B"/>
    <w:rsid w:val="00A50A92"/>
    <w:rsid w:val="00A514BB"/>
    <w:rsid w:val="00A54221"/>
    <w:rsid w:val="00A543D2"/>
    <w:rsid w:val="00A564AC"/>
    <w:rsid w:val="00A63309"/>
    <w:rsid w:val="00A6364D"/>
    <w:rsid w:val="00A6464D"/>
    <w:rsid w:val="00A64977"/>
    <w:rsid w:val="00A66741"/>
    <w:rsid w:val="00A667B1"/>
    <w:rsid w:val="00A701DD"/>
    <w:rsid w:val="00A70F2E"/>
    <w:rsid w:val="00A7439A"/>
    <w:rsid w:val="00A744B9"/>
    <w:rsid w:val="00A74727"/>
    <w:rsid w:val="00A761D6"/>
    <w:rsid w:val="00A762D5"/>
    <w:rsid w:val="00A8030E"/>
    <w:rsid w:val="00A806B6"/>
    <w:rsid w:val="00A83C10"/>
    <w:rsid w:val="00A86CE2"/>
    <w:rsid w:val="00A9194E"/>
    <w:rsid w:val="00A91B56"/>
    <w:rsid w:val="00A93A02"/>
    <w:rsid w:val="00AA0763"/>
    <w:rsid w:val="00AA0CA0"/>
    <w:rsid w:val="00AA155F"/>
    <w:rsid w:val="00AA2D48"/>
    <w:rsid w:val="00AA6250"/>
    <w:rsid w:val="00AA7EF5"/>
    <w:rsid w:val="00AB088E"/>
    <w:rsid w:val="00AB0C55"/>
    <w:rsid w:val="00AB14B2"/>
    <w:rsid w:val="00AB32C0"/>
    <w:rsid w:val="00AB4036"/>
    <w:rsid w:val="00AB4C98"/>
    <w:rsid w:val="00AB5B8E"/>
    <w:rsid w:val="00AB77DD"/>
    <w:rsid w:val="00AB7E9A"/>
    <w:rsid w:val="00AC06AE"/>
    <w:rsid w:val="00AC0A10"/>
    <w:rsid w:val="00AC2D00"/>
    <w:rsid w:val="00AC3E94"/>
    <w:rsid w:val="00AC4131"/>
    <w:rsid w:val="00AC4B59"/>
    <w:rsid w:val="00AC539A"/>
    <w:rsid w:val="00AD066B"/>
    <w:rsid w:val="00AD0F5F"/>
    <w:rsid w:val="00AD498F"/>
    <w:rsid w:val="00AD7CCA"/>
    <w:rsid w:val="00AE0782"/>
    <w:rsid w:val="00AE22BF"/>
    <w:rsid w:val="00AE2893"/>
    <w:rsid w:val="00AE3C7A"/>
    <w:rsid w:val="00AE4751"/>
    <w:rsid w:val="00AF0DC7"/>
    <w:rsid w:val="00AF1AFD"/>
    <w:rsid w:val="00AF34C2"/>
    <w:rsid w:val="00AF4FC7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4755"/>
    <w:rsid w:val="00B17D8D"/>
    <w:rsid w:val="00B201AF"/>
    <w:rsid w:val="00B20F68"/>
    <w:rsid w:val="00B226AF"/>
    <w:rsid w:val="00B23AFA"/>
    <w:rsid w:val="00B26D1C"/>
    <w:rsid w:val="00B27189"/>
    <w:rsid w:val="00B276CD"/>
    <w:rsid w:val="00B30178"/>
    <w:rsid w:val="00B32CEB"/>
    <w:rsid w:val="00B33ABB"/>
    <w:rsid w:val="00B33FF6"/>
    <w:rsid w:val="00B36557"/>
    <w:rsid w:val="00B36581"/>
    <w:rsid w:val="00B36F56"/>
    <w:rsid w:val="00B4319E"/>
    <w:rsid w:val="00B473A7"/>
    <w:rsid w:val="00B500C4"/>
    <w:rsid w:val="00B51E1F"/>
    <w:rsid w:val="00B53093"/>
    <w:rsid w:val="00B538A6"/>
    <w:rsid w:val="00B55C95"/>
    <w:rsid w:val="00B55DFE"/>
    <w:rsid w:val="00B56AAF"/>
    <w:rsid w:val="00B579C2"/>
    <w:rsid w:val="00B60AAE"/>
    <w:rsid w:val="00B60EEE"/>
    <w:rsid w:val="00B625CB"/>
    <w:rsid w:val="00B67297"/>
    <w:rsid w:val="00B676BE"/>
    <w:rsid w:val="00B73D3D"/>
    <w:rsid w:val="00B74721"/>
    <w:rsid w:val="00B765BA"/>
    <w:rsid w:val="00B77947"/>
    <w:rsid w:val="00B8219A"/>
    <w:rsid w:val="00B84D8D"/>
    <w:rsid w:val="00B86499"/>
    <w:rsid w:val="00B86509"/>
    <w:rsid w:val="00B9373A"/>
    <w:rsid w:val="00B95B26"/>
    <w:rsid w:val="00B960B2"/>
    <w:rsid w:val="00B9794F"/>
    <w:rsid w:val="00BA0F1D"/>
    <w:rsid w:val="00BA1042"/>
    <w:rsid w:val="00BA21D9"/>
    <w:rsid w:val="00BA2E04"/>
    <w:rsid w:val="00BA37F7"/>
    <w:rsid w:val="00BA3C51"/>
    <w:rsid w:val="00BA49D5"/>
    <w:rsid w:val="00BA75CD"/>
    <w:rsid w:val="00BB047C"/>
    <w:rsid w:val="00BB3F1C"/>
    <w:rsid w:val="00BB7C0B"/>
    <w:rsid w:val="00BC39F6"/>
    <w:rsid w:val="00BC48A0"/>
    <w:rsid w:val="00BC65AD"/>
    <w:rsid w:val="00BD0FA5"/>
    <w:rsid w:val="00BD1781"/>
    <w:rsid w:val="00BD19AB"/>
    <w:rsid w:val="00BD50EC"/>
    <w:rsid w:val="00BD5410"/>
    <w:rsid w:val="00BD6A4E"/>
    <w:rsid w:val="00BD6D48"/>
    <w:rsid w:val="00BD745C"/>
    <w:rsid w:val="00BD7A5D"/>
    <w:rsid w:val="00BD7FF3"/>
    <w:rsid w:val="00BE04BD"/>
    <w:rsid w:val="00BE3A21"/>
    <w:rsid w:val="00BE3C1F"/>
    <w:rsid w:val="00BF279A"/>
    <w:rsid w:val="00BF2E44"/>
    <w:rsid w:val="00BF7319"/>
    <w:rsid w:val="00C00D07"/>
    <w:rsid w:val="00C01145"/>
    <w:rsid w:val="00C03FD6"/>
    <w:rsid w:val="00C061C4"/>
    <w:rsid w:val="00C070C4"/>
    <w:rsid w:val="00C1004C"/>
    <w:rsid w:val="00C10A10"/>
    <w:rsid w:val="00C11CA3"/>
    <w:rsid w:val="00C12574"/>
    <w:rsid w:val="00C14CB3"/>
    <w:rsid w:val="00C171DF"/>
    <w:rsid w:val="00C17D1C"/>
    <w:rsid w:val="00C207AD"/>
    <w:rsid w:val="00C213F4"/>
    <w:rsid w:val="00C22B7C"/>
    <w:rsid w:val="00C230A2"/>
    <w:rsid w:val="00C25AE9"/>
    <w:rsid w:val="00C27C0F"/>
    <w:rsid w:val="00C30AD7"/>
    <w:rsid w:val="00C30C36"/>
    <w:rsid w:val="00C327FC"/>
    <w:rsid w:val="00C329F4"/>
    <w:rsid w:val="00C32B7E"/>
    <w:rsid w:val="00C34787"/>
    <w:rsid w:val="00C34802"/>
    <w:rsid w:val="00C422AC"/>
    <w:rsid w:val="00C42836"/>
    <w:rsid w:val="00C43085"/>
    <w:rsid w:val="00C43492"/>
    <w:rsid w:val="00C46721"/>
    <w:rsid w:val="00C46BBE"/>
    <w:rsid w:val="00C470D7"/>
    <w:rsid w:val="00C47957"/>
    <w:rsid w:val="00C500B2"/>
    <w:rsid w:val="00C514BA"/>
    <w:rsid w:val="00C56ED2"/>
    <w:rsid w:val="00C57F60"/>
    <w:rsid w:val="00C606FF"/>
    <w:rsid w:val="00C60B01"/>
    <w:rsid w:val="00C61D0B"/>
    <w:rsid w:val="00C67639"/>
    <w:rsid w:val="00C71B9F"/>
    <w:rsid w:val="00C73B4B"/>
    <w:rsid w:val="00C75415"/>
    <w:rsid w:val="00C756EC"/>
    <w:rsid w:val="00C80267"/>
    <w:rsid w:val="00C82455"/>
    <w:rsid w:val="00C82617"/>
    <w:rsid w:val="00C82724"/>
    <w:rsid w:val="00C82FE7"/>
    <w:rsid w:val="00C84BA5"/>
    <w:rsid w:val="00C858FA"/>
    <w:rsid w:val="00C859CB"/>
    <w:rsid w:val="00C85A49"/>
    <w:rsid w:val="00C904E9"/>
    <w:rsid w:val="00C92C70"/>
    <w:rsid w:val="00C94F62"/>
    <w:rsid w:val="00C95C4D"/>
    <w:rsid w:val="00C97DAA"/>
    <w:rsid w:val="00CA0062"/>
    <w:rsid w:val="00CA203A"/>
    <w:rsid w:val="00CA2717"/>
    <w:rsid w:val="00CA2DCE"/>
    <w:rsid w:val="00CA5840"/>
    <w:rsid w:val="00CB13AC"/>
    <w:rsid w:val="00CB1BE8"/>
    <w:rsid w:val="00CB22E0"/>
    <w:rsid w:val="00CB26AC"/>
    <w:rsid w:val="00CB26E4"/>
    <w:rsid w:val="00CB3007"/>
    <w:rsid w:val="00CB41A9"/>
    <w:rsid w:val="00CB46E5"/>
    <w:rsid w:val="00CB4B2F"/>
    <w:rsid w:val="00CB6D2D"/>
    <w:rsid w:val="00CB7B5C"/>
    <w:rsid w:val="00CC0BF0"/>
    <w:rsid w:val="00CC6E10"/>
    <w:rsid w:val="00CD03D3"/>
    <w:rsid w:val="00CD0AB3"/>
    <w:rsid w:val="00CD3069"/>
    <w:rsid w:val="00CD360B"/>
    <w:rsid w:val="00CD45D9"/>
    <w:rsid w:val="00CD5275"/>
    <w:rsid w:val="00CD5303"/>
    <w:rsid w:val="00CD6670"/>
    <w:rsid w:val="00CD73C9"/>
    <w:rsid w:val="00CD7EDD"/>
    <w:rsid w:val="00CE0CD6"/>
    <w:rsid w:val="00CE108C"/>
    <w:rsid w:val="00CE354A"/>
    <w:rsid w:val="00CE3993"/>
    <w:rsid w:val="00CE3C40"/>
    <w:rsid w:val="00CE5EBB"/>
    <w:rsid w:val="00CE7B24"/>
    <w:rsid w:val="00CE7C7D"/>
    <w:rsid w:val="00CF1B9E"/>
    <w:rsid w:val="00CF2DFE"/>
    <w:rsid w:val="00CF491D"/>
    <w:rsid w:val="00CF722E"/>
    <w:rsid w:val="00D03D93"/>
    <w:rsid w:val="00D07BE5"/>
    <w:rsid w:val="00D22D84"/>
    <w:rsid w:val="00D25EB7"/>
    <w:rsid w:val="00D26E93"/>
    <w:rsid w:val="00D27895"/>
    <w:rsid w:val="00D3092F"/>
    <w:rsid w:val="00D3123E"/>
    <w:rsid w:val="00D354D9"/>
    <w:rsid w:val="00D35AFC"/>
    <w:rsid w:val="00D36073"/>
    <w:rsid w:val="00D4224F"/>
    <w:rsid w:val="00D42D5C"/>
    <w:rsid w:val="00D45EC9"/>
    <w:rsid w:val="00D47689"/>
    <w:rsid w:val="00D51E76"/>
    <w:rsid w:val="00D520AF"/>
    <w:rsid w:val="00D565E8"/>
    <w:rsid w:val="00D60444"/>
    <w:rsid w:val="00D62784"/>
    <w:rsid w:val="00D63175"/>
    <w:rsid w:val="00D65AD2"/>
    <w:rsid w:val="00D720C4"/>
    <w:rsid w:val="00D76131"/>
    <w:rsid w:val="00D777CE"/>
    <w:rsid w:val="00D7789A"/>
    <w:rsid w:val="00D818F6"/>
    <w:rsid w:val="00D82695"/>
    <w:rsid w:val="00D826FB"/>
    <w:rsid w:val="00D83387"/>
    <w:rsid w:val="00D8360E"/>
    <w:rsid w:val="00D84291"/>
    <w:rsid w:val="00D84383"/>
    <w:rsid w:val="00D852C3"/>
    <w:rsid w:val="00D85BE9"/>
    <w:rsid w:val="00D910FB"/>
    <w:rsid w:val="00D92667"/>
    <w:rsid w:val="00D92D09"/>
    <w:rsid w:val="00D93332"/>
    <w:rsid w:val="00D938B7"/>
    <w:rsid w:val="00D93E5A"/>
    <w:rsid w:val="00D9428E"/>
    <w:rsid w:val="00D96828"/>
    <w:rsid w:val="00D97B58"/>
    <w:rsid w:val="00DA13BE"/>
    <w:rsid w:val="00DA1FE5"/>
    <w:rsid w:val="00DA66A7"/>
    <w:rsid w:val="00DA6DD2"/>
    <w:rsid w:val="00DA79D4"/>
    <w:rsid w:val="00DB07CA"/>
    <w:rsid w:val="00DB3306"/>
    <w:rsid w:val="00DB5BB9"/>
    <w:rsid w:val="00DB659F"/>
    <w:rsid w:val="00DC5709"/>
    <w:rsid w:val="00DC5E01"/>
    <w:rsid w:val="00DC6EF7"/>
    <w:rsid w:val="00DD2294"/>
    <w:rsid w:val="00DD39EF"/>
    <w:rsid w:val="00DD5623"/>
    <w:rsid w:val="00DD755D"/>
    <w:rsid w:val="00DD75B5"/>
    <w:rsid w:val="00DD7AC6"/>
    <w:rsid w:val="00DE059B"/>
    <w:rsid w:val="00DE0862"/>
    <w:rsid w:val="00DE11A5"/>
    <w:rsid w:val="00DE14C6"/>
    <w:rsid w:val="00DE1E9F"/>
    <w:rsid w:val="00DE37C1"/>
    <w:rsid w:val="00DE405F"/>
    <w:rsid w:val="00DF0355"/>
    <w:rsid w:val="00DF4BA7"/>
    <w:rsid w:val="00DF7380"/>
    <w:rsid w:val="00E11784"/>
    <w:rsid w:val="00E1250A"/>
    <w:rsid w:val="00E129FB"/>
    <w:rsid w:val="00E20E2D"/>
    <w:rsid w:val="00E21428"/>
    <w:rsid w:val="00E23832"/>
    <w:rsid w:val="00E23EAA"/>
    <w:rsid w:val="00E2641D"/>
    <w:rsid w:val="00E2721F"/>
    <w:rsid w:val="00E27B99"/>
    <w:rsid w:val="00E32317"/>
    <w:rsid w:val="00E36B39"/>
    <w:rsid w:val="00E36FB7"/>
    <w:rsid w:val="00E37C66"/>
    <w:rsid w:val="00E406EB"/>
    <w:rsid w:val="00E40B27"/>
    <w:rsid w:val="00E420EA"/>
    <w:rsid w:val="00E42462"/>
    <w:rsid w:val="00E424CA"/>
    <w:rsid w:val="00E42D03"/>
    <w:rsid w:val="00E474D3"/>
    <w:rsid w:val="00E50CCE"/>
    <w:rsid w:val="00E52A55"/>
    <w:rsid w:val="00E5304D"/>
    <w:rsid w:val="00E54EC8"/>
    <w:rsid w:val="00E56ECE"/>
    <w:rsid w:val="00E57135"/>
    <w:rsid w:val="00E57167"/>
    <w:rsid w:val="00E57865"/>
    <w:rsid w:val="00E62985"/>
    <w:rsid w:val="00E65D58"/>
    <w:rsid w:val="00E65F05"/>
    <w:rsid w:val="00E6613D"/>
    <w:rsid w:val="00E6731C"/>
    <w:rsid w:val="00E71597"/>
    <w:rsid w:val="00E7553B"/>
    <w:rsid w:val="00E75C8C"/>
    <w:rsid w:val="00E766DA"/>
    <w:rsid w:val="00E8008B"/>
    <w:rsid w:val="00E807C0"/>
    <w:rsid w:val="00E813B5"/>
    <w:rsid w:val="00E82469"/>
    <w:rsid w:val="00E829AF"/>
    <w:rsid w:val="00E835D5"/>
    <w:rsid w:val="00E83858"/>
    <w:rsid w:val="00E838CA"/>
    <w:rsid w:val="00E85675"/>
    <w:rsid w:val="00E90C07"/>
    <w:rsid w:val="00E90FA0"/>
    <w:rsid w:val="00E9112E"/>
    <w:rsid w:val="00E91964"/>
    <w:rsid w:val="00E92310"/>
    <w:rsid w:val="00E937ED"/>
    <w:rsid w:val="00E93CCE"/>
    <w:rsid w:val="00E94E90"/>
    <w:rsid w:val="00E97384"/>
    <w:rsid w:val="00E97697"/>
    <w:rsid w:val="00E977F2"/>
    <w:rsid w:val="00E97B50"/>
    <w:rsid w:val="00E97BE3"/>
    <w:rsid w:val="00E97ED4"/>
    <w:rsid w:val="00EA2CEE"/>
    <w:rsid w:val="00EA3052"/>
    <w:rsid w:val="00EA33CE"/>
    <w:rsid w:val="00EA40E7"/>
    <w:rsid w:val="00EA4566"/>
    <w:rsid w:val="00EA6C99"/>
    <w:rsid w:val="00EA7391"/>
    <w:rsid w:val="00EA77D2"/>
    <w:rsid w:val="00EB03C7"/>
    <w:rsid w:val="00EB0746"/>
    <w:rsid w:val="00EB130B"/>
    <w:rsid w:val="00EB151F"/>
    <w:rsid w:val="00EB1EDA"/>
    <w:rsid w:val="00EB30A4"/>
    <w:rsid w:val="00EB330A"/>
    <w:rsid w:val="00EB5E21"/>
    <w:rsid w:val="00EB6088"/>
    <w:rsid w:val="00EB67A6"/>
    <w:rsid w:val="00EB7C45"/>
    <w:rsid w:val="00EB7F9F"/>
    <w:rsid w:val="00EC021B"/>
    <w:rsid w:val="00EC1EA7"/>
    <w:rsid w:val="00EC2CC7"/>
    <w:rsid w:val="00EC2D85"/>
    <w:rsid w:val="00EC42FD"/>
    <w:rsid w:val="00EC4B9F"/>
    <w:rsid w:val="00EC4D3A"/>
    <w:rsid w:val="00EC5E78"/>
    <w:rsid w:val="00EC6F39"/>
    <w:rsid w:val="00EC6FE0"/>
    <w:rsid w:val="00ED04E8"/>
    <w:rsid w:val="00ED0FB0"/>
    <w:rsid w:val="00ED3016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2E15"/>
    <w:rsid w:val="00EE54F9"/>
    <w:rsid w:val="00EE571D"/>
    <w:rsid w:val="00EE6682"/>
    <w:rsid w:val="00EF323F"/>
    <w:rsid w:val="00EF5512"/>
    <w:rsid w:val="00EF60F8"/>
    <w:rsid w:val="00EF6970"/>
    <w:rsid w:val="00F01CBA"/>
    <w:rsid w:val="00F033DC"/>
    <w:rsid w:val="00F06C16"/>
    <w:rsid w:val="00F101D0"/>
    <w:rsid w:val="00F11718"/>
    <w:rsid w:val="00F12269"/>
    <w:rsid w:val="00F1422D"/>
    <w:rsid w:val="00F15545"/>
    <w:rsid w:val="00F1736D"/>
    <w:rsid w:val="00F17848"/>
    <w:rsid w:val="00F20EAC"/>
    <w:rsid w:val="00F2241D"/>
    <w:rsid w:val="00F23945"/>
    <w:rsid w:val="00F240C0"/>
    <w:rsid w:val="00F25477"/>
    <w:rsid w:val="00F26E1D"/>
    <w:rsid w:val="00F27525"/>
    <w:rsid w:val="00F31767"/>
    <w:rsid w:val="00F31DC8"/>
    <w:rsid w:val="00F32B51"/>
    <w:rsid w:val="00F32EBD"/>
    <w:rsid w:val="00F332D0"/>
    <w:rsid w:val="00F3339A"/>
    <w:rsid w:val="00F347E2"/>
    <w:rsid w:val="00F362CA"/>
    <w:rsid w:val="00F36D1B"/>
    <w:rsid w:val="00F37595"/>
    <w:rsid w:val="00F41858"/>
    <w:rsid w:val="00F47A25"/>
    <w:rsid w:val="00F515F3"/>
    <w:rsid w:val="00F520C4"/>
    <w:rsid w:val="00F540CC"/>
    <w:rsid w:val="00F549DE"/>
    <w:rsid w:val="00F54C1A"/>
    <w:rsid w:val="00F561A9"/>
    <w:rsid w:val="00F5626E"/>
    <w:rsid w:val="00F56C90"/>
    <w:rsid w:val="00F57D0E"/>
    <w:rsid w:val="00F61FDE"/>
    <w:rsid w:val="00F65583"/>
    <w:rsid w:val="00F658C3"/>
    <w:rsid w:val="00F66FAC"/>
    <w:rsid w:val="00F67044"/>
    <w:rsid w:val="00F70F4D"/>
    <w:rsid w:val="00F7390C"/>
    <w:rsid w:val="00F76395"/>
    <w:rsid w:val="00F7640B"/>
    <w:rsid w:val="00F76FF7"/>
    <w:rsid w:val="00F77BDA"/>
    <w:rsid w:val="00F80C3A"/>
    <w:rsid w:val="00F810AD"/>
    <w:rsid w:val="00F811A9"/>
    <w:rsid w:val="00F820DF"/>
    <w:rsid w:val="00F82185"/>
    <w:rsid w:val="00F83B9D"/>
    <w:rsid w:val="00F8459B"/>
    <w:rsid w:val="00F8503A"/>
    <w:rsid w:val="00F854B1"/>
    <w:rsid w:val="00F87543"/>
    <w:rsid w:val="00F90DC1"/>
    <w:rsid w:val="00F92101"/>
    <w:rsid w:val="00F926C9"/>
    <w:rsid w:val="00F9345F"/>
    <w:rsid w:val="00F9529C"/>
    <w:rsid w:val="00F9582C"/>
    <w:rsid w:val="00FA1C17"/>
    <w:rsid w:val="00FA2968"/>
    <w:rsid w:val="00FA376A"/>
    <w:rsid w:val="00FA3D30"/>
    <w:rsid w:val="00FA586F"/>
    <w:rsid w:val="00FA7B28"/>
    <w:rsid w:val="00FA7DD6"/>
    <w:rsid w:val="00FB11E2"/>
    <w:rsid w:val="00FB2416"/>
    <w:rsid w:val="00FB2477"/>
    <w:rsid w:val="00FB2774"/>
    <w:rsid w:val="00FB2945"/>
    <w:rsid w:val="00FB7670"/>
    <w:rsid w:val="00FC1C20"/>
    <w:rsid w:val="00FC3F95"/>
    <w:rsid w:val="00FC4AB3"/>
    <w:rsid w:val="00FD07F2"/>
    <w:rsid w:val="00FD3A1E"/>
    <w:rsid w:val="00FD3DEF"/>
    <w:rsid w:val="00FD42B3"/>
    <w:rsid w:val="00FD71B8"/>
    <w:rsid w:val="00FD73D0"/>
    <w:rsid w:val="00FE4128"/>
    <w:rsid w:val="00FE4BB6"/>
    <w:rsid w:val="00FE6E71"/>
    <w:rsid w:val="00FE77E5"/>
    <w:rsid w:val="00FE7949"/>
    <w:rsid w:val="00FE7DD8"/>
    <w:rsid w:val="00FF0849"/>
    <w:rsid w:val="00FF1E52"/>
    <w:rsid w:val="00FF320E"/>
    <w:rsid w:val="00FF3FBE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footer" w:locked="1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CAF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49C8"/>
    <w:rPr>
      <w:sz w:val="28"/>
    </w:rPr>
  </w:style>
  <w:style w:type="paragraph" w:styleId="a4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B49C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5B49C8"/>
    <w:pPr>
      <w:tabs>
        <w:tab w:val="center" w:pos="4153"/>
        <w:tab w:val="right" w:pos="8306"/>
      </w:tabs>
    </w:pPr>
  </w:style>
  <w:style w:type="character" w:styleId="a9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88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2F4B1B"/>
  </w:style>
  <w:style w:type="paragraph" w:styleId="ac">
    <w:name w:val="Balloon Text"/>
    <w:basedOn w:val="a"/>
    <w:link w:val="ad"/>
    <w:rsid w:val="00BA3C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BA3C51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8">
    <w:name w:val="Верхний колонтитул Знак"/>
    <w:link w:val="a7"/>
    <w:rsid w:val="00D76131"/>
  </w:style>
  <w:style w:type="character" w:styleId="af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0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unhideWhenUsed/>
    <w:rsid w:val="00272FB0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D85B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D85BE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footer" w:locked="1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CAF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49C8"/>
    <w:rPr>
      <w:sz w:val="28"/>
    </w:rPr>
  </w:style>
  <w:style w:type="paragraph" w:styleId="a4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B49C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5B49C8"/>
    <w:pPr>
      <w:tabs>
        <w:tab w:val="center" w:pos="4153"/>
        <w:tab w:val="right" w:pos="8306"/>
      </w:tabs>
    </w:pPr>
  </w:style>
  <w:style w:type="character" w:styleId="a9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88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2F4B1B"/>
  </w:style>
  <w:style w:type="paragraph" w:styleId="ac">
    <w:name w:val="Balloon Text"/>
    <w:basedOn w:val="a"/>
    <w:link w:val="ad"/>
    <w:rsid w:val="00BA3C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BA3C51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8">
    <w:name w:val="Верхний колонтитул Знак"/>
    <w:link w:val="a7"/>
    <w:rsid w:val="00D76131"/>
  </w:style>
  <w:style w:type="character" w:styleId="af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0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unhideWhenUsed/>
    <w:rsid w:val="00272FB0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D85B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D85BE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8B2B-3F4B-43CB-88C5-D5DB5D82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203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1691</CharactersWithSpaces>
  <SharedDoc>false</SharedDoc>
  <HLinks>
    <vt:vector size="174" baseType="variant">
      <vt:variant>
        <vt:i4>1310814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consultantplus://offline/ref=FB204133792E1B4C713B8F49FB5FB81CDBD4A8B2C4D4FAAAA996DEBC4FC599BA7276CE4127EB47145663CF24501A0DA97BO</vt:lpwstr>
      </vt:variant>
      <vt:variant>
        <vt:lpwstr/>
      </vt:variant>
      <vt:variant>
        <vt:i4>1179739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consultantplus://offline/ref=FB204133792E1B4C713B8F49FB5FB81CDBD4A8B2C4D4FBA1A696DEBC4FC599BA7276CE4127EB47145663CFA271O</vt:lpwstr>
      </vt:variant>
      <vt:variant>
        <vt:lpwstr/>
      </vt:variant>
      <vt:variant>
        <vt:i4>1179736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consultantplus://offline/ref=FB204133792E1B4C713B8F49FB5FB81CDBD4A8B2C4D4FBA1A596DEBC4FC599BA7276CE4127EB47145663CFA271O</vt:lpwstr>
      </vt:variant>
      <vt:variant>
        <vt:lpwstr/>
      </vt:variant>
      <vt:variant>
        <vt:i4>1179654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consultantplus://offline/ref=FB204133792E1B4C713B8F49FB5FB81CDBD4A8B2C4D7F8A1A296DEBC4FC599BA7276CE4127EB47145663CFA271O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consultantplus://offline/ref=FB204133792E1B4C713B8F49FB5FB81CDBD4A8B2C4D6FFADA096DEBC4FC599BA7276CE4127EB47145663CFA271O</vt:lpwstr>
      </vt:variant>
      <vt:variant>
        <vt:lpwstr/>
      </vt:variant>
      <vt:variant>
        <vt:i4>1179740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consultantplus://offline/ref=FB204133792E1B4C713B8F49FB5FB81CDBD4A8B2C4D1FAA1A796DEBC4FC599BA7276CE4127EB47145663CFA271O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consultantplus://offline/ref=FB204133792E1B4C713B8F49FB5FB81CDBD4A8B2C4D1FFA9A096DEBC4FC599BA7276CE4127EB47145663CFA271O</vt:lpwstr>
      </vt:variant>
      <vt:variant>
        <vt:lpwstr/>
      </vt:variant>
      <vt:variant>
        <vt:i4>1179739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consultantplus://offline/ref=FB204133792E1B4C713B8F49FB5FB81CDBD4A8B2C4D0F5ADA096DEBC4FC599BA7276CE4127EB47145663CFA271O</vt:lpwstr>
      </vt:variant>
      <vt:variant>
        <vt:lpwstr/>
      </vt:variant>
      <vt:variant>
        <vt:i4>1179728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consultantplus://offline/ref=FB204133792E1B4C713B8F49FB5FB81CDBD4A8B2C4D2FDA9A596DEBC4FC599BA7276CE4127EB47145663CFA271O</vt:lpwstr>
      </vt:variant>
      <vt:variant>
        <vt:lpwstr/>
      </vt:variant>
      <vt:variant>
        <vt:i4>1179733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consultantplus://offline/ref=FB204133792E1B4C713B8F49FB5FB81CDBD4A8B2C5DBFCAFA996DEBC4FC599BA7276CE4127EB47145663CFA271O</vt:lpwstr>
      </vt:variant>
      <vt:variant>
        <vt:lpwstr/>
      </vt:variant>
      <vt:variant>
        <vt:i4>1179663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consultantplus://offline/ref=FB204133792E1B4C713B8F49FB5FB81CDBD4A8B2C5DAFEA8A896DEBC4FC599BA7276CE4127EB47145663CFA271O</vt:lpwstr>
      </vt:variant>
      <vt:variant>
        <vt:lpwstr/>
      </vt:variant>
      <vt:variant>
        <vt:i4>1179741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consultantplus://offline/ref=FB204133792E1B4C713B8F49FB5FB81CDBD4A8B2C5D7F5AEA196DEBC4FC599BA7276CE4127EB47145663CFA271O</vt:lpwstr>
      </vt:variant>
      <vt:variant>
        <vt:lpwstr/>
      </vt:variant>
      <vt:variant>
        <vt:i4>1179736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consultantplus://offline/ref=FB204133792E1B4C713B8F49FB5FB81CDBD4A8B2C5D7F5AEA496DEBC4FC599BA7276CE4127EB47145663CFA271O</vt:lpwstr>
      </vt:variant>
      <vt:variant>
        <vt:lpwstr/>
      </vt:variant>
      <vt:variant>
        <vt:i4>1179730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consultantplus://offline/ref=FB204133792E1B4C713B8F49FB5FB81CDBD4A8B2C5D7FFA8A096DEBC4FC599BA7276CE4127EB47145663CFA271O</vt:lpwstr>
      </vt:variant>
      <vt:variant>
        <vt:lpwstr/>
      </vt:variant>
      <vt:variant>
        <vt:i4>1179734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consultantplus://offline/ref=FB204133792E1B4C713B8F49FB5FB81CDBD4A8B2C5D1FAA8A596DEBC4FC599BA7276CE4127EB47145663CFA271O</vt:lpwstr>
      </vt:variant>
      <vt:variant>
        <vt:lpwstr/>
      </vt:variant>
      <vt:variant>
        <vt:i4>1179733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consultantplus://offline/ref=FB204133792E1B4C713B8F49FB5FB81CDBD4A8B2C5D1F9ADA296DEBC4FC599BA7276CE4127EB47145663CFA271O</vt:lpwstr>
      </vt:variant>
      <vt:variant>
        <vt:lpwstr/>
      </vt:variant>
      <vt:variant>
        <vt:i4>1179734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consultantplus://offline/ref=FB204133792E1B4C713B8F49FB5FB81CDBD4A8B2C5D1F9ADA196DEBC4FC599BA7276CE4127EB47145663CFA271O</vt:lpwstr>
      </vt:variant>
      <vt:variant>
        <vt:lpwstr/>
      </vt:variant>
      <vt:variant>
        <vt:i4>1179659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consultantplus://offline/ref=FB204133792E1B4C713B8F49FB5FB81CDBD4A8B2C5D1FCABA096DEBC4FC599BA7276CE4127EB47145663CFA271O</vt:lpwstr>
      </vt:variant>
      <vt:variant>
        <vt:lpwstr/>
      </vt:variant>
      <vt:variant>
        <vt:i4>1179663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consultantplus://offline/ref=FB204133792E1B4C713B8F49FB5FB81CDBD4A8B2C5D1FCABA496DEBC4FC599BA7276CE4127EB47145663CFA271O</vt:lpwstr>
      </vt:variant>
      <vt:variant>
        <vt:lpwstr/>
      </vt:variant>
      <vt:variant>
        <vt:i4>1179660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consultantplus://offline/ref=FB204133792E1B4C713B8F49FB5FB81CDBD4A8B2C5D0FAAFA096DEBC4FC599BA7276CE4127EB47145663CFA271O</vt:lpwstr>
      </vt:variant>
      <vt:variant>
        <vt:lpwstr/>
      </vt:variant>
      <vt:variant>
        <vt:i4>1179655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consultantplus://offline/ref=FB204133792E1B4C713B8F49FB5FB81CDBD4A8B2C5D0FAAEA896DEBC4FC599BA7276CE4127EB47145663CFA271O</vt:lpwstr>
      </vt:variant>
      <vt:variant>
        <vt:lpwstr/>
      </vt:variant>
      <vt:variant>
        <vt:i4>1179657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consultantplus://offline/ref=FB204133792E1B4C713B8F49FB5FB81CDBD4A8B2C5D0FDAEA396DEBC4FC599BA7276CE4127EB47145663CFA271O</vt:lpwstr>
      </vt:variant>
      <vt:variant>
        <vt:lpwstr/>
      </vt:variant>
      <vt:variant>
        <vt:i4>1179659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consultantplus://offline/ref=FB204133792E1B4C713B8F49FB5FB81CDBD4A8B2C5D0FDAEA196DEBC4FC599BA7276CE4127EB47145663CFA271O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consultantplus://offline/ref=E52F863E2452391D15CC3FCA1A413561D0F298BBDAE3BAB11EB8A4819B79cCN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consultantplus://offline/ref=45942AB1B79BFF0BDC778806A5D978BC2A9160E7BD01AB627D436ADEC49B631C615A9E6CCB49D28CPCt0G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consultantplus://offline/ref=45942AB1B79BFF0BDC778806A5D978BC2A9266ECB00BF668751A66DCC3943C0B6613926DCB49D2P8tDG</vt:lpwstr>
      </vt:variant>
      <vt:variant>
        <vt:lpwstr/>
      </vt:variant>
      <vt:variant>
        <vt:i4>6291555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consultantplus://offline/ref=EBC15A92E9242B2CBBA1F7D8D8B6A96A5375AF3F465FA78B0C35E8E8AB26B1A6D733C550EC37DD1Bk3pBK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consultantplus://offline/ref=49EAFA6C36B86BA1BAA5221D20F70ED93024757E8FA93894649BCC6AE78256B616416E91D0925D47282DED71O8J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consultantplus://offline/ref=06E1DD3DD50EFC86055BFBDBEC264A35167B405DCE9F8E6905D665B3F89AEF1712FD4BB41353A7Y9j8G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Пользователь Windows</cp:lastModifiedBy>
  <cp:revision>9</cp:revision>
  <cp:lastPrinted>2017-11-30T07:54:00Z</cp:lastPrinted>
  <dcterms:created xsi:type="dcterms:W3CDTF">2017-05-02T13:35:00Z</dcterms:created>
  <dcterms:modified xsi:type="dcterms:W3CDTF">2017-11-30T08:04:00Z</dcterms:modified>
</cp:coreProperties>
</file>