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1B" w:rsidRPr="00B2682D" w:rsidRDefault="00575AFB" w:rsidP="00575AF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15117" w:rsidRPr="00B2682D" w:rsidRDefault="00915117" w:rsidP="00B2682D">
      <w:pPr>
        <w:ind w:left="567" w:right="567"/>
        <w:jc w:val="center"/>
        <w:rPr>
          <w:b/>
          <w:sz w:val="28"/>
          <w:szCs w:val="28"/>
        </w:rPr>
      </w:pPr>
      <w:r w:rsidRPr="00B2682D">
        <w:rPr>
          <w:b/>
          <w:sz w:val="28"/>
          <w:szCs w:val="28"/>
        </w:rPr>
        <w:t>АДМИНИСТРАТИВНЫЙ</w:t>
      </w:r>
      <w:r w:rsidR="00831DA3">
        <w:rPr>
          <w:b/>
          <w:sz w:val="28"/>
          <w:szCs w:val="28"/>
        </w:rPr>
        <w:t xml:space="preserve"> </w:t>
      </w:r>
      <w:r w:rsidRPr="00B2682D">
        <w:rPr>
          <w:b/>
          <w:sz w:val="28"/>
          <w:szCs w:val="28"/>
        </w:rPr>
        <w:t>РЕГЛАМЕНТ</w:t>
      </w:r>
    </w:p>
    <w:p w:rsidR="00915117" w:rsidRPr="00B2682D" w:rsidRDefault="00675D1B" w:rsidP="00B2682D">
      <w:pPr>
        <w:ind w:left="567" w:right="567"/>
        <w:jc w:val="center"/>
        <w:rPr>
          <w:b/>
          <w:sz w:val="28"/>
          <w:szCs w:val="28"/>
        </w:rPr>
      </w:pPr>
      <w:proofErr w:type="gramStart"/>
      <w:r w:rsidRPr="00B2682D">
        <w:rPr>
          <w:b/>
          <w:sz w:val="28"/>
          <w:szCs w:val="28"/>
        </w:rPr>
        <w:t xml:space="preserve">управления </w:t>
      </w:r>
      <w:r w:rsidR="00356026">
        <w:rPr>
          <w:b/>
          <w:sz w:val="28"/>
          <w:szCs w:val="28"/>
        </w:rPr>
        <w:t>ветерина</w:t>
      </w:r>
      <w:r w:rsidR="00575AFB">
        <w:rPr>
          <w:b/>
          <w:sz w:val="28"/>
          <w:szCs w:val="28"/>
        </w:rPr>
        <w:t xml:space="preserve">рии </w:t>
      </w:r>
      <w:r w:rsidR="00915117" w:rsidRPr="00B2682D">
        <w:rPr>
          <w:b/>
          <w:sz w:val="28"/>
          <w:szCs w:val="28"/>
        </w:rPr>
        <w:t>Ростовской</w:t>
      </w:r>
      <w:r w:rsidR="00023DAC">
        <w:rPr>
          <w:b/>
          <w:sz w:val="28"/>
          <w:szCs w:val="28"/>
        </w:rPr>
        <w:t xml:space="preserve"> </w:t>
      </w:r>
      <w:r w:rsidR="00915117" w:rsidRPr="00B2682D">
        <w:rPr>
          <w:b/>
          <w:sz w:val="28"/>
          <w:szCs w:val="28"/>
        </w:rPr>
        <w:t>области</w:t>
      </w:r>
      <w:r w:rsidR="00023DAC">
        <w:rPr>
          <w:b/>
          <w:sz w:val="28"/>
          <w:szCs w:val="28"/>
        </w:rPr>
        <w:t xml:space="preserve"> </w:t>
      </w:r>
      <w:r w:rsidR="00915117" w:rsidRPr="00B2682D">
        <w:rPr>
          <w:b/>
          <w:sz w:val="28"/>
          <w:szCs w:val="28"/>
        </w:rPr>
        <w:t>по</w:t>
      </w:r>
      <w:r w:rsidR="00023DAC">
        <w:rPr>
          <w:b/>
          <w:sz w:val="28"/>
          <w:szCs w:val="28"/>
        </w:rPr>
        <w:t xml:space="preserve"> </w:t>
      </w:r>
      <w:r w:rsidR="00915117" w:rsidRPr="00B2682D">
        <w:rPr>
          <w:b/>
          <w:sz w:val="28"/>
          <w:szCs w:val="28"/>
        </w:rPr>
        <w:t>исполнению</w:t>
      </w:r>
      <w:r w:rsidR="00023DAC">
        <w:rPr>
          <w:b/>
          <w:sz w:val="28"/>
          <w:szCs w:val="28"/>
        </w:rPr>
        <w:t xml:space="preserve"> </w:t>
      </w:r>
      <w:r w:rsidR="00915117" w:rsidRPr="00B2682D">
        <w:rPr>
          <w:b/>
          <w:sz w:val="28"/>
          <w:szCs w:val="28"/>
        </w:rPr>
        <w:t>государственной</w:t>
      </w:r>
      <w:r w:rsidR="00023DAC">
        <w:rPr>
          <w:b/>
          <w:sz w:val="28"/>
          <w:szCs w:val="28"/>
        </w:rPr>
        <w:t xml:space="preserve"> </w:t>
      </w:r>
      <w:r w:rsidR="00915117" w:rsidRPr="00B2682D">
        <w:rPr>
          <w:b/>
          <w:sz w:val="28"/>
          <w:szCs w:val="28"/>
        </w:rPr>
        <w:t>функции</w:t>
      </w:r>
      <w:r w:rsidR="00933203" w:rsidRPr="00B2682D">
        <w:rPr>
          <w:b/>
          <w:sz w:val="28"/>
          <w:szCs w:val="28"/>
        </w:rPr>
        <w:t xml:space="preserve"> «</w:t>
      </w:r>
      <w:r w:rsidR="00915117" w:rsidRPr="00B2682D">
        <w:rPr>
          <w:b/>
          <w:sz w:val="28"/>
          <w:szCs w:val="28"/>
        </w:rPr>
        <w:t>Осуществление</w:t>
      </w:r>
      <w:r w:rsidR="00023DAC">
        <w:rPr>
          <w:b/>
          <w:sz w:val="28"/>
          <w:szCs w:val="28"/>
        </w:rPr>
        <w:t xml:space="preserve"> </w:t>
      </w:r>
      <w:r w:rsidR="00915117" w:rsidRPr="00B2682D">
        <w:rPr>
          <w:b/>
          <w:sz w:val="28"/>
          <w:szCs w:val="28"/>
        </w:rPr>
        <w:t>приема</w:t>
      </w:r>
      <w:r w:rsidR="00023DAC">
        <w:rPr>
          <w:b/>
          <w:sz w:val="28"/>
          <w:szCs w:val="28"/>
        </w:rPr>
        <w:t xml:space="preserve"> </w:t>
      </w:r>
      <w:r w:rsidR="00915117" w:rsidRPr="00B2682D">
        <w:rPr>
          <w:b/>
          <w:sz w:val="28"/>
          <w:szCs w:val="28"/>
        </w:rPr>
        <w:t>граждан,</w:t>
      </w:r>
      <w:r w:rsidR="00023DAC">
        <w:rPr>
          <w:b/>
          <w:sz w:val="28"/>
          <w:szCs w:val="28"/>
        </w:rPr>
        <w:t xml:space="preserve"> </w:t>
      </w:r>
      <w:r w:rsidR="00915117" w:rsidRPr="00B2682D">
        <w:rPr>
          <w:b/>
          <w:sz w:val="28"/>
          <w:szCs w:val="28"/>
        </w:rPr>
        <w:t>обеспечение</w:t>
      </w:r>
      <w:r w:rsidR="00023DAC">
        <w:rPr>
          <w:b/>
          <w:sz w:val="28"/>
          <w:szCs w:val="28"/>
        </w:rPr>
        <w:t xml:space="preserve"> </w:t>
      </w:r>
      <w:r w:rsidR="00915117" w:rsidRPr="00B2682D">
        <w:rPr>
          <w:b/>
          <w:sz w:val="28"/>
          <w:szCs w:val="28"/>
        </w:rPr>
        <w:t>своевременного</w:t>
      </w:r>
      <w:r w:rsidR="00023DAC">
        <w:rPr>
          <w:b/>
          <w:sz w:val="28"/>
          <w:szCs w:val="28"/>
        </w:rPr>
        <w:t xml:space="preserve"> </w:t>
      </w:r>
      <w:r w:rsidR="00915117" w:rsidRPr="00B2682D">
        <w:rPr>
          <w:b/>
          <w:sz w:val="28"/>
          <w:szCs w:val="28"/>
        </w:rPr>
        <w:t>и</w:t>
      </w:r>
      <w:r w:rsidR="00023DAC">
        <w:rPr>
          <w:b/>
          <w:sz w:val="28"/>
          <w:szCs w:val="28"/>
        </w:rPr>
        <w:t xml:space="preserve"> </w:t>
      </w:r>
      <w:r w:rsidR="00915117" w:rsidRPr="00B2682D">
        <w:rPr>
          <w:b/>
          <w:sz w:val="28"/>
          <w:szCs w:val="28"/>
        </w:rPr>
        <w:t>полного</w:t>
      </w:r>
      <w:r w:rsidR="007A6867">
        <w:rPr>
          <w:b/>
          <w:sz w:val="28"/>
          <w:szCs w:val="28"/>
        </w:rPr>
        <w:t xml:space="preserve"> </w:t>
      </w:r>
      <w:r w:rsidR="00915117" w:rsidRPr="00B2682D">
        <w:rPr>
          <w:b/>
          <w:sz w:val="28"/>
          <w:szCs w:val="28"/>
        </w:rPr>
        <w:t>рассмотрения</w:t>
      </w:r>
      <w:r w:rsidR="007A6867">
        <w:rPr>
          <w:b/>
          <w:sz w:val="28"/>
          <w:szCs w:val="28"/>
        </w:rPr>
        <w:t xml:space="preserve"> </w:t>
      </w:r>
      <w:r w:rsidR="00915117" w:rsidRPr="00B2682D">
        <w:rPr>
          <w:b/>
          <w:sz w:val="28"/>
          <w:szCs w:val="28"/>
        </w:rPr>
        <w:t>устных</w:t>
      </w:r>
      <w:r w:rsidR="007A6867">
        <w:rPr>
          <w:b/>
          <w:sz w:val="28"/>
          <w:szCs w:val="28"/>
        </w:rPr>
        <w:t xml:space="preserve"> </w:t>
      </w:r>
      <w:r w:rsidR="00915117" w:rsidRPr="00B2682D">
        <w:rPr>
          <w:b/>
          <w:sz w:val="28"/>
          <w:szCs w:val="28"/>
        </w:rPr>
        <w:t>и</w:t>
      </w:r>
      <w:r w:rsidR="007A6867">
        <w:rPr>
          <w:b/>
          <w:sz w:val="28"/>
          <w:szCs w:val="28"/>
        </w:rPr>
        <w:t xml:space="preserve"> </w:t>
      </w:r>
      <w:r w:rsidR="00915117" w:rsidRPr="00B2682D">
        <w:rPr>
          <w:b/>
          <w:sz w:val="28"/>
          <w:szCs w:val="28"/>
        </w:rPr>
        <w:t>письменных</w:t>
      </w:r>
      <w:r w:rsidR="007A6867">
        <w:rPr>
          <w:b/>
          <w:sz w:val="28"/>
          <w:szCs w:val="28"/>
        </w:rPr>
        <w:t xml:space="preserve"> </w:t>
      </w:r>
      <w:r w:rsidR="00915117" w:rsidRPr="00B2682D">
        <w:rPr>
          <w:b/>
          <w:sz w:val="28"/>
          <w:szCs w:val="28"/>
        </w:rPr>
        <w:t>обращений</w:t>
      </w:r>
      <w:r w:rsidR="007A6867">
        <w:rPr>
          <w:b/>
          <w:sz w:val="28"/>
          <w:szCs w:val="28"/>
        </w:rPr>
        <w:t xml:space="preserve"> </w:t>
      </w:r>
      <w:r w:rsidR="00915117" w:rsidRPr="00B2682D">
        <w:rPr>
          <w:b/>
          <w:sz w:val="28"/>
          <w:szCs w:val="28"/>
        </w:rPr>
        <w:t>граждан,</w:t>
      </w:r>
      <w:r w:rsidR="007A6867">
        <w:rPr>
          <w:b/>
          <w:sz w:val="28"/>
          <w:szCs w:val="28"/>
        </w:rPr>
        <w:t xml:space="preserve"> </w:t>
      </w:r>
      <w:r w:rsidR="00915117" w:rsidRPr="00B2682D">
        <w:rPr>
          <w:b/>
          <w:sz w:val="28"/>
          <w:szCs w:val="28"/>
        </w:rPr>
        <w:t>приняти</w:t>
      </w:r>
      <w:r w:rsidR="001C2567" w:rsidRPr="00B2682D">
        <w:rPr>
          <w:b/>
          <w:sz w:val="28"/>
          <w:szCs w:val="28"/>
        </w:rPr>
        <w:t>е</w:t>
      </w:r>
      <w:r w:rsidR="007A6867">
        <w:rPr>
          <w:b/>
          <w:sz w:val="28"/>
          <w:szCs w:val="28"/>
        </w:rPr>
        <w:t xml:space="preserve"> </w:t>
      </w:r>
      <w:r w:rsidR="00915117" w:rsidRPr="00B2682D">
        <w:rPr>
          <w:b/>
          <w:sz w:val="28"/>
          <w:szCs w:val="28"/>
        </w:rPr>
        <w:t>по</w:t>
      </w:r>
      <w:r w:rsidR="007A6867">
        <w:rPr>
          <w:b/>
          <w:sz w:val="28"/>
          <w:szCs w:val="28"/>
        </w:rPr>
        <w:t xml:space="preserve"> </w:t>
      </w:r>
      <w:r w:rsidR="00915117" w:rsidRPr="00B2682D">
        <w:rPr>
          <w:b/>
          <w:sz w:val="28"/>
          <w:szCs w:val="28"/>
        </w:rPr>
        <w:t>ним</w:t>
      </w:r>
      <w:r w:rsidR="007A6867">
        <w:rPr>
          <w:b/>
          <w:sz w:val="28"/>
          <w:szCs w:val="28"/>
        </w:rPr>
        <w:t xml:space="preserve"> </w:t>
      </w:r>
      <w:r w:rsidR="00915117" w:rsidRPr="00B2682D">
        <w:rPr>
          <w:b/>
          <w:sz w:val="28"/>
          <w:szCs w:val="28"/>
        </w:rPr>
        <w:t>решений</w:t>
      </w:r>
      <w:r w:rsidR="007A6867">
        <w:rPr>
          <w:b/>
          <w:sz w:val="28"/>
          <w:szCs w:val="28"/>
        </w:rPr>
        <w:t xml:space="preserve"> </w:t>
      </w:r>
      <w:r w:rsidR="00915117" w:rsidRPr="00B2682D">
        <w:rPr>
          <w:b/>
          <w:sz w:val="28"/>
          <w:szCs w:val="28"/>
        </w:rPr>
        <w:t>и</w:t>
      </w:r>
      <w:r w:rsidR="007A6867">
        <w:rPr>
          <w:b/>
          <w:sz w:val="28"/>
          <w:szCs w:val="28"/>
        </w:rPr>
        <w:t xml:space="preserve"> </w:t>
      </w:r>
      <w:r w:rsidR="00915117" w:rsidRPr="00B2682D">
        <w:rPr>
          <w:b/>
          <w:sz w:val="28"/>
          <w:szCs w:val="28"/>
        </w:rPr>
        <w:t>направлени</w:t>
      </w:r>
      <w:r w:rsidR="001C2567" w:rsidRPr="00B2682D">
        <w:rPr>
          <w:b/>
          <w:sz w:val="28"/>
          <w:szCs w:val="28"/>
        </w:rPr>
        <w:t>е</w:t>
      </w:r>
      <w:r w:rsidR="007A6867">
        <w:rPr>
          <w:b/>
          <w:sz w:val="28"/>
          <w:szCs w:val="28"/>
        </w:rPr>
        <w:t xml:space="preserve"> </w:t>
      </w:r>
      <w:r w:rsidR="00915117" w:rsidRPr="00B2682D">
        <w:rPr>
          <w:b/>
          <w:sz w:val="28"/>
          <w:szCs w:val="28"/>
        </w:rPr>
        <w:t>ответов</w:t>
      </w:r>
      <w:r w:rsidR="007A6867">
        <w:rPr>
          <w:b/>
          <w:sz w:val="28"/>
          <w:szCs w:val="28"/>
        </w:rPr>
        <w:t xml:space="preserve"> </w:t>
      </w:r>
      <w:r w:rsidR="00915117" w:rsidRPr="00B2682D">
        <w:rPr>
          <w:b/>
          <w:sz w:val="28"/>
          <w:szCs w:val="28"/>
        </w:rPr>
        <w:t>заявителям</w:t>
      </w:r>
      <w:r w:rsidR="007A6867">
        <w:rPr>
          <w:b/>
          <w:sz w:val="28"/>
          <w:szCs w:val="28"/>
        </w:rPr>
        <w:t xml:space="preserve"> </w:t>
      </w:r>
      <w:r w:rsidR="00915117" w:rsidRPr="00B2682D">
        <w:rPr>
          <w:b/>
          <w:sz w:val="28"/>
          <w:szCs w:val="28"/>
        </w:rPr>
        <w:t>в</w:t>
      </w:r>
      <w:r w:rsidR="007A6867">
        <w:rPr>
          <w:b/>
          <w:sz w:val="28"/>
          <w:szCs w:val="28"/>
        </w:rPr>
        <w:t xml:space="preserve"> </w:t>
      </w:r>
      <w:r w:rsidR="00915117" w:rsidRPr="00B2682D">
        <w:rPr>
          <w:b/>
          <w:sz w:val="28"/>
          <w:szCs w:val="28"/>
        </w:rPr>
        <w:t>установленный</w:t>
      </w:r>
      <w:r w:rsidR="007A6867">
        <w:rPr>
          <w:b/>
          <w:sz w:val="28"/>
          <w:szCs w:val="28"/>
        </w:rPr>
        <w:t xml:space="preserve"> </w:t>
      </w:r>
      <w:r w:rsidR="00915117" w:rsidRPr="00B2682D">
        <w:rPr>
          <w:b/>
          <w:sz w:val="28"/>
          <w:szCs w:val="28"/>
        </w:rPr>
        <w:t>законодательством</w:t>
      </w:r>
      <w:r w:rsidR="007A6867">
        <w:rPr>
          <w:b/>
          <w:sz w:val="28"/>
          <w:szCs w:val="28"/>
        </w:rPr>
        <w:t xml:space="preserve"> </w:t>
      </w:r>
      <w:r w:rsidR="00915117" w:rsidRPr="00B2682D">
        <w:rPr>
          <w:b/>
          <w:sz w:val="28"/>
          <w:szCs w:val="28"/>
        </w:rPr>
        <w:t>Российской</w:t>
      </w:r>
      <w:r w:rsidR="007A6867">
        <w:rPr>
          <w:b/>
          <w:sz w:val="28"/>
          <w:szCs w:val="28"/>
        </w:rPr>
        <w:t xml:space="preserve"> </w:t>
      </w:r>
      <w:r w:rsidR="00915117" w:rsidRPr="00B2682D">
        <w:rPr>
          <w:b/>
          <w:sz w:val="28"/>
          <w:szCs w:val="28"/>
        </w:rPr>
        <w:t>Федерации</w:t>
      </w:r>
      <w:r w:rsidR="007A6867">
        <w:rPr>
          <w:b/>
          <w:sz w:val="28"/>
          <w:szCs w:val="28"/>
        </w:rPr>
        <w:t xml:space="preserve"> </w:t>
      </w:r>
      <w:r w:rsidR="00915117" w:rsidRPr="00B2682D">
        <w:rPr>
          <w:b/>
          <w:sz w:val="28"/>
          <w:szCs w:val="28"/>
        </w:rPr>
        <w:t>срок</w:t>
      </w:r>
      <w:r w:rsidR="00933203" w:rsidRPr="00B2682D">
        <w:rPr>
          <w:b/>
          <w:sz w:val="28"/>
          <w:szCs w:val="28"/>
        </w:rPr>
        <w:t>»</w:t>
      </w:r>
      <w:proofErr w:type="gramEnd"/>
    </w:p>
    <w:p w:rsidR="00933203" w:rsidRPr="00B2682D" w:rsidRDefault="00933203" w:rsidP="00B2682D">
      <w:pPr>
        <w:jc w:val="center"/>
        <w:rPr>
          <w:sz w:val="28"/>
          <w:szCs w:val="28"/>
        </w:rPr>
      </w:pPr>
    </w:p>
    <w:p w:rsidR="00915117" w:rsidRPr="00B2682D" w:rsidRDefault="00780F7C" w:rsidP="00256599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15117" w:rsidRPr="00B268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Общие</w:t>
      </w:r>
      <w:r w:rsidR="00023DAC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положения</w:t>
      </w:r>
    </w:p>
    <w:p w:rsidR="001C2567" w:rsidRPr="004F6AD8" w:rsidRDefault="001C2567" w:rsidP="00256599">
      <w:pPr>
        <w:jc w:val="center"/>
        <w:rPr>
          <w:sz w:val="16"/>
          <w:szCs w:val="16"/>
        </w:rPr>
      </w:pPr>
    </w:p>
    <w:p w:rsidR="001C2567" w:rsidRPr="00B2682D" w:rsidRDefault="00780F7C" w:rsidP="00256599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1C2567" w:rsidRPr="00B2682D">
        <w:rPr>
          <w:sz w:val="28"/>
          <w:szCs w:val="28"/>
        </w:rPr>
        <w:t>1. Наименование государственной функции</w:t>
      </w:r>
    </w:p>
    <w:p w:rsidR="00915117" w:rsidRPr="004F6AD8" w:rsidRDefault="00915117" w:rsidP="00B2682D">
      <w:pPr>
        <w:jc w:val="center"/>
        <w:rPr>
          <w:sz w:val="16"/>
          <w:szCs w:val="16"/>
        </w:rPr>
      </w:pPr>
    </w:p>
    <w:p w:rsidR="00915117" w:rsidRPr="00B2682D" w:rsidRDefault="001C2567" w:rsidP="00B2682D">
      <w:pPr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t xml:space="preserve">Наименование государственной функции – </w:t>
      </w:r>
      <w:r w:rsidR="00915117" w:rsidRPr="00B2682D">
        <w:rPr>
          <w:sz w:val="28"/>
          <w:szCs w:val="28"/>
        </w:rPr>
        <w:t>осуществлени</w:t>
      </w:r>
      <w:r w:rsidRPr="00B2682D">
        <w:rPr>
          <w:sz w:val="28"/>
          <w:szCs w:val="28"/>
        </w:rPr>
        <w:t>е</w:t>
      </w:r>
      <w:r w:rsidR="00023DAC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приема</w:t>
      </w:r>
      <w:r w:rsidR="00023DAC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граждан,</w:t>
      </w:r>
      <w:r w:rsidR="00023DAC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обеспечени</w:t>
      </w:r>
      <w:r w:rsidRPr="00B2682D">
        <w:rPr>
          <w:sz w:val="28"/>
          <w:szCs w:val="28"/>
        </w:rPr>
        <w:t>е</w:t>
      </w:r>
      <w:r w:rsidR="006C7B5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своевременного</w:t>
      </w:r>
      <w:r w:rsidR="006C7B5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и</w:t>
      </w:r>
      <w:r w:rsidR="006C7B5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полного</w:t>
      </w:r>
      <w:r w:rsidR="006C7B5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рассмотрения</w:t>
      </w:r>
      <w:r w:rsidR="006C7B5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устных</w:t>
      </w:r>
      <w:r w:rsidR="006C7B5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и</w:t>
      </w:r>
      <w:r w:rsidR="006C7B5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письменных</w:t>
      </w:r>
      <w:r w:rsidR="006C7B5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обращений</w:t>
      </w:r>
      <w:r w:rsidR="006C7B5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граждан,</w:t>
      </w:r>
      <w:r w:rsidR="006C7B5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приняти</w:t>
      </w:r>
      <w:r w:rsidRPr="00B2682D">
        <w:rPr>
          <w:sz w:val="28"/>
          <w:szCs w:val="28"/>
        </w:rPr>
        <w:t>е</w:t>
      </w:r>
      <w:r w:rsidR="006C7B5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по</w:t>
      </w:r>
      <w:r w:rsidR="006C7B5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ним</w:t>
      </w:r>
      <w:r w:rsidR="006C7B5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решений</w:t>
      </w:r>
      <w:r w:rsidR="006C7B5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и</w:t>
      </w:r>
      <w:r w:rsidR="006C7B5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направлени</w:t>
      </w:r>
      <w:r w:rsidRPr="00B2682D">
        <w:rPr>
          <w:sz w:val="28"/>
          <w:szCs w:val="28"/>
        </w:rPr>
        <w:t>е</w:t>
      </w:r>
      <w:r w:rsidR="006C7B5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ответов</w:t>
      </w:r>
      <w:r w:rsidR="006C7B5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заявителям</w:t>
      </w:r>
      <w:r w:rsidR="006C7B5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в</w:t>
      </w:r>
      <w:r w:rsidR="006C7B5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установленный</w:t>
      </w:r>
      <w:r w:rsidR="006C7B5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законодательством</w:t>
      </w:r>
      <w:r w:rsidR="006C7B5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Российской</w:t>
      </w:r>
      <w:r w:rsidR="006C7B5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Федерации</w:t>
      </w:r>
      <w:r w:rsidR="006C7B5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срок.</w:t>
      </w:r>
    </w:p>
    <w:p w:rsidR="001C2567" w:rsidRPr="004F6AD8" w:rsidRDefault="001C2567" w:rsidP="00B2682D">
      <w:pPr>
        <w:jc w:val="center"/>
        <w:rPr>
          <w:sz w:val="16"/>
          <w:szCs w:val="16"/>
        </w:rPr>
      </w:pPr>
    </w:p>
    <w:p w:rsidR="001C2567" w:rsidRPr="00B2682D" w:rsidRDefault="00780F7C" w:rsidP="00256599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1C2567" w:rsidRPr="00B2682D">
        <w:rPr>
          <w:sz w:val="28"/>
          <w:szCs w:val="28"/>
        </w:rPr>
        <w:t xml:space="preserve">2. </w:t>
      </w:r>
      <w:r w:rsidR="001C2567" w:rsidRPr="00CB52E2">
        <w:rPr>
          <w:sz w:val="28"/>
          <w:szCs w:val="28"/>
        </w:rPr>
        <w:t>Наименование органа исполнительной власти Ростовской области, непосредственно исполняющего государственную функцию</w:t>
      </w:r>
    </w:p>
    <w:p w:rsidR="001C2567" w:rsidRPr="004F6AD8" w:rsidRDefault="001C2567" w:rsidP="00B2682D">
      <w:pPr>
        <w:jc w:val="center"/>
        <w:rPr>
          <w:sz w:val="16"/>
          <w:szCs w:val="16"/>
        </w:rPr>
      </w:pPr>
    </w:p>
    <w:p w:rsidR="001C2567" w:rsidRPr="00B2682D" w:rsidRDefault="00780F7C" w:rsidP="00B268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2567" w:rsidRPr="00B2682D">
        <w:rPr>
          <w:sz w:val="28"/>
          <w:szCs w:val="28"/>
        </w:rPr>
        <w:t xml:space="preserve">2.1. Наименование органа исполнительной власти Ростовской области, непосредственно исполняющего государственную функцию – управление </w:t>
      </w:r>
      <w:r w:rsidR="00575AFB">
        <w:rPr>
          <w:sz w:val="28"/>
          <w:szCs w:val="28"/>
        </w:rPr>
        <w:t>ветери</w:t>
      </w:r>
      <w:r w:rsidR="00356026">
        <w:rPr>
          <w:sz w:val="28"/>
          <w:szCs w:val="28"/>
        </w:rPr>
        <w:t>на</w:t>
      </w:r>
      <w:r w:rsidR="00575AFB">
        <w:rPr>
          <w:sz w:val="28"/>
          <w:szCs w:val="28"/>
        </w:rPr>
        <w:t>рии</w:t>
      </w:r>
      <w:r w:rsidR="001C2567" w:rsidRPr="00B2682D">
        <w:rPr>
          <w:sz w:val="28"/>
          <w:szCs w:val="28"/>
        </w:rPr>
        <w:t xml:space="preserve"> Ростовской области (далее – </w:t>
      </w:r>
      <w:r w:rsidR="00575AFB">
        <w:rPr>
          <w:sz w:val="28"/>
          <w:szCs w:val="28"/>
        </w:rPr>
        <w:t>управление</w:t>
      </w:r>
      <w:r w:rsidR="001C2567" w:rsidRPr="00B2682D">
        <w:rPr>
          <w:sz w:val="28"/>
          <w:szCs w:val="28"/>
        </w:rPr>
        <w:t>).</w:t>
      </w:r>
    </w:p>
    <w:p w:rsidR="001C2567" w:rsidRPr="00B2682D" w:rsidRDefault="00780F7C" w:rsidP="00B268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2567" w:rsidRPr="00B2682D">
        <w:rPr>
          <w:sz w:val="28"/>
          <w:szCs w:val="28"/>
        </w:rPr>
        <w:t>2.2. В исполнении государственной функции иные органы исполнительной власти Ростовской области, территориальные органы федеральных органов исполнительной власти, территориальные подразделения государственных внебюджетных фондов, органы местного самоуправления и организации не участвуют.</w:t>
      </w:r>
    </w:p>
    <w:p w:rsidR="001C2567" w:rsidRPr="004F6AD8" w:rsidRDefault="001C2567" w:rsidP="00B2682D">
      <w:pPr>
        <w:ind w:firstLine="540"/>
        <w:jc w:val="both"/>
        <w:rPr>
          <w:sz w:val="16"/>
          <w:szCs w:val="16"/>
        </w:rPr>
      </w:pPr>
    </w:p>
    <w:p w:rsidR="001C2567" w:rsidRPr="00CB52E2" w:rsidRDefault="00780F7C" w:rsidP="00256599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1C2567" w:rsidRPr="00B2682D">
        <w:rPr>
          <w:sz w:val="28"/>
          <w:szCs w:val="28"/>
        </w:rPr>
        <w:t>3</w:t>
      </w:r>
      <w:r w:rsidR="001C2567" w:rsidRPr="00CB52E2">
        <w:rPr>
          <w:sz w:val="28"/>
          <w:szCs w:val="28"/>
        </w:rPr>
        <w:t>. Перечень нормативных правовых актов, непосредственно</w:t>
      </w:r>
      <w:r w:rsidR="00023DAC">
        <w:rPr>
          <w:sz w:val="28"/>
          <w:szCs w:val="28"/>
        </w:rPr>
        <w:t xml:space="preserve"> </w:t>
      </w:r>
      <w:r w:rsidR="001C2567" w:rsidRPr="00CB52E2">
        <w:rPr>
          <w:sz w:val="28"/>
          <w:szCs w:val="28"/>
        </w:rPr>
        <w:t>регулирующих исполнение государственной функции</w:t>
      </w:r>
    </w:p>
    <w:p w:rsidR="001C2567" w:rsidRPr="004F6AD8" w:rsidRDefault="001C2567" w:rsidP="00B2682D">
      <w:pPr>
        <w:ind w:firstLine="709"/>
        <w:jc w:val="both"/>
        <w:rPr>
          <w:sz w:val="16"/>
          <w:szCs w:val="16"/>
        </w:rPr>
      </w:pPr>
    </w:p>
    <w:p w:rsidR="00915117" w:rsidRPr="00023DAC" w:rsidRDefault="00915117" w:rsidP="00B2682D">
      <w:pPr>
        <w:ind w:firstLine="709"/>
        <w:jc w:val="both"/>
        <w:rPr>
          <w:sz w:val="28"/>
          <w:szCs w:val="28"/>
        </w:rPr>
      </w:pPr>
      <w:r w:rsidRPr="00023DAC">
        <w:rPr>
          <w:sz w:val="28"/>
          <w:szCs w:val="28"/>
        </w:rPr>
        <w:t>Исполнение</w:t>
      </w:r>
      <w:r w:rsidR="00023DAC" w:rsidRPr="00023DAC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государственной</w:t>
      </w:r>
      <w:r w:rsidR="00023DAC" w:rsidRPr="00023DAC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функции</w:t>
      </w:r>
      <w:r w:rsidR="00023DAC" w:rsidRPr="00023DAC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осуществляется</w:t>
      </w:r>
      <w:r w:rsidR="00023DAC" w:rsidRPr="00023DAC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в</w:t>
      </w:r>
      <w:r w:rsidR="00023DAC" w:rsidRPr="00023DAC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соответствии</w:t>
      </w:r>
      <w:r w:rsidR="00023DAC" w:rsidRPr="00023DAC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со</w:t>
      </w:r>
      <w:r w:rsidR="00023DAC" w:rsidRPr="00023DAC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следующими</w:t>
      </w:r>
      <w:r w:rsidR="00023DAC" w:rsidRPr="00023DAC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нормативными</w:t>
      </w:r>
      <w:r w:rsidR="00023DAC" w:rsidRPr="00023DAC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правовыми</w:t>
      </w:r>
      <w:r w:rsidR="00023DAC" w:rsidRPr="00023DAC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актами:</w:t>
      </w:r>
    </w:p>
    <w:p w:rsidR="00915117" w:rsidRPr="00023DAC" w:rsidRDefault="00915117" w:rsidP="00B26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DAC">
        <w:rPr>
          <w:sz w:val="28"/>
          <w:szCs w:val="28"/>
        </w:rPr>
        <w:t>Конституцией</w:t>
      </w:r>
      <w:r w:rsidR="00023DAC" w:rsidRPr="00023DAC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Российской</w:t>
      </w:r>
      <w:r w:rsidR="00023DAC" w:rsidRPr="00023DAC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Федерации</w:t>
      </w:r>
      <w:r w:rsidR="00462AF3" w:rsidRPr="00023DAC">
        <w:rPr>
          <w:sz w:val="28"/>
          <w:szCs w:val="28"/>
        </w:rPr>
        <w:t xml:space="preserve"> («Российская газета», № 7, 21.01.2009, «Собрание законодательства Российской Федерации», 26.01.2009, №</w:t>
      </w:r>
      <w:r w:rsidR="004F6AD8" w:rsidRPr="00023DAC">
        <w:rPr>
          <w:sz w:val="28"/>
          <w:szCs w:val="28"/>
        </w:rPr>
        <w:t> </w:t>
      </w:r>
      <w:r w:rsidR="00462AF3" w:rsidRPr="00023DAC">
        <w:rPr>
          <w:sz w:val="28"/>
          <w:szCs w:val="28"/>
        </w:rPr>
        <w:t>4, «Парламентская газета», № 4, 23-29.01.2009)</w:t>
      </w:r>
      <w:r w:rsidRPr="00023DAC">
        <w:rPr>
          <w:sz w:val="28"/>
          <w:szCs w:val="28"/>
        </w:rPr>
        <w:t>;</w:t>
      </w:r>
    </w:p>
    <w:p w:rsidR="00915117" w:rsidRPr="00023DAC" w:rsidRDefault="00915117" w:rsidP="00B26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DAC">
        <w:rPr>
          <w:sz w:val="28"/>
          <w:szCs w:val="28"/>
        </w:rPr>
        <w:t>Федеральным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законом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от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02.05.2006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№59-ФЗ</w:t>
      </w:r>
      <w:r w:rsidR="00933203" w:rsidRPr="00023DAC">
        <w:rPr>
          <w:sz w:val="28"/>
          <w:szCs w:val="28"/>
        </w:rPr>
        <w:t xml:space="preserve"> </w:t>
      </w:r>
      <w:r w:rsidR="00023DAC">
        <w:rPr>
          <w:sz w:val="28"/>
          <w:szCs w:val="28"/>
        </w:rPr>
        <w:t>«</w:t>
      </w:r>
      <w:r w:rsidRPr="00023DAC">
        <w:rPr>
          <w:sz w:val="28"/>
          <w:szCs w:val="28"/>
        </w:rPr>
        <w:t>О</w:t>
      </w:r>
      <w:r w:rsidR="00023DAC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порядке</w:t>
      </w:r>
      <w:r w:rsidR="00023DAC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рассмотрения</w:t>
      </w:r>
      <w:r w:rsidR="00023DAC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обращений</w:t>
      </w:r>
      <w:r w:rsidR="00023DAC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граждан</w:t>
      </w:r>
      <w:r w:rsidR="00023DAC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Российской</w:t>
      </w:r>
      <w:r w:rsidR="00023DAC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Федерации</w:t>
      </w:r>
      <w:r w:rsidR="00933203" w:rsidRPr="00023DAC">
        <w:rPr>
          <w:sz w:val="28"/>
          <w:szCs w:val="28"/>
        </w:rPr>
        <w:t>»</w:t>
      </w:r>
      <w:r w:rsidR="00462AF3" w:rsidRPr="00023DAC">
        <w:rPr>
          <w:sz w:val="28"/>
          <w:szCs w:val="28"/>
        </w:rPr>
        <w:t xml:space="preserve"> («Российская газета», № 95, 05.05.2006, «Собрание законодательства Российской Федерации», 08.05.2006, № 19, «Парламентская газета», № 70-71, 11.05.2006)</w:t>
      </w:r>
      <w:r w:rsidRPr="00023DAC">
        <w:rPr>
          <w:sz w:val="28"/>
          <w:szCs w:val="28"/>
        </w:rPr>
        <w:t>;</w:t>
      </w:r>
    </w:p>
    <w:p w:rsidR="00915117" w:rsidRPr="00023DAC" w:rsidRDefault="00915117" w:rsidP="00B26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DAC">
        <w:rPr>
          <w:sz w:val="28"/>
          <w:szCs w:val="28"/>
        </w:rPr>
        <w:t>Федеральным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законом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от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09.02.2009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№8-ФЗ</w:t>
      </w:r>
      <w:r w:rsidR="00933203" w:rsidRPr="00023DAC">
        <w:rPr>
          <w:sz w:val="28"/>
          <w:szCs w:val="28"/>
        </w:rPr>
        <w:t xml:space="preserve"> «</w:t>
      </w:r>
      <w:r w:rsidRPr="00023DAC">
        <w:rPr>
          <w:sz w:val="28"/>
          <w:szCs w:val="28"/>
        </w:rPr>
        <w:t>Об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обеспечении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доступа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к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информации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о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деятельности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государственных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органов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и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органов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местного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самоуправления</w:t>
      </w:r>
      <w:r w:rsidR="00933203" w:rsidRPr="00023DAC">
        <w:rPr>
          <w:sz w:val="28"/>
          <w:szCs w:val="28"/>
        </w:rPr>
        <w:t>»</w:t>
      </w:r>
      <w:r w:rsidR="00462AF3" w:rsidRPr="00023DAC">
        <w:rPr>
          <w:sz w:val="28"/>
          <w:szCs w:val="28"/>
        </w:rPr>
        <w:t xml:space="preserve"> («Парламентская газета», № 8, 13-19.02.2009, «Российская газета», № 25, 13.02.2009, «Собрание законодательства Российской Федерации», 16.02.2009, № 7)</w:t>
      </w:r>
      <w:r w:rsidRPr="00023DAC">
        <w:rPr>
          <w:sz w:val="28"/>
          <w:szCs w:val="28"/>
        </w:rPr>
        <w:t>;</w:t>
      </w:r>
    </w:p>
    <w:p w:rsidR="00915117" w:rsidRPr="00023DAC" w:rsidRDefault="00915117" w:rsidP="00B26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DAC">
        <w:rPr>
          <w:sz w:val="28"/>
          <w:szCs w:val="28"/>
        </w:rPr>
        <w:t>Федеральным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законом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от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27.07.2010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№</w:t>
      </w:r>
      <w:r w:rsidR="00933203" w:rsidRPr="00023DAC">
        <w:rPr>
          <w:sz w:val="28"/>
          <w:szCs w:val="28"/>
        </w:rPr>
        <w:t> </w:t>
      </w:r>
      <w:r w:rsidRPr="00023DAC">
        <w:rPr>
          <w:sz w:val="28"/>
          <w:szCs w:val="28"/>
        </w:rPr>
        <w:t>210-ФЗ</w:t>
      </w:r>
      <w:r w:rsidR="00933203" w:rsidRPr="00023DAC">
        <w:rPr>
          <w:sz w:val="28"/>
          <w:szCs w:val="28"/>
        </w:rPr>
        <w:t xml:space="preserve"> «</w:t>
      </w:r>
      <w:r w:rsidRPr="00023DAC">
        <w:rPr>
          <w:sz w:val="28"/>
          <w:szCs w:val="28"/>
        </w:rPr>
        <w:t>Об</w:t>
      </w:r>
      <w:r w:rsidR="00023DAC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организации</w:t>
      </w:r>
      <w:r w:rsidR="00023DAC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предоставления</w:t>
      </w:r>
      <w:r w:rsidR="00023DAC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государственных</w:t>
      </w:r>
      <w:r w:rsidR="00023DAC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и</w:t>
      </w:r>
      <w:r w:rsidR="00023DAC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муниципальных</w:t>
      </w:r>
      <w:r w:rsidR="00023DAC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услуг</w:t>
      </w:r>
      <w:r w:rsidR="00933203" w:rsidRPr="00023DAC">
        <w:rPr>
          <w:sz w:val="28"/>
          <w:szCs w:val="28"/>
        </w:rPr>
        <w:t>»</w:t>
      </w:r>
      <w:r w:rsidR="00462AF3" w:rsidRPr="00023DAC">
        <w:rPr>
          <w:sz w:val="28"/>
          <w:szCs w:val="28"/>
        </w:rPr>
        <w:t xml:space="preserve"> («Российская газета», № 168, 30.07.2010, «Собрание законодательства Российской Федерации», 02.08.2010, </w:t>
      </w:r>
      <w:r w:rsidR="000D2F43" w:rsidRPr="00023DAC">
        <w:rPr>
          <w:sz w:val="28"/>
          <w:szCs w:val="28"/>
        </w:rPr>
        <w:t>№</w:t>
      </w:r>
      <w:r w:rsidR="00462AF3" w:rsidRPr="00023DAC">
        <w:rPr>
          <w:sz w:val="28"/>
          <w:szCs w:val="28"/>
        </w:rPr>
        <w:t xml:space="preserve"> 31)</w:t>
      </w:r>
      <w:r w:rsidRPr="00023DAC">
        <w:rPr>
          <w:sz w:val="28"/>
          <w:szCs w:val="28"/>
        </w:rPr>
        <w:t>;</w:t>
      </w:r>
    </w:p>
    <w:p w:rsidR="00915117" w:rsidRPr="00023DAC" w:rsidRDefault="00915117" w:rsidP="00B26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DAC">
        <w:rPr>
          <w:sz w:val="28"/>
          <w:szCs w:val="28"/>
        </w:rPr>
        <w:lastRenderedPageBreak/>
        <w:t>Федеральным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законом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от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27.07.2006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№152-ФЗ</w:t>
      </w:r>
      <w:r w:rsidR="00933203" w:rsidRPr="00023DAC">
        <w:rPr>
          <w:sz w:val="28"/>
          <w:szCs w:val="28"/>
        </w:rPr>
        <w:t xml:space="preserve"> «</w:t>
      </w:r>
      <w:r w:rsidRPr="00023DAC">
        <w:rPr>
          <w:sz w:val="28"/>
          <w:szCs w:val="28"/>
        </w:rPr>
        <w:t>О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персональных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данных</w:t>
      </w:r>
      <w:r w:rsidR="00933203" w:rsidRPr="00023DAC">
        <w:rPr>
          <w:sz w:val="28"/>
          <w:szCs w:val="28"/>
        </w:rPr>
        <w:t>»</w:t>
      </w:r>
      <w:r w:rsidR="000D2F43" w:rsidRPr="00023DAC">
        <w:rPr>
          <w:sz w:val="28"/>
          <w:szCs w:val="28"/>
        </w:rPr>
        <w:t xml:space="preserve"> («Российская газета», № 165, 29.07.2006, «Собрание законодательства Российской Федерации», 31.07.2006, № 31 (1 ч.), «Парламентская газета», №</w:t>
      </w:r>
      <w:r w:rsidR="004F6AD8" w:rsidRPr="00023DAC">
        <w:rPr>
          <w:sz w:val="28"/>
          <w:szCs w:val="28"/>
        </w:rPr>
        <w:t> </w:t>
      </w:r>
      <w:r w:rsidR="000D2F43" w:rsidRPr="00023DAC">
        <w:rPr>
          <w:sz w:val="28"/>
          <w:szCs w:val="28"/>
        </w:rPr>
        <w:t>126-127, 03.08.2006)</w:t>
      </w:r>
      <w:r w:rsidRPr="00023DAC">
        <w:rPr>
          <w:sz w:val="28"/>
          <w:szCs w:val="28"/>
        </w:rPr>
        <w:t>;</w:t>
      </w:r>
    </w:p>
    <w:p w:rsidR="00915117" w:rsidRPr="00023DAC" w:rsidRDefault="00915117" w:rsidP="00B26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DAC">
        <w:rPr>
          <w:sz w:val="28"/>
          <w:szCs w:val="28"/>
        </w:rPr>
        <w:t>Федеральным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законом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от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27.07.2006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№</w:t>
      </w:r>
      <w:r w:rsidR="00933203" w:rsidRPr="00023DAC">
        <w:rPr>
          <w:sz w:val="28"/>
          <w:szCs w:val="28"/>
        </w:rPr>
        <w:t> </w:t>
      </w:r>
      <w:r w:rsidRPr="00023DAC">
        <w:rPr>
          <w:sz w:val="28"/>
          <w:szCs w:val="28"/>
        </w:rPr>
        <w:t>149-ФЗ</w:t>
      </w:r>
      <w:r w:rsidR="00933203" w:rsidRPr="00023DAC">
        <w:rPr>
          <w:sz w:val="28"/>
          <w:szCs w:val="28"/>
        </w:rPr>
        <w:t xml:space="preserve"> «</w:t>
      </w:r>
      <w:r w:rsidRPr="00023DAC">
        <w:rPr>
          <w:sz w:val="28"/>
          <w:szCs w:val="28"/>
        </w:rPr>
        <w:t>Об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информации,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информационных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технологиях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и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о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защите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информации</w:t>
      </w:r>
      <w:r w:rsidR="00933203" w:rsidRPr="00023DAC">
        <w:rPr>
          <w:sz w:val="28"/>
          <w:szCs w:val="28"/>
        </w:rPr>
        <w:t>»</w:t>
      </w:r>
      <w:r w:rsidR="000D2F43" w:rsidRPr="00023DAC">
        <w:rPr>
          <w:sz w:val="28"/>
          <w:szCs w:val="28"/>
        </w:rPr>
        <w:t xml:space="preserve"> («Российская газета», №</w:t>
      </w:r>
      <w:r w:rsidR="004F6AD8" w:rsidRPr="00023DAC">
        <w:rPr>
          <w:sz w:val="28"/>
          <w:szCs w:val="28"/>
        </w:rPr>
        <w:t> </w:t>
      </w:r>
      <w:r w:rsidR="000D2F43" w:rsidRPr="00023DAC">
        <w:rPr>
          <w:sz w:val="28"/>
          <w:szCs w:val="28"/>
        </w:rPr>
        <w:t>165, 29.07.2006, «Собрание законодательства Российской Федерации», 31.07.2006, № 31 (1 ч.), «Парламентская газета», № 126-127, 03.08.2006)</w:t>
      </w:r>
      <w:r w:rsidRPr="00023DAC">
        <w:rPr>
          <w:sz w:val="28"/>
          <w:szCs w:val="28"/>
        </w:rPr>
        <w:t>;</w:t>
      </w:r>
    </w:p>
    <w:p w:rsidR="00915117" w:rsidRPr="00023DAC" w:rsidRDefault="00915117" w:rsidP="00B26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DAC">
        <w:rPr>
          <w:sz w:val="28"/>
          <w:szCs w:val="28"/>
        </w:rPr>
        <w:t>Федеральным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законом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от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27.07.2004№</w:t>
      </w:r>
      <w:r w:rsidR="00933203" w:rsidRPr="00023DAC">
        <w:rPr>
          <w:sz w:val="28"/>
          <w:szCs w:val="28"/>
        </w:rPr>
        <w:t> </w:t>
      </w:r>
      <w:r w:rsidRPr="00023DAC">
        <w:rPr>
          <w:sz w:val="28"/>
          <w:szCs w:val="28"/>
        </w:rPr>
        <w:t>79-ФЗ</w:t>
      </w:r>
      <w:r w:rsidR="00933203" w:rsidRPr="00023DAC">
        <w:rPr>
          <w:sz w:val="28"/>
          <w:szCs w:val="28"/>
        </w:rPr>
        <w:t xml:space="preserve"> «</w:t>
      </w:r>
      <w:r w:rsidRPr="00023DAC">
        <w:rPr>
          <w:sz w:val="28"/>
          <w:szCs w:val="28"/>
        </w:rPr>
        <w:t>О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государственной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гражданской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службе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Российской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Федерации</w:t>
      </w:r>
      <w:r w:rsidR="00933203" w:rsidRPr="00023DAC">
        <w:rPr>
          <w:sz w:val="28"/>
          <w:szCs w:val="28"/>
        </w:rPr>
        <w:t>»</w:t>
      </w:r>
      <w:r w:rsidR="000D2F43" w:rsidRPr="00023DAC">
        <w:rPr>
          <w:sz w:val="28"/>
          <w:szCs w:val="28"/>
        </w:rPr>
        <w:t xml:space="preserve"> («Парламентская газета», № 140-141, 31.07.2004, «Российская газета», № 162, 31.07.2004, «Собрание законодательства Российской Федерации», 02.08.2004, № 31)</w:t>
      </w:r>
      <w:r w:rsidRPr="00023DAC">
        <w:rPr>
          <w:sz w:val="28"/>
          <w:szCs w:val="28"/>
        </w:rPr>
        <w:t>;</w:t>
      </w:r>
    </w:p>
    <w:p w:rsidR="00915117" w:rsidRPr="00023DAC" w:rsidRDefault="00915117" w:rsidP="00B2682D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023DAC">
        <w:rPr>
          <w:sz w:val="28"/>
          <w:szCs w:val="28"/>
        </w:rPr>
        <w:t>Уставом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Ростовской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области</w:t>
      </w:r>
      <w:r w:rsidR="00F13CC0" w:rsidRPr="00023DAC">
        <w:rPr>
          <w:sz w:val="28"/>
          <w:szCs w:val="28"/>
        </w:rPr>
        <w:t xml:space="preserve"> («Наше время», № 221-222, 19.10.2001)</w:t>
      </w:r>
      <w:r w:rsidRPr="00023DAC">
        <w:rPr>
          <w:sz w:val="28"/>
          <w:szCs w:val="28"/>
        </w:rPr>
        <w:t>;</w:t>
      </w:r>
    </w:p>
    <w:p w:rsidR="00915117" w:rsidRPr="00023DAC" w:rsidRDefault="00915117" w:rsidP="00B26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DAC">
        <w:rPr>
          <w:sz w:val="28"/>
          <w:szCs w:val="28"/>
        </w:rPr>
        <w:t>Областным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законом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от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25.10.2002№</w:t>
      </w:r>
      <w:r w:rsidR="00933203" w:rsidRPr="00023DAC">
        <w:rPr>
          <w:sz w:val="28"/>
          <w:szCs w:val="28"/>
        </w:rPr>
        <w:t> </w:t>
      </w:r>
      <w:r w:rsidRPr="00023DAC">
        <w:rPr>
          <w:sz w:val="28"/>
          <w:szCs w:val="28"/>
        </w:rPr>
        <w:t>273-ЗС</w:t>
      </w:r>
      <w:r w:rsidR="00933203" w:rsidRPr="00023DAC">
        <w:rPr>
          <w:sz w:val="28"/>
          <w:szCs w:val="28"/>
        </w:rPr>
        <w:t xml:space="preserve"> «</w:t>
      </w:r>
      <w:r w:rsidRPr="00023DAC">
        <w:rPr>
          <w:sz w:val="28"/>
          <w:szCs w:val="28"/>
        </w:rPr>
        <w:t>Об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административных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правонарушениях</w:t>
      </w:r>
      <w:r w:rsidR="00933203" w:rsidRPr="00023DAC">
        <w:rPr>
          <w:sz w:val="28"/>
          <w:szCs w:val="28"/>
        </w:rPr>
        <w:t>»</w:t>
      </w:r>
      <w:r w:rsidR="00F13CC0" w:rsidRPr="00023DAC">
        <w:rPr>
          <w:sz w:val="28"/>
          <w:szCs w:val="28"/>
        </w:rPr>
        <w:t xml:space="preserve"> (</w:t>
      </w:r>
      <w:r w:rsidR="000F1F8F" w:rsidRPr="00023DAC">
        <w:rPr>
          <w:sz w:val="28"/>
          <w:szCs w:val="28"/>
        </w:rPr>
        <w:t>«Наше время», № 214-215, 31.10.2002</w:t>
      </w:r>
      <w:r w:rsidR="00F13CC0" w:rsidRPr="00023DAC">
        <w:rPr>
          <w:sz w:val="28"/>
          <w:szCs w:val="28"/>
        </w:rPr>
        <w:t>)</w:t>
      </w:r>
      <w:r w:rsidRPr="00023DAC">
        <w:rPr>
          <w:sz w:val="28"/>
          <w:szCs w:val="28"/>
        </w:rPr>
        <w:t>;</w:t>
      </w:r>
    </w:p>
    <w:p w:rsidR="00915117" w:rsidRPr="00023DAC" w:rsidRDefault="00915117" w:rsidP="00B26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DAC">
        <w:rPr>
          <w:sz w:val="28"/>
          <w:szCs w:val="28"/>
        </w:rPr>
        <w:t>Областным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законом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от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18.09.2006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№540-ЗС</w:t>
      </w:r>
      <w:r w:rsidR="00933203" w:rsidRPr="00023DAC">
        <w:rPr>
          <w:sz w:val="28"/>
          <w:szCs w:val="28"/>
        </w:rPr>
        <w:t xml:space="preserve"> «</w:t>
      </w:r>
      <w:r w:rsidRPr="00023DAC">
        <w:rPr>
          <w:sz w:val="28"/>
          <w:szCs w:val="28"/>
        </w:rPr>
        <w:t>Об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обращениях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граждан</w:t>
      </w:r>
      <w:r w:rsidR="00933203" w:rsidRPr="00023DAC">
        <w:rPr>
          <w:sz w:val="28"/>
          <w:szCs w:val="28"/>
        </w:rPr>
        <w:t>»</w:t>
      </w:r>
      <w:r w:rsidR="001F4A07">
        <w:rPr>
          <w:sz w:val="28"/>
          <w:szCs w:val="28"/>
        </w:rPr>
        <w:t xml:space="preserve"> </w:t>
      </w:r>
      <w:r w:rsidR="000F1F8F" w:rsidRPr="00023DAC">
        <w:rPr>
          <w:sz w:val="28"/>
          <w:szCs w:val="28"/>
        </w:rPr>
        <w:t>(«Наше время», № 176-177, 16.05.2007)</w:t>
      </w:r>
      <w:r w:rsidRPr="00023DAC">
        <w:rPr>
          <w:sz w:val="28"/>
          <w:szCs w:val="28"/>
        </w:rPr>
        <w:t>;</w:t>
      </w:r>
    </w:p>
    <w:p w:rsidR="00915117" w:rsidRPr="00023DAC" w:rsidRDefault="00915117" w:rsidP="00B26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DAC">
        <w:rPr>
          <w:sz w:val="28"/>
          <w:szCs w:val="28"/>
        </w:rPr>
        <w:t>Областным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законом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от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01.08.2011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№635-ЗС</w:t>
      </w:r>
      <w:r w:rsidR="00933203" w:rsidRPr="00023DAC">
        <w:rPr>
          <w:sz w:val="28"/>
          <w:szCs w:val="28"/>
        </w:rPr>
        <w:t xml:space="preserve"> «</w:t>
      </w:r>
      <w:r w:rsidRPr="00023DAC">
        <w:rPr>
          <w:sz w:val="28"/>
          <w:szCs w:val="28"/>
        </w:rPr>
        <w:t>О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Правительстве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Ростовской</w:t>
      </w:r>
      <w:r w:rsidR="001F4A07">
        <w:rPr>
          <w:sz w:val="28"/>
          <w:szCs w:val="28"/>
        </w:rPr>
        <w:t xml:space="preserve"> </w:t>
      </w:r>
      <w:r w:rsidRPr="00023DAC">
        <w:rPr>
          <w:sz w:val="28"/>
          <w:szCs w:val="28"/>
        </w:rPr>
        <w:t>области</w:t>
      </w:r>
      <w:r w:rsidR="00933203" w:rsidRPr="00023DAC">
        <w:rPr>
          <w:sz w:val="28"/>
          <w:szCs w:val="28"/>
        </w:rPr>
        <w:t>»</w:t>
      </w:r>
      <w:r w:rsidR="000F1F8F" w:rsidRPr="00023DAC">
        <w:rPr>
          <w:sz w:val="28"/>
          <w:szCs w:val="28"/>
        </w:rPr>
        <w:t xml:space="preserve"> («Наше время», № 287-294, 02.08.2011)</w:t>
      </w:r>
      <w:r w:rsidRPr="00023DAC">
        <w:rPr>
          <w:sz w:val="28"/>
          <w:szCs w:val="28"/>
        </w:rPr>
        <w:t>;</w:t>
      </w:r>
    </w:p>
    <w:p w:rsidR="00915117" w:rsidRPr="00023DAC" w:rsidRDefault="00AF6DF2" w:rsidP="00B2682D">
      <w:pPr>
        <w:ind w:firstLine="709"/>
        <w:jc w:val="both"/>
        <w:rPr>
          <w:sz w:val="28"/>
          <w:szCs w:val="28"/>
        </w:rPr>
      </w:pPr>
      <w:r w:rsidRPr="00023DAC">
        <w:rPr>
          <w:sz w:val="28"/>
          <w:szCs w:val="28"/>
        </w:rPr>
        <w:t xml:space="preserve">указом </w:t>
      </w:r>
      <w:r w:rsidR="00915117" w:rsidRPr="00023DAC">
        <w:rPr>
          <w:sz w:val="28"/>
          <w:szCs w:val="28"/>
        </w:rPr>
        <w:t>Губернатора</w:t>
      </w:r>
      <w:r w:rsidR="001F4A07">
        <w:rPr>
          <w:sz w:val="28"/>
          <w:szCs w:val="28"/>
        </w:rPr>
        <w:t xml:space="preserve"> </w:t>
      </w:r>
      <w:r w:rsidR="00915117" w:rsidRPr="00023DAC">
        <w:rPr>
          <w:sz w:val="28"/>
          <w:szCs w:val="28"/>
        </w:rPr>
        <w:t>Ростовской</w:t>
      </w:r>
      <w:r w:rsidR="001F4A07">
        <w:rPr>
          <w:sz w:val="28"/>
          <w:szCs w:val="28"/>
        </w:rPr>
        <w:t xml:space="preserve"> </w:t>
      </w:r>
      <w:r w:rsidR="00915117" w:rsidRPr="00023DAC">
        <w:rPr>
          <w:sz w:val="28"/>
          <w:szCs w:val="28"/>
        </w:rPr>
        <w:t>области</w:t>
      </w:r>
      <w:r w:rsidR="001F4A07">
        <w:rPr>
          <w:sz w:val="28"/>
          <w:szCs w:val="28"/>
        </w:rPr>
        <w:t xml:space="preserve"> </w:t>
      </w:r>
      <w:r w:rsidR="00915117" w:rsidRPr="00023DAC">
        <w:rPr>
          <w:sz w:val="28"/>
          <w:szCs w:val="28"/>
        </w:rPr>
        <w:t>от</w:t>
      </w:r>
      <w:r w:rsidR="001F4A07">
        <w:rPr>
          <w:sz w:val="28"/>
          <w:szCs w:val="28"/>
        </w:rPr>
        <w:t xml:space="preserve"> </w:t>
      </w:r>
      <w:r w:rsidR="00915117" w:rsidRPr="00023DAC">
        <w:rPr>
          <w:sz w:val="28"/>
          <w:szCs w:val="28"/>
        </w:rPr>
        <w:t>20.03.2012</w:t>
      </w:r>
      <w:r w:rsidR="001F4A07">
        <w:rPr>
          <w:sz w:val="28"/>
          <w:szCs w:val="28"/>
        </w:rPr>
        <w:t xml:space="preserve"> </w:t>
      </w:r>
      <w:r w:rsidR="00915117" w:rsidRPr="00023DAC">
        <w:rPr>
          <w:sz w:val="28"/>
          <w:szCs w:val="28"/>
        </w:rPr>
        <w:t>№</w:t>
      </w:r>
      <w:r w:rsidR="00933203" w:rsidRPr="00023DAC">
        <w:rPr>
          <w:sz w:val="28"/>
          <w:szCs w:val="28"/>
        </w:rPr>
        <w:t> </w:t>
      </w:r>
      <w:r w:rsidR="00915117" w:rsidRPr="00023DAC">
        <w:rPr>
          <w:sz w:val="28"/>
          <w:szCs w:val="28"/>
        </w:rPr>
        <w:t>16</w:t>
      </w:r>
      <w:r w:rsidR="00933203" w:rsidRPr="00023DAC">
        <w:rPr>
          <w:sz w:val="28"/>
          <w:szCs w:val="28"/>
        </w:rPr>
        <w:br/>
        <w:t>«</w:t>
      </w:r>
      <w:r w:rsidR="00915117" w:rsidRPr="00023DAC">
        <w:rPr>
          <w:sz w:val="28"/>
          <w:szCs w:val="28"/>
        </w:rPr>
        <w:t>О</w:t>
      </w:r>
      <w:r w:rsidR="001F4A07">
        <w:rPr>
          <w:sz w:val="28"/>
          <w:szCs w:val="28"/>
        </w:rPr>
        <w:t xml:space="preserve"> </w:t>
      </w:r>
      <w:r w:rsidR="002E39F3" w:rsidRPr="00023DAC">
        <w:rPr>
          <w:sz w:val="28"/>
          <w:szCs w:val="28"/>
        </w:rPr>
        <w:t>Р</w:t>
      </w:r>
      <w:r w:rsidR="00915117" w:rsidRPr="00023DAC">
        <w:rPr>
          <w:sz w:val="28"/>
          <w:szCs w:val="28"/>
        </w:rPr>
        <w:t>егламенте</w:t>
      </w:r>
      <w:r w:rsidR="001F4A07">
        <w:rPr>
          <w:sz w:val="28"/>
          <w:szCs w:val="28"/>
        </w:rPr>
        <w:t xml:space="preserve"> </w:t>
      </w:r>
      <w:r w:rsidR="00915117" w:rsidRPr="00023DAC">
        <w:rPr>
          <w:sz w:val="28"/>
          <w:szCs w:val="28"/>
        </w:rPr>
        <w:t>Правительства</w:t>
      </w:r>
      <w:r w:rsidR="001F4A07">
        <w:rPr>
          <w:sz w:val="28"/>
          <w:szCs w:val="28"/>
        </w:rPr>
        <w:t xml:space="preserve"> </w:t>
      </w:r>
      <w:r w:rsidR="00915117" w:rsidRPr="00023DAC">
        <w:rPr>
          <w:sz w:val="28"/>
          <w:szCs w:val="28"/>
        </w:rPr>
        <w:t>Ростовской</w:t>
      </w:r>
      <w:r w:rsidR="001F4A07">
        <w:rPr>
          <w:sz w:val="28"/>
          <w:szCs w:val="28"/>
        </w:rPr>
        <w:t xml:space="preserve"> </w:t>
      </w:r>
      <w:r w:rsidR="00915117" w:rsidRPr="00023DAC">
        <w:rPr>
          <w:sz w:val="28"/>
          <w:szCs w:val="28"/>
        </w:rPr>
        <w:t>области</w:t>
      </w:r>
      <w:r w:rsidR="00933203" w:rsidRPr="00023DAC">
        <w:rPr>
          <w:sz w:val="28"/>
          <w:szCs w:val="28"/>
        </w:rPr>
        <w:t>»</w:t>
      </w:r>
      <w:r w:rsidR="00915117" w:rsidRPr="00023DAC">
        <w:rPr>
          <w:sz w:val="28"/>
          <w:szCs w:val="28"/>
        </w:rPr>
        <w:t>;</w:t>
      </w:r>
    </w:p>
    <w:p w:rsidR="001C2567" w:rsidRPr="004F6AD8" w:rsidRDefault="00AF6DF2" w:rsidP="00B2682D">
      <w:pPr>
        <w:ind w:firstLine="709"/>
        <w:jc w:val="both"/>
        <w:rPr>
          <w:sz w:val="16"/>
          <w:szCs w:val="16"/>
        </w:rPr>
      </w:pPr>
      <w:r w:rsidRPr="00023DAC">
        <w:rPr>
          <w:sz w:val="28"/>
          <w:szCs w:val="28"/>
        </w:rPr>
        <w:t xml:space="preserve">распоряжением </w:t>
      </w:r>
      <w:r w:rsidR="00915117" w:rsidRPr="00023DAC">
        <w:rPr>
          <w:sz w:val="28"/>
          <w:szCs w:val="28"/>
        </w:rPr>
        <w:t>Правительства</w:t>
      </w:r>
      <w:r w:rsidR="001F4A07">
        <w:rPr>
          <w:sz w:val="28"/>
          <w:szCs w:val="28"/>
        </w:rPr>
        <w:t xml:space="preserve"> </w:t>
      </w:r>
      <w:r w:rsidR="00915117" w:rsidRPr="00023DAC">
        <w:rPr>
          <w:sz w:val="28"/>
          <w:szCs w:val="28"/>
        </w:rPr>
        <w:t>Ростовской</w:t>
      </w:r>
      <w:r w:rsidR="001F4A07">
        <w:rPr>
          <w:sz w:val="28"/>
          <w:szCs w:val="28"/>
        </w:rPr>
        <w:t xml:space="preserve"> </w:t>
      </w:r>
      <w:r w:rsidR="00915117" w:rsidRPr="00023DAC">
        <w:rPr>
          <w:sz w:val="28"/>
          <w:szCs w:val="28"/>
        </w:rPr>
        <w:t>области</w:t>
      </w:r>
      <w:r w:rsidR="001F4A07">
        <w:rPr>
          <w:sz w:val="28"/>
          <w:szCs w:val="28"/>
        </w:rPr>
        <w:t xml:space="preserve"> </w:t>
      </w:r>
      <w:r w:rsidR="00915117" w:rsidRPr="00023DAC">
        <w:rPr>
          <w:sz w:val="28"/>
          <w:szCs w:val="28"/>
        </w:rPr>
        <w:t>от</w:t>
      </w:r>
      <w:r w:rsidR="001F4A07">
        <w:rPr>
          <w:sz w:val="28"/>
          <w:szCs w:val="28"/>
        </w:rPr>
        <w:t xml:space="preserve"> </w:t>
      </w:r>
      <w:r w:rsidR="00915117" w:rsidRPr="00023DAC">
        <w:rPr>
          <w:sz w:val="28"/>
          <w:szCs w:val="28"/>
        </w:rPr>
        <w:t>30.09.2011№</w:t>
      </w:r>
      <w:r w:rsidR="00933203" w:rsidRPr="00023DAC">
        <w:rPr>
          <w:sz w:val="28"/>
          <w:szCs w:val="28"/>
        </w:rPr>
        <w:t> </w:t>
      </w:r>
      <w:r w:rsidR="00915117" w:rsidRPr="00023DAC">
        <w:rPr>
          <w:sz w:val="28"/>
          <w:szCs w:val="28"/>
        </w:rPr>
        <w:t>7</w:t>
      </w:r>
      <w:r w:rsidR="00933203" w:rsidRPr="00023DAC">
        <w:rPr>
          <w:sz w:val="28"/>
          <w:szCs w:val="28"/>
        </w:rPr>
        <w:br/>
        <w:t>«</w:t>
      </w:r>
      <w:r w:rsidR="00915117" w:rsidRPr="00023DAC">
        <w:rPr>
          <w:sz w:val="28"/>
          <w:szCs w:val="28"/>
        </w:rPr>
        <w:t>Об</w:t>
      </w:r>
      <w:r w:rsidR="001F4A07">
        <w:rPr>
          <w:sz w:val="28"/>
          <w:szCs w:val="28"/>
        </w:rPr>
        <w:t xml:space="preserve"> </w:t>
      </w:r>
      <w:r w:rsidR="00915117" w:rsidRPr="00023DAC">
        <w:rPr>
          <w:sz w:val="28"/>
          <w:szCs w:val="28"/>
        </w:rPr>
        <w:t>утверждении</w:t>
      </w:r>
      <w:r w:rsidR="001F4A07">
        <w:rPr>
          <w:sz w:val="28"/>
          <w:szCs w:val="28"/>
        </w:rPr>
        <w:t xml:space="preserve"> </w:t>
      </w:r>
      <w:r w:rsidR="00915117" w:rsidRPr="00023DAC">
        <w:rPr>
          <w:sz w:val="28"/>
          <w:szCs w:val="28"/>
        </w:rPr>
        <w:t>Инструкции</w:t>
      </w:r>
      <w:r w:rsidR="001F4A07">
        <w:rPr>
          <w:sz w:val="28"/>
          <w:szCs w:val="28"/>
        </w:rPr>
        <w:t xml:space="preserve"> </w:t>
      </w:r>
      <w:r w:rsidR="00915117" w:rsidRPr="00023DAC">
        <w:rPr>
          <w:sz w:val="28"/>
          <w:szCs w:val="28"/>
        </w:rPr>
        <w:t>по</w:t>
      </w:r>
      <w:r w:rsidR="001F4A07">
        <w:rPr>
          <w:sz w:val="28"/>
          <w:szCs w:val="28"/>
        </w:rPr>
        <w:t xml:space="preserve"> </w:t>
      </w:r>
      <w:r w:rsidR="00915117" w:rsidRPr="00023DAC">
        <w:rPr>
          <w:sz w:val="28"/>
          <w:szCs w:val="28"/>
        </w:rPr>
        <w:t>делопроизводству</w:t>
      </w:r>
      <w:r w:rsidR="001F4A07">
        <w:rPr>
          <w:sz w:val="28"/>
          <w:szCs w:val="28"/>
        </w:rPr>
        <w:t xml:space="preserve"> </w:t>
      </w:r>
      <w:r w:rsidR="00915117" w:rsidRPr="00023DAC">
        <w:rPr>
          <w:sz w:val="28"/>
          <w:szCs w:val="28"/>
        </w:rPr>
        <w:t>в</w:t>
      </w:r>
      <w:r w:rsidR="001F4A07">
        <w:rPr>
          <w:sz w:val="28"/>
          <w:szCs w:val="28"/>
        </w:rPr>
        <w:t xml:space="preserve"> </w:t>
      </w:r>
      <w:r w:rsidR="00915117" w:rsidRPr="00023DAC">
        <w:rPr>
          <w:sz w:val="28"/>
          <w:szCs w:val="28"/>
        </w:rPr>
        <w:t>Правительстве</w:t>
      </w:r>
      <w:r w:rsidR="001F4A07">
        <w:rPr>
          <w:sz w:val="28"/>
          <w:szCs w:val="28"/>
        </w:rPr>
        <w:t xml:space="preserve"> </w:t>
      </w:r>
      <w:r w:rsidR="00915117" w:rsidRPr="00023DAC">
        <w:rPr>
          <w:sz w:val="28"/>
          <w:szCs w:val="28"/>
        </w:rPr>
        <w:t>Ростовской</w:t>
      </w:r>
      <w:r w:rsidR="001F4A07">
        <w:rPr>
          <w:sz w:val="28"/>
          <w:szCs w:val="28"/>
        </w:rPr>
        <w:t xml:space="preserve"> </w:t>
      </w:r>
      <w:r w:rsidR="00915117" w:rsidRPr="00023DAC">
        <w:rPr>
          <w:sz w:val="28"/>
          <w:szCs w:val="28"/>
        </w:rPr>
        <w:t>области</w:t>
      </w:r>
      <w:r w:rsidR="00933203" w:rsidRPr="00023DAC">
        <w:rPr>
          <w:sz w:val="28"/>
          <w:szCs w:val="28"/>
        </w:rPr>
        <w:t>»</w:t>
      </w:r>
      <w:r w:rsidR="003C7416">
        <w:rPr>
          <w:sz w:val="28"/>
          <w:szCs w:val="28"/>
        </w:rPr>
        <w:t>.</w:t>
      </w:r>
    </w:p>
    <w:p w:rsidR="00935A91" w:rsidRPr="00CB52E2" w:rsidRDefault="000B4FBC" w:rsidP="0025659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935A91" w:rsidRPr="00CB52E2">
        <w:rPr>
          <w:sz w:val="28"/>
          <w:szCs w:val="28"/>
        </w:rPr>
        <w:t>4. Предмет регионального государственного контроля</w:t>
      </w:r>
    </w:p>
    <w:p w:rsidR="00935A91" w:rsidRPr="004F6AD8" w:rsidRDefault="00935A91" w:rsidP="00B2682D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F5327" w:rsidRPr="00B2682D" w:rsidRDefault="00935A91" w:rsidP="00B2682D">
      <w:pPr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t>Предмет</w:t>
      </w:r>
      <w:r w:rsidR="002033AC">
        <w:rPr>
          <w:sz w:val="28"/>
          <w:szCs w:val="28"/>
        </w:rPr>
        <w:t>ом</w:t>
      </w:r>
      <w:r w:rsidRPr="00B2682D">
        <w:rPr>
          <w:sz w:val="28"/>
          <w:szCs w:val="28"/>
        </w:rPr>
        <w:t xml:space="preserve"> регионального государственного контроля является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</w:t>
      </w:r>
      <w:r w:rsidR="001F4A07">
        <w:rPr>
          <w:sz w:val="28"/>
          <w:szCs w:val="28"/>
        </w:rPr>
        <w:t>.</w:t>
      </w:r>
    </w:p>
    <w:p w:rsidR="00EF5327" w:rsidRPr="004F6AD8" w:rsidRDefault="00EF5327" w:rsidP="00B2682D">
      <w:pPr>
        <w:ind w:firstLine="709"/>
        <w:jc w:val="both"/>
        <w:rPr>
          <w:sz w:val="16"/>
          <w:szCs w:val="16"/>
        </w:rPr>
      </w:pPr>
    </w:p>
    <w:p w:rsidR="00935A91" w:rsidRPr="00CB52E2" w:rsidRDefault="000B4FBC" w:rsidP="00256599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5A91" w:rsidRPr="00CB52E2">
        <w:rPr>
          <w:rFonts w:ascii="Times New Roman" w:hAnsi="Times New Roman" w:cs="Times New Roman"/>
          <w:sz w:val="28"/>
          <w:szCs w:val="28"/>
        </w:rPr>
        <w:t>5. Права и обязанности должностных лиц при осуществлении</w:t>
      </w:r>
      <w:r w:rsidR="001F4A07">
        <w:rPr>
          <w:rFonts w:ascii="Times New Roman" w:hAnsi="Times New Roman" w:cs="Times New Roman"/>
          <w:sz w:val="28"/>
          <w:szCs w:val="28"/>
        </w:rPr>
        <w:t xml:space="preserve"> </w:t>
      </w:r>
      <w:r w:rsidR="00935A91" w:rsidRPr="00CB52E2">
        <w:rPr>
          <w:rFonts w:ascii="Times New Roman" w:hAnsi="Times New Roman" w:cs="Times New Roman"/>
          <w:sz w:val="28"/>
          <w:szCs w:val="28"/>
        </w:rPr>
        <w:t>государственно</w:t>
      </w:r>
      <w:r w:rsidR="00B51F96" w:rsidRPr="00CB52E2">
        <w:rPr>
          <w:rFonts w:ascii="Times New Roman" w:hAnsi="Times New Roman" w:cs="Times New Roman"/>
          <w:sz w:val="28"/>
          <w:szCs w:val="28"/>
        </w:rPr>
        <w:t>й</w:t>
      </w:r>
      <w:r w:rsidR="001F4A07">
        <w:rPr>
          <w:rFonts w:ascii="Times New Roman" w:hAnsi="Times New Roman" w:cs="Times New Roman"/>
          <w:sz w:val="28"/>
          <w:szCs w:val="28"/>
        </w:rPr>
        <w:t xml:space="preserve"> </w:t>
      </w:r>
      <w:r w:rsidR="00B51F96" w:rsidRPr="00CB52E2">
        <w:rPr>
          <w:rFonts w:ascii="Times New Roman" w:hAnsi="Times New Roman" w:cs="Times New Roman"/>
          <w:sz w:val="28"/>
          <w:szCs w:val="28"/>
        </w:rPr>
        <w:t>функции</w:t>
      </w:r>
    </w:p>
    <w:p w:rsidR="00572757" w:rsidRPr="00D70D17" w:rsidRDefault="00572757" w:rsidP="00B2682D">
      <w:pPr>
        <w:ind w:firstLine="709"/>
        <w:jc w:val="both"/>
        <w:rPr>
          <w:sz w:val="28"/>
          <w:szCs w:val="28"/>
        </w:rPr>
      </w:pPr>
      <w:r w:rsidRPr="00D70D17">
        <w:rPr>
          <w:sz w:val="28"/>
          <w:szCs w:val="28"/>
        </w:rPr>
        <w:t xml:space="preserve">При рассмотрении обращения граждан </w:t>
      </w:r>
      <w:r w:rsidR="00575AFB">
        <w:rPr>
          <w:sz w:val="28"/>
          <w:szCs w:val="28"/>
        </w:rPr>
        <w:t>управление</w:t>
      </w:r>
      <w:r w:rsidRPr="00D70D17">
        <w:rPr>
          <w:sz w:val="28"/>
          <w:szCs w:val="28"/>
        </w:rPr>
        <w:t xml:space="preserve"> и (или) его должностные лица:</w:t>
      </w:r>
    </w:p>
    <w:p w:rsidR="00572757" w:rsidRPr="00D70D17" w:rsidRDefault="00572757" w:rsidP="00B2682D">
      <w:pPr>
        <w:ind w:firstLine="709"/>
        <w:jc w:val="both"/>
        <w:rPr>
          <w:sz w:val="28"/>
          <w:szCs w:val="28"/>
        </w:rPr>
      </w:pPr>
      <w:r w:rsidRPr="00D70D17">
        <w:rPr>
          <w:sz w:val="28"/>
          <w:szCs w:val="28"/>
        </w:rPr>
        <w:t>обеспечивают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572757" w:rsidRPr="00D70D17" w:rsidRDefault="00572757" w:rsidP="00B2682D">
      <w:pPr>
        <w:ind w:firstLine="709"/>
        <w:jc w:val="both"/>
        <w:rPr>
          <w:sz w:val="28"/>
          <w:szCs w:val="28"/>
        </w:rPr>
      </w:pPr>
      <w:r w:rsidRPr="00D70D17">
        <w:rPr>
          <w:sz w:val="28"/>
          <w:szCs w:val="28"/>
        </w:rPr>
        <w:t>запрашивают,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муниципальных образований Ростовской области и у должностных лиц, за исключением судов, органов дознания и органов предварительного следствия;</w:t>
      </w:r>
    </w:p>
    <w:p w:rsidR="00572757" w:rsidRPr="00D70D17" w:rsidRDefault="00572757" w:rsidP="00B2682D">
      <w:pPr>
        <w:ind w:firstLine="709"/>
        <w:jc w:val="both"/>
        <w:rPr>
          <w:sz w:val="28"/>
          <w:szCs w:val="28"/>
        </w:rPr>
      </w:pPr>
      <w:r w:rsidRPr="00D70D17">
        <w:rPr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гражданина;</w:t>
      </w:r>
    </w:p>
    <w:p w:rsidR="00572757" w:rsidRPr="00D70D17" w:rsidRDefault="00572757" w:rsidP="00B2682D">
      <w:pPr>
        <w:ind w:firstLine="709"/>
        <w:jc w:val="both"/>
        <w:rPr>
          <w:sz w:val="28"/>
          <w:szCs w:val="28"/>
        </w:rPr>
      </w:pPr>
      <w:r w:rsidRPr="00D70D17">
        <w:rPr>
          <w:sz w:val="28"/>
          <w:szCs w:val="28"/>
        </w:rPr>
        <w:t>дают письменный ответ по существу поставленных в обращении вопросов, за исключением случаев, указанных в пункт</w:t>
      </w:r>
      <w:r w:rsidR="00B51485" w:rsidRPr="00D70D17">
        <w:rPr>
          <w:sz w:val="28"/>
          <w:szCs w:val="28"/>
        </w:rPr>
        <w:t>ах</w:t>
      </w:r>
      <w:r w:rsidR="001F4A07">
        <w:rPr>
          <w:sz w:val="28"/>
          <w:szCs w:val="28"/>
        </w:rPr>
        <w:t xml:space="preserve"> </w:t>
      </w:r>
      <w:r w:rsidR="00691F4F" w:rsidRPr="00691F4F">
        <w:rPr>
          <w:sz w:val="28"/>
          <w:szCs w:val="28"/>
        </w:rPr>
        <w:t>3.2</w:t>
      </w:r>
      <w:r w:rsidR="00B51485" w:rsidRPr="00691F4F">
        <w:rPr>
          <w:sz w:val="28"/>
          <w:szCs w:val="28"/>
        </w:rPr>
        <w:t>.10</w:t>
      </w:r>
      <w:r w:rsidR="00831DA3" w:rsidRPr="00691F4F">
        <w:rPr>
          <w:sz w:val="28"/>
          <w:szCs w:val="28"/>
        </w:rPr>
        <w:t xml:space="preserve"> </w:t>
      </w:r>
      <w:r w:rsidR="00691F4F" w:rsidRPr="00691F4F">
        <w:rPr>
          <w:sz w:val="28"/>
          <w:szCs w:val="28"/>
        </w:rPr>
        <w:t>–</w:t>
      </w:r>
      <w:r w:rsidR="00831DA3" w:rsidRPr="00691F4F">
        <w:rPr>
          <w:sz w:val="28"/>
          <w:szCs w:val="28"/>
        </w:rPr>
        <w:t xml:space="preserve"> </w:t>
      </w:r>
      <w:r w:rsidR="00691F4F" w:rsidRPr="00691F4F">
        <w:rPr>
          <w:sz w:val="28"/>
          <w:szCs w:val="28"/>
        </w:rPr>
        <w:t>3.2.</w:t>
      </w:r>
      <w:r w:rsidR="00B51485" w:rsidRPr="00691F4F">
        <w:rPr>
          <w:sz w:val="28"/>
          <w:szCs w:val="28"/>
        </w:rPr>
        <w:t>1</w:t>
      </w:r>
      <w:r w:rsidR="00814D3F">
        <w:rPr>
          <w:sz w:val="28"/>
          <w:szCs w:val="28"/>
        </w:rPr>
        <w:t>5</w:t>
      </w:r>
      <w:r w:rsidR="00B51485" w:rsidRPr="00D70D17">
        <w:rPr>
          <w:sz w:val="28"/>
          <w:szCs w:val="28"/>
        </w:rPr>
        <w:t xml:space="preserve"> </w:t>
      </w:r>
      <w:r w:rsidRPr="00D70D17">
        <w:rPr>
          <w:sz w:val="28"/>
          <w:szCs w:val="28"/>
        </w:rPr>
        <w:t>настоящего</w:t>
      </w:r>
      <w:r w:rsidR="003C7416">
        <w:rPr>
          <w:sz w:val="28"/>
          <w:szCs w:val="28"/>
        </w:rPr>
        <w:t xml:space="preserve"> Административного</w:t>
      </w:r>
      <w:r w:rsidRPr="00D70D17">
        <w:rPr>
          <w:sz w:val="28"/>
          <w:szCs w:val="28"/>
        </w:rPr>
        <w:t xml:space="preserve"> регламента;</w:t>
      </w:r>
    </w:p>
    <w:p w:rsidR="00572757" w:rsidRPr="00D70D17" w:rsidRDefault="00572757" w:rsidP="00B2682D">
      <w:pPr>
        <w:ind w:firstLine="709"/>
        <w:jc w:val="both"/>
        <w:rPr>
          <w:sz w:val="28"/>
          <w:szCs w:val="28"/>
        </w:rPr>
      </w:pPr>
      <w:r w:rsidRPr="00D70D17">
        <w:rPr>
          <w:sz w:val="28"/>
          <w:szCs w:val="28"/>
        </w:rPr>
        <w:lastRenderedPageBreak/>
        <w:t>уведомляют гражданина о направлении его обращения на рассмотрение в другой государственный орган, орган местного самоуправления муниципального образования Ростовской области или должностному лицу в соответствии с их компетенцией.</w:t>
      </w:r>
    </w:p>
    <w:p w:rsidR="00935A91" w:rsidRPr="004F6AD8" w:rsidRDefault="00935A91" w:rsidP="00B2682D">
      <w:pPr>
        <w:ind w:firstLine="709"/>
        <w:jc w:val="center"/>
        <w:rPr>
          <w:sz w:val="16"/>
          <w:szCs w:val="16"/>
        </w:rPr>
      </w:pPr>
    </w:p>
    <w:p w:rsidR="00572757" w:rsidRPr="00CB52E2" w:rsidRDefault="000B4FBC" w:rsidP="00256599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572757" w:rsidRPr="00CB52E2">
        <w:rPr>
          <w:sz w:val="28"/>
          <w:szCs w:val="28"/>
        </w:rPr>
        <w:t>6. Права и обязанности лиц, в отношении которых осуществля</w:t>
      </w:r>
      <w:r w:rsidR="00DF4340" w:rsidRPr="00CB52E2">
        <w:rPr>
          <w:sz w:val="28"/>
          <w:szCs w:val="28"/>
        </w:rPr>
        <w:t>е</w:t>
      </w:r>
      <w:r w:rsidR="00572757" w:rsidRPr="00CB52E2">
        <w:rPr>
          <w:sz w:val="28"/>
          <w:szCs w:val="28"/>
        </w:rPr>
        <w:t xml:space="preserve">тся </w:t>
      </w:r>
      <w:r w:rsidR="00DF4340" w:rsidRPr="00CB52E2">
        <w:rPr>
          <w:sz w:val="28"/>
          <w:szCs w:val="28"/>
        </w:rPr>
        <w:t>государственная функция</w:t>
      </w:r>
    </w:p>
    <w:p w:rsidR="00572757" w:rsidRPr="004F6AD8" w:rsidRDefault="00572757" w:rsidP="00B2682D">
      <w:pPr>
        <w:ind w:firstLine="709"/>
        <w:rPr>
          <w:sz w:val="16"/>
          <w:szCs w:val="16"/>
        </w:rPr>
      </w:pPr>
    </w:p>
    <w:p w:rsidR="00572757" w:rsidRPr="00B2682D" w:rsidRDefault="000B4FBC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72757" w:rsidRPr="00B2682D">
        <w:rPr>
          <w:sz w:val="28"/>
          <w:szCs w:val="28"/>
        </w:rPr>
        <w:t>6.1. Заявителями при исполнении государственной функции являются граждане Российской Федерации, иностранные граждане и лица без гражданства, за исключением случаев, установленных международными договорами Российской Федерации или законодательством Российской Федерации (далее – гражданин).</w:t>
      </w:r>
    </w:p>
    <w:p w:rsidR="00572757" w:rsidRPr="00B2682D" w:rsidRDefault="000B4FBC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72757" w:rsidRPr="00B2682D">
        <w:rPr>
          <w:sz w:val="28"/>
          <w:szCs w:val="28"/>
        </w:rPr>
        <w:t>6.2. При рассмотр</w:t>
      </w:r>
      <w:r w:rsidR="00575AFB">
        <w:rPr>
          <w:sz w:val="28"/>
          <w:szCs w:val="28"/>
        </w:rPr>
        <w:t>ении обращения, поступившего в управление</w:t>
      </w:r>
      <w:r w:rsidR="00572757" w:rsidRPr="00B2682D">
        <w:rPr>
          <w:sz w:val="28"/>
          <w:szCs w:val="28"/>
        </w:rPr>
        <w:t>, гражданин имеет право:</w:t>
      </w:r>
    </w:p>
    <w:p w:rsidR="00572757" w:rsidRPr="00B2682D" w:rsidRDefault="00572757" w:rsidP="00B2682D">
      <w:pPr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t>представлять дополнительные документы и материалы либо обращаться с просьбой об их истребовании. К обращениям, поступившим в форме электронного документа,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:rsidR="004F1B6A" w:rsidRPr="00561C38" w:rsidRDefault="00572757" w:rsidP="00B2682D">
      <w:pPr>
        <w:ind w:firstLine="709"/>
        <w:jc w:val="both"/>
        <w:rPr>
          <w:sz w:val="28"/>
          <w:szCs w:val="28"/>
        </w:rPr>
      </w:pPr>
      <w:r w:rsidRPr="00561C38">
        <w:rPr>
          <w:color w:val="000000" w:themeColor="text1"/>
          <w:sz w:val="28"/>
          <w:szCs w:val="28"/>
        </w:rPr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</w:t>
      </w:r>
      <w:r w:rsidR="004F1B6A" w:rsidRPr="00561C38">
        <w:rPr>
          <w:sz w:val="28"/>
          <w:szCs w:val="28"/>
        </w:rPr>
        <w:t>конфиденциальные</w:t>
      </w:r>
      <w:r w:rsidR="004F1B6A" w:rsidRPr="00561C38">
        <w:rPr>
          <w:color w:val="000000" w:themeColor="text1"/>
          <w:sz w:val="28"/>
          <w:szCs w:val="28"/>
        </w:rPr>
        <w:t xml:space="preserve"> </w:t>
      </w:r>
      <w:r w:rsidRPr="00561C38">
        <w:rPr>
          <w:color w:val="000000" w:themeColor="text1"/>
          <w:sz w:val="28"/>
          <w:szCs w:val="28"/>
        </w:rPr>
        <w:t>сведения</w:t>
      </w:r>
      <w:r w:rsidR="004F1B6A" w:rsidRPr="00561C38">
        <w:rPr>
          <w:color w:val="000000" w:themeColor="text1"/>
          <w:sz w:val="28"/>
          <w:szCs w:val="28"/>
        </w:rPr>
        <w:t xml:space="preserve"> и сведения,</w:t>
      </w:r>
      <w:r w:rsidRPr="00561C38">
        <w:rPr>
          <w:color w:val="000000" w:themeColor="text1"/>
          <w:sz w:val="28"/>
          <w:szCs w:val="28"/>
        </w:rPr>
        <w:t xml:space="preserve"> составляющие государственную</w:t>
      </w:r>
      <w:r w:rsidR="004F1B6A" w:rsidRPr="00561C38">
        <w:rPr>
          <w:color w:val="000000" w:themeColor="text1"/>
          <w:sz w:val="28"/>
          <w:szCs w:val="28"/>
        </w:rPr>
        <w:t>, служебную</w:t>
      </w:r>
      <w:r w:rsidRPr="00561C38">
        <w:rPr>
          <w:color w:val="000000" w:themeColor="text1"/>
          <w:sz w:val="28"/>
          <w:szCs w:val="28"/>
        </w:rPr>
        <w:t xml:space="preserve"> или иную охраняемую законом тайну;</w:t>
      </w:r>
      <w:r w:rsidR="004F1B6A" w:rsidRPr="00561C38">
        <w:rPr>
          <w:sz w:val="28"/>
          <w:szCs w:val="28"/>
        </w:rPr>
        <w:t xml:space="preserve"> </w:t>
      </w:r>
    </w:p>
    <w:p w:rsidR="00572757" w:rsidRPr="00B2682D" w:rsidRDefault="00572757" w:rsidP="00B2682D">
      <w:pPr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t>получать письменный ответ по существу поставленных в обращении вопросов, за исключением случаев</w:t>
      </w:r>
      <w:r w:rsidR="00D14138">
        <w:rPr>
          <w:sz w:val="28"/>
          <w:szCs w:val="28"/>
        </w:rPr>
        <w:t xml:space="preserve">, указанных в пунктах </w:t>
      </w:r>
      <w:r w:rsidR="00691F4F" w:rsidRPr="00691F4F">
        <w:rPr>
          <w:sz w:val="28"/>
          <w:szCs w:val="28"/>
        </w:rPr>
        <w:t>3.2.10 - 3.2.1</w:t>
      </w:r>
      <w:r w:rsidR="00814D3F">
        <w:rPr>
          <w:sz w:val="28"/>
          <w:szCs w:val="28"/>
        </w:rPr>
        <w:t>5</w:t>
      </w:r>
      <w:r w:rsidRPr="00B2682D">
        <w:rPr>
          <w:sz w:val="28"/>
          <w:szCs w:val="28"/>
        </w:rPr>
        <w:t xml:space="preserve"> настоящего Административного регламента,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72757" w:rsidRPr="00B2682D" w:rsidRDefault="00572757" w:rsidP="00B2682D">
      <w:pPr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572757" w:rsidRPr="00B2682D" w:rsidRDefault="00572757" w:rsidP="00B2682D">
      <w:pPr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t>обращаться с заявлением о прекращении рассмотрения обращения.</w:t>
      </w:r>
    </w:p>
    <w:p w:rsidR="00935A91" w:rsidRPr="004F6AD8" w:rsidRDefault="00935A91" w:rsidP="00B2682D">
      <w:pPr>
        <w:ind w:firstLine="709"/>
        <w:rPr>
          <w:sz w:val="16"/>
          <w:szCs w:val="16"/>
        </w:rPr>
      </w:pPr>
    </w:p>
    <w:p w:rsidR="00915117" w:rsidRPr="00CB52E2" w:rsidRDefault="000B4FBC" w:rsidP="00256599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572757" w:rsidRPr="00CB52E2">
        <w:rPr>
          <w:sz w:val="28"/>
          <w:szCs w:val="28"/>
        </w:rPr>
        <w:t>7</w:t>
      </w:r>
      <w:r w:rsidR="00915117" w:rsidRPr="00CB52E2">
        <w:rPr>
          <w:sz w:val="28"/>
          <w:szCs w:val="28"/>
        </w:rPr>
        <w:t>.</w:t>
      </w:r>
      <w:r w:rsidR="008C2FA7">
        <w:rPr>
          <w:sz w:val="28"/>
          <w:szCs w:val="28"/>
        </w:rPr>
        <w:t xml:space="preserve"> </w:t>
      </w:r>
      <w:r w:rsidR="00915117" w:rsidRPr="00CB52E2">
        <w:rPr>
          <w:sz w:val="28"/>
          <w:szCs w:val="28"/>
        </w:rPr>
        <w:t>Результат</w:t>
      </w:r>
      <w:r w:rsidR="00C30768">
        <w:rPr>
          <w:sz w:val="28"/>
          <w:szCs w:val="28"/>
        </w:rPr>
        <w:t xml:space="preserve"> </w:t>
      </w:r>
      <w:r w:rsidR="00572757" w:rsidRPr="00CB52E2">
        <w:rPr>
          <w:bCs/>
          <w:sz w:val="28"/>
          <w:szCs w:val="28"/>
        </w:rPr>
        <w:t>исполнения</w:t>
      </w:r>
      <w:r w:rsidR="00C30768">
        <w:rPr>
          <w:bCs/>
          <w:sz w:val="28"/>
          <w:szCs w:val="28"/>
        </w:rPr>
        <w:t xml:space="preserve"> </w:t>
      </w:r>
      <w:r w:rsidR="00915117" w:rsidRPr="00CB52E2">
        <w:rPr>
          <w:sz w:val="28"/>
          <w:szCs w:val="28"/>
        </w:rPr>
        <w:t>государственной</w:t>
      </w:r>
      <w:r w:rsidR="00C30768">
        <w:rPr>
          <w:sz w:val="28"/>
          <w:szCs w:val="28"/>
        </w:rPr>
        <w:t xml:space="preserve"> </w:t>
      </w:r>
      <w:r w:rsidR="00915117" w:rsidRPr="00CB52E2">
        <w:rPr>
          <w:sz w:val="28"/>
          <w:szCs w:val="28"/>
        </w:rPr>
        <w:t>функции</w:t>
      </w:r>
    </w:p>
    <w:p w:rsidR="00572757" w:rsidRPr="004F6AD8" w:rsidRDefault="00572757" w:rsidP="00B2682D">
      <w:pPr>
        <w:ind w:firstLine="709"/>
        <w:jc w:val="center"/>
        <w:rPr>
          <w:sz w:val="16"/>
          <w:szCs w:val="16"/>
        </w:rPr>
      </w:pPr>
    </w:p>
    <w:p w:rsidR="00572757" w:rsidRPr="00B2682D" w:rsidRDefault="00572757" w:rsidP="00B2682D">
      <w:pPr>
        <w:ind w:firstLine="709"/>
        <w:rPr>
          <w:sz w:val="28"/>
          <w:szCs w:val="28"/>
        </w:rPr>
      </w:pPr>
      <w:r w:rsidRPr="00B2682D">
        <w:rPr>
          <w:sz w:val="28"/>
          <w:szCs w:val="28"/>
        </w:rPr>
        <w:t xml:space="preserve">Результатом </w:t>
      </w:r>
      <w:r w:rsidRPr="00B2682D">
        <w:rPr>
          <w:bCs/>
          <w:color w:val="000000"/>
          <w:sz w:val="28"/>
          <w:szCs w:val="28"/>
        </w:rPr>
        <w:t>исполнения</w:t>
      </w:r>
      <w:r w:rsidR="001F4A07">
        <w:rPr>
          <w:bCs/>
          <w:color w:val="000000"/>
          <w:sz w:val="28"/>
          <w:szCs w:val="28"/>
        </w:rPr>
        <w:t xml:space="preserve"> </w:t>
      </w:r>
      <w:r w:rsidRPr="00B2682D">
        <w:rPr>
          <w:sz w:val="28"/>
          <w:szCs w:val="28"/>
        </w:rPr>
        <w:t>государственной функции является:</w:t>
      </w:r>
    </w:p>
    <w:p w:rsidR="00915117" w:rsidRPr="00B2682D" w:rsidRDefault="003C7416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15117" w:rsidRPr="00B2682D">
        <w:rPr>
          <w:sz w:val="28"/>
          <w:szCs w:val="28"/>
        </w:rPr>
        <w:t>исьменный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или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устный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ответ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на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все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поставленные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в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обращении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(устном,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в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письменной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форме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или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в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форме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электронного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документа)</w:t>
      </w:r>
      <w:r w:rsidR="00C30768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вопросы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или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уведомление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о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переадресации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обращения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в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соответствующий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государственный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орган,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орган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местного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самоуправления,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в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компетенцию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которых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входит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решение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поставленных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в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обращении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вопросов;</w:t>
      </w:r>
    </w:p>
    <w:p w:rsidR="00915117" w:rsidRPr="00B2682D" w:rsidRDefault="00B77FF0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15117" w:rsidRPr="00B2682D">
        <w:rPr>
          <w:sz w:val="28"/>
          <w:szCs w:val="28"/>
        </w:rPr>
        <w:t>тказ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рассмотрении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(устного,</w:t>
      </w:r>
      <w:r w:rsidR="00C30768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письменной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электронного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документа)</w:t>
      </w:r>
      <w:r w:rsidR="00691F4F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изложением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причин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отказа.</w:t>
      </w:r>
    </w:p>
    <w:p w:rsidR="000701B2" w:rsidRDefault="000701B2" w:rsidP="00B2682D">
      <w:pPr>
        <w:ind w:firstLine="709"/>
        <w:jc w:val="both"/>
        <w:rPr>
          <w:sz w:val="16"/>
          <w:szCs w:val="16"/>
        </w:rPr>
      </w:pPr>
    </w:p>
    <w:p w:rsidR="00254C1B" w:rsidRDefault="00254C1B" w:rsidP="00B2682D">
      <w:pPr>
        <w:ind w:firstLine="709"/>
        <w:jc w:val="both"/>
        <w:rPr>
          <w:sz w:val="16"/>
          <w:szCs w:val="16"/>
        </w:rPr>
      </w:pPr>
    </w:p>
    <w:p w:rsidR="00254C1B" w:rsidRPr="004F6AD8" w:rsidRDefault="00254C1B" w:rsidP="00B2682D">
      <w:pPr>
        <w:ind w:firstLine="709"/>
        <w:jc w:val="both"/>
        <w:rPr>
          <w:sz w:val="16"/>
          <w:szCs w:val="16"/>
        </w:rPr>
      </w:pPr>
    </w:p>
    <w:p w:rsidR="00915117" w:rsidRPr="00B2682D" w:rsidRDefault="000B4FBC" w:rsidP="00256599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15117" w:rsidRPr="00B2682D">
        <w:rPr>
          <w:sz w:val="28"/>
          <w:szCs w:val="28"/>
        </w:rPr>
        <w:t>.Требования</w:t>
      </w:r>
      <w:r w:rsidR="001F4A07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к</w:t>
      </w:r>
      <w:r w:rsidR="001F4A07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порядку</w:t>
      </w:r>
      <w:r w:rsidR="001F4A07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исполнения</w:t>
      </w:r>
      <w:r w:rsidR="001F4A07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государственной</w:t>
      </w:r>
      <w:r w:rsidR="001F4A07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функции</w:t>
      </w:r>
    </w:p>
    <w:p w:rsidR="00675D1B" w:rsidRPr="004F6AD8" w:rsidRDefault="00675D1B" w:rsidP="00256599">
      <w:pPr>
        <w:jc w:val="center"/>
        <w:rPr>
          <w:sz w:val="16"/>
          <w:szCs w:val="16"/>
        </w:rPr>
      </w:pPr>
    </w:p>
    <w:p w:rsidR="00675D1B" w:rsidRPr="00B2682D" w:rsidRDefault="000B4FBC" w:rsidP="00256599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2.1</w:t>
      </w:r>
      <w:r w:rsidR="00675D1B" w:rsidRPr="00B2682D">
        <w:rPr>
          <w:rFonts w:eastAsia="Arial"/>
          <w:sz w:val="28"/>
          <w:szCs w:val="28"/>
          <w:lang w:eastAsia="ar-SA"/>
        </w:rPr>
        <w:t>.</w:t>
      </w:r>
      <w:r w:rsidR="00675D1B" w:rsidRPr="00B2682D">
        <w:rPr>
          <w:rFonts w:eastAsia="Arial"/>
          <w:sz w:val="28"/>
          <w:szCs w:val="28"/>
          <w:lang w:val="en-US" w:eastAsia="ar-SA"/>
        </w:rPr>
        <w:t> </w:t>
      </w:r>
      <w:r w:rsidR="00675D1B" w:rsidRPr="00B2682D">
        <w:rPr>
          <w:rFonts w:eastAsia="Arial"/>
          <w:sz w:val="28"/>
          <w:szCs w:val="28"/>
          <w:lang w:eastAsia="ar-SA"/>
        </w:rPr>
        <w:t>Порядок информирования об исполнении государственной функции</w:t>
      </w:r>
    </w:p>
    <w:p w:rsidR="00675D1B" w:rsidRPr="004F6AD8" w:rsidRDefault="00675D1B" w:rsidP="00B2682D">
      <w:pPr>
        <w:suppressAutoHyphens/>
        <w:autoSpaceDE w:val="0"/>
        <w:jc w:val="center"/>
        <w:rPr>
          <w:rFonts w:eastAsia="Arial"/>
          <w:sz w:val="16"/>
          <w:szCs w:val="16"/>
          <w:lang w:eastAsia="ar-SA"/>
        </w:rPr>
      </w:pPr>
    </w:p>
    <w:p w:rsidR="00675D1B" w:rsidRPr="00B2682D" w:rsidRDefault="000B4FBC" w:rsidP="00256599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2.1</w:t>
      </w:r>
      <w:r w:rsidR="00572757" w:rsidRPr="00B2682D">
        <w:rPr>
          <w:sz w:val="28"/>
          <w:szCs w:val="28"/>
          <w:lang w:eastAsia="ar-SA"/>
        </w:rPr>
        <w:t>.</w:t>
      </w:r>
      <w:r w:rsidR="00675D1B" w:rsidRPr="00B2682D">
        <w:rPr>
          <w:sz w:val="28"/>
          <w:szCs w:val="28"/>
          <w:lang w:eastAsia="ar-SA"/>
        </w:rPr>
        <w:t xml:space="preserve">1. Местонахождение </w:t>
      </w:r>
      <w:r w:rsidR="00575AFB">
        <w:rPr>
          <w:sz w:val="28"/>
          <w:szCs w:val="28"/>
          <w:lang w:eastAsia="ar-SA"/>
        </w:rPr>
        <w:t>управления</w:t>
      </w:r>
      <w:r w:rsidR="00675D1B" w:rsidRPr="00B2682D">
        <w:rPr>
          <w:sz w:val="28"/>
          <w:szCs w:val="28"/>
          <w:lang w:eastAsia="ar-SA"/>
        </w:rPr>
        <w:t xml:space="preserve"> и справочная информация.</w:t>
      </w:r>
    </w:p>
    <w:p w:rsidR="00675D1B" w:rsidRPr="00B2682D" w:rsidRDefault="00675D1B" w:rsidP="00256599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2682D">
        <w:rPr>
          <w:sz w:val="28"/>
          <w:szCs w:val="28"/>
          <w:lang w:eastAsia="ar-SA"/>
        </w:rPr>
        <w:t xml:space="preserve">Полное наименование: управление </w:t>
      </w:r>
      <w:r w:rsidR="00575AFB">
        <w:rPr>
          <w:sz w:val="28"/>
          <w:szCs w:val="28"/>
          <w:lang w:eastAsia="ar-SA"/>
        </w:rPr>
        <w:t>ветери</w:t>
      </w:r>
      <w:r w:rsidR="003C7416">
        <w:rPr>
          <w:sz w:val="28"/>
          <w:szCs w:val="28"/>
          <w:lang w:eastAsia="ar-SA"/>
        </w:rPr>
        <w:t>на</w:t>
      </w:r>
      <w:r w:rsidR="00575AFB">
        <w:rPr>
          <w:sz w:val="28"/>
          <w:szCs w:val="28"/>
          <w:lang w:eastAsia="ar-SA"/>
        </w:rPr>
        <w:t>рии</w:t>
      </w:r>
      <w:r w:rsidRPr="00B2682D">
        <w:rPr>
          <w:sz w:val="28"/>
          <w:szCs w:val="28"/>
          <w:lang w:eastAsia="ar-SA"/>
        </w:rPr>
        <w:t xml:space="preserve"> Ростовской области.</w:t>
      </w:r>
    </w:p>
    <w:p w:rsidR="00675D1B" w:rsidRPr="00B2682D" w:rsidRDefault="00675D1B" w:rsidP="00256599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2682D">
        <w:rPr>
          <w:sz w:val="28"/>
          <w:szCs w:val="28"/>
          <w:lang w:eastAsia="ar-SA"/>
        </w:rPr>
        <w:t xml:space="preserve">Сокращенное наименование: </w:t>
      </w:r>
      <w:proofErr w:type="spellStart"/>
      <w:r w:rsidR="00575AFB">
        <w:rPr>
          <w:sz w:val="28"/>
          <w:szCs w:val="28"/>
          <w:lang w:eastAsia="ar-SA"/>
        </w:rPr>
        <w:t>Упрвет</w:t>
      </w:r>
      <w:proofErr w:type="spellEnd"/>
      <w:r w:rsidR="00575AFB">
        <w:rPr>
          <w:sz w:val="28"/>
          <w:szCs w:val="28"/>
          <w:lang w:eastAsia="ar-SA"/>
        </w:rPr>
        <w:t xml:space="preserve"> РО.</w:t>
      </w:r>
    </w:p>
    <w:p w:rsidR="00675D1B" w:rsidRPr="00B2682D" w:rsidRDefault="00675D1B" w:rsidP="00256599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2682D">
        <w:rPr>
          <w:sz w:val="28"/>
          <w:szCs w:val="28"/>
          <w:lang w:eastAsia="ar-SA"/>
        </w:rPr>
        <w:t>Юридический адрес: 3440</w:t>
      </w:r>
      <w:r w:rsidR="00575AFB">
        <w:rPr>
          <w:sz w:val="28"/>
          <w:szCs w:val="28"/>
          <w:lang w:eastAsia="ar-SA"/>
        </w:rPr>
        <w:t>64</w:t>
      </w:r>
      <w:r w:rsidRPr="00B2682D">
        <w:rPr>
          <w:sz w:val="28"/>
          <w:szCs w:val="28"/>
          <w:lang w:eastAsia="ar-SA"/>
        </w:rPr>
        <w:t>, г.</w:t>
      </w:r>
      <w:r w:rsidR="004F6AD8">
        <w:rPr>
          <w:sz w:val="28"/>
          <w:szCs w:val="28"/>
          <w:lang w:eastAsia="ar-SA"/>
        </w:rPr>
        <w:t> </w:t>
      </w:r>
      <w:r w:rsidR="004B0D20">
        <w:rPr>
          <w:sz w:val="28"/>
          <w:szCs w:val="28"/>
          <w:lang w:eastAsia="ar-SA"/>
        </w:rPr>
        <w:t xml:space="preserve">Ростов-на-Дону, ул. </w:t>
      </w:r>
      <w:r w:rsidR="00575AFB">
        <w:rPr>
          <w:sz w:val="28"/>
          <w:szCs w:val="28"/>
          <w:lang w:eastAsia="ar-SA"/>
        </w:rPr>
        <w:t>Вавилова</w:t>
      </w:r>
      <w:r w:rsidR="004B0D20">
        <w:rPr>
          <w:sz w:val="28"/>
          <w:szCs w:val="28"/>
          <w:lang w:eastAsia="ar-SA"/>
        </w:rPr>
        <w:t>, д</w:t>
      </w:r>
      <w:r w:rsidRPr="00B2682D">
        <w:rPr>
          <w:sz w:val="28"/>
          <w:szCs w:val="28"/>
          <w:lang w:eastAsia="ar-SA"/>
        </w:rPr>
        <w:t>.</w:t>
      </w:r>
      <w:r w:rsidR="004B0D20">
        <w:rPr>
          <w:sz w:val="28"/>
          <w:szCs w:val="28"/>
          <w:lang w:eastAsia="ar-SA"/>
        </w:rPr>
        <w:t xml:space="preserve"> </w:t>
      </w:r>
      <w:r w:rsidR="00575AFB">
        <w:rPr>
          <w:sz w:val="28"/>
          <w:szCs w:val="28"/>
          <w:lang w:eastAsia="ar-SA"/>
        </w:rPr>
        <w:t>68</w:t>
      </w:r>
      <w:r w:rsidR="004B0D20">
        <w:rPr>
          <w:sz w:val="28"/>
          <w:szCs w:val="28"/>
          <w:lang w:eastAsia="ar-SA"/>
        </w:rPr>
        <w:t>.</w:t>
      </w:r>
    </w:p>
    <w:p w:rsidR="00575AFB" w:rsidRPr="00B2682D" w:rsidRDefault="00675D1B" w:rsidP="00575AFB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2682D">
        <w:rPr>
          <w:sz w:val="28"/>
          <w:szCs w:val="28"/>
          <w:lang w:eastAsia="ar-SA"/>
        </w:rPr>
        <w:t xml:space="preserve">Почтовый адрес (местонахождение): </w:t>
      </w:r>
      <w:r w:rsidR="00575AFB" w:rsidRPr="00B2682D">
        <w:rPr>
          <w:sz w:val="28"/>
          <w:szCs w:val="28"/>
          <w:lang w:eastAsia="ar-SA"/>
        </w:rPr>
        <w:t>3440</w:t>
      </w:r>
      <w:r w:rsidR="00575AFB">
        <w:rPr>
          <w:sz w:val="28"/>
          <w:szCs w:val="28"/>
          <w:lang w:eastAsia="ar-SA"/>
        </w:rPr>
        <w:t>64</w:t>
      </w:r>
      <w:r w:rsidR="00575AFB" w:rsidRPr="00B2682D">
        <w:rPr>
          <w:sz w:val="28"/>
          <w:szCs w:val="28"/>
          <w:lang w:eastAsia="ar-SA"/>
        </w:rPr>
        <w:t>, г.</w:t>
      </w:r>
      <w:r w:rsidR="00575AFB">
        <w:rPr>
          <w:sz w:val="28"/>
          <w:szCs w:val="28"/>
          <w:lang w:eastAsia="ar-SA"/>
        </w:rPr>
        <w:t> Ростов-на-Дону, ул. Вавилова, д</w:t>
      </w:r>
      <w:r w:rsidR="00575AFB" w:rsidRPr="00B2682D">
        <w:rPr>
          <w:sz w:val="28"/>
          <w:szCs w:val="28"/>
          <w:lang w:eastAsia="ar-SA"/>
        </w:rPr>
        <w:t>.</w:t>
      </w:r>
      <w:r w:rsidR="00575AFB">
        <w:rPr>
          <w:sz w:val="28"/>
          <w:szCs w:val="28"/>
          <w:lang w:eastAsia="ar-SA"/>
        </w:rPr>
        <w:t xml:space="preserve"> 68.</w:t>
      </w:r>
    </w:p>
    <w:p w:rsidR="00675D1B" w:rsidRPr="00B2682D" w:rsidRDefault="00675D1B" w:rsidP="00256599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2682D">
        <w:rPr>
          <w:sz w:val="28"/>
          <w:szCs w:val="28"/>
          <w:lang w:eastAsia="ar-SA"/>
        </w:rPr>
        <w:t xml:space="preserve">Официальный интернет сайт </w:t>
      </w:r>
      <w:r w:rsidR="003C7416">
        <w:rPr>
          <w:sz w:val="28"/>
          <w:szCs w:val="28"/>
          <w:lang w:eastAsia="ar-SA"/>
        </w:rPr>
        <w:t>управления</w:t>
      </w:r>
      <w:r w:rsidRPr="00B2682D">
        <w:rPr>
          <w:sz w:val="28"/>
          <w:szCs w:val="28"/>
          <w:lang w:eastAsia="ar-SA"/>
        </w:rPr>
        <w:t xml:space="preserve">: </w:t>
      </w:r>
      <w:r w:rsidR="00575AFB" w:rsidRPr="003E7429">
        <w:rPr>
          <w:sz w:val="28"/>
          <w:szCs w:val="28"/>
          <w:u w:val="single"/>
          <w:lang w:eastAsia="ar-SA"/>
        </w:rPr>
        <w:t>http://uprvetro.donland.ru</w:t>
      </w:r>
      <w:r w:rsidR="00C868BC">
        <w:rPr>
          <w:sz w:val="28"/>
          <w:szCs w:val="28"/>
          <w:lang w:eastAsia="ar-SA"/>
        </w:rPr>
        <w:t>.</w:t>
      </w:r>
    </w:p>
    <w:p w:rsidR="000701B2" w:rsidRPr="00B2682D" w:rsidRDefault="00675D1B" w:rsidP="00256599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B2682D">
        <w:rPr>
          <w:sz w:val="28"/>
          <w:szCs w:val="28"/>
          <w:lang w:eastAsia="ar-SA"/>
        </w:rPr>
        <w:t xml:space="preserve">Официальный портал Правительства Ростовской области: </w:t>
      </w:r>
      <w:hyperlink r:id="rId8" w:history="1">
        <w:r w:rsidRPr="00B2682D">
          <w:rPr>
            <w:sz w:val="28"/>
            <w:szCs w:val="28"/>
            <w:lang w:eastAsia="ar-SA"/>
          </w:rPr>
          <w:t>http://www.donland.ru</w:t>
        </w:r>
      </w:hyperlink>
      <w:r w:rsidRPr="00B2682D">
        <w:rPr>
          <w:sz w:val="28"/>
          <w:szCs w:val="28"/>
          <w:lang w:eastAsia="ar-SA"/>
        </w:rPr>
        <w:t xml:space="preserve"> (раздел «Органы исполнительной власти», подраздел </w:t>
      </w:r>
      <w:proofErr w:type="gramEnd"/>
    </w:p>
    <w:p w:rsidR="00675D1B" w:rsidRPr="00B2682D" w:rsidRDefault="00675D1B" w:rsidP="00256599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B2682D">
        <w:rPr>
          <w:sz w:val="28"/>
          <w:szCs w:val="28"/>
          <w:lang w:eastAsia="ar-SA"/>
        </w:rPr>
        <w:t xml:space="preserve">«Управление </w:t>
      </w:r>
      <w:r w:rsidR="00575AFB">
        <w:rPr>
          <w:sz w:val="28"/>
          <w:szCs w:val="28"/>
          <w:lang w:eastAsia="ar-SA"/>
        </w:rPr>
        <w:t>ветеринарии</w:t>
      </w:r>
      <w:r w:rsidRPr="00B2682D">
        <w:rPr>
          <w:sz w:val="28"/>
          <w:szCs w:val="28"/>
          <w:lang w:eastAsia="ar-SA"/>
        </w:rPr>
        <w:t xml:space="preserve"> Ростовской области»).</w:t>
      </w:r>
      <w:proofErr w:type="gramEnd"/>
    </w:p>
    <w:p w:rsidR="00675D1B" w:rsidRPr="00B2682D" w:rsidRDefault="00675D1B" w:rsidP="00256599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2682D">
        <w:rPr>
          <w:sz w:val="28"/>
          <w:szCs w:val="28"/>
          <w:lang w:eastAsia="ar-SA"/>
        </w:rPr>
        <w:t>Адрес электронной почты (</w:t>
      </w:r>
      <w:proofErr w:type="spellStart"/>
      <w:r w:rsidRPr="00B2682D">
        <w:rPr>
          <w:sz w:val="28"/>
          <w:szCs w:val="28"/>
          <w:lang w:eastAsia="ar-SA"/>
        </w:rPr>
        <w:t>E-mail</w:t>
      </w:r>
      <w:proofErr w:type="spellEnd"/>
      <w:r w:rsidRPr="00B2682D">
        <w:rPr>
          <w:sz w:val="28"/>
          <w:szCs w:val="28"/>
          <w:lang w:eastAsia="ar-SA"/>
        </w:rPr>
        <w:t xml:space="preserve">): </w:t>
      </w:r>
      <w:hyperlink r:id="rId9" w:history="1">
        <w:r w:rsidR="00575AFB" w:rsidRPr="00C94356">
          <w:rPr>
            <w:rStyle w:val="a8"/>
            <w:sz w:val="28"/>
            <w:szCs w:val="28"/>
            <w:lang w:val="en-US" w:eastAsia="ar-SA"/>
          </w:rPr>
          <w:t>uvaro</w:t>
        </w:r>
        <w:r w:rsidR="00575AFB" w:rsidRPr="00C94356">
          <w:rPr>
            <w:rStyle w:val="a8"/>
            <w:sz w:val="28"/>
            <w:szCs w:val="28"/>
            <w:lang w:eastAsia="ar-SA"/>
          </w:rPr>
          <w:t>@</w:t>
        </w:r>
        <w:r w:rsidR="00575AFB" w:rsidRPr="00C94356">
          <w:rPr>
            <w:rStyle w:val="a8"/>
            <w:sz w:val="28"/>
            <w:szCs w:val="28"/>
            <w:lang w:val="en-US" w:eastAsia="ar-SA"/>
          </w:rPr>
          <w:t>donpac</w:t>
        </w:r>
        <w:r w:rsidR="00575AFB" w:rsidRPr="00C94356">
          <w:rPr>
            <w:rStyle w:val="a8"/>
            <w:sz w:val="28"/>
            <w:szCs w:val="28"/>
            <w:lang w:eastAsia="ar-SA"/>
          </w:rPr>
          <w:t>.ru</w:t>
        </w:r>
      </w:hyperlink>
      <w:r w:rsidRPr="00B2682D">
        <w:rPr>
          <w:sz w:val="28"/>
          <w:szCs w:val="28"/>
          <w:lang w:eastAsia="ar-SA"/>
        </w:rPr>
        <w:t xml:space="preserve">. </w:t>
      </w:r>
    </w:p>
    <w:p w:rsidR="00675D1B" w:rsidRPr="00B2682D" w:rsidRDefault="00675D1B" w:rsidP="00256599">
      <w:pPr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  <w:r w:rsidRPr="00B2682D">
        <w:rPr>
          <w:sz w:val="28"/>
          <w:szCs w:val="28"/>
          <w:lang w:eastAsia="ar-SA"/>
        </w:rPr>
        <w:t>График работы: понедельник, вторник, среда, четверг – с 9.00 до 18.00; пятница с 9.00 до 16.45.</w:t>
      </w:r>
    </w:p>
    <w:p w:rsidR="00675D1B" w:rsidRPr="00B2682D" w:rsidRDefault="00675D1B" w:rsidP="00256599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2682D">
        <w:rPr>
          <w:sz w:val="28"/>
          <w:szCs w:val="28"/>
          <w:lang w:eastAsia="ar-SA"/>
        </w:rPr>
        <w:t>Обеденный перерыв: с 13.00 до 13.45.</w:t>
      </w:r>
    </w:p>
    <w:p w:rsidR="00675D1B" w:rsidRPr="00B2682D" w:rsidRDefault="00675D1B" w:rsidP="00256599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2682D">
        <w:rPr>
          <w:sz w:val="28"/>
          <w:szCs w:val="28"/>
          <w:lang w:eastAsia="ar-SA"/>
        </w:rPr>
        <w:t>Выходные дни: суббота, воскресенье, праздничные дни.</w:t>
      </w:r>
    </w:p>
    <w:p w:rsidR="00575AFB" w:rsidRPr="00B2682D" w:rsidRDefault="000B4FBC" w:rsidP="00575AFB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2.1</w:t>
      </w:r>
      <w:r w:rsidR="00572757" w:rsidRPr="00B2682D">
        <w:rPr>
          <w:sz w:val="28"/>
          <w:szCs w:val="28"/>
        </w:rPr>
        <w:t>.</w:t>
      </w:r>
      <w:r w:rsidR="00675D1B" w:rsidRPr="00B2682D">
        <w:rPr>
          <w:sz w:val="28"/>
          <w:szCs w:val="28"/>
        </w:rPr>
        <w:t xml:space="preserve">2. Письменное обращение с доставкой по почте направляется по почтовому адресу </w:t>
      </w:r>
      <w:r w:rsidR="00575AFB">
        <w:rPr>
          <w:sz w:val="28"/>
          <w:szCs w:val="28"/>
        </w:rPr>
        <w:t>управления</w:t>
      </w:r>
      <w:r w:rsidR="003E7429">
        <w:rPr>
          <w:sz w:val="28"/>
          <w:szCs w:val="28"/>
        </w:rPr>
        <w:t>:</w:t>
      </w:r>
      <w:r w:rsidR="00675D1B" w:rsidRPr="00B2682D">
        <w:rPr>
          <w:sz w:val="28"/>
          <w:szCs w:val="28"/>
        </w:rPr>
        <w:t xml:space="preserve"> </w:t>
      </w:r>
      <w:r w:rsidR="00575AFB" w:rsidRPr="00B2682D">
        <w:rPr>
          <w:sz w:val="28"/>
          <w:szCs w:val="28"/>
          <w:lang w:eastAsia="ar-SA"/>
        </w:rPr>
        <w:t>3440</w:t>
      </w:r>
      <w:r w:rsidR="00575AFB">
        <w:rPr>
          <w:sz w:val="28"/>
          <w:szCs w:val="28"/>
          <w:lang w:eastAsia="ar-SA"/>
        </w:rPr>
        <w:t>64</w:t>
      </w:r>
      <w:r w:rsidR="00575AFB" w:rsidRPr="00B2682D">
        <w:rPr>
          <w:sz w:val="28"/>
          <w:szCs w:val="28"/>
          <w:lang w:eastAsia="ar-SA"/>
        </w:rPr>
        <w:t>, г.</w:t>
      </w:r>
      <w:r w:rsidR="00575AFB">
        <w:rPr>
          <w:sz w:val="28"/>
          <w:szCs w:val="28"/>
          <w:lang w:eastAsia="ar-SA"/>
        </w:rPr>
        <w:t> Ростов-на-Дону, ул. Вавилова, д</w:t>
      </w:r>
      <w:r w:rsidR="00575AFB" w:rsidRPr="00B2682D">
        <w:rPr>
          <w:sz w:val="28"/>
          <w:szCs w:val="28"/>
          <w:lang w:eastAsia="ar-SA"/>
        </w:rPr>
        <w:t>.</w:t>
      </w:r>
      <w:r w:rsidR="00575AFB">
        <w:rPr>
          <w:sz w:val="28"/>
          <w:szCs w:val="28"/>
          <w:lang w:eastAsia="ar-SA"/>
        </w:rPr>
        <w:t xml:space="preserve"> 68.</w:t>
      </w:r>
    </w:p>
    <w:p w:rsidR="00575AFB" w:rsidRDefault="000B4FBC" w:rsidP="0025659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lang w:eastAsia="ar-SA"/>
        </w:rPr>
      </w:pPr>
      <w:r>
        <w:rPr>
          <w:sz w:val="28"/>
          <w:szCs w:val="28"/>
        </w:rPr>
        <w:t>2.1</w:t>
      </w:r>
      <w:r w:rsidR="00862D54" w:rsidRPr="00B2682D">
        <w:rPr>
          <w:sz w:val="28"/>
          <w:szCs w:val="28"/>
        </w:rPr>
        <w:t>.3</w:t>
      </w:r>
      <w:r w:rsidR="00237090" w:rsidRPr="00B2682D">
        <w:rPr>
          <w:sz w:val="28"/>
          <w:szCs w:val="28"/>
        </w:rPr>
        <w:t>.</w:t>
      </w:r>
      <w:r w:rsidR="00675D1B" w:rsidRPr="00B2682D">
        <w:rPr>
          <w:sz w:val="28"/>
          <w:szCs w:val="28"/>
        </w:rPr>
        <w:t xml:space="preserve"> Обращения в </w:t>
      </w:r>
      <w:r w:rsidR="003E7429">
        <w:rPr>
          <w:sz w:val="28"/>
          <w:szCs w:val="28"/>
        </w:rPr>
        <w:t>управление</w:t>
      </w:r>
      <w:r w:rsidR="00675D1B" w:rsidRPr="00B2682D">
        <w:rPr>
          <w:sz w:val="28"/>
          <w:szCs w:val="28"/>
        </w:rPr>
        <w:t xml:space="preserve"> в форме электронного документа направляются  по адресу электронной почты </w:t>
      </w:r>
      <w:r w:rsidR="00575AFB">
        <w:rPr>
          <w:sz w:val="28"/>
          <w:szCs w:val="28"/>
        </w:rPr>
        <w:t>управления</w:t>
      </w:r>
      <w:r w:rsidR="003E7429">
        <w:rPr>
          <w:sz w:val="28"/>
          <w:szCs w:val="28"/>
        </w:rPr>
        <w:t>:</w:t>
      </w:r>
      <w:r w:rsidR="00675D1B" w:rsidRPr="00B2682D">
        <w:rPr>
          <w:sz w:val="28"/>
          <w:szCs w:val="28"/>
        </w:rPr>
        <w:t xml:space="preserve"> </w:t>
      </w:r>
      <w:hyperlink r:id="rId10" w:history="1">
        <w:r w:rsidR="00575AFB" w:rsidRPr="00C94356">
          <w:rPr>
            <w:rStyle w:val="a8"/>
            <w:sz w:val="28"/>
            <w:szCs w:val="28"/>
            <w:lang w:val="en-US" w:eastAsia="ar-SA"/>
          </w:rPr>
          <w:t>uvaro</w:t>
        </w:r>
        <w:r w:rsidR="00575AFB" w:rsidRPr="00C94356">
          <w:rPr>
            <w:rStyle w:val="a8"/>
            <w:sz w:val="28"/>
            <w:szCs w:val="28"/>
            <w:lang w:eastAsia="ar-SA"/>
          </w:rPr>
          <w:t>@</w:t>
        </w:r>
        <w:r w:rsidR="00575AFB" w:rsidRPr="00C94356">
          <w:rPr>
            <w:rStyle w:val="a8"/>
            <w:sz w:val="28"/>
            <w:szCs w:val="28"/>
            <w:lang w:val="en-US" w:eastAsia="ar-SA"/>
          </w:rPr>
          <w:t>donpac</w:t>
        </w:r>
        <w:r w:rsidR="00575AFB" w:rsidRPr="00C94356">
          <w:rPr>
            <w:rStyle w:val="a8"/>
            <w:sz w:val="28"/>
            <w:szCs w:val="28"/>
            <w:lang w:eastAsia="ar-SA"/>
          </w:rPr>
          <w:t>.ru</w:t>
        </w:r>
      </w:hyperlink>
      <w:r w:rsidR="00575AFB" w:rsidRPr="00B2682D">
        <w:rPr>
          <w:sz w:val="28"/>
          <w:szCs w:val="28"/>
          <w:lang w:eastAsia="ar-SA"/>
        </w:rPr>
        <w:t>.</w:t>
      </w:r>
    </w:p>
    <w:p w:rsidR="00675D1B" w:rsidRPr="00B2682D" w:rsidRDefault="000B4FBC" w:rsidP="0025659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2.1</w:t>
      </w:r>
      <w:r w:rsidR="00862D54" w:rsidRPr="00B2682D">
        <w:rPr>
          <w:sz w:val="28"/>
          <w:szCs w:val="28"/>
        </w:rPr>
        <w:t>.4.</w:t>
      </w:r>
      <w:r w:rsidR="00675D1B" w:rsidRPr="00B2682D">
        <w:rPr>
          <w:sz w:val="28"/>
          <w:szCs w:val="28"/>
        </w:rPr>
        <w:t> Факсимильное письменное обращение направляется по номеру телефона: (863) 2</w:t>
      </w:r>
      <w:r w:rsidR="00575AFB">
        <w:rPr>
          <w:sz w:val="28"/>
          <w:szCs w:val="28"/>
        </w:rPr>
        <w:t>23</w:t>
      </w:r>
      <w:r w:rsidR="00675D1B" w:rsidRPr="00B2682D">
        <w:rPr>
          <w:sz w:val="28"/>
          <w:szCs w:val="28"/>
        </w:rPr>
        <w:t>-2</w:t>
      </w:r>
      <w:r w:rsidR="00575AFB">
        <w:rPr>
          <w:sz w:val="28"/>
          <w:szCs w:val="28"/>
        </w:rPr>
        <w:t>0</w:t>
      </w:r>
      <w:r w:rsidR="00675D1B" w:rsidRPr="00B2682D">
        <w:rPr>
          <w:sz w:val="28"/>
          <w:szCs w:val="28"/>
        </w:rPr>
        <w:t>-</w:t>
      </w:r>
      <w:r w:rsidR="00575AFB">
        <w:rPr>
          <w:sz w:val="28"/>
          <w:szCs w:val="28"/>
        </w:rPr>
        <w:t>81</w:t>
      </w:r>
      <w:r w:rsidR="00675D1B" w:rsidRPr="00B2682D">
        <w:rPr>
          <w:sz w:val="28"/>
          <w:szCs w:val="28"/>
        </w:rPr>
        <w:t xml:space="preserve">. </w:t>
      </w:r>
    </w:p>
    <w:p w:rsidR="00675D1B" w:rsidRPr="00B2682D" w:rsidRDefault="000B4FBC" w:rsidP="0025659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2.1</w:t>
      </w:r>
      <w:r w:rsidR="00862D54" w:rsidRPr="00B2682D">
        <w:rPr>
          <w:sz w:val="28"/>
          <w:szCs w:val="28"/>
        </w:rPr>
        <w:t>.5.</w:t>
      </w:r>
      <w:r w:rsidR="00675D1B" w:rsidRPr="00B2682D">
        <w:rPr>
          <w:sz w:val="28"/>
          <w:szCs w:val="28"/>
        </w:rPr>
        <w:t xml:space="preserve"> Телефон для справок  </w:t>
      </w:r>
      <w:r w:rsidR="00C30768">
        <w:rPr>
          <w:sz w:val="28"/>
          <w:szCs w:val="28"/>
        </w:rPr>
        <w:t>(863) 22</w:t>
      </w:r>
      <w:r w:rsidR="00575AFB">
        <w:rPr>
          <w:sz w:val="28"/>
          <w:szCs w:val="28"/>
        </w:rPr>
        <w:t>3</w:t>
      </w:r>
      <w:r w:rsidR="00C30768">
        <w:rPr>
          <w:sz w:val="28"/>
          <w:szCs w:val="28"/>
        </w:rPr>
        <w:t>-</w:t>
      </w:r>
      <w:r w:rsidR="00575AFB">
        <w:rPr>
          <w:sz w:val="28"/>
          <w:szCs w:val="28"/>
        </w:rPr>
        <w:t>20</w:t>
      </w:r>
      <w:r w:rsidR="00C30768">
        <w:rPr>
          <w:sz w:val="28"/>
          <w:szCs w:val="28"/>
        </w:rPr>
        <w:t>-</w:t>
      </w:r>
      <w:r w:rsidR="00575AFB">
        <w:rPr>
          <w:sz w:val="28"/>
          <w:szCs w:val="28"/>
        </w:rPr>
        <w:t>57</w:t>
      </w:r>
      <w:r w:rsidR="00C30768">
        <w:rPr>
          <w:sz w:val="28"/>
          <w:szCs w:val="28"/>
        </w:rPr>
        <w:t>.</w:t>
      </w:r>
    </w:p>
    <w:p w:rsidR="00675D1B" w:rsidRPr="00B2682D" w:rsidRDefault="000B4FBC" w:rsidP="0025659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2.1</w:t>
      </w:r>
      <w:r w:rsidR="00862D54" w:rsidRPr="00B2682D">
        <w:rPr>
          <w:sz w:val="28"/>
          <w:szCs w:val="28"/>
        </w:rPr>
        <w:t>.6</w:t>
      </w:r>
      <w:r w:rsidR="000701B2" w:rsidRPr="00B2682D">
        <w:rPr>
          <w:sz w:val="28"/>
          <w:szCs w:val="28"/>
        </w:rPr>
        <w:t>. </w:t>
      </w:r>
      <w:r w:rsidR="00675D1B" w:rsidRPr="00B2682D">
        <w:rPr>
          <w:sz w:val="28"/>
          <w:szCs w:val="28"/>
        </w:rPr>
        <w:t xml:space="preserve">Сведения о месте нахождения и телефонных номерах структурных подразделений </w:t>
      </w:r>
      <w:r w:rsidR="00575AFB">
        <w:rPr>
          <w:sz w:val="28"/>
          <w:szCs w:val="28"/>
        </w:rPr>
        <w:t>управления</w:t>
      </w:r>
      <w:r w:rsidR="00675D1B" w:rsidRPr="00B2682D">
        <w:rPr>
          <w:sz w:val="28"/>
          <w:szCs w:val="28"/>
        </w:rPr>
        <w:t xml:space="preserve">, почтовом адресе и адресах электронной почты для направления обращений граждан размещены на официальном сайте </w:t>
      </w:r>
      <w:r w:rsidR="00575AFB">
        <w:rPr>
          <w:sz w:val="28"/>
          <w:szCs w:val="28"/>
        </w:rPr>
        <w:t>управления</w:t>
      </w:r>
      <w:r w:rsidR="00675D1B" w:rsidRPr="00B2682D">
        <w:rPr>
          <w:sz w:val="28"/>
          <w:szCs w:val="28"/>
        </w:rPr>
        <w:t xml:space="preserve">: </w:t>
      </w:r>
      <w:r w:rsidR="00575AFB" w:rsidRPr="003E7429">
        <w:rPr>
          <w:sz w:val="28"/>
          <w:szCs w:val="28"/>
          <w:u w:val="single"/>
        </w:rPr>
        <w:t>http://uprvetro.donland.ru</w:t>
      </w:r>
      <w:r w:rsidR="00675D1B" w:rsidRPr="00B2682D">
        <w:rPr>
          <w:sz w:val="28"/>
          <w:szCs w:val="28"/>
        </w:rPr>
        <w:t>.</w:t>
      </w:r>
    </w:p>
    <w:p w:rsidR="00675D1B" w:rsidRPr="00B2682D" w:rsidRDefault="00256599" w:rsidP="00B268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4FBC">
        <w:rPr>
          <w:sz w:val="28"/>
          <w:szCs w:val="28"/>
        </w:rPr>
        <w:t>2.1</w:t>
      </w:r>
      <w:r w:rsidR="00862D54" w:rsidRPr="00B2682D">
        <w:rPr>
          <w:sz w:val="28"/>
          <w:szCs w:val="28"/>
        </w:rPr>
        <w:t>.7.</w:t>
      </w:r>
      <w:r w:rsidR="000701B2" w:rsidRPr="00B2682D">
        <w:rPr>
          <w:sz w:val="28"/>
          <w:szCs w:val="28"/>
        </w:rPr>
        <w:t> </w:t>
      </w:r>
      <w:r w:rsidR="00675D1B" w:rsidRPr="00B2682D">
        <w:rPr>
          <w:sz w:val="28"/>
          <w:szCs w:val="28"/>
        </w:rPr>
        <w:t>Гражданин может лично передать письменное о</w:t>
      </w:r>
      <w:r w:rsidR="00575AFB">
        <w:rPr>
          <w:sz w:val="28"/>
          <w:szCs w:val="28"/>
        </w:rPr>
        <w:t>бращение в приемную начальника управления</w:t>
      </w:r>
      <w:r w:rsidR="00675D1B" w:rsidRPr="00B2682D">
        <w:rPr>
          <w:sz w:val="28"/>
          <w:szCs w:val="28"/>
        </w:rPr>
        <w:t xml:space="preserve"> специалисту</w:t>
      </w:r>
      <w:r w:rsidR="00DB082D">
        <w:rPr>
          <w:sz w:val="28"/>
          <w:szCs w:val="28"/>
        </w:rPr>
        <w:t xml:space="preserve"> первой категории,</w:t>
      </w:r>
      <w:r w:rsidR="00675D1B" w:rsidRPr="00B2682D">
        <w:rPr>
          <w:sz w:val="28"/>
          <w:szCs w:val="28"/>
        </w:rPr>
        <w:t xml:space="preserve"> ответственному за работу с обращениями граждан (далее –</w:t>
      </w:r>
      <w:r w:rsidR="00087304">
        <w:rPr>
          <w:sz w:val="28"/>
          <w:szCs w:val="28"/>
        </w:rPr>
        <w:t xml:space="preserve"> </w:t>
      </w:r>
      <w:r w:rsidR="00675D1B" w:rsidRPr="00B2682D">
        <w:rPr>
          <w:sz w:val="28"/>
          <w:szCs w:val="28"/>
        </w:rPr>
        <w:t>приемная) по адресу: г.</w:t>
      </w:r>
      <w:r w:rsidR="004F6AD8">
        <w:rPr>
          <w:sz w:val="28"/>
          <w:szCs w:val="28"/>
        </w:rPr>
        <w:t> </w:t>
      </w:r>
      <w:r w:rsidR="00675D1B" w:rsidRPr="00B2682D">
        <w:rPr>
          <w:sz w:val="28"/>
          <w:szCs w:val="28"/>
        </w:rPr>
        <w:t xml:space="preserve">Ростов-на-Дону, </w:t>
      </w:r>
      <w:r w:rsidR="00DB082D">
        <w:rPr>
          <w:sz w:val="28"/>
          <w:szCs w:val="28"/>
        </w:rPr>
        <w:t xml:space="preserve">                         </w:t>
      </w:r>
      <w:r w:rsidR="00675D1B" w:rsidRPr="00B2682D">
        <w:rPr>
          <w:sz w:val="28"/>
          <w:szCs w:val="28"/>
        </w:rPr>
        <w:t xml:space="preserve">ул. </w:t>
      </w:r>
      <w:r w:rsidR="00DB082D">
        <w:rPr>
          <w:sz w:val="28"/>
          <w:szCs w:val="28"/>
        </w:rPr>
        <w:t>Вавилова, д. 68.</w:t>
      </w:r>
    </w:p>
    <w:p w:rsidR="00675D1B" w:rsidRPr="00B2682D" w:rsidRDefault="00256599" w:rsidP="00B268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4FBC">
        <w:rPr>
          <w:sz w:val="28"/>
          <w:szCs w:val="28"/>
        </w:rPr>
        <w:t>2.1</w:t>
      </w:r>
      <w:r w:rsidR="00B939C5" w:rsidRPr="00B2682D">
        <w:rPr>
          <w:sz w:val="28"/>
          <w:szCs w:val="28"/>
        </w:rPr>
        <w:t xml:space="preserve">.8. </w:t>
      </w:r>
      <w:r w:rsidR="00675D1B" w:rsidRPr="00B2682D">
        <w:rPr>
          <w:sz w:val="28"/>
          <w:szCs w:val="28"/>
        </w:rPr>
        <w:t xml:space="preserve">Информация о регистрации, исполнении обращений граждан и о ходе рассмотрения поступивших письменных обращений граждан предоставляется </w:t>
      </w:r>
      <w:r w:rsidR="00DB082D" w:rsidRPr="00B2682D">
        <w:rPr>
          <w:sz w:val="28"/>
          <w:szCs w:val="28"/>
        </w:rPr>
        <w:t>специалист</w:t>
      </w:r>
      <w:r w:rsidR="00DB082D">
        <w:rPr>
          <w:sz w:val="28"/>
          <w:szCs w:val="28"/>
        </w:rPr>
        <w:t>ом первой категории</w:t>
      </w:r>
      <w:r w:rsidR="00DB082D" w:rsidRPr="00B2682D">
        <w:rPr>
          <w:sz w:val="28"/>
          <w:szCs w:val="28"/>
        </w:rPr>
        <w:t xml:space="preserve"> </w:t>
      </w:r>
      <w:r w:rsidR="00DB082D">
        <w:rPr>
          <w:sz w:val="28"/>
          <w:szCs w:val="28"/>
        </w:rPr>
        <w:t>по телефону: (863) 2</w:t>
      </w:r>
      <w:r w:rsidR="00675D1B" w:rsidRPr="00B2682D">
        <w:rPr>
          <w:sz w:val="28"/>
          <w:szCs w:val="28"/>
        </w:rPr>
        <w:t>2</w:t>
      </w:r>
      <w:r w:rsidR="00DB082D">
        <w:rPr>
          <w:sz w:val="28"/>
          <w:szCs w:val="28"/>
        </w:rPr>
        <w:t>3</w:t>
      </w:r>
      <w:r w:rsidR="00BF4B5F" w:rsidRPr="00B2682D">
        <w:rPr>
          <w:sz w:val="28"/>
          <w:szCs w:val="28"/>
        </w:rPr>
        <w:t>-</w:t>
      </w:r>
      <w:r w:rsidR="00DB082D">
        <w:rPr>
          <w:sz w:val="28"/>
          <w:szCs w:val="28"/>
        </w:rPr>
        <w:t>20</w:t>
      </w:r>
      <w:r w:rsidR="00BF4B5F" w:rsidRPr="00B2682D">
        <w:rPr>
          <w:sz w:val="28"/>
          <w:szCs w:val="28"/>
        </w:rPr>
        <w:t>-</w:t>
      </w:r>
      <w:r w:rsidR="00DB082D">
        <w:rPr>
          <w:sz w:val="28"/>
          <w:szCs w:val="28"/>
        </w:rPr>
        <w:t>57</w:t>
      </w:r>
      <w:r w:rsidR="00675D1B" w:rsidRPr="00B2682D">
        <w:rPr>
          <w:sz w:val="28"/>
          <w:szCs w:val="28"/>
        </w:rPr>
        <w:t>.</w:t>
      </w:r>
    </w:p>
    <w:p w:rsidR="00F27726" w:rsidRPr="00B2682D" w:rsidRDefault="000B4FBC" w:rsidP="002565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27726" w:rsidRPr="00B2682D">
        <w:rPr>
          <w:sz w:val="28"/>
          <w:szCs w:val="28"/>
        </w:rPr>
        <w:t>.9</w:t>
      </w:r>
      <w:r w:rsidR="00675D1B" w:rsidRPr="00B2682D">
        <w:rPr>
          <w:sz w:val="28"/>
          <w:szCs w:val="28"/>
        </w:rPr>
        <w:t>. </w:t>
      </w:r>
      <w:r w:rsidR="00F27726" w:rsidRPr="00B2682D">
        <w:rPr>
          <w:sz w:val="28"/>
          <w:szCs w:val="28"/>
        </w:rPr>
        <w:t xml:space="preserve">Личный прием граждан проводится начальником </w:t>
      </w:r>
      <w:r w:rsidR="00DB082D">
        <w:rPr>
          <w:sz w:val="28"/>
          <w:szCs w:val="28"/>
        </w:rPr>
        <w:t>управления</w:t>
      </w:r>
      <w:r w:rsidR="00F27726" w:rsidRPr="00B2682D">
        <w:rPr>
          <w:sz w:val="28"/>
          <w:szCs w:val="28"/>
        </w:rPr>
        <w:t xml:space="preserve"> каждый </w:t>
      </w:r>
      <w:r w:rsidR="00DB082D">
        <w:rPr>
          <w:sz w:val="28"/>
          <w:szCs w:val="28"/>
        </w:rPr>
        <w:t>второй четверг месяца с 16</w:t>
      </w:r>
      <w:r w:rsidR="00F27726" w:rsidRPr="00B2682D">
        <w:rPr>
          <w:sz w:val="28"/>
          <w:szCs w:val="28"/>
        </w:rPr>
        <w:t>.00 до 1</w:t>
      </w:r>
      <w:r w:rsidR="00DB082D">
        <w:rPr>
          <w:sz w:val="28"/>
          <w:szCs w:val="28"/>
        </w:rPr>
        <w:t>8</w:t>
      </w:r>
      <w:r w:rsidR="00F27726" w:rsidRPr="00B2682D">
        <w:rPr>
          <w:sz w:val="28"/>
          <w:szCs w:val="28"/>
        </w:rPr>
        <w:t>.00.</w:t>
      </w:r>
    </w:p>
    <w:p w:rsidR="00C12FBD" w:rsidRPr="00B2682D" w:rsidRDefault="00C12FBD" w:rsidP="00C12FB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82D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</w:t>
      </w:r>
      <w:r w:rsidR="002405FE">
        <w:rPr>
          <w:rFonts w:ascii="Times New Roman" w:hAnsi="Times New Roman" w:cs="Times New Roman"/>
          <w:sz w:val="28"/>
          <w:szCs w:val="28"/>
        </w:rPr>
        <w:t xml:space="preserve"> (функций)» размещение</w:t>
      </w:r>
      <w:r w:rsidRPr="00B2682D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2405FE">
        <w:rPr>
          <w:rFonts w:ascii="Times New Roman" w:hAnsi="Times New Roman" w:cs="Times New Roman"/>
          <w:sz w:val="28"/>
          <w:szCs w:val="28"/>
        </w:rPr>
        <w:t xml:space="preserve">о личном приеме граждан </w:t>
      </w:r>
      <w:r w:rsidRPr="00B2682D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6C6C24" w:rsidRPr="00790A9A" w:rsidRDefault="00256599" w:rsidP="006C6C24">
      <w:pPr>
        <w:jc w:val="both"/>
        <w:rPr>
          <w:color w:val="0070C0"/>
          <w:sz w:val="28"/>
          <w:szCs w:val="28"/>
          <w:u w:val="single"/>
          <w:lang w:eastAsia="ar-SA"/>
        </w:rPr>
      </w:pPr>
      <w:r>
        <w:rPr>
          <w:sz w:val="28"/>
          <w:szCs w:val="28"/>
        </w:rPr>
        <w:tab/>
      </w:r>
      <w:r w:rsidR="000B4FBC">
        <w:rPr>
          <w:sz w:val="28"/>
          <w:szCs w:val="28"/>
        </w:rPr>
        <w:t>2.1</w:t>
      </w:r>
      <w:r w:rsidR="00F27726" w:rsidRPr="00B2682D">
        <w:rPr>
          <w:sz w:val="28"/>
          <w:szCs w:val="28"/>
        </w:rPr>
        <w:t>.10</w:t>
      </w:r>
      <w:r w:rsidR="00237090" w:rsidRPr="00B2682D">
        <w:rPr>
          <w:sz w:val="28"/>
          <w:szCs w:val="28"/>
        </w:rPr>
        <w:t>.</w:t>
      </w:r>
      <w:r w:rsidR="00675D1B" w:rsidRPr="00B2682D">
        <w:rPr>
          <w:sz w:val="28"/>
          <w:szCs w:val="28"/>
        </w:rPr>
        <w:t xml:space="preserve"> Визуальная и текстовая информация о порядке исполнения государственной функции размещается на информационном стенде, а также на официальном сайте </w:t>
      </w:r>
      <w:r w:rsidR="00C868BC">
        <w:rPr>
          <w:sz w:val="28"/>
          <w:szCs w:val="28"/>
        </w:rPr>
        <w:t>управления</w:t>
      </w:r>
      <w:r w:rsidR="00675D1B" w:rsidRPr="00B2682D">
        <w:rPr>
          <w:sz w:val="28"/>
          <w:szCs w:val="28"/>
        </w:rPr>
        <w:t xml:space="preserve"> – </w:t>
      </w:r>
      <w:r w:rsidR="00AF4DD0">
        <w:rPr>
          <w:sz w:val="28"/>
          <w:szCs w:val="28"/>
        </w:rPr>
        <w:t xml:space="preserve"> </w:t>
      </w:r>
      <w:hyperlink w:history="1">
        <w:r w:rsidR="00C868BC" w:rsidRPr="00C94356">
          <w:rPr>
            <w:rStyle w:val="a8"/>
            <w:sz w:val="28"/>
            <w:szCs w:val="28"/>
            <w:lang w:eastAsia="ar-SA"/>
          </w:rPr>
          <w:t xml:space="preserve">http://uprvetro.donland.ru. </w:t>
        </w:r>
      </w:hyperlink>
    </w:p>
    <w:p w:rsidR="00F93498" w:rsidRPr="00B2682D" w:rsidRDefault="00F93498" w:rsidP="0025659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82D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размещение указанной информации не предусмотрено.</w:t>
      </w:r>
    </w:p>
    <w:p w:rsidR="00675D1B" w:rsidRPr="00B2682D" w:rsidRDefault="002405FE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информационном стенде </w:t>
      </w:r>
      <w:r w:rsidR="00675D1B" w:rsidRPr="00B2682D">
        <w:rPr>
          <w:sz w:val="28"/>
          <w:szCs w:val="28"/>
        </w:rPr>
        <w:t>размещается следующая обязательная информация:</w:t>
      </w:r>
    </w:p>
    <w:p w:rsidR="00675D1B" w:rsidRDefault="00675D1B" w:rsidP="00B2682D">
      <w:pPr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t>о порядке исполнения государственной функции;</w:t>
      </w:r>
    </w:p>
    <w:p w:rsidR="00DE483D" w:rsidRPr="00B77FF0" w:rsidRDefault="00DE483D" w:rsidP="00DE483D">
      <w:pPr>
        <w:ind w:firstLine="709"/>
        <w:jc w:val="both"/>
        <w:rPr>
          <w:sz w:val="28"/>
          <w:szCs w:val="28"/>
        </w:rPr>
      </w:pPr>
      <w:r w:rsidRPr="00B77FF0">
        <w:rPr>
          <w:sz w:val="28"/>
          <w:szCs w:val="28"/>
        </w:rPr>
        <w:lastRenderedPageBreak/>
        <w:t>о порядке получения информации заинтересованными лицами по вопросам исполнения государственной функции, сведений о ходе исполнения государственной функции;</w:t>
      </w:r>
    </w:p>
    <w:p w:rsidR="00675D1B" w:rsidRPr="00B2682D" w:rsidRDefault="00675D1B" w:rsidP="00B2682D">
      <w:pPr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t xml:space="preserve">режим работы </w:t>
      </w:r>
      <w:r w:rsidR="00C868BC">
        <w:rPr>
          <w:sz w:val="28"/>
          <w:szCs w:val="28"/>
        </w:rPr>
        <w:t>управления</w:t>
      </w:r>
      <w:r w:rsidRPr="00B2682D">
        <w:rPr>
          <w:sz w:val="28"/>
          <w:szCs w:val="28"/>
        </w:rPr>
        <w:t>;</w:t>
      </w:r>
    </w:p>
    <w:p w:rsidR="00675D1B" w:rsidRPr="00B2682D" w:rsidRDefault="00675D1B" w:rsidP="00B2682D">
      <w:pPr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t>требования к письменным обращениям граждан;</w:t>
      </w:r>
    </w:p>
    <w:p w:rsidR="00675D1B" w:rsidRPr="00B2682D" w:rsidRDefault="00675D1B" w:rsidP="00B2682D">
      <w:pPr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t xml:space="preserve">график личного приема граждан начальником </w:t>
      </w:r>
      <w:r w:rsidR="00C868BC">
        <w:rPr>
          <w:sz w:val="28"/>
          <w:szCs w:val="28"/>
        </w:rPr>
        <w:t>управления</w:t>
      </w:r>
      <w:r w:rsidRPr="00B2682D">
        <w:rPr>
          <w:sz w:val="28"/>
          <w:szCs w:val="28"/>
        </w:rPr>
        <w:t>;</w:t>
      </w:r>
    </w:p>
    <w:p w:rsidR="00675D1B" w:rsidRPr="00B2682D" w:rsidRDefault="00675D1B" w:rsidP="00B2682D">
      <w:pPr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t>местонахождение, где осуществляется прием письменных обращений граждан и устное информирование граждан;</w:t>
      </w:r>
    </w:p>
    <w:p w:rsidR="00675D1B" w:rsidRPr="00B2682D" w:rsidRDefault="00675D1B" w:rsidP="00B2682D">
      <w:pPr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t xml:space="preserve">фамилии, имена, отчества и должности лиц, осуществляющих прием письменных обращений и устное информирование граждан; </w:t>
      </w:r>
    </w:p>
    <w:p w:rsidR="00675D1B" w:rsidRPr="00B2682D" w:rsidRDefault="00675D1B" w:rsidP="00B2682D">
      <w:pPr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t xml:space="preserve">адрес официального сайта </w:t>
      </w:r>
      <w:r w:rsidR="00C868BC">
        <w:rPr>
          <w:sz w:val="28"/>
          <w:szCs w:val="28"/>
        </w:rPr>
        <w:t>управления</w:t>
      </w:r>
      <w:r w:rsidRPr="00B2682D">
        <w:rPr>
          <w:sz w:val="28"/>
          <w:szCs w:val="28"/>
        </w:rPr>
        <w:t>;</w:t>
      </w:r>
    </w:p>
    <w:p w:rsidR="00675D1B" w:rsidRPr="00B2682D" w:rsidRDefault="00675D1B" w:rsidP="00B2682D">
      <w:pPr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t>выписки из нормативных правовых актов, регламентирующих порядок и сроки рассмотрения обращений граждан.</w:t>
      </w:r>
    </w:p>
    <w:p w:rsidR="00675D1B" w:rsidRPr="00B2682D" w:rsidRDefault="000B4FBC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27726" w:rsidRPr="00B2682D">
        <w:rPr>
          <w:sz w:val="28"/>
          <w:szCs w:val="28"/>
        </w:rPr>
        <w:t>.11</w:t>
      </w:r>
      <w:r w:rsidR="00237090" w:rsidRPr="00B2682D">
        <w:rPr>
          <w:sz w:val="28"/>
          <w:szCs w:val="28"/>
        </w:rPr>
        <w:t>.</w:t>
      </w:r>
      <w:r w:rsidR="00675D1B" w:rsidRPr="00B2682D">
        <w:rPr>
          <w:sz w:val="28"/>
          <w:szCs w:val="28"/>
        </w:rPr>
        <w:t> Оформление визуальной текстовой информации о порядке осуществления государственной функции должно соответствовать оптимальному зрительному восприятию этой информации гражданами.</w:t>
      </w:r>
    </w:p>
    <w:p w:rsidR="00237090" w:rsidRPr="002B4C57" w:rsidRDefault="00237090" w:rsidP="00B2682D">
      <w:pPr>
        <w:suppressAutoHyphens/>
        <w:autoSpaceDE w:val="0"/>
        <w:jc w:val="center"/>
        <w:rPr>
          <w:sz w:val="16"/>
          <w:szCs w:val="16"/>
          <w:lang w:eastAsia="ar-SA"/>
        </w:rPr>
      </w:pPr>
    </w:p>
    <w:p w:rsidR="00F65B6C" w:rsidRPr="00B2682D" w:rsidRDefault="000B4FBC" w:rsidP="00256599">
      <w:pPr>
        <w:suppressAutoHyphens/>
        <w:autoSpaceDE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</w:t>
      </w:r>
      <w:r w:rsidR="00F65B6C" w:rsidRPr="00B2682D">
        <w:rPr>
          <w:sz w:val="28"/>
          <w:szCs w:val="28"/>
          <w:lang w:eastAsia="ar-SA"/>
        </w:rPr>
        <w:t>. Срок исполнения государственной функции</w:t>
      </w:r>
    </w:p>
    <w:p w:rsidR="00675D1B" w:rsidRPr="002B4C57" w:rsidRDefault="00675D1B" w:rsidP="00B2682D">
      <w:pPr>
        <w:suppressAutoHyphens/>
        <w:autoSpaceDE w:val="0"/>
        <w:ind w:firstLine="540"/>
        <w:jc w:val="both"/>
        <w:rPr>
          <w:sz w:val="16"/>
          <w:szCs w:val="16"/>
          <w:lang w:eastAsia="ar-SA"/>
        </w:rPr>
      </w:pPr>
    </w:p>
    <w:p w:rsidR="00BC6055" w:rsidRPr="00C12FBD" w:rsidRDefault="000B4FBC" w:rsidP="00B2682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2.2</w:t>
      </w:r>
      <w:r w:rsidR="00915117" w:rsidRPr="00B2682D">
        <w:rPr>
          <w:sz w:val="28"/>
          <w:szCs w:val="28"/>
        </w:rPr>
        <w:t>.</w:t>
      </w:r>
      <w:r w:rsidR="00237090" w:rsidRPr="00B2682D">
        <w:rPr>
          <w:sz w:val="28"/>
          <w:szCs w:val="28"/>
        </w:rPr>
        <w:t>1</w:t>
      </w:r>
      <w:r w:rsidR="00475729" w:rsidRPr="00B2682D">
        <w:rPr>
          <w:sz w:val="28"/>
          <w:szCs w:val="28"/>
        </w:rPr>
        <w:t>.</w:t>
      </w:r>
      <w:r w:rsidR="00933203" w:rsidRPr="00B2682D">
        <w:rPr>
          <w:sz w:val="28"/>
          <w:szCs w:val="28"/>
        </w:rPr>
        <w:t> </w:t>
      </w:r>
      <w:r w:rsidR="00787497" w:rsidRPr="00B2682D">
        <w:rPr>
          <w:sz w:val="28"/>
          <w:szCs w:val="28"/>
          <w:lang w:eastAsia="ar-SA"/>
        </w:rPr>
        <w:t xml:space="preserve">Срок исполнения государственной функции – </w:t>
      </w:r>
      <w:r w:rsidR="00C12FBD" w:rsidRPr="00C12FBD">
        <w:rPr>
          <w:sz w:val="28"/>
          <w:szCs w:val="28"/>
          <w:lang w:eastAsia="ar-SA"/>
        </w:rPr>
        <w:t>30</w:t>
      </w:r>
      <w:r w:rsidR="00787497" w:rsidRPr="00C12FBD">
        <w:rPr>
          <w:sz w:val="28"/>
          <w:szCs w:val="28"/>
          <w:lang w:eastAsia="ar-SA"/>
        </w:rPr>
        <w:t xml:space="preserve"> (</w:t>
      </w:r>
      <w:r w:rsidR="00C12FBD" w:rsidRPr="00C12FBD">
        <w:rPr>
          <w:sz w:val="28"/>
          <w:szCs w:val="28"/>
          <w:lang w:eastAsia="ar-SA"/>
        </w:rPr>
        <w:t>тридцать) календарных дней</w:t>
      </w:r>
      <w:r w:rsidR="00787497" w:rsidRPr="00C12FBD">
        <w:rPr>
          <w:sz w:val="28"/>
          <w:szCs w:val="28"/>
          <w:lang w:eastAsia="ar-SA"/>
        </w:rPr>
        <w:t>.</w:t>
      </w:r>
    </w:p>
    <w:p w:rsidR="00915117" w:rsidRPr="00B2682D" w:rsidRDefault="00915117" w:rsidP="00B2682D">
      <w:pPr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t>Если</w:t>
      </w:r>
      <w:r w:rsidR="00B77FF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окончание</w:t>
      </w:r>
      <w:r w:rsidR="00B77FF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срока</w:t>
      </w:r>
      <w:r w:rsidR="00B77FF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рассмотрения</w:t>
      </w:r>
      <w:r w:rsidR="00B77FF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письменного</w:t>
      </w:r>
      <w:r w:rsidR="00B77FF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обращения</w:t>
      </w:r>
      <w:r w:rsidR="00B77FF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приходится</w:t>
      </w:r>
      <w:r w:rsidR="00B77FF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на</w:t>
      </w:r>
      <w:r w:rsidR="00B77FF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выходной</w:t>
      </w:r>
      <w:r w:rsidR="00B77FF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или</w:t>
      </w:r>
      <w:r w:rsidR="00B77FF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нерабочий</w:t>
      </w:r>
      <w:r w:rsidR="00B77FF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праздничный</w:t>
      </w:r>
      <w:r w:rsidR="00B77FF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день,</w:t>
      </w:r>
      <w:r w:rsidR="00B77FF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то</w:t>
      </w:r>
      <w:r w:rsidR="00B77FF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днем</w:t>
      </w:r>
      <w:r w:rsidR="00B77FF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окончания</w:t>
      </w:r>
      <w:r w:rsidR="00B77FF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срока</w:t>
      </w:r>
      <w:r w:rsidR="00B77FF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рассмотрения</w:t>
      </w:r>
      <w:r w:rsidR="00B77FF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письменного</w:t>
      </w:r>
      <w:r w:rsidR="00B77FF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обращения</w:t>
      </w:r>
      <w:r w:rsidR="00B77FF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считается</w:t>
      </w:r>
      <w:r w:rsidR="00B77FF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ближайший</w:t>
      </w:r>
      <w:r w:rsidR="00AF6DF2" w:rsidRPr="00B2682D">
        <w:rPr>
          <w:sz w:val="28"/>
          <w:szCs w:val="28"/>
        </w:rPr>
        <w:t>,</w:t>
      </w:r>
      <w:r w:rsidR="00B77FF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следующий</w:t>
      </w:r>
      <w:r w:rsidR="00B77FF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за</w:t>
      </w:r>
      <w:r w:rsidR="00B77FF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ним</w:t>
      </w:r>
      <w:r w:rsidR="00AF6DF2" w:rsidRPr="00B2682D">
        <w:rPr>
          <w:sz w:val="28"/>
          <w:szCs w:val="28"/>
        </w:rPr>
        <w:t>,</w:t>
      </w:r>
      <w:r w:rsidR="00B77FF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рабочий</w:t>
      </w:r>
      <w:r w:rsidR="00B77FF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день.</w:t>
      </w:r>
    </w:p>
    <w:p w:rsidR="000701B2" w:rsidRPr="002B4C57" w:rsidRDefault="000701B2" w:rsidP="00B2682D">
      <w:pPr>
        <w:jc w:val="both"/>
        <w:rPr>
          <w:b/>
          <w:sz w:val="16"/>
          <w:szCs w:val="16"/>
        </w:rPr>
      </w:pPr>
    </w:p>
    <w:p w:rsidR="00915117" w:rsidRPr="00B2682D" w:rsidRDefault="000B4FBC" w:rsidP="002B4C57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F27726" w:rsidRPr="00B2682D">
        <w:rPr>
          <w:sz w:val="28"/>
          <w:szCs w:val="28"/>
        </w:rPr>
        <w:t>.</w:t>
      </w:r>
      <w:r w:rsidR="00915117" w:rsidRPr="00B2682D">
        <w:rPr>
          <w:sz w:val="28"/>
          <w:szCs w:val="28"/>
        </w:rPr>
        <w:t>Состав,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последовательность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и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сроки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выполнения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административных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процедур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(действий),</w:t>
      </w:r>
      <w:r w:rsidR="007A6867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требования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к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порядку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их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выполнения,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в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том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числе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особенности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выполнения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административных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процедур</w:t>
      </w:r>
      <w:r w:rsidR="00C30768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(действий</w:t>
      </w:r>
      <w:proofErr w:type="gramStart"/>
      <w:r w:rsidR="00915117" w:rsidRPr="00B2682D">
        <w:rPr>
          <w:sz w:val="28"/>
          <w:szCs w:val="28"/>
        </w:rPr>
        <w:t>)в</w:t>
      </w:r>
      <w:proofErr w:type="gramEnd"/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электронной</w:t>
      </w:r>
      <w:r w:rsidR="00B77F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форме</w:t>
      </w:r>
    </w:p>
    <w:p w:rsidR="00915117" w:rsidRPr="002B4C57" w:rsidRDefault="00915117" w:rsidP="00B2682D">
      <w:pPr>
        <w:jc w:val="center"/>
        <w:rPr>
          <w:sz w:val="16"/>
          <w:szCs w:val="16"/>
        </w:rPr>
      </w:pPr>
    </w:p>
    <w:p w:rsidR="00915117" w:rsidRPr="00B2682D" w:rsidRDefault="00915117" w:rsidP="00B2682D">
      <w:pPr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t>Исполнение</w:t>
      </w:r>
      <w:r w:rsidR="00B77FF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государственной</w:t>
      </w:r>
      <w:r w:rsidR="00B77FF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функции</w:t>
      </w:r>
      <w:r w:rsidR="00B77FF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включает</w:t>
      </w:r>
      <w:r w:rsidR="00B77FF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в</w:t>
      </w:r>
      <w:r w:rsidR="00B77FF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себя</w:t>
      </w:r>
      <w:r w:rsidR="00B77FF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следующие</w:t>
      </w:r>
      <w:r w:rsidR="00B77FF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административные</w:t>
      </w:r>
      <w:r w:rsidR="00B77FF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процедуры:</w:t>
      </w:r>
    </w:p>
    <w:p w:rsidR="00915117" w:rsidRPr="00B2682D" w:rsidRDefault="00B77FF0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15117" w:rsidRPr="00B2682D">
        <w:rPr>
          <w:sz w:val="28"/>
          <w:szCs w:val="28"/>
        </w:rPr>
        <w:t>рием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регистрация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обращений;</w:t>
      </w:r>
    </w:p>
    <w:p w:rsidR="00915117" w:rsidRPr="00B2682D" w:rsidRDefault="00A373B6" w:rsidP="00B2682D">
      <w:pPr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t>рассмотрение обращений граждан, подготовка и направление ответа заявителю</w:t>
      </w:r>
      <w:r w:rsidR="00915117" w:rsidRPr="00B2682D">
        <w:rPr>
          <w:sz w:val="28"/>
          <w:szCs w:val="28"/>
        </w:rPr>
        <w:t>;</w:t>
      </w:r>
    </w:p>
    <w:p w:rsidR="00915117" w:rsidRPr="00B2682D" w:rsidRDefault="00915117" w:rsidP="00B2682D">
      <w:pPr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t>личный</w:t>
      </w:r>
      <w:r w:rsidR="00B77FF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прием</w:t>
      </w:r>
      <w:r w:rsidR="00B77FF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граждан.</w:t>
      </w:r>
    </w:p>
    <w:p w:rsidR="002D22D2" w:rsidRDefault="002D22D2" w:rsidP="00256599">
      <w:pPr>
        <w:autoSpaceDE w:val="0"/>
        <w:ind w:firstLine="709"/>
        <w:jc w:val="both"/>
        <w:rPr>
          <w:sz w:val="28"/>
          <w:szCs w:val="28"/>
        </w:rPr>
      </w:pPr>
    </w:p>
    <w:p w:rsidR="00F93498" w:rsidRPr="00B2682D" w:rsidRDefault="000B4FBC" w:rsidP="00256599">
      <w:pPr>
        <w:jc w:val="center"/>
        <w:rPr>
          <w:sz w:val="28"/>
          <w:szCs w:val="28"/>
        </w:rPr>
      </w:pPr>
      <w:r>
        <w:rPr>
          <w:sz w:val="28"/>
          <w:szCs w:val="28"/>
        </w:rPr>
        <w:t>3.1</w:t>
      </w:r>
      <w:r w:rsidR="00F93498" w:rsidRPr="00B2682D">
        <w:rPr>
          <w:sz w:val="28"/>
          <w:szCs w:val="28"/>
        </w:rPr>
        <w:t xml:space="preserve">. </w:t>
      </w:r>
      <w:r w:rsidR="009D6395" w:rsidRPr="00B2682D">
        <w:rPr>
          <w:sz w:val="28"/>
          <w:szCs w:val="28"/>
        </w:rPr>
        <w:t>Прием и регистрация обращений</w:t>
      </w:r>
    </w:p>
    <w:p w:rsidR="00F93498" w:rsidRPr="002B4C57" w:rsidRDefault="00F93498" w:rsidP="00B2682D">
      <w:pPr>
        <w:ind w:firstLine="709"/>
        <w:jc w:val="both"/>
        <w:rPr>
          <w:sz w:val="16"/>
          <w:szCs w:val="16"/>
        </w:rPr>
      </w:pPr>
    </w:p>
    <w:p w:rsidR="00552198" w:rsidRPr="00B2682D" w:rsidRDefault="000B4FBC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EA1F4E" w:rsidRPr="00B2682D">
        <w:rPr>
          <w:sz w:val="28"/>
          <w:szCs w:val="28"/>
        </w:rPr>
        <w:t>.1</w:t>
      </w:r>
      <w:r w:rsidR="003019EE" w:rsidRPr="00B2682D">
        <w:rPr>
          <w:sz w:val="28"/>
          <w:szCs w:val="28"/>
        </w:rPr>
        <w:t>. </w:t>
      </w:r>
      <w:r w:rsidR="00552198" w:rsidRPr="00B2682D">
        <w:rPr>
          <w:sz w:val="28"/>
          <w:szCs w:val="28"/>
        </w:rPr>
        <w:t xml:space="preserve">Основанием для начала исполнения государственной функции является личное обращение гражданина в </w:t>
      </w:r>
      <w:r w:rsidR="009741B9">
        <w:rPr>
          <w:sz w:val="28"/>
          <w:szCs w:val="28"/>
        </w:rPr>
        <w:t>управление</w:t>
      </w:r>
      <w:r w:rsidR="002D22D2">
        <w:rPr>
          <w:sz w:val="28"/>
          <w:szCs w:val="28"/>
        </w:rPr>
        <w:t xml:space="preserve"> </w:t>
      </w:r>
      <w:r w:rsidR="00552198" w:rsidRPr="00B2682D">
        <w:rPr>
          <w:sz w:val="28"/>
          <w:szCs w:val="28"/>
        </w:rPr>
        <w:t>или поступление обращения гражданина с сопроводительным документом из других государственных органов для рассмотрения по поручению.</w:t>
      </w:r>
    </w:p>
    <w:p w:rsidR="003019EE" w:rsidRPr="00B2682D" w:rsidRDefault="000B4FBC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EA1F4E" w:rsidRPr="00B2682D">
        <w:rPr>
          <w:sz w:val="28"/>
          <w:szCs w:val="28"/>
        </w:rPr>
        <w:t xml:space="preserve">.2. </w:t>
      </w:r>
      <w:r w:rsidR="003019EE" w:rsidRPr="00B2682D">
        <w:rPr>
          <w:sz w:val="28"/>
          <w:szCs w:val="28"/>
        </w:rPr>
        <w:t xml:space="preserve">Все обращения граждан независимо от их формы и поступления в </w:t>
      </w:r>
      <w:r w:rsidR="009741B9">
        <w:rPr>
          <w:sz w:val="28"/>
          <w:szCs w:val="28"/>
        </w:rPr>
        <w:t>управление</w:t>
      </w:r>
      <w:r w:rsidR="003019EE" w:rsidRPr="00B2682D">
        <w:rPr>
          <w:sz w:val="28"/>
          <w:szCs w:val="28"/>
        </w:rPr>
        <w:t xml:space="preserve"> под</w:t>
      </w:r>
      <w:r w:rsidR="001508D3" w:rsidRPr="00B2682D">
        <w:rPr>
          <w:sz w:val="28"/>
          <w:szCs w:val="28"/>
        </w:rPr>
        <w:t>лежат обязательной регистрации</w:t>
      </w:r>
      <w:r w:rsidR="006B5BD6">
        <w:rPr>
          <w:sz w:val="28"/>
          <w:szCs w:val="28"/>
        </w:rPr>
        <w:t xml:space="preserve"> в </w:t>
      </w:r>
      <w:r w:rsidR="006B5BD6" w:rsidRPr="00B2682D">
        <w:rPr>
          <w:sz w:val="28"/>
          <w:szCs w:val="28"/>
        </w:rPr>
        <w:t>автоматизированной системе электронного документооборота и делопроизводства «Дело»</w:t>
      </w:r>
      <w:r w:rsidR="006B5BD6">
        <w:rPr>
          <w:sz w:val="28"/>
          <w:szCs w:val="28"/>
        </w:rPr>
        <w:t xml:space="preserve"> (далее – система «Дело»)</w:t>
      </w:r>
      <w:r w:rsidR="003019EE" w:rsidRPr="00B2682D">
        <w:rPr>
          <w:sz w:val="28"/>
          <w:szCs w:val="28"/>
        </w:rPr>
        <w:t>.</w:t>
      </w:r>
    </w:p>
    <w:p w:rsidR="003019EE" w:rsidRPr="00B2682D" w:rsidRDefault="000B4FBC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EA1F4E" w:rsidRPr="00B2682D">
        <w:rPr>
          <w:sz w:val="28"/>
          <w:szCs w:val="28"/>
        </w:rPr>
        <w:t>.3</w:t>
      </w:r>
      <w:r w:rsidR="003019EE" w:rsidRPr="00B2682D">
        <w:rPr>
          <w:sz w:val="28"/>
          <w:szCs w:val="28"/>
        </w:rPr>
        <w:t>. Обращение может быть доставлено непосредственно гражданином либо его представителем, поступить по почте, по факсу, по электронной почте.</w:t>
      </w:r>
    </w:p>
    <w:p w:rsidR="00915117" w:rsidRPr="00B2682D" w:rsidRDefault="000B4FBC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90786" w:rsidRPr="00B2682D">
        <w:rPr>
          <w:sz w:val="28"/>
          <w:szCs w:val="28"/>
        </w:rPr>
        <w:t>.4</w:t>
      </w:r>
      <w:r w:rsidR="00915117" w:rsidRPr="00B2682D">
        <w:rPr>
          <w:sz w:val="28"/>
          <w:szCs w:val="28"/>
        </w:rPr>
        <w:t>.</w:t>
      </w:r>
      <w:r w:rsidR="00933203" w:rsidRPr="00B2682D">
        <w:rPr>
          <w:sz w:val="28"/>
          <w:szCs w:val="28"/>
        </w:rPr>
        <w:t> </w:t>
      </w:r>
      <w:r w:rsidR="00915117" w:rsidRPr="00B2682D">
        <w:rPr>
          <w:sz w:val="28"/>
          <w:szCs w:val="28"/>
        </w:rPr>
        <w:t>В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письменном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обращении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гражданина,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составленном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в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свободной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форме,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в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обязательном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порядке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указывается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либо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наименование</w:t>
      </w:r>
      <w:r w:rsidR="00F65B6C" w:rsidRPr="00B2682D">
        <w:rPr>
          <w:sz w:val="28"/>
          <w:szCs w:val="28"/>
        </w:rPr>
        <w:t xml:space="preserve"> </w:t>
      </w:r>
      <w:r w:rsidR="009741B9">
        <w:rPr>
          <w:sz w:val="28"/>
          <w:szCs w:val="28"/>
        </w:rPr>
        <w:t>управления</w:t>
      </w:r>
      <w:r w:rsidR="00915117" w:rsidRPr="00B2682D">
        <w:rPr>
          <w:sz w:val="28"/>
          <w:szCs w:val="28"/>
        </w:rPr>
        <w:t>,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либо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lastRenderedPageBreak/>
        <w:t>фамилия,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имя,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отчество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(последнее</w:t>
      </w:r>
      <w:r w:rsidR="008439FB" w:rsidRPr="00B2682D">
        <w:rPr>
          <w:sz w:val="28"/>
          <w:szCs w:val="28"/>
        </w:rPr>
        <w:t xml:space="preserve"> –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при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наличии)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соответствующего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должностного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лица,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либо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должность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соответствующего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лица.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Гражданин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также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указывает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свои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фамилию,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имя,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отчество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(последнее</w:t>
      </w:r>
      <w:r w:rsidR="008439FB" w:rsidRPr="00B2682D">
        <w:rPr>
          <w:sz w:val="28"/>
          <w:szCs w:val="28"/>
        </w:rPr>
        <w:t>–</w:t>
      </w:r>
      <w:r w:rsidR="00915117" w:rsidRPr="00B2682D">
        <w:rPr>
          <w:sz w:val="28"/>
          <w:szCs w:val="28"/>
        </w:rPr>
        <w:t>при</w:t>
      </w:r>
      <w:r w:rsidR="00725DA0">
        <w:rPr>
          <w:sz w:val="28"/>
          <w:szCs w:val="28"/>
        </w:rPr>
        <w:t xml:space="preserve"> </w:t>
      </w:r>
      <w:proofErr w:type="gramStart"/>
      <w:r w:rsidR="00915117" w:rsidRPr="00B2682D">
        <w:rPr>
          <w:sz w:val="28"/>
          <w:szCs w:val="28"/>
        </w:rPr>
        <w:t>наличии</w:t>
      </w:r>
      <w:proofErr w:type="gramEnd"/>
      <w:r w:rsidR="00915117" w:rsidRPr="00B2682D">
        <w:rPr>
          <w:sz w:val="28"/>
          <w:szCs w:val="28"/>
        </w:rPr>
        <w:t>),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почтовый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адрес,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по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которому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должны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быть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направлены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ответ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или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уведомление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о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переадресации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обращения,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излагает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суть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предложения,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заявления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или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жалобы,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ставит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личную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подпись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и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дату.</w:t>
      </w:r>
    </w:p>
    <w:p w:rsidR="00915117" w:rsidRPr="00B2682D" w:rsidRDefault="00915117" w:rsidP="00B2682D">
      <w:pPr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t>В</w:t>
      </w:r>
      <w:r w:rsidR="00725DA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случае</w:t>
      </w:r>
      <w:r w:rsidR="00725DA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необходимости</w:t>
      </w:r>
      <w:r w:rsidR="00725DA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в</w:t>
      </w:r>
      <w:r w:rsidR="00725DA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подтверждение</w:t>
      </w:r>
      <w:r w:rsidR="00725DA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своих</w:t>
      </w:r>
      <w:r w:rsidR="00725DA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доводов</w:t>
      </w:r>
      <w:r w:rsidR="00725DA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гражданин</w:t>
      </w:r>
      <w:r w:rsidR="00725DA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прилагает</w:t>
      </w:r>
      <w:r w:rsidR="00725DA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к</w:t>
      </w:r>
      <w:r w:rsidR="00725DA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письменному</w:t>
      </w:r>
      <w:r w:rsidR="00725DA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обращению</w:t>
      </w:r>
      <w:r w:rsidR="00725DA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соответствующие</w:t>
      </w:r>
      <w:r w:rsidR="00725DA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документы</w:t>
      </w:r>
      <w:r w:rsidR="00725DA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и</w:t>
      </w:r>
      <w:r w:rsidR="00725DA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материалы</w:t>
      </w:r>
      <w:r w:rsidR="00725DA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либо</w:t>
      </w:r>
      <w:r w:rsidR="00725DA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их</w:t>
      </w:r>
      <w:r w:rsidR="00725DA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копии.</w:t>
      </w:r>
    </w:p>
    <w:p w:rsidR="00915117" w:rsidRPr="00B2682D" w:rsidRDefault="000B4FBC" w:rsidP="00B2682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</w:t>
      </w:r>
      <w:r w:rsidR="00990786" w:rsidRPr="00B2682D">
        <w:rPr>
          <w:sz w:val="28"/>
          <w:szCs w:val="28"/>
        </w:rPr>
        <w:t>.5.</w:t>
      </w:r>
      <w:r w:rsidR="00915117" w:rsidRPr="00B2682D">
        <w:rPr>
          <w:sz w:val="28"/>
          <w:szCs w:val="28"/>
        </w:rPr>
        <w:t>В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обращении,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поступившем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в</w:t>
      </w:r>
      <w:r w:rsidR="00725DA0">
        <w:rPr>
          <w:sz w:val="28"/>
          <w:szCs w:val="28"/>
        </w:rPr>
        <w:t xml:space="preserve"> </w:t>
      </w:r>
      <w:r w:rsidR="009741B9">
        <w:rPr>
          <w:sz w:val="28"/>
          <w:szCs w:val="28"/>
        </w:rPr>
        <w:t>управление</w:t>
      </w:r>
      <w:r w:rsidR="00F65B6C" w:rsidRPr="00B2682D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или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должностному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лицу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в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форме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электронного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документа,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в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обязательном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порядке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указывается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наименование</w:t>
      </w:r>
      <w:r w:rsidR="00F65B6C" w:rsidRPr="00B2682D">
        <w:rPr>
          <w:sz w:val="28"/>
          <w:szCs w:val="28"/>
        </w:rPr>
        <w:t xml:space="preserve"> </w:t>
      </w:r>
      <w:r w:rsidR="009741B9">
        <w:rPr>
          <w:sz w:val="28"/>
          <w:szCs w:val="28"/>
        </w:rPr>
        <w:t>управления</w:t>
      </w:r>
      <w:r w:rsidR="00915117" w:rsidRPr="00B2682D">
        <w:rPr>
          <w:sz w:val="28"/>
          <w:szCs w:val="28"/>
        </w:rPr>
        <w:t>,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либо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фамилия,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имя,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отчество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(последнее</w:t>
      </w:r>
      <w:r w:rsidR="0046018A">
        <w:rPr>
          <w:sz w:val="28"/>
          <w:szCs w:val="28"/>
        </w:rPr>
        <w:t xml:space="preserve"> </w:t>
      </w:r>
      <w:r w:rsidR="008439FB" w:rsidRPr="00B2682D">
        <w:rPr>
          <w:sz w:val="28"/>
          <w:szCs w:val="28"/>
        </w:rPr>
        <w:t>–</w:t>
      </w:r>
      <w:r w:rsidR="0046018A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при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наличии)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соответствующего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должностного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лица,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либо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должность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соответствующего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лица,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а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также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фамилия,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имя,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отчество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(последнее</w:t>
      </w:r>
      <w:r w:rsidR="0046018A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–</w:t>
      </w:r>
      <w:r w:rsidR="0046018A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при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наличии)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заявителя,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адрес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его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электронной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почты,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если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ответ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должен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быть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направлен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в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форме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электронного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документа,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или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его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почтовый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адрес,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если</w:t>
      </w:r>
      <w:proofErr w:type="gramEnd"/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ответ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должен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быть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направлен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в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письменной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форме,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суть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предложения,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заявления,</w:t>
      </w:r>
      <w:r w:rsidR="00725DA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жалобы.</w:t>
      </w:r>
    </w:p>
    <w:p w:rsidR="00915117" w:rsidRPr="00B2682D" w:rsidRDefault="00915117" w:rsidP="00B2682D">
      <w:pPr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t>Гражданин</w:t>
      </w:r>
      <w:r w:rsidR="00725DA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вправе</w:t>
      </w:r>
      <w:r w:rsidR="00725DA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приложить</w:t>
      </w:r>
      <w:r w:rsidR="00725DA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к</w:t>
      </w:r>
      <w:r w:rsidR="00725DA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такому</w:t>
      </w:r>
      <w:r w:rsidR="00725DA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обращению</w:t>
      </w:r>
      <w:r w:rsidR="00725DA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необходимые</w:t>
      </w:r>
      <w:r w:rsidR="00725DA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документы</w:t>
      </w:r>
      <w:r w:rsidR="00725DA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и</w:t>
      </w:r>
      <w:r w:rsidR="00725DA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материалы</w:t>
      </w:r>
      <w:r w:rsidR="00725DA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в</w:t>
      </w:r>
      <w:r w:rsidR="00725DA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электронной</w:t>
      </w:r>
      <w:r w:rsidR="00725DA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форме</w:t>
      </w:r>
      <w:r w:rsidR="00725DA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либо</w:t>
      </w:r>
      <w:r w:rsidR="00725DA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направит</w:t>
      </w:r>
      <w:r w:rsidR="00725DA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указанные</w:t>
      </w:r>
      <w:r w:rsidR="00725DA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документы</w:t>
      </w:r>
      <w:r w:rsidR="00725DA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и</w:t>
      </w:r>
      <w:r w:rsidR="00725DA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материалы</w:t>
      </w:r>
      <w:r w:rsidR="00725DA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или</w:t>
      </w:r>
      <w:r w:rsidR="00725DA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их</w:t>
      </w:r>
      <w:r w:rsidR="00725DA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копии</w:t>
      </w:r>
      <w:r w:rsidR="00725DA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в</w:t>
      </w:r>
      <w:r w:rsidR="00725DA0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письменной</w:t>
      </w:r>
      <w:r w:rsidR="00725DA0">
        <w:rPr>
          <w:sz w:val="28"/>
          <w:szCs w:val="28"/>
        </w:rPr>
        <w:t xml:space="preserve"> </w:t>
      </w:r>
      <w:r w:rsidR="00812ED3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форме.</w:t>
      </w:r>
    </w:p>
    <w:p w:rsidR="003019EE" w:rsidRPr="00B2682D" w:rsidRDefault="000B4FBC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90786" w:rsidRPr="00B2682D">
        <w:rPr>
          <w:sz w:val="28"/>
          <w:szCs w:val="28"/>
        </w:rPr>
        <w:t>.6</w:t>
      </w:r>
      <w:r w:rsidR="003019EE" w:rsidRPr="00B2682D">
        <w:rPr>
          <w:sz w:val="28"/>
          <w:szCs w:val="28"/>
        </w:rPr>
        <w:t>. Прием письменных обращений непосредственно от граждан производится специалистом</w:t>
      </w:r>
      <w:r w:rsidR="009741B9">
        <w:rPr>
          <w:sz w:val="28"/>
          <w:szCs w:val="28"/>
        </w:rPr>
        <w:t xml:space="preserve"> первой категории,</w:t>
      </w:r>
      <w:r w:rsidR="003019EE" w:rsidRPr="00B2682D">
        <w:rPr>
          <w:sz w:val="28"/>
          <w:szCs w:val="28"/>
        </w:rPr>
        <w:t xml:space="preserve"> ответственным за работу с обращениями граждан. </w:t>
      </w:r>
    </w:p>
    <w:p w:rsidR="003019EE" w:rsidRPr="00B2682D" w:rsidRDefault="000B4FBC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90786" w:rsidRPr="00B2682D">
        <w:rPr>
          <w:sz w:val="28"/>
          <w:szCs w:val="28"/>
        </w:rPr>
        <w:t>.7</w:t>
      </w:r>
      <w:r w:rsidR="003019EE" w:rsidRPr="00B2682D">
        <w:rPr>
          <w:sz w:val="28"/>
          <w:szCs w:val="28"/>
        </w:rPr>
        <w:t xml:space="preserve">. По просьбе обратившегося гражданина ему выдается уведомление с указанием даты приема обращения в </w:t>
      </w:r>
      <w:r w:rsidR="009741B9">
        <w:rPr>
          <w:sz w:val="28"/>
          <w:szCs w:val="28"/>
        </w:rPr>
        <w:t>управление</w:t>
      </w:r>
      <w:r w:rsidR="003019EE" w:rsidRPr="00B2682D">
        <w:rPr>
          <w:sz w:val="28"/>
          <w:szCs w:val="28"/>
        </w:rPr>
        <w:t xml:space="preserve">, количества принятых листов и сообщается телефон для справок. </w:t>
      </w:r>
    </w:p>
    <w:p w:rsidR="003019EE" w:rsidRPr="00B2682D" w:rsidRDefault="000B4FBC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90786" w:rsidRPr="00B2682D">
        <w:rPr>
          <w:sz w:val="28"/>
          <w:szCs w:val="28"/>
        </w:rPr>
        <w:t>.8</w:t>
      </w:r>
      <w:r w:rsidR="003019EE" w:rsidRPr="00B2682D">
        <w:rPr>
          <w:sz w:val="28"/>
          <w:szCs w:val="28"/>
        </w:rPr>
        <w:t>. Обращения, поступившие по факсу, принимаются и регистрируются специалистом</w:t>
      </w:r>
      <w:r w:rsidR="009741B9">
        <w:rPr>
          <w:sz w:val="28"/>
          <w:szCs w:val="28"/>
        </w:rPr>
        <w:t xml:space="preserve"> первой категории</w:t>
      </w:r>
      <w:r w:rsidR="003019EE" w:rsidRPr="00B2682D">
        <w:rPr>
          <w:sz w:val="28"/>
          <w:szCs w:val="28"/>
        </w:rPr>
        <w:t xml:space="preserve">, ответственным за работу с обращениями граждан. </w:t>
      </w:r>
    </w:p>
    <w:p w:rsidR="003019EE" w:rsidRPr="00B2682D" w:rsidRDefault="000B4FBC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654DA2" w:rsidRPr="00B2682D">
        <w:rPr>
          <w:sz w:val="28"/>
          <w:szCs w:val="28"/>
        </w:rPr>
        <w:t>.9</w:t>
      </w:r>
      <w:r w:rsidR="003019EE" w:rsidRPr="00B2682D">
        <w:rPr>
          <w:sz w:val="28"/>
          <w:szCs w:val="28"/>
        </w:rPr>
        <w:t xml:space="preserve">. После первичной обработки поступившие обращения (почта, информационная телекоммуникационная сеть – «Интернет» (далее – «Интернет»), </w:t>
      </w:r>
      <w:r w:rsidR="00DF4E3B">
        <w:rPr>
          <w:sz w:val="28"/>
          <w:szCs w:val="28"/>
        </w:rPr>
        <w:t>система «Дело»</w:t>
      </w:r>
      <w:r w:rsidR="003019EE" w:rsidRPr="00B2682D">
        <w:rPr>
          <w:sz w:val="28"/>
          <w:szCs w:val="28"/>
        </w:rPr>
        <w:t xml:space="preserve">, факсимильное обращение) и документы, связанные с их рассмотрением, в тот же день в 10.30 и 15.30 часов передаются </w:t>
      </w:r>
      <w:proofErr w:type="gramStart"/>
      <w:r w:rsidR="003019EE" w:rsidRPr="00B2682D">
        <w:rPr>
          <w:sz w:val="28"/>
          <w:szCs w:val="28"/>
        </w:rPr>
        <w:t>в</w:t>
      </w:r>
      <w:proofErr w:type="gramEnd"/>
      <w:r w:rsidR="003019EE" w:rsidRPr="00B2682D">
        <w:rPr>
          <w:sz w:val="28"/>
          <w:szCs w:val="28"/>
        </w:rPr>
        <w:t xml:space="preserve"> </w:t>
      </w:r>
      <w:proofErr w:type="gramStart"/>
      <w:r w:rsidR="003019EE" w:rsidRPr="00B2682D">
        <w:rPr>
          <w:sz w:val="28"/>
          <w:szCs w:val="28"/>
        </w:rPr>
        <w:t>начальнику</w:t>
      </w:r>
      <w:proofErr w:type="gramEnd"/>
      <w:r w:rsidR="003019EE" w:rsidRPr="00B2682D">
        <w:rPr>
          <w:sz w:val="28"/>
          <w:szCs w:val="28"/>
        </w:rPr>
        <w:t xml:space="preserve"> </w:t>
      </w:r>
      <w:r w:rsidR="009741B9">
        <w:rPr>
          <w:sz w:val="28"/>
          <w:szCs w:val="28"/>
        </w:rPr>
        <w:t>управления</w:t>
      </w:r>
      <w:r w:rsidR="003019EE" w:rsidRPr="00B2682D">
        <w:rPr>
          <w:sz w:val="28"/>
          <w:szCs w:val="28"/>
        </w:rPr>
        <w:t>, поступившие после 15.30 часов, регистрируются следующим днем.</w:t>
      </w:r>
    </w:p>
    <w:p w:rsidR="003019EE" w:rsidRPr="00B2682D" w:rsidRDefault="000B4FBC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654DA2" w:rsidRPr="00B2682D">
        <w:rPr>
          <w:sz w:val="28"/>
          <w:szCs w:val="28"/>
        </w:rPr>
        <w:t>.10</w:t>
      </w:r>
      <w:r w:rsidR="003019EE" w:rsidRPr="00B2682D">
        <w:rPr>
          <w:sz w:val="28"/>
          <w:szCs w:val="28"/>
        </w:rPr>
        <w:t xml:space="preserve">. Регистрация обращений граждан, поступивших в </w:t>
      </w:r>
      <w:r w:rsidR="009741B9">
        <w:rPr>
          <w:sz w:val="28"/>
          <w:szCs w:val="28"/>
        </w:rPr>
        <w:t>управление</w:t>
      </w:r>
      <w:r w:rsidR="003019EE" w:rsidRPr="00B2682D">
        <w:rPr>
          <w:sz w:val="28"/>
          <w:szCs w:val="28"/>
        </w:rPr>
        <w:t>, независимо от способов их доставки, производится специалистом</w:t>
      </w:r>
      <w:r w:rsidR="009741B9">
        <w:rPr>
          <w:sz w:val="28"/>
          <w:szCs w:val="28"/>
        </w:rPr>
        <w:t xml:space="preserve"> первой категории</w:t>
      </w:r>
      <w:r w:rsidR="003019EE" w:rsidRPr="00B2682D">
        <w:rPr>
          <w:sz w:val="28"/>
          <w:szCs w:val="28"/>
        </w:rPr>
        <w:t>, ответственным за работу с обращениями граждан</w:t>
      </w:r>
      <w:r w:rsidR="002405FE">
        <w:rPr>
          <w:sz w:val="28"/>
          <w:szCs w:val="28"/>
        </w:rPr>
        <w:t>,</w:t>
      </w:r>
      <w:r w:rsidR="003019EE" w:rsidRPr="00B2682D">
        <w:rPr>
          <w:sz w:val="28"/>
          <w:szCs w:val="28"/>
        </w:rPr>
        <w:t xml:space="preserve"> </w:t>
      </w:r>
      <w:r w:rsidR="009477B6" w:rsidRPr="00B2682D">
        <w:rPr>
          <w:sz w:val="28"/>
          <w:szCs w:val="28"/>
        </w:rPr>
        <w:t xml:space="preserve">в соответствующем журнале </w:t>
      </w:r>
      <w:r w:rsidR="003019EE" w:rsidRPr="00B2682D">
        <w:rPr>
          <w:sz w:val="28"/>
          <w:szCs w:val="28"/>
        </w:rPr>
        <w:t>в течение 3 дней с даты их поступления.</w:t>
      </w:r>
    </w:p>
    <w:p w:rsidR="00C308D7" w:rsidRPr="00B2682D" w:rsidRDefault="00C308D7" w:rsidP="00B2682D">
      <w:pPr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t>В случае поступления обращений в день, предшествующий праздничным или выходным дням, их регистрация производится в рабочий день, следующий за праздничными или выходными днями.</w:t>
      </w:r>
    </w:p>
    <w:p w:rsidR="003019EE" w:rsidRPr="00B2682D" w:rsidRDefault="000B4FBC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654DA2" w:rsidRPr="00B2682D">
        <w:rPr>
          <w:sz w:val="28"/>
          <w:szCs w:val="28"/>
        </w:rPr>
        <w:t>.11</w:t>
      </w:r>
      <w:r w:rsidR="003019EE" w:rsidRPr="00B2682D">
        <w:rPr>
          <w:sz w:val="28"/>
          <w:szCs w:val="28"/>
        </w:rPr>
        <w:t>.  Специалист</w:t>
      </w:r>
      <w:r w:rsidR="009741B9">
        <w:rPr>
          <w:sz w:val="28"/>
          <w:szCs w:val="28"/>
        </w:rPr>
        <w:t xml:space="preserve"> первой категории</w:t>
      </w:r>
      <w:r w:rsidR="003019EE" w:rsidRPr="00B2682D">
        <w:rPr>
          <w:sz w:val="28"/>
          <w:szCs w:val="28"/>
        </w:rPr>
        <w:t>, ответственный за работу с обращениями граждан</w:t>
      </w:r>
      <w:r w:rsidR="002405FE">
        <w:rPr>
          <w:sz w:val="28"/>
          <w:szCs w:val="28"/>
        </w:rPr>
        <w:t>,</w:t>
      </w:r>
      <w:r w:rsidR="003019EE" w:rsidRPr="00B2682D">
        <w:rPr>
          <w:sz w:val="28"/>
          <w:szCs w:val="28"/>
        </w:rPr>
        <w:t xml:space="preserve"> обязан сверить указанные в письме и на конверте фамилию, имя, отчество, адрес автора, проверить обращение на повторность, зарегистрировать в</w:t>
      </w:r>
      <w:r w:rsidR="00812ED3">
        <w:rPr>
          <w:sz w:val="28"/>
          <w:szCs w:val="28"/>
        </w:rPr>
        <w:t xml:space="preserve"> </w:t>
      </w:r>
      <w:r w:rsidR="000C0309">
        <w:rPr>
          <w:sz w:val="28"/>
          <w:szCs w:val="28"/>
        </w:rPr>
        <w:t xml:space="preserve">регистрационной </w:t>
      </w:r>
      <w:r w:rsidR="00BB2FEA">
        <w:rPr>
          <w:sz w:val="28"/>
          <w:szCs w:val="28"/>
        </w:rPr>
        <w:t>форме системы «Дело»</w:t>
      </w:r>
      <w:r w:rsidR="003019EE" w:rsidRPr="00B2682D">
        <w:rPr>
          <w:sz w:val="28"/>
          <w:szCs w:val="28"/>
        </w:rPr>
        <w:t xml:space="preserve">. </w:t>
      </w:r>
    </w:p>
    <w:p w:rsidR="00CB634C" w:rsidRPr="00B2682D" w:rsidRDefault="000B4FBC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654DA2" w:rsidRPr="00B2682D">
        <w:rPr>
          <w:sz w:val="28"/>
          <w:szCs w:val="28"/>
        </w:rPr>
        <w:t>.12</w:t>
      </w:r>
      <w:r w:rsidR="003019EE" w:rsidRPr="00B2682D">
        <w:rPr>
          <w:sz w:val="28"/>
          <w:szCs w:val="28"/>
        </w:rPr>
        <w:t>. Если обращение является повторным, материалы по предыдущему обращению приобщаются к нему для дальнейшей работы. На лицевой стороне первого листа в правом нижнем углу специалист ставит регистрационный штамп с датой регистрации п</w:t>
      </w:r>
      <w:r w:rsidR="00CB634C" w:rsidRPr="00B2682D">
        <w:rPr>
          <w:sz w:val="28"/>
          <w:szCs w:val="28"/>
        </w:rPr>
        <w:t>исьма и регистрационным номером</w:t>
      </w:r>
      <w:r w:rsidR="00BB2FEA">
        <w:rPr>
          <w:sz w:val="28"/>
          <w:szCs w:val="28"/>
        </w:rPr>
        <w:t xml:space="preserve">, который автоматически </w:t>
      </w:r>
      <w:r w:rsidR="00BB2FEA">
        <w:rPr>
          <w:sz w:val="28"/>
          <w:szCs w:val="28"/>
        </w:rPr>
        <w:lastRenderedPageBreak/>
        <w:t xml:space="preserve">присваивается в </w:t>
      </w:r>
      <w:r w:rsidR="00CA4DF8">
        <w:rPr>
          <w:sz w:val="28"/>
          <w:szCs w:val="28"/>
        </w:rPr>
        <w:t>системе «Дело»</w:t>
      </w:r>
      <w:r w:rsidR="003019EE" w:rsidRPr="00B2682D">
        <w:rPr>
          <w:sz w:val="28"/>
          <w:szCs w:val="28"/>
        </w:rPr>
        <w:t xml:space="preserve">. </w:t>
      </w:r>
      <w:r w:rsidR="00CA4DF8">
        <w:rPr>
          <w:sz w:val="28"/>
          <w:szCs w:val="28"/>
        </w:rPr>
        <w:t>Информация о поступившем обращении вносится в регистрационную карточку системы «Дело».</w:t>
      </w:r>
    </w:p>
    <w:p w:rsidR="003019EE" w:rsidRPr="00B2682D" w:rsidRDefault="003019EE" w:rsidP="00B2682D">
      <w:pPr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t>В случае</w:t>
      </w:r>
      <w:proofErr w:type="gramStart"/>
      <w:r w:rsidRPr="00B2682D">
        <w:rPr>
          <w:sz w:val="28"/>
          <w:szCs w:val="28"/>
        </w:rPr>
        <w:t>,</w:t>
      </w:r>
      <w:proofErr w:type="gramEnd"/>
      <w:r w:rsidRPr="00B2682D">
        <w:rPr>
          <w:sz w:val="28"/>
          <w:szCs w:val="28"/>
        </w:rPr>
        <w:t xml:space="preserve"> если место, предназначенное для штампа, занято текстом письма, штамп может быть проставлен в ином месте, обеспечивающем его прочтение.</w:t>
      </w:r>
    </w:p>
    <w:p w:rsidR="003019EE" w:rsidRPr="00B2682D" w:rsidRDefault="000B4FBC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654DA2" w:rsidRPr="00B2682D">
        <w:rPr>
          <w:sz w:val="28"/>
          <w:szCs w:val="28"/>
        </w:rPr>
        <w:t xml:space="preserve">.13. </w:t>
      </w:r>
      <w:r w:rsidR="003019EE" w:rsidRPr="00B2682D">
        <w:rPr>
          <w:sz w:val="28"/>
          <w:szCs w:val="28"/>
        </w:rPr>
        <w:t>Конверты сохраняются в тех случаях, когда только по ним можно установить адрес отправителя или когда дата почтового штемпеля необходима для подтверждения времени отправления и получения обращения.</w:t>
      </w:r>
    </w:p>
    <w:p w:rsidR="003019EE" w:rsidRPr="00B2682D" w:rsidRDefault="000B4FBC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654DA2" w:rsidRPr="00B2682D">
        <w:rPr>
          <w:sz w:val="28"/>
          <w:szCs w:val="28"/>
        </w:rPr>
        <w:t>.1</w:t>
      </w:r>
      <w:r w:rsidR="003019EE" w:rsidRPr="00B2682D">
        <w:rPr>
          <w:sz w:val="28"/>
          <w:szCs w:val="28"/>
        </w:rPr>
        <w:t>4</w:t>
      </w:r>
      <w:r w:rsidR="00654DA2" w:rsidRPr="00B2682D">
        <w:rPr>
          <w:sz w:val="28"/>
          <w:szCs w:val="28"/>
        </w:rPr>
        <w:t>.</w:t>
      </w:r>
      <w:r w:rsidR="003019EE" w:rsidRPr="00B2682D">
        <w:rPr>
          <w:sz w:val="28"/>
          <w:szCs w:val="28"/>
        </w:rPr>
        <w:t xml:space="preserve"> Специалист</w:t>
      </w:r>
      <w:r w:rsidR="009741B9">
        <w:rPr>
          <w:sz w:val="28"/>
          <w:szCs w:val="28"/>
        </w:rPr>
        <w:t xml:space="preserve"> первой категории</w:t>
      </w:r>
      <w:r w:rsidR="003019EE" w:rsidRPr="00B2682D">
        <w:rPr>
          <w:sz w:val="28"/>
          <w:szCs w:val="28"/>
        </w:rPr>
        <w:t>, ответственный за работу с обращениями граждан</w:t>
      </w:r>
      <w:r w:rsidR="002405FE">
        <w:rPr>
          <w:sz w:val="28"/>
          <w:szCs w:val="28"/>
        </w:rPr>
        <w:t>,</w:t>
      </w:r>
      <w:r w:rsidR="003019EE" w:rsidRPr="00B2682D">
        <w:rPr>
          <w:sz w:val="28"/>
          <w:szCs w:val="28"/>
        </w:rPr>
        <w:t xml:space="preserve"> обязан:</w:t>
      </w:r>
    </w:p>
    <w:p w:rsidR="003019EE" w:rsidRPr="00B2682D" w:rsidRDefault="003019EE" w:rsidP="00B2682D">
      <w:pPr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t xml:space="preserve">прочитать обращение, определить его тематику и тип, выявить поставленные заявителем вопросы; </w:t>
      </w:r>
    </w:p>
    <w:p w:rsidR="003019EE" w:rsidRPr="00B2682D" w:rsidRDefault="003019EE" w:rsidP="00B2682D">
      <w:pPr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t xml:space="preserve">проверить обращение на повторность, при необходимости сверить с находящейся в архиве предыдущей перепиской; </w:t>
      </w:r>
    </w:p>
    <w:p w:rsidR="003019EE" w:rsidRPr="00B2682D" w:rsidRDefault="003019EE" w:rsidP="00B2682D">
      <w:pPr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t>заполнить регистрационную карточку</w:t>
      </w:r>
      <w:r w:rsidR="004227A8">
        <w:rPr>
          <w:sz w:val="28"/>
          <w:szCs w:val="28"/>
        </w:rPr>
        <w:t xml:space="preserve"> системы «Дело»</w:t>
      </w:r>
      <w:r w:rsidRPr="00B2682D">
        <w:rPr>
          <w:sz w:val="28"/>
          <w:szCs w:val="28"/>
        </w:rPr>
        <w:t>, в которой указывается:</w:t>
      </w:r>
    </w:p>
    <w:p w:rsidR="003019EE" w:rsidRPr="00B2682D" w:rsidRDefault="003019EE" w:rsidP="00B2682D">
      <w:pPr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t>дата поступления обращения;</w:t>
      </w:r>
    </w:p>
    <w:p w:rsidR="003019EE" w:rsidRPr="00B2682D" w:rsidRDefault="003019EE" w:rsidP="00B2682D">
      <w:pPr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t>фамилия, имя, отчество (последнее – при наличии) заявителя (ей);</w:t>
      </w:r>
    </w:p>
    <w:p w:rsidR="003019EE" w:rsidRPr="00B2682D" w:rsidRDefault="003019EE" w:rsidP="00B2682D">
      <w:pPr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t>почтовый адрес заявителя (ей) и (или) адрес электронной почты;</w:t>
      </w:r>
    </w:p>
    <w:p w:rsidR="003019EE" w:rsidRPr="00B2682D" w:rsidRDefault="003019EE" w:rsidP="00B2682D">
      <w:pPr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t>гражданство заявителя (ей);</w:t>
      </w:r>
    </w:p>
    <w:p w:rsidR="003019EE" w:rsidRPr="00B2682D" w:rsidRDefault="003019EE" w:rsidP="00B2682D">
      <w:pPr>
        <w:ind w:firstLine="709"/>
        <w:jc w:val="both"/>
        <w:rPr>
          <w:sz w:val="28"/>
          <w:szCs w:val="28"/>
        </w:rPr>
      </w:pPr>
      <w:proofErr w:type="gramStart"/>
      <w:r w:rsidRPr="00B2682D">
        <w:rPr>
          <w:sz w:val="28"/>
          <w:szCs w:val="28"/>
        </w:rPr>
        <w:t>канал поступления обращения (почта, «Интернет»</w:t>
      </w:r>
      <w:r w:rsidR="00940906">
        <w:rPr>
          <w:sz w:val="28"/>
          <w:szCs w:val="28"/>
        </w:rPr>
        <w:t>, система «Дело»</w:t>
      </w:r>
      <w:r w:rsidRPr="00B2682D">
        <w:rPr>
          <w:sz w:val="28"/>
          <w:szCs w:val="28"/>
        </w:rPr>
        <w:t>), личный прием, факсимильное обращение);</w:t>
      </w:r>
      <w:proofErr w:type="gramEnd"/>
    </w:p>
    <w:p w:rsidR="003019EE" w:rsidRPr="00B2682D" w:rsidRDefault="003019EE" w:rsidP="00B2682D">
      <w:pPr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t>данные о форме обращения (в письменной форме, в форме электронного документа, в устной форме);</w:t>
      </w:r>
    </w:p>
    <w:p w:rsidR="003019EE" w:rsidRPr="00B2682D" w:rsidRDefault="003019EE" w:rsidP="00B2682D">
      <w:pPr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t>кратность обращения (первичное, повторное, многократное);</w:t>
      </w:r>
    </w:p>
    <w:p w:rsidR="003019EE" w:rsidRPr="00B2682D" w:rsidRDefault="003019EE" w:rsidP="00B2682D">
      <w:pPr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t>сведения об адресате (</w:t>
      </w:r>
      <w:r w:rsidR="000965DC">
        <w:rPr>
          <w:sz w:val="28"/>
          <w:szCs w:val="28"/>
        </w:rPr>
        <w:t>управление</w:t>
      </w:r>
      <w:r w:rsidRPr="00B2682D">
        <w:rPr>
          <w:sz w:val="28"/>
          <w:szCs w:val="28"/>
        </w:rPr>
        <w:t xml:space="preserve"> либо иные адресаты);</w:t>
      </w:r>
    </w:p>
    <w:p w:rsidR="003019EE" w:rsidRPr="00B2682D" w:rsidRDefault="003019EE" w:rsidP="00B2682D">
      <w:pPr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t>регистрационный номер обращения.</w:t>
      </w:r>
    </w:p>
    <w:p w:rsidR="003019EE" w:rsidRPr="00B2682D" w:rsidRDefault="000B4FBC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654DA2" w:rsidRPr="00B2682D">
        <w:rPr>
          <w:sz w:val="28"/>
          <w:szCs w:val="28"/>
        </w:rPr>
        <w:t>.15</w:t>
      </w:r>
      <w:r w:rsidR="003019EE" w:rsidRPr="00B2682D">
        <w:rPr>
          <w:sz w:val="28"/>
          <w:szCs w:val="28"/>
        </w:rPr>
        <w:t>. На поручениях вышестоящих федеральных органов власти о рассмотрении обращения, в которых содержится просьба проинформировать о результатах, проставляют штамп «Контроль» или проставляется буква «К» красного цвета. В случае</w:t>
      </w:r>
      <w:proofErr w:type="gramStart"/>
      <w:r w:rsidR="003019EE" w:rsidRPr="00B2682D">
        <w:rPr>
          <w:sz w:val="28"/>
          <w:szCs w:val="28"/>
        </w:rPr>
        <w:t>,</w:t>
      </w:r>
      <w:proofErr w:type="gramEnd"/>
      <w:r w:rsidR="003019EE" w:rsidRPr="00B2682D">
        <w:rPr>
          <w:sz w:val="28"/>
          <w:szCs w:val="28"/>
        </w:rPr>
        <w:t xml:space="preserve"> если в поручении указан срок рассмотрения обращения, в сопроводительном письме датируется установленный срок.</w:t>
      </w:r>
    </w:p>
    <w:p w:rsidR="003019EE" w:rsidRPr="00B2682D" w:rsidRDefault="000B4FBC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654DA2" w:rsidRPr="00B2682D">
        <w:rPr>
          <w:sz w:val="28"/>
          <w:szCs w:val="28"/>
        </w:rPr>
        <w:t>.1</w:t>
      </w:r>
      <w:r w:rsidR="003019EE" w:rsidRPr="00B2682D">
        <w:rPr>
          <w:sz w:val="28"/>
          <w:szCs w:val="28"/>
        </w:rPr>
        <w:t>6. Если обращение подписано несколькими авторами, то регистрируется первый автор или автор, в адрес которого просят направить ответ. Такое обращение считается коллективным.</w:t>
      </w:r>
    </w:p>
    <w:p w:rsidR="00C2067B" w:rsidRPr="00B2682D" w:rsidRDefault="000B4FBC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654DA2" w:rsidRPr="00B2682D">
        <w:rPr>
          <w:sz w:val="28"/>
          <w:szCs w:val="28"/>
        </w:rPr>
        <w:t>.1</w:t>
      </w:r>
      <w:r w:rsidR="003019EE" w:rsidRPr="00B2682D">
        <w:rPr>
          <w:sz w:val="28"/>
          <w:szCs w:val="28"/>
        </w:rPr>
        <w:t>7. </w:t>
      </w:r>
      <w:proofErr w:type="gramStart"/>
      <w:r w:rsidR="003019EE" w:rsidRPr="00B2682D">
        <w:rPr>
          <w:sz w:val="28"/>
          <w:szCs w:val="28"/>
        </w:rPr>
        <w:t xml:space="preserve">По содержанию каждого обращения </w:t>
      </w:r>
      <w:r w:rsidR="009741B9">
        <w:rPr>
          <w:sz w:val="28"/>
          <w:szCs w:val="28"/>
        </w:rPr>
        <w:t>начальник управления</w:t>
      </w:r>
      <w:r w:rsidR="003019EE" w:rsidRPr="00B2682D">
        <w:rPr>
          <w:sz w:val="28"/>
          <w:szCs w:val="28"/>
        </w:rPr>
        <w:t xml:space="preserve"> определяет ответственного исполнителя, при необходимости – соисполнителей в соответствии с установленным соответствующим правовом актом распределением обязанностей и направляют обращение по принадлежности. </w:t>
      </w:r>
      <w:proofErr w:type="gramEnd"/>
    </w:p>
    <w:p w:rsidR="003019EE" w:rsidRPr="00B2682D" w:rsidRDefault="000B4FBC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654DA2" w:rsidRPr="00B2682D">
        <w:rPr>
          <w:sz w:val="28"/>
          <w:szCs w:val="28"/>
        </w:rPr>
        <w:t>.18</w:t>
      </w:r>
      <w:r w:rsidR="000D03BF" w:rsidRPr="00B2682D">
        <w:rPr>
          <w:sz w:val="28"/>
          <w:szCs w:val="28"/>
        </w:rPr>
        <w:t>. </w:t>
      </w:r>
      <w:r w:rsidR="009349B1" w:rsidRPr="00B2682D">
        <w:rPr>
          <w:sz w:val="28"/>
          <w:szCs w:val="28"/>
        </w:rPr>
        <w:t xml:space="preserve">В случае если рассмотрение обращения не входит в компетенцию </w:t>
      </w:r>
      <w:r w:rsidR="009741B9">
        <w:rPr>
          <w:sz w:val="28"/>
          <w:szCs w:val="28"/>
        </w:rPr>
        <w:t>управления</w:t>
      </w:r>
      <w:r w:rsidR="00621BC2" w:rsidRPr="00B2682D">
        <w:rPr>
          <w:sz w:val="28"/>
          <w:szCs w:val="28"/>
        </w:rPr>
        <w:t xml:space="preserve"> с</w:t>
      </w:r>
      <w:r w:rsidR="00357C89" w:rsidRPr="00B2682D">
        <w:rPr>
          <w:sz w:val="28"/>
          <w:szCs w:val="28"/>
        </w:rPr>
        <w:t>пециалист</w:t>
      </w:r>
      <w:r w:rsidR="009741B9">
        <w:rPr>
          <w:sz w:val="28"/>
          <w:szCs w:val="28"/>
        </w:rPr>
        <w:t xml:space="preserve"> первой категории</w:t>
      </w:r>
      <w:r w:rsidR="00357C89" w:rsidRPr="00B2682D">
        <w:rPr>
          <w:sz w:val="28"/>
          <w:szCs w:val="28"/>
        </w:rPr>
        <w:t>, ответственный за работу с обращениями граждан</w:t>
      </w:r>
      <w:r w:rsidR="002405FE">
        <w:rPr>
          <w:sz w:val="28"/>
          <w:szCs w:val="28"/>
        </w:rPr>
        <w:t>,</w:t>
      </w:r>
      <w:r w:rsidR="00357C89" w:rsidRPr="00B2682D">
        <w:rPr>
          <w:sz w:val="28"/>
          <w:szCs w:val="28"/>
        </w:rPr>
        <w:t xml:space="preserve"> </w:t>
      </w:r>
      <w:r w:rsidR="003019EE" w:rsidRPr="00B2682D">
        <w:rPr>
          <w:sz w:val="28"/>
          <w:szCs w:val="28"/>
        </w:rPr>
        <w:t>гот</w:t>
      </w:r>
      <w:r w:rsidR="00357C89" w:rsidRPr="00B2682D">
        <w:rPr>
          <w:sz w:val="28"/>
          <w:szCs w:val="28"/>
        </w:rPr>
        <w:t>о</w:t>
      </w:r>
      <w:r w:rsidR="003019EE" w:rsidRPr="00B2682D">
        <w:rPr>
          <w:sz w:val="28"/>
          <w:szCs w:val="28"/>
        </w:rPr>
        <w:t xml:space="preserve">вит сопроводительное письмо и уведомление заявителю о направлении его обращения для рассмотрения в другой государственный орган, орган местного самоуправления или должностному лицу в соответствии с их компетенцией. </w:t>
      </w:r>
    </w:p>
    <w:p w:rsidR="003019EE" w:rsidRPr="00B2682D" w:rsidRDefault="000B4FBC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0D03BF" w:rsidRPr="00B2682D">
        <w:rPr>
          <w:sz w:val="28"/>
          <w:szCs w:val="28"/>
        </w:rPr>
        <w:t>.19</w:t>
      </w:r>
      <w:r w:rsidR="003019EE" w:rsidRPr="00B2682D">
        <w:rPr>
          <w:sz w:val="28"/>
          <w:szCs w:val="28"/>
        </w:rPr>
        <w:t>. В случае</w:t>
      </w:r>
      <w:proofErr w:type="gramStart"/>
      <w:r w:rsidR="003019EE" w:rsidRPr="00B2682D">
        <w:rPr>
          <w:sz w:val="28"/>
          <w:szCs w:val="28"/>
        </w:rPr>
        <w:t>,</w:t>
      </w:r>
      <w:proofErr w:type="gramEnd"/>
      <w:r w:rsidR="003019EE" w:rsidRPr="00B2682D">
        <w:rPr>
          <w:sz w:val="28"/>
          <w:szCs w:val="28"/>
        </w:rPr>
        <w:t xml:space="preserve"> если в сопроводительном письме о рассмотрении обращения в соответствии с компетенцией значится несколько исполнителей, подлинник обращения направляется исполнителю, указанному в сопроводительном письме первым, остальным направляются копии обращения.</w:t>
      </w:r>
    </w:p>
    <w:p w:rsidR="003019EE" w:rsidRPr="00B2682D" w:rsidRDefault="000B4FBC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="000D03BF" w:rsidRPr="00B2682D">
        <w:rPr>
          <w:sz w:val="28"/>
          <w:szCs w:val="28"/>
        </w:rPr>
        <w:t>.20</w:t>
      </w:r>
      <w:r w:rsidR="003019EE" w:rsidRPr="00B2682D">
        <w:rPr>
          <w:sz w:val="28"/>
          <w:szCs w:val="28"/>
        </w:rPr>
        <w:t>. Запрещается направлять жалобу для рассмотрения в органы и должностным лицам, решения и (или) действия (бездействие) которых обжалуются.</w:t>
      </w:r>
    </w:p>
    <w:p w:rsidR="00990786" w:rsidRPr="00B2682D" w:rsidRDefault="000B4FBC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0D03BF" w:rsidRPr="00B2682D">
        <w:rPr>
          <w:sz w:val="28"/>
          <w:szCs w:val="28"/>
        </w:rPr>
        <w:t>.21. </w:t>
      </w:r>
      <w:r w:rsidR="00990786" w:rsidRPr="00B2682D">
        <w:rPr>
          <w:sz w:val="28"/>
          <w:szCs w:val="28"/>
        </w:rPr>
        <w:t xml:space="preserve">Приостановление приема и регистрации обращений граждан действующим законодательством не предусмотрено. </w:t>
      </w:r>
    </w:p>
    <w:p w:rsidR="00392C8B" w:rsidRPr="00B2682D" w:rsidRDefault="000B4FBC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0D03BF" w:rsidRPr="00B2682D">
        <w:rPr>
          <w:sz w:val="28"/>
          <w:szCs w:val="28"/>
        </w:rPr>
        <w:t xml:space="preserve">.22. </w:t>
      </w:r>
      <w:r w:rsidR="00392C8B" w:rsidRPr="00B2682D">
        <w:rPr>
          <w:sz w:val="28"/>
          <w:szCs w:val="28"/>
        </w:rPr>
        <w:t xml:space="preserve">Результатом выполнения действий по приему и </w:t>
      </w:r>
      <w:r w:rsidR="00A2220B" w:rsidRPr="00B2682D">
        <w:rPr>
          <w:sz w:val="28"/>
          <w:szCs w:val="28"/>
        </w:rPr>
        <w:t xml:space="preserve">регистрация обращений </w:t>
      </w:r>
      <w:r w:rsidR="00392C8B" w:rsidRPr="00B2682D">
        <w:rPr>
          <w:sz w:val="28"/>
          <w:szCs w:val="28"/>
        </w:rPr>
        <w:t>граждан является запись информации о них в регистрационно</w:t>
      </w:r>
      <w:r w:rsidR="00BC3DD2" w:rsidRPr="00B2682D">
        <w:rPr>
          <w:sz w:val="28"/>
          <w:szCs w:val="28"/>
        </w:rPr>
        <w:t>й</w:t>
      </w:r>
      <w:r w:rsidR="00392C8B" w:rsidRPr="00B2682D">
        <w:rPr>
          <w:sz w:val="28"/>
          <w:szCs w:val="28"/>
        </w:rPr>
        <w:t xml:space="preserve"> карточке</w:t>
      </w:r>
      <w:r w:rsidR="004879E1">
        <w:rPr>
          <w:sz w:val="28"/>
          <w:szCs w:val="28"/>
        </w:rPr>
        <w:t xml:space="preserve"> системы «Дело»</w:t>
      </w:r>
      <w:r w:rsidR="00392C8B" w:rsidRPr="00B2682D">
        <w:rPr>
          <w:sz w:val="28"/>
          <w:szCs w:val="28"/>
        </w:rPr>
        <w:t xml:space="preserve"> и передача поступивших обращений </w:t>
      </w:r>
      <w:r w:rsidR="00C2067B" w:rsidRPr="00B2682D">
        <w:rPr>
          <w:sz w:val="28"/>
          <w:szCs w:val="28"/>
        </w:rPr>
        <w:t>ответственным исполнителям или в другой государственный орган, орган местного самоуправления или должностному лицу в соответствии с их компетенцией</w:t>
      </w:r>
      <w:r w:rsidR="00812ED3">
        <w:rPr>
          <w:sz w:val="28"/>
          <w:szCs w:val="28"/>
        </w:rPr>
        <w:t xml:space="preserve"> </w:t>
      </w:r>
      <w:r w:rsidR="001508D3" w:rsidRPr="00B2682D">
        <w:rPr>
          <w:sz w:val="28"/>
          <w:szCs w:val="28"/>
        </w:rPr>
        <w:t xml:space="preserve">на бумажном носителе или </w:t>
      </w:r>
      <w:r w:rsidR="00EA1F4E" w:rsidRPr="00B2682D">
        <w:rPr>
          <w:sz w:val="28"/>
          <w:szCs w:val="28"/>
        </w:rPr>
        <w:t xml:space="preserve">с использованием </w:t>
      </w:r>
      <w:r w:rsidR="00CB180B" w:rsidRPr="00B2682D">
        <w:rPr>
          <w:sz w:val="28"/>
          <w:szCs w:val="28"/>
        </w:rPr>
        <w:t>систем</w:t>
      </w:r>
      <w:r w:rsidR="00DE55C3">
        <w:rPr>
          <w:sz w:val="28"/>
          <w:szCs w:val="28"/>
        </w:rPr>
        <w:t>ы</w:t>
      </w:r>
      <w:r w:rsidR="00CB180B" w:rsidRPr="00B2682D">
        <w:rPr>
          <w:sz w:val="28"/>
          <w:szCs w:val="28"/>
        </w:rPr>
        <w:t xml:space="preserve"> «Дело»</w:t>
      </w:r>
      <w:r w:rsidR="00392C8B" w:rsidRPr="00B2682D">
        <w:rPr>
          <w:sz w:val="28"/>
          <w:szCs w:val="28"/>
        </w:rPr>
        <w:t>.</w:t>
      </w:r>
    </w:p>
    <w:p w:rsidR="003019EE" w:rsidRPr="00256599" w:rsidRDefault="003019EE" w:rsidP="00B2682D">
      <w:pPr>
        <w:ind w:firstLine="709"/>
        <w:jc w:val="both"/>
        <w:rPr>
          <w:sz w:val="16"/>
          <w:szCs w:val="16"/>
          <w:highlight w:val="yellow"/>
        </w:rPr>
      </w:pPr>
    </w:p>
    <w:p w:rsidR="003019EE" w:rsidRPr="00B2682D" w:rsidRDefault="000B4FBC" w:rsidP="00256599">
      <w:pPr>
        <w:jc w:val="center"/>
        <w:rPr>
          <w:sz w:val="28"/>
          <w:szCs w:val="28"/>
        </w:rPr>
      </w:pPr>
      <w:r>
        <w:rPr>
          <w:sz w:val="28"/>
          <w:szCs w:val="28"/>
        </w:rPr>
        <w:t>3.2</w:t>
      </w:r>
      <w:r w:rsidR="000D03BF" w:rsidRPr="00B2682D">
        <w:rPr>
          <w:sz w:val="28"/>
          <w:szCs w:val="28"/>
        </w:rPr>
        <w:t>. Р</w:t>
      </w:r>
      <w:r w:rsidR="003019EE" w:rsidRPr="00B2682D">
        <w:rPr>
          <w:sz w:val="28"/>
          <w:szCs w:val="28"/>
        </w:rPr>
        <w:t>ассмотрение обращений</w:t>
      </w:r>
      <w:r w:rsidR="000D03BF" w:rsidRPr="00B2682D">
        <w:rPr>
          <w:sz w:val="28"/>
          <w:szCs w:val="28"/>
        </w:rPr>
        <w:t xml:space="preserve"> граждан</w:t>
      </w:r>
      <w:r w:rsidR="00802E60" w:rsidRPr="00B2682D">
        <w:rPr>
          <w:sz w:val="28"/>
          <w:szCs w:val="28"/>
        </w:rPr>
        <w:t>, подготовка и</w:t>
      </w:r>
      <w:r w:rsidR="00812ED3">
        <w:rPr>
          <w:sz w:val="28"/>
          <w:szCs w:val="28"/>
        </w:rPr>
        <w:t xml:space="preserve"> </w:t>
      </w:r>
      <w:r w:rsidR="00802E60" w:rsidRPr="00B2682D">
        <w:rPr>
          <w:sz w:val="28"/>
          <w:szCs w:val="28"/>
        </w:rPr>
        <w:t>направление ответа заявителю</w:t>
      </w:r>
    </w:p>
    <w:p w:rsidR="003019EE" w:rsidRPr="00256599" w:rsidRDefault="003019EE" w:rsidP="00B2682D">
      <w:pPr>
        <w:ind w:firstLine="709"/>
        <w:jc w:val="both"/>
        <w:rPr>
          <w:sz w:val="16"/>
          <w:szCs w:val="16"/>
          <w:highlight w:val="yellow"/>
        </w:rPr>
      </w:pPr>
    </w:p>
    <w:p w:rsidR="00C352C0" w:rsidRPr="00B2682D" w:rsidRDefault="000B4FBC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44790" w:rsidRPr="00B2682D">
        <w:rPr>
          <w:sz w:val="28"/>
          <w:szCs w:val="28"/>
        </w:rPr>
        <w:t>.1</w:t>
      </w:r>
      <w:r w:rsidR="003019EE" w:rsidRPr="00B2682D">
        <w:rPr>
          <w:sz w:val="28"/>
          <w:szCs w:val="28"/>
        </w:rPr>
        <w:t>. </w:t>
      </w:r>
      <w:r w:rsidR="00385012" w:rsidRPr="00B2682D">
        <w:rPr>
          <w:sz w:val="28"/>
          <w:szCs w:val="28"/>
        </w:rPr>
        <w:t xml:space="preserve">Обращение, поступившее в </w:t>
      </w:r>
      <w:r w:rsidR="009741B9">
        <w:rPr>
          <w:sz w:val="28"/>
          <w:szCs w:val="28"/>
        </w:rPr>
        <w:t>управление</w:t>
      </w:r>
      <w:r w:rsidR="00385012" w:rsidRPr="00B2682D">
        <w:rPr>
          <w:sz w:val="28"/>
          <w:szCs w:val="28"/>
        </w:rPr>
        <w:t>, подлежит обязательному рассмотрению.</w:t>
      </w:r>
      <w:r w:rsidR="00812ED3">
        <w:rPr>
          <w:sz w:val="28"/>
          <w:szCs w:val="28"/>
        </w:rPr>
        <w:t xml:space="preserve"> </w:t>
      </w:r>
      <w:r w:rsidR="00C352C0" w:rsidRPr="00B2682D">
        <w:rPr>
          <w:sz w:val="28"/>
          <w:szCs w:val="28"/>
        </w:rPr>
        <w:t>Основание для начала административной процедуры: направление по принадлежности для рассмотрения ответственному исполнителю письменного обращения.</w:t>
      </w:r>
    </w:p>
    <w:p w:rsidR="001F1B93" w:rsidRPr="00B2682D" w:rsidRDefault="000B4FBC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1F1B93" w:rsidRPr="00B2682D">
        <w:rPr>
          <w:sz w:val="28"/>
          <w:szCs w:val="28"/>
        </w:rPr>
        <w:t xml:space="preserve">.2. Работа с письменными обращениями осуществляется работниками структурных подразделений </w:t>
      </w:r>
      <w:r w:rsidR="009741B9">
        <w:rPr>
          <w:sz w:val="28"/>
          <w:szCs w:val="28"/>
        </w:rPr>
        <w:t>управления</w:t>
      </w:r>
      <w:r w:rsidR="001F1B93" w:rsidRPr="00B2682D">
        <w:rPr>
          <w:sz w:val="28"/>
          <w:szCs w:val="28"/>
        </w:rPr>
        <w:t xml:space="preserve"> в соответствии с их должностными регламентами, поручениями руководителей.</w:t>
      </w:r>
    </w:p>
    <w:p w:rsidR="00B63E81" w:rsidRPr="00B2682D" w:rsidRDefault="000B4FBC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44790" w:rsidRPr="00B2682D">
        <w:rPr>
          <w:sz w:val="28"/>
          <w:szCs w:val="28"/>
        </w:rPr>
        <w:t>.</w:t>
      </w:r>
      <w:r w:rsidR="001F1B93" w:rsidRPr="00B2682D">
        <w:rPr>
          <w:sz w:val="28"/>
          <w:szCs w:val="28"/>
        </w:rPr>
        <w:t>3</w:t>
      </w:r>
      <w:r w:rsidR="00544790" w:rsidRPr="00B2682D">
        <w:rPr>
          <w:sz w:val="28"/>
          <w:szCs w:val="28"/>
        </w:rPr>
        <w:t xml:space="preserve">. </w:t>
      </w:r>
      <w:r w:rsidR="00B63E81" w:rsidRPr="00B2682D">
        <w:rPr>
          <w:sz w:val="28"/>
          <w:szCs w:val="28"/>
        </w:rPr>
        <w:t xml:space="preserve">Обращение гражданина рассматривается в течение 30 (тридцати) календарных дней со дня его регистрации в </w:t>
      </w:r>
      <w:r w:rsidR="004879E1">
        <w:rPr>
          <w:sz w:val="28"/>
          <w:szCs w:val="28"/>
        </w:rPr>
        <w:t>системе «Дело»</w:t>
      </w:r>
      <w:r w:rsidR="00B63E81" w:rsidRPr="00B2682D">
        <w:rPr>
          <w:sz w:val="28"/>
          <w:szCs w:val="28"/>
        </w:rPr>
        <w:t xml:space="preserve">, если начальником </w:t>
      </w:r>
      <w:r w:rsidR="007E0FAC">
        <w:rPr>
          <w:sz w:val="28"/>
          <w:szCs w:val="28"/>
        </w:rPr>
        <w:t>управления</w:t>
      </w:r>
      <w:r w:rsidR="00B63E81" w:rsidRPr="00B2682D">
        <w:rPr>
          <w:sz w:val="28"/>
          <w:szCs w:val="28"/>
        </w:rPr>
        <w:t xml:space="preserve"> (лицом, его замещающим) не установлен более короткий срок его рассмотрения.</w:t>
      </w:r>
    </w:p>
    <w:p w:rsidR="003524FA" w:rsidRPr="00B2682D" w:rsidRDefault="000B4FBC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44790" w:rsidRPr="00B2682D">
        <w:rPr>
          <w:sz w:val="28"/>
          <w:szCs w:val="28"/>
        </w:rPr>
        <w:t>.</w:t>
      </w:r>
      <w:r w:rsidR="001F1B93" w:rsidRPr="00B2682D">
        <w:rPr>
          <w:sz w:val="28"/>
          <w:szCs w:val="28"/>
        </w:rPr>
        <w:t>4</w:t>
      </w:r>
      <w:r w:rsidR="003524FA" w:rsidRPr="00B2682D">
        <w:rPr>
          <w:sz w:val="28"/>
          <w:szCs w:val="28"/>
        </w:rPr>
        <w:t>. Должностные лица, которым поручено рассмотрение обращения, обеспечивают полное и объективное рассмотрение обращений в соответствии с требованиями, установленными федеральными законами, областными законами и настоящим регламентом.</w:t>
      </w:r>
    </w:p>
    <w:p w:rsidR="003524FA" w:rsidRPr="00B2682D" w:rsidRDefault="000B4FBC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44790" w:rsidRPr="00B2682D">
        <w:rPr>
          <w:sz w:val="28"/>
          <w:szCs w:val="28"/>
        </w:rPr>
        <w:t>.</w:t>
      </w:r>
      <w:r w:rsidR="001F1B93" w:rsidRPr="00B2682D">
        <w:rPr>
          <w:sz w:val="28"/>
          <w:szCs w:val="28"/>
        </w:rPr>
        <w:t>5</w:t>
      </w:r>
      <w:r w:rsidR="003524FA" w:rsidRPr="00B2682D">
        <w:rPr>
          <w:sz w:val="28"/>
          <w:szCs w:val="28"/>
        </w:rPr>
        <w:t xml:space="preserve">. При рассмотрении обращений не допускается разглашение сведений, содержащихся в обращениях, а также сведений, касающихся частной жизни гражданина, без его согласия. </w:t>
      </w:r>
    </w:p>
    <w:p w:rsidR="003524FA" w:rsidRPr="00B2682D" w:rsidRDefault="003524FA" w:rsidP="00B2682D">
      <w:pPr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t>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самоуправления, иную организацию, в компетенцию которых входит решение поставленных в обращении вопросов.</w:t>
      </w:r>
    </w:p>
    <w:p w:rsidR="003524FA" w:rsidRPr="00B2682D" w:rsidRDefault="000B4FBC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D5EAC" w:rsidRPr="00B2682D">
        <w:rPr>
          <w:sz w:val="28"/>
          <w:szCs w:val="28"/>
        </w:rPr>
        <w:t>.</w:t>
      </w:r>
      <w:r w:rsidR="001F1B93" w:rsidRPr="00B2682D">
        <w:rPr>
          <w:sz w:val="28"/>
          <w:szCs w:val="28"/>
        </w:rPr>
        <w:t>6</w:t>
      </w:r>
      <w:r w:rsidR="003524FA" w:rsidRPr="00B2682D">
        <w:rPr>
          <w:sz w:val="28"/>
          <w:szCs w:val="28"/>
        </w:rPr>
        <w:t xml:space="preserve">. Обращения граждан считаются рассмотренными, если даны ответы на все поставленные в них вопросы, приняты необходимые меры и заявитель проинформирован о результатах. </w:t>
      </w:r>
    </w:p>
    <w:p w:rsidR="003524FA" w:rsidRPr="00B2682D" w:rsidRDefault="000B4FBC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D5EAC" w:rsidRPr="00B2682D">
        <w:rPr>
          <w:sz w:val="28"/>
          <w:szCs w:val="28"/>
        </w:rPr>
        <w:t>.</w:t>
      </w:r>
      <w:r w:rsidR="001F1B93" w:rsidRPr="00B2682D">
        <w:rPr>
          <w:sz w:val="28"/>
          <w:szCs w:val="28"/>
        </w:rPr>
        <w:t>7</w:t>
      </w:r>
      <w:r w:rsidR="003524FA" w:rsidRPr="00B2682D">
        <w:rPr>
          <w:sz w:val="28"/>
          <w:szCs w:val="28"/>
        </w:rPr>
        <w:t xml:space="preserve">. Для решения вопроса о продлении срока рассмотрения обращения непосредственный исполнитель готовит служебную записку с обоснованием необходимости продления срока и представляет ее </w:t>
      </w:r>
      <w:r w:rsidR="005D5EAC" w:rsidRPr="00B2682D">
        <w:rPr>
          <w:sz w:val="28"/>
          <w:szCs w:val="28"/>
        </w:rPr>
        <w:t xml:space="preserve">начальнику </w:t>
      </w:r>
      <w:r w:rsidR="009741B9">
        <w:rPr>
          <w:sz w:val="28"/>
          <w:szCs w:val="28"/>
        </w:rPr>
        <w:t>управления</w:t>
      </w:r>
      <w:r w:rsidR="003524FA" w:rsidRPr="00B2682D">
        <w:rPr>
          <w:sz w:val="28"/>
          <w:szCs w:val="28"/>
        </w:rPr>
        <w:t xml:space="preserve">. </w:t>
      </w:r>
    </w:p>
    <w:p w:rsidR="003524FA" w:rsidRPr="00B2682D" w:rsidRDefault="005D5EAC" w:rsidP="00B2682D">
      <w:pPr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t xml:space="preserve">Начальник </w:t>
      </w:r>
      <w:r w:rsidR="009741B9">
        <w:rPr>
          <w:sz w:val="28"/>
          <w:szCs w:val="28"/>
        </w:rPr>
        <w:t>управления</w:t>
      </w:r>
      <w:r w:rsidR="003524FA" w:rsidRPr="00B2682D">
        <w:rPr>
          <w:sz w:val="28"/>
          <w:szCs w:val="28"/>
        </w:rPr>
        <w:t xml:space="preserve"> на основании служебной записки непосредственного исполнителя принимает решение о продлении срока рассмотрения обращения</w:t>
      </w:r>
      <w:r w:rsidR="00A01201" w:rsidRPr="00B2682D">
        <w:rPr>
          <w:sz w:val="28"/>
          <w:szCs w:val="28"/>
        </w:rPr>
        <w:t>, но не более чем на 30 (тридцать) дней</w:t>
      </w:r>
      <w:r w:rsidR="003524FA" w:rsidRPr="00B2682D">
        <w:rPr>
          <w:sz w:val="28"/>
          <w:szCs w:val="28"/>
        </w:rPr>
        <w:t xml:space="preserve"> и направлении заявителю уведомления о продлении срока рассмотрения обращения. Копию служебной записки с решением о продлении срока рассмотрения ответственный исполнитель представляет специалисту, ответственному за работу с обращениями граждан</w:t>
      </w:r>
      <w:r w:rsidR="002405FE">
        <w:rPr>
          <w:sz w:val="28"/>
          <w:szCs w:val="28"/>
        </w:rPr>
        <w:t>,</w:t>
      </w:r>
      <w:r w:rsidR="003524FA" w:rsidRPr="00B2682D">
        <w:rPr>
          <w:sz w:val="28"/>
          <w:szCs w:val="28"/>
        </w:rPr>
        <w:t xml:space="preserve"> для изменения контрольных сроков.</w:t>
      </w:r>
    </w:p>
    <w:p w:rsidR="003524FA" w:rsidRPr="00B2682D" w:rsidRDefault="003524FA" w:rsidP="00B2682D">
      <w:pPr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lastRenderedPageBreak/>
        <w:t xml:space="preserve">При принятии решения о продлении срока рассмотрения обращения в регистрационной карточке </w:t>
      </w:r>
      <w:r w:rsidR="00A375A2">
        <w:rPr>
          <w:sz w:val="28"/>
          <w:szCs w:val="28"/>
        </w:rPr>
        <w:t xml:space="preserve">системы «Дело» </w:t>
      </w:r>
      <w:r w:rsidRPr="00B2682D">
        <w:rPr>
          <w:sz w:val="28"/>
          <w:szCs w:val="28"/>
        </w:rPr>
        <w:t>специалистом</w:t>
      </w:r>
      <w:r w:rsidR="007E0FAC">
        <w:rPr>
          <w:sz w:val="28"/>
          <w:szCs w:val="28"/>
        </w:rPr>
        <w:t xml:space="preserve"> первой категории</w:t>
      </w:r>
      <w:r w:rsidRPr="00B2682D">
        <w:rPr>
          <w:sz w:val="28"/>
          <w:szCs w:val="28"/>
        </w:rPr>
        <w:t xml:space="preserve">,  </w:t>
      </w:r>
      <w:r w:rsidR="00A77381" w:rsidRPr="00B2682D">
        <w:rPr>
          <w:sz w:val="28"/>
          <w:szCs w:val="28"/>
        </w:rPr>
        <w:t xml:space="preserve">ответственным за работу с обращениями граждан, </w:t>
      </w:r>
      <w:r w:rsidRPr="00B2682D">
        <w:rPr>
          <w:sz w:val="28"/>
          <w:szCs w:val="28"/>
        </w:rPr>
        <w:t>проставляется новый срок рассмотрения обращения.</w:t>
      </w:r>
    </w:p>
    <w:p w:rsidR="003524FA" w:rsidRPr="00B2682D" w:rsidRDefault="000B4FBC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77381" w:rsidRPr="00B2682D">
        <w:rPr>
          <w:sz w:val="28"/>
          <w:szCs w:val="28"/>
        </w:rPr>
        <w:t>.</w:t>
      </w:r>
      <w:r w:rsidR="001F1B93" w:rsidRPr="00B2682D">
        <w:rPr>
          <w:sz w:val="28"/>
          <w:szCs w:val="28"/>
        </w:rPr>
        <w:t>8</w:t>
      </w:r>
      <w:r w:rsidR="003524FA" w:rsidRPr="00B2682D">
        <w:rPr>
          <w:sz w:val="28"/>
          <w:szCs w:val="28"/>
        </w:rPr>
        <w:t>. Если на обращение дается промежуточный ответ, то в тексте указывается срок окончательного разрешения вопроса.</w:t>
      </w:r>
    </w:p>
    <w:p w:rsidR="005B4B1A" w:rsidRPr="00B2682D" w:rsidRDefault="000B4FBC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B4B1A" w:rsidRPr="00B2682D">
        <w:rPr>
          <w:sz w:val="28"/>
          <w:szCs w:val="28"/>
        </w:rPr>
        <w:t>.</w:t>
      </w:r>
      <w:r w:rsidR="001F1B93" w:rsidRPr="00B2682D">
        <w:rPr>
          <w:sz w:val="28"/>
          <w:szCs w:val="28"/>
        </w:rPr>
        <w:t>9</w:t>
      </w:r>
      <w:r w:rsidR="005B4B1A" w:rsidRPr="00B2682D">
        <w:rPr>
          <w:sz w:val="28"/>
          <w:szCs w:val="28"/>
        </w:rPr>
        <w:t>. Запрещается требовать от заявителя:</w:t>
      </w:r>
    </w:p>
    <w:p w:rsidR="005B4B1A" w:rsidRPr="00B2682D" w:rsidRDefault="005B4B1A" w:rsidP="00B2682D">
      <w:pPr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исполнением государственной функции; </w:t>
      </w:r>
    </w:p>
    <w:p w:rsidR="005B4B1A" w:rsidRPr="00B2682D" w:rsidRDefault="005B4B1A" w:rsidP="00B2682D">
      <w:pPr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находятся в распоряжении Правительства или иных государственных органов, органов местного самоуправления.</w:t>
      </w:r>
    </w:p>
    <w:p w:rsidR="005B4B1A" w:rsidRPr="00B2682D" w:rsidRDefault="000B4FBC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B4B1A" w:rsidRPr="00B2682D">
        <w:rPr>
          <w:sz w:val="28"/>
          <w:szCs w:val="28"/>
        </w:rPr>
        <w:t>.</w:t>
      </w:r>
      <w:r w:rsidR="001F1B93" w:rsidRPr="00B2682D">
        <w:rPr>
          <w:sz w:val="28"/>
          <w:szCs w:val="28"/>
        </w:rPr>
        <w:t>10</w:t>
      </w:r>
      <w:r w:rsidR="005B4B1A" w:rsidRPr="00B2682D">
        <w:rPr>
          <w:sz w:val="28"/>
          <w:szCs w:val="28"/>
        </w:rPr>
        <w:t>. В случае</w:t>
      </w:r>
      <w:proofErr w:type="gramStart"/>
      <w:r w:rsidR="005B4B1A" w:rsidRPr="00B2682D">
        <w:rPr>
          <w:sz w:val="28"/>
          <w:szCs w:val="28"/>
        </w:rPr>
        <w:t>,</w:t>
      </w:r>
      <w:proofErr w:type="gramEnd"/>
      <w:r w:rsidR="005B4B1A" w:rsidRPr="00B2682D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соответствующий орган в соответствии с его компетенцией. </w:t>
      </w:r>
    </w:p>
    <w:p w:rsidR="005B4B1A" w:rsidRPr="00B2682D" w:rsidRDefault="000B4FBC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B4B1A" w:rsidRPr="00B2682D">
        <w:rPr>
          <w:sz w:val="28"/>
          <w:szCs w:val="28"/>
        </w:rPr>
        <w:t>.1</w:t>
      </w:r>
      <w:r w:rsidR="001F1B93" w:rsidRPr="00B2682D">
        <w:rPr>
          <w:sz w:val="28"/>
          <w:szCs w:val="28"/>
        </w:rPr>
        <w:t>1</w:t>
      </w:r>
      <w:r w:rsidR="005B4B1A" w:rsidRPr="00B2682D">
        <w:rPr>
          <w:sz w:val="28"/>
          <w:szCs w:val="28"/>
        </w:rPr>
        <w:t xml:space="preserve">. Обращение, в котором обжалуется судебное решение, в течение </w:t>
      </w:r>
      <w:r w:rsidR="009741B9">
        <w:rPr>
          <w:sz w:val="28"/>
          <w:szCs w:val="28"/>
        </w:rPr>
        <w:t>7</w:t>
      </w:r>
      <w:r w:rsidR="005B4B1A" w:rsidRPr="00B2682D">
        <w:rPr>
          <w:sz w:val="28"/>
          <w:szCs w:val="28"/>
        </w:rPr>
        <w:t xml:space="preserve"> дней со дня регистрации возвращается гражданину, направившему обращение,</w:t>
      </w:r>
      <w:r w:rsidR="005B4B1A" w:rsidRPr="00B2682D">
        <w:rPr>
          <w:sz w:val="28"/>
          <w:szCs w:val="28"/>
        </w:rPr>
        <w:br/>
        <w:t>с разъяснением порядка обжалования данного судебного решения.</w:t>
      </w:r>
    </w:p>
    <w:p w:rsidR="005B4B1A" w:rsidRPr="00B2682D" w:rsidRDefault="000B4FBC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B4B1A" w:rsidRPr="00B2682D">
        <w:rPr>
          <w:sz w:val="28"/>
          <w:szCs w:val="28"/>
        </w:rPr>
        <w:t>.1</w:t>
      </w:r>
      <w:r w:rsidR="001F1B93" w:rsidRPr="00B2682D">
        <w:rPr>
          <w:sz w:val="28"/>
          <w:szCs w:val="28"/>
        </w:rPr>
        <w:t>2</w:t>
      </w:r>
      <w:r w:rsidR="005B4B1A" w:rsidRPr="00B2682D">
        <w:rPr>
          <w:sz w:val="28"/>
          <w:szCs w:val="28"/>
        </w:rPr>
        <w:t>. При получении письменного обращения, в котором содержится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B4B1A" w:rsidRPr="00B2682D" w:rsidRDefault="000B4FBC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B4B1A" w:rsidRPr="00B2682D">
        <w:rPr>
          <w:sz w:val="28"/>
          <w:szCs w:val="28"/>
        </w:rPr>
        <w:t>.1</w:t>
      </w:r>
      <w:r w:rsidR="001F1B93" w:rsidRPr="00B2682D">
        <w:rPr>
          <w:sz w:val="28"/>
          <w:szCs w:val="28"/>
        </w:rPr>
        <w:t>3</w:t>
      </w:r>
      <w:r w:rsidR="005B4B1A" w:rsidRPr="00B2682D">
        <w:rPr>
          <w:sz w:val="28"/>
          <w:szCs w:val="28"/>
        </w:rPr>
        <w:t>. В случае</w:t>
      </w:r>
      <w:proofErr w:type="gramStart"/>
      <w:r w:rsidR="005B4B1A" w:rsidRPr="00B2682D">
        <w:rPr>
          <w:sz w:val="28"/>
          <w:szCs w:val="28"/>
        </w:rPr>
        <w:t>,</w:t>
      </w:r>
      <w:proofErr w:type="gramEnd"/>
      <w:r w:rsidR="005B4B1A" w:rsidRPr="00B2682D"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органы исполнительной власти, органы местного самоуправления или должностному лицу в соответствии с их компетенцией,</w:t>
      </w:r>
      <w:r w:rsidR="005B4B1A" w:rsidRPr="00B2682D">
        <w:rPr>
          <w:sz w:val="28"/>
          <w:szCs w:val="28"/>
        </w:rPr>
        <w:br/>
        <w:t>о чем в течение 7 дней со дня регистрации сообщается гражданину, направившему обращение, если его фамилия и почтовый адрес поддаются прочтению.</w:t>
      </w:r>
    </w:p>
    <w:p w:rsidR="005B4B1A" w:rsidRPr="00B2682D" w:rsidRDefault="000B4FBC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B4B1A" w:rsidRPr="00B2682D">
        <w:rPr>
          <w:sz w:val="28"/>
          <w:szCs w:val="28"/>
        </w:rPr>
        <w:t>.1</w:t>
      </w:r>
      <w:r w:rsidR="001F1B93" w:rsidRPr="00B2682D">
        <w:rPr>
          <w:sz w:val="28"/>
          <w:szCs w:val="28"/>
        </w:rPr>
        <w:t>4</w:t>
      </w:r>
      <w:r w:rsidR="005B4B1A" w:rsidRPr="00B2682D">
        <w:rPr>
          <w:sz w:val="28"/>
          <w:szCs w:val="28"/>
        </w:rPr>
        <w:t>. В случае</w:t>
      </w:r>
      <w:proofErr w:type="gramStart"/>
      <w:r w:rsidR="005B4B1A" w:rsidRPr="00B2682D">
        <w:rPr>
          <w:sz w:val="28"/>
          <w:szCs w:val="28"/>
        </w:rPr>
        <w:t>,</w:t>
      </w:r>
      <w:proofErr w:type="gramEnd"/>
      <w:r w:rsidR="005B4B1A" w:rsidRPr="00B2682D">
        <w:rPr>
          <w:sz w:val="28"/>
          <w:szCs w:val="28"/>
        </w:rPr>
        <w:t xml:space="preserve"> если в письменном обращении гражданина содержится вопрос, на который гражданину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</w:t>
      </w:r>
      <w:r w:rsidR="009741B9">
        <w:rPr>
          <w:sz w:val="28"/>
          <w:szCs w:val="28"/>
        </w:rPr>
        <w:t>управления</w:t>
      </w:r>
      <w:r w:rsidR="005B4B1A" w:rsidRPr="00B2682D">
        <w:rPr>
          <w:sz w:val="28"/>
          <w:szCs w:val="28"/>
        </w:rPr>
        <w:t xml:space="preserve">,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</w:t>
      </w:r>
      <w:r w:rsidR="009741B9">
        <w:rPr>
          <w:sz w:val="28"/>
          <w:szCs w:val="28"/>
        </w:rPr>
        <w:t>управление</w:t>
      </w:r>
      <w:r w:rsidR="005B4B1A" w:rsidRPr="00B2682D">
        <w:rPr>
          <w:sz w:val="28"/>
          <w:szCs w:val="28"/>
        </w:rPr>
        <w:t xml:space="preserve"> или одному и тому же должностному лицу. О данном решении уведомляется гражданин, направивший обращение.</w:t>
      </w:r>
    </w:p>
    <w:p w:rsidR="00830B8B" w:rsidRPr="00F33EE6" w:rsidRDefault="000B4FBC" w:rsidP="00B2682D">
      <w:pPr>
        <w:ind w:firstLine="709"/>
        <w:jc w:val="both"/>
        <w:rPr>
          <w:sz w:val="28"/>
          <w:szCs w:val="28"/>
        </w:rPr>
      </w:pPr>
      <w:r w:rsidRPr="00F33EE6">
        <w:rPr>
          <w:sz w:val="28"/>
          <w:szCs w:val="28"/>
        </w:rPr>
        <w:t>3.2</w:t>
      </w:r>
      <w:r w:rsidR="005B4B1A" w:rsidRPr="00F33EE6">
        <w:rPr>
          <w:sz w:val="28"/>
          <w:szCs w:val="28"/>
        </w:rPr>
        <w:t>.1</w:t>
      </w:r>
      <w:r w:rsidR="001F1B93" w:rsidRPr="00F33EE6">
        <w:rPr>
          <w:sz w:val="28"/>
          <w:szCs w:val="28"/>
        </w:rPr>
        <w:t>5</w:t>
      </w:r>
      <w:r w:rsidR="005B4B1A" w:rsidRPr="00F33EE6">
        <w:rPr>
          <w:sz w:val="28"/>
          <w:szCs w:val="28"/>
        </w:rPr>
        <w:t>. </w:t>
      </w:r>
      <w:r w:rsidR="00830B8B" w:rsidRPr="00F33EE6">
        <w:rPr>
          <w:sz w:val="28"/>
          <w:szCs w:val="28"/>
        </w:rPr>
        <w:t xml:space="preserve">В случае если ответ по существу поставленного в обращении вопроса не может быть дан без разглашения конфиденциальных сведений и сведений, </w:t>
      </w:r>
      <w:r w:rsidR="00830B8B" w:rsidRPr="00F33EE6">
        <w:rPr>
          <w:sz w:val="28"/>
          <w:szCs w:val="28"/>
        </w:rPr>
        <w:lastRenderedPageBreak/>
        <w:t>составляющих государственную, служебную, иную охраняемую законом тайн</w:t>
      </w:r>
      <w:r w:rsidR="00674AA5" w:rsidRPr="00F33EE6">
        <w:rPr>
          <w:sz w:val="28"/>
          <w:szCs w:val="28"/>
        </w:rPr>
        <w:t>у</w:t>
      </w:r>
      <w:r w:rsidR="00830B8B" w:rsidRPr="00F33EE6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B4B1A" w:rsidRPr="00B2682D" w:rsidRDefault="000B4FBC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B4B1A" w:rsidRPr="00B2682D">
        <w:rPr>
          <w:sz w:val="28"/>
          <w:szCs w:val="28"/>
        </w:rPr>
        <w:t>.1</w:t>
      </w:r>
      <w:r w:rsidR="001F1B93" w:rsidRPr="00B2682D">
        <w:rPr>
          <w:sz w:val="28"/>
          <w:szCs w:val="28"/>
        </w:rPr>
        <w:t>6</w:t>
      </w:r>
      <w:r w:rsidR="005B4B1A" w:rsidRPr="00B2682D">
        <w:rPr>
          <w:sz w:val="28"/>
          <w:szCs w:val="28"/>
        </w:rPr>
        <w:t>. В случае</w:t>
      </w:r>
      <w:proofErr w:type="gramStart"/>
      <w:r w:rsidR="005B4B1A" w:rsidRPr="00B2682D">
        <w:rPr>
          <w:sz w:val="28"/>
          <w:szCs w:val="28"/>
        </w:rPr>
        <w:t>,</w:t>
      </w:r>
      <w:proofErr w:type="gramEnd"/>
      <w:r w:rsidR="005B4B1A" w:rsidRPr="00B2682D">
        <w:rPr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</w:t>
      </w:r>
      <w:r w:rsidR="009741B9">
        <w:rPr>
          <w:sz w:val="28"/>
          <w:szCs w:val="28"/>
        </w:rPr>
        <w:t>управление</w:t>
      </w:r>
      <w:r w:rsidR="005B4B1A" w:rsidRPr="00B2682D">
        <w:rPr>
          <w:sz w:val="28"/>
          <w:szCs w:val="28"/>
        </w:rPr>
        <w:t>.</w:t>
      </w:r>
    </w:p>
    <w:p w:rsidR="0002628A" w:rsidRPr="00B2682D" w:rsidRDefault="000B4FBC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2628A" w:rsidRPr="00B2682D">
        <w:rPr>
          <w:sz w:val="28"/>
          <w:szCs w:val="28"/>
        </w:rPr>
        <w:t>.17. Обращение, содержащее вопросы, решение к</w:t>
      </w:r>
      <w:r w:rsidR="007E0FAC">
        <w:rPr>
          <w:sz w:val="28"/>
          <w:szCs w:val="28"/>
        </w:rPr>
        <w:t>оторых не входит в компетенцию управления</w:t>
      </w:r>
      <w:r w:rsidR="0002628A" w:rsidRPr="00B2682D">
        <w:rPr>
          <w:sz w:val="28"/>
          <w:szCs w:val="28"/>
        </w:rPr>
        <w:t>, направляется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одновременным уведомлением гражданина, направившего обращение о переадресации.</w:t>
      </w:r>
    </w:p>
    <w:p w:rsidR="0002628A" w:rsidRPr="00B2682D" w:rsidRDefault="000B4FBC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2628A" w:rsidRPr="00B2682D">
        <w:rPr>
          <w:sz w:val="28"/>
          <w:szCs w:val="28"/>
        </w:rPr>
        <w:t>.18. В случае</w:t>
      </w:r>
      <w:proofErr w:type="gramStart"/>
      <w:r w:rsidR="0002628A" w:rsidRPr="00B2682D">
        <w:rPr>
          <w:sz w:val="28"/>
          <w:szCs w:val="28"/>
        </w:rPr>
        <w:t>,</w:t>
      </w:r>
      <w:proofErr w:type="gramEnd"/>
      <w:r w:rsidR="0002628A" w:rsidRPr="00B2682D">
        <w:rPr>
          <w:sz w:val="28"/>
          <w:szCs w:val="28"/>
        </w:rPr>
        <w:t xml:space="preserve"> если решение поставленных в обращении вопросов относится к компетенции нескольких органов государственной власти, органов местного самоуправления или должностных лиц, копия обращения в течение</w:t>
      </w:r>
      <w:r w:rsidR="0002628A" w:rsidRPr="00B2682D">
        <w:rPr>
          <w:sz w:val="28"/>
          <w:szCs w:val="28"/>
        </w:rPr>
        <w:br/>
        <w:t>7 дней со дня его регистрации направляется в соответствующие органы или соответствующим должностным лицам.</w:t>
      </w:r>
    </w:p>
    <w:p w:rsidR="0002628A" w:rsidRPr="00B2682D" w:rsidRDefault="000B4FBC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2628A" w:rsidRPr="00B2682D">
        <w:rPr>
          <w:sz w:val="28"/>
          <w:szCs w:val="28"/>
        </w:rPr>
        <w:t xml:space="preserve">.19. Обращения, направленные вышестоящими органами власти в </w:t>
      </w:r>
      <w:r w:rsidR="007E0FAC">
        <w:rPr>
          <w:sz w:val="28"/>
          <w:szCs w:val="28"/>
        </w:rPr>
        <w:t>управление</w:t>
      </w:r>
      <w:r w:rsidR="0002628A" w:rsidRPr="00B2682D">
        <w:rPr>
          <w:sz w:val="28"/>
          <w:szCs w:val="28"/>
        </w:rPr>
        <w:t xml:space="preserve"> с просьбой об информировании по результатам рассмотрения, рассматриваются в сроки, установленные ими, или в сроки, установленные начальником </w:t>
      </w:r>
      <w:r w:rsidR="009741B9">
        <w:rPr>
          <w:sz w:val="28"/>
          <w:szCs w:val="28"/>
        </w:rPr>
        <w:t>управления</w:t>
      </w:r>
      <w:r w:rsidR="0002628A" w:rsidRPr="00B2682D">
        <w:rPr>
          <w:sz w:val="28"/>
          <w:szCs w:val="28"/>
        </w:rPr>
        <w:t xml:space="preserve">. Если вышеуказанные сроки установлены не были, то обращения рассматриваются в течение 30 дней со дня их регистрации в </w:t>
      </w:r>
      <w:r w:rsidR="007E0FAC">
        <w:rPr>
          <w:sz w:val="28"/>
          <w:szCs w:val="28"/>
        </w:rPr>
        <w:t>управлении</w:t>
      </w:r>
      <w:r w:rsidR="0002628A" w:rsidRPr="00B2682D">
        <w:rPr>
          <w:sz w:val="28"/>
          <w:szCs w:val="28"/>
        </w:rPr>
        <w:t>.</w:t>
      </w:r>
    </w:p>
    <w:p w:rsidR="005B4B1A" w:rsidRPr="00B2682D" w:rsidRDefault="000B4FBC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B4B1A" w:rsidRPr="00B2682D">
        <w:rPr>
          <w:sz w:val="28"/>
          <w:szCs w:val="28"/>
        </w:rPr>
        <w:t>.</w:t>
      </w:r>
      <w:r w:rsidR="0002628A" w:rsidRPr="00B2682D">
        <w:rPr>
          <w:sz w:val="28"/>
          <w:szCs w:val="28"/>
        </w:rPr>
        <w:t>20</w:t>
      </w:r>
      <w:r w:rsidR="005B4B1A" w:rsidRPr="00B2682D">
        <w:rPr>
          <w:sz w:val="28"/>
          <w:szCs w:val="28"/>
        </w:rPr>
        <w:t xml:space="preserve">. Электронные обращения граждан, поступающие на официальный сайт </w:t>
      </w:r>
      <w:r w:rsidR="009741B9">
        <w:rPr>
          <w:sz w:val="28"/>
          <w:szCs w:val="28"/>
        </w:rPr>
        <w:t>управления</w:t>
      </w:r>
      <w:r w:rsidR="005B4B1A" w:rsidRPr="00B2682D">
        <w:rPr>
          <w:sz w:val="28"/>
          <w:szCs w:val="28"/>
        </w:rPr>
        <w:t>, рассматриваются в порядке</w:t>
      </w:r>
      <w:r w:rsidR="002405FE">
        <w:rPr>
          <w:sz w:val="28"/>
          <w:szCs w:val="28"/>
        </w:rPr>
        <w:t>,</w:t>
      </w:r>
      <w:r w:rsidR="005B4B1A" w:rsidRPr="00B2682D">
        <w:rPr>
          <w:sz w:val="28"/>
          <w:szCs w:val="28"/>
        </w:rPr>
        <w:t xml:space="preserve"> установленном настоящим регламентом. </w:t>
      </w:r>
    </w:p>
    <w:p w:rsidR="005B4B1A" w:rsidRPr="00B2682D" w:rsidRDefault="000B4FBC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B4B1A" w:rsidRPr="00B2682D">
        <w:rPr>
          <w:sz w:val="28"/>
          <w:szCs w:val="28"/>
        </w:rPr>
        <w:t>.</w:t>
      </w:r>
      <w:r w:rsidR="0002628A" w:rsidRPr="00B2682D">
        <w:rPr>
          <w:sz w:val="28"/>
          <w:szCs w:val="28"/>
        </w:rPr>
        <w:t>2</w:t>
      </w:r>
      <w:r w:rsidR="005B4B1A" w:rsidRPr="00B2682D">
        <w:rPr>
          <w:sz w:val="28"/>
          <w:szCs w:val="28"/>
        </w:rPr>
        <w:t xml:space="preserve">1. Обращение, поступившее в </w:t>
      </w:r>
      <w:r w:rsidR="009741B9">
        <w:rPr>
          <w:sz w:val="28"/>
          <w:szCs w:val="28"/>
        </w:rPr>
        <w:t>управление</w:t>
      </w:r>
      <w:r w:rsidR="005B4B1A" w:rsidRPr="00B2682D">
        <w:rPr>
          <w:sz w:val="28"/>
          <w:szCs w:val="28"/>
        </w:rPr>
        <w:t xml:space="preserve"> в форме электронного документа, подлежит рассмотрению в порядке, установленном действующим законодательством и настоящим регламентом.</w:t>
      </w:r>
    </w:p>
    <w:p w:rsidR="000F2CBE" w:rsidRPr="005149B4" w:rsidRDefault="000B4FBC" w:rsidP="00B2682D">
      <w:pPr>
        <w:ind w:firstLine="709"/>
        <w:jc w:val="both"/>
        <w:rPr>
          <w:color w:val="000000" w:themeColor="text1"/>
          <w:sz w:val="28"/>
          <w:szCs w:val="28"/>
        </w:rPr>
      </w:pPr>
      <w:r w:rsidRPr="005149B4">
        <w:rPr>
          <w:color w:val="000000" w:themeColor="text1"/>
          <w:sz w:val="28"/>
          <w:szCs w:val="28"/>
        </w:rPr>
        <w:t>3.2</w:t>
      </w:r>
      <w:r w:rsidR="00A77381" w:rsidRPr="005149B4">
        <w:rPr>
          <w:color w:val="000000" w:themeColor="text1"/>
          <w:sz w:val="28"/>
          <w:szCs w:val="28"/>
        </w:rPr>
        <w:t>.</w:t>
      </w:r>
      <w:r w:rsidR="0002628A" w:rsidRPr="005149B4">
        <w:rPr>
          <w:color w:val="000000" w:themeColor="text1"/>
          <w:sz w:val="28"/>
          <w:szCs w:val="28"/>
        </w:rPr>
        <w:t>22</w:t>
      </w:r>
      <w:r w:rsidR="003524FA" w:rsidRPr="005149B4">
        <w:rPr>
          <w:color w:val="000000" w:themeColor="text1"/>
          <w:sz w:val="28"/>
          <w:szCs w:val="28"/>
        </w:rPr>
        <w:t>. После завершения расс</w:t>
      </w:r>
      <w:r w:rsidR="005149B4">
        <w:rPr>
          <w:color w:val="000000" w:themeColor="text1"/>
          <w:sz w:val="28"/>
          <w:szCs w:val="28"/>
        </w:rPr>
        <w:t>мотрения письменного обращения оформляется</w:t>
      </w:r>
      <w:r w:rsidR="003524FA" w:rsidRPr="005149B4">
        <w:rPr>
          <w:color w:val="000000" w:themeColor="text1"/>
          <w:sz w:val="28"/>
          <w:szCs w:val="28"/>
        </w:rPr>
        <w:t xml:space="preserve"> </w:t>
      </w:r>
      <w:r w:rsidR="005149B4">
        <w:rPr>
          <w:color w:val="000000" w:themeColor="text1"/>
          <w:sz w:val="28"/>
          <w:szCs w:val="28"/>
        </w:rPr>
        <w:t>проект</w:t>
      </w:r>
      <w:r w:rsidR="00333CD8" w:rsidRPr="005149B4">
        <w:rPr>
          <w:color w:val="000000" w:themeColor="text1"/>
          <w:sz w:val="28"/>
          <w:szCs w:val="28"/>
        </w:rPr>
        <w:t xml:space="preserve"> </w:t>
      </w:r>
      <w:r w:rsidR="003524FA" w:rsidRPr="005149B4">
        <w:rPr>
          <w:color w:val="000000" w:themeColor="text1"/>
          <w:sz w:val="28"/>
          <w:szCs w:val="28"/>
        </w:rPr>
        <w:t>ответа</w:t>
      </w:r>
      <w:r w:rsidR="000F2CBE" w:rsidRPr="005149B4">
        <w:rPr>
          <w:color w:val="000000" w:themeColor="text1"/>
          <w:sz w:val="28"/>
          <w:szCs w:val="28"/>
        </w:rPr>
        <w:t>.</w:t>
      </w:r>
    </w:p>
    <w:p w:rsidR="000F2CBE" w:rsidRPr="00B2682D" w:rsidRDefault="000F2CBE" w:rsidP="00B2682D">
      <w:pPr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t>Текст ответа должен излагаться четко, последовательно, кратко, исчерпывающе давать пояснения на все поставленные в письме вопросы. При  подтверждении фактов, изложенных в обращении,  в ответе следует указывать, какие меры приняты по обращению гражданина.</w:t>
      </w:r>
    </w:p>
    <w:p w:rsidR="003524FA" w:rsidRPr="00B2682D" w:rsidRDefault="000F2CBE" w:rsidP="00B2682D">
      <w:pPr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t xml:space="preserve">Проект ответа на обращение, </w:t>
      </w:r>
      <w:r w:rsidR="003524FA" w:rsidRPr="00B2682D">
        <w:rPr>
          <w:sz w:val="28"/>
          <w:szCs w:val="28"/>
        </w:rPr>
        <w:t>подлинник обращения и все материалы, относящиеся к рассмотрению обращения, передаются специалисту</w:t>
      </w:r>
      <w:r w:rsidR="007E0FAC">
        <w:rPr>
          <w:sz w:val="28"/>
          <w:szCs w:val="28"/>
        </w:rPr>
        <w:t xml:space="preserve"> первой категории</w:t>
      </w:r>
      <w:r w:rsidR="003524FA" w:rsidRPr="00B2682D">
        <w:rPr>
          <w:sz w:val="28"/>
          <w:szCs w:val="28"/>
        </w:rPr>
        <w:t>, ответственному за р</w:t>
      </w:r>
      <w:r w:rsidR="000E7928">
        <w:rPr>
          <w:sz w:val="28"/>
          <w:szCs w:val="28"/>
        </w:rPr>
        <w:t>аботу с обращениями граждан, которым</w:t>
      </w:r>
      <w:r w:rsidR="003524FA" w:rsidRPr="00B2682D">
        <w:rPr>
          <w:sz w:val="28"/>
          <w:szCs w:val="28"/>
        </w:rPr>
        <w:t xml:space="preserve"> проверяется правильность оформления ответа. </w:t>
      </w:r>
      <w:r w:rsidR="00531A9C" w:rsidRPr="00B2682D">
        <w:rPr>
          <w:sz w:val="28"/>
          <w:szCs w:val="28"/>
        </w:rPr>
        <w:t>Специалистом</w:t>
      </w:r>
      <w:r w:rsidR="009741B9">
        <w:rPr>
          <w:sz w:val="28"/>
          <w:szCs w:val="28"/>
        </w:rPr>
        <w:t xml:space="preserve"> первой категории</w:t>
      </w:r>
      <w:r w:rsidR="00531A9C" w:rsidRPr="00B2682D">
        <w:rPr>
          <w:sz w:val="28"/>
          <w:szCs w:val="28"/>
        </w:rPr>
        <w:t>, ответственным за работу с обращениями граждан</w:t>
      </w:r>
      <w:r w:rsidR="002405FE">
        <w:rPr>
          <w:sz w:val="28"/>
          <w:szCs w:val="28"/>
        </w:rPr>
        <w:t>,</w:t>
      </w:r>
      <w:r w:rsidR="00531A9C" w:rsidRPr="00B2682D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в</w:t>
      </w:r>
      <w:r w:rsidR="00E10D9E" w:rsidRPr="00B2682D">
        <w:rPr>
          <w:sz w:val="28"/>
          <w:szCs w:val="28"/>
        </w:rPr>
        <w:t xml:space="preserve"> регистрационной карточке </w:t>
      </w:r>
      <w:r w:rsidR="0091416C">
        <w:rPr>
          <w:sz w:val="28"/>
          <w:szCs w:val="28"/>
        </w:rPr>
        <w:t xml:space="preserve">в системе «Дело» </w:t>
      </w:r>
      <w:r w:rsidR="00E10D9E" w:rsidRPr="00B2682D">
        <w:rPr>
          <w:sz w:val="28"/>
          <w:szCs w:val="28"/>
        </w:rPr>
        <w:t>отмечаются дата ответа и результаты рассмотрения обращения.</w:t>
      </w:r>
    </w:p>
    <w:p w:rsidR="003524FA" w:rsidRPr="00B2682D" w:rsidRDefault="003524FA" w:rsidP="00B2682D">
      <w:pPr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t>Если ответ заявителю не содержит полной информации о решении поднятых в письме вопросов, а также для устранения допущенных нарушений делопроизводства и порядка рассмотрения обращений специалистом</w:t>
      </w:r>
      <w:r w:rsidR="009741B9">
        <w:rPr>
          <w:sz w:val="28"/>
          <w:szCs w:val="28"/>
        </w:rPr>
        <w:t xml:space="preserve"> первой категории</w:t>
      </w:r>
      <w:r w:rsidRPr="00B2682D">
        <w:rPr>
          <w:sz w:val="28"/>
          <w:szCs w:val="28"/>
        </w:rPr>
        <w:t>, ответственным за работу с обращениями граждан</w:t>
      </w:r>
      <w:r w:rsidR="002405FE">
        <w:rPr>
          <w:sz w:val="28"/>
          <w:szCs w:val="28"/>
        </w:rPr>
        <w:t>,</w:t>
      </w:r>
      <w:r w:rsidRPr="00B2682D">
        <w:rPr>
          <w:sz w:val="28"/>
          <w:szCs w:val="28"/>
        </w:rPr>
        <w:t xml:space="preserve"> ответ вместе с обращением возвращается исполнителю на доработку. </w:t>
      </w:r>
    </w:p>
    <w:p w:rsidR="009A6D5D" w:rsidRPr="009A6D5D" w:rsidRDefault="009A6D5D" w:rsidP="009A6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D5D">
        <w:rPr>
          <w:sz w:val="28"/>
          <w:szCs w:val="28"/>
        </w:rPr>
        <w:t>В ре</w:t>
      </w:r>
      <w:r>
        <w:rPr>
          <w:sz w:val="28"/>
          <w:szCs w:val="28"/>
        </w:rPr>
        <w:t>гистрационной карточке системы «</w:t>
      </w:r>
      <w:r w:rsidRPr="009A6D5D">
        <w:rPr>
          <w:sz w:val="28"/>
          <w:szCs w:val="28"/>
        </w:rPr>
        <w:t>Дело</w:t>
      </w:r>
      <w:r>
        <w:rPr>
          <w:sz w:val="28"/>
          <w:szCs w:val="28"/>
        </w:rPr>
        <w:t>»</w:t>
      </w:r>
      <w:r w:rsidRPr="009A6D5D">
        <w:rPr>
          <w:sz w:val="28"/>
          <w:szCs w:val="28"/>
        </w:rPr>
        <w:t xml:space="preserve"> ответственный исполнитель вводит отчет соответствующей рез</w:t>
      </w:r>
      <w:r>
        <w:rPr>
          <w:sz w:val="28"/>
          <w:szCs w:val="28"/>
        </w:rPr>
        <w:t>олюции, при этом выбирает поле «</w:t>
      </w:r>
      <w:r w:rsidRPr="009A6D5D">
        <w:rPr>
          <w:sz w:val="28"/>
          <w:szCs w:val="28"/>
        </w:rPr>
        <w:t>состояние исполнения</w:t>
      </w:r>
      <w:r>
        <w:rPr>
          <w:sz w:val="28"/>
          <w:szCs w:val="28"/>
        </w:rPr>
        <w:t>»</w:t>
      </w:r>
      <w:r w:rsidRPr="009A6D5D">
        <w:rPr>
          <w:sz w:val="28"/>
          <w:szCs w:val="28"/>
        </w:rPr>
        <w:t xml:space="preserve">. До передачи обращения </w:t>
      </w:r>
      <w:r w:rsidRPr="00B2682D">
        <w:rPr>
          <w:sz w:val="28"/>
          <w:szCs w:val="28"/>
        </w:rPr>
        <w:t>специалисту</w:t>
      </w:r>
      <w:r w:rsidR="009741B9">
        <w:rPr>
          <w:sz w:val="28"/>
          <w:szCs w:val="28"/>
        </w:rPr>
        <w:t xml:space="preserve"> первой категории</w:t>
      </w:r>
      <w:r w:rsidRPr="00B2682D">
        <w:rPr>
          <w:sz w:val="28"/>
          <w:szCs w:val="28"/>
        </w:rPr>
        <w:t xml:space="preserve">, </w:t>
      </w:r>
      <w:r w:rsidRPr="00B2682D">
        <w:rPr>
          <w:sz w:val="28"/>
          <w:szCs w:val="28"/>
        </w:rPr>
        <w:lastRenderedPageBreak/>
        <w:t>ответственному за работу с обращениями граждан,</w:t>
      </w:r>
      <w:r w:rsidRPr="009A6D5D">
        <w:rPr>
          <w:sz w:val="28"/>
          <w:szCs w:val="28"/>
        </w:rPr>
        <w:t xml:space="preserve"> ответственный исполнитель ставит отметку об исполнении.</w:t>
      </w:r>
    </w:p>
    <w:p w:rsidR="00E10D9E" w:rsidRPr="00B2682D" w:rsidRDefault="00C43F4E" w:rsidP="00B2682D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3.2</w:t>
      </w:r>
      <w:r w:rsidR="00CB703F" w:rsidRPr="00B2682D">
        <w:rPr>
          <w:sz w:val="28"/>
          <w:szCs w:val="28"/>
        </w:rPr>
        <w:t>.2</w:t>
      </w:r>
      <w:r w:rsidR="0002628A" w:rsidRPr="00B2682D">
        <w:rPr>
          <w:sz w:val="28"/>
          <w:szCs w:val="28"/>
        </w:rPr>
        <w:t>3</w:t>
      </w:r>
      <w:r w:rsidR="00CB703F" w:rsidRPr="00B2682D">
        <w:rPr>
          <w:sz w:val="28"/>
          <w:szCs w:val="28"/>
        </w:rPr>
        <w:t xml:space="preserve">. Ответы на обращения граждан подписываются начальником </w:t>
      </w:r>
      <w:r w:rsidR="009741B9">
        <w:rPr>
          <w:sz w:val="28"/>
          <w:szCs w:val="28"/>
        </w:rPr>
        <w:t>управления</w:t>
      </w:r>
      <w:r w:rsidR="00CB703F" w:rsidRPr="00B2682D">
        <w:rPr>
          <w:sz w:val="28"/>
          <w:szCs w:val="28"/>
        </w:rPr>
        <w:t>.</w:t>
      </w:r>
    </w:p>
    <w:p w:rsidR="006E0A57" w:rsidRPr="00B2682D" w:rsidRDefault="00C43F4E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6E0A57" w:rsidRPr="00B2682D">
        <w:rPr>
          <w:sz w:val="28"/>
          <w:szCs w:val="28"/>
        </w:rPr>
        <w:t>.2</w:t>
      </w:r>
      <w:r w:rsidR="0002628A" w:rsidRPr="00B2682D">
        <w:rPr>
          <w:sz w:val="28"/>
          <w:szCs w:val="28"/>
        </w:rPr>
        <w:t>4</w:t>
      </w:r>
      <w:r w:rsidR="006E0A57" w:rsidRPr="00B2682D">
        <w:rPr>
          <w:sz w:val="28"/>
          <w:szCs w:val="28"/>
        </w:rPr>
        <w:t xml:space="preserve">. Ответ на обращение, поступившее в </w:t>
      </w:r>
      <w:r w:rsidR="009741B9">
        <w:rPr>
          <w:sz w:val="28"/>
          <w:szCs w:val="28"/>
        </w:rPr>
        <w:t>управление</w:t>
      </w:r>
      <w:r w:rsidR="006E0A57" w:rsidRPr="00B2682D">
        <w:rPr>
          <w:sz w:val="28"/>
          <w:szCs w:val="28"/>
        </w:rPr>
        <w:t xml:space="preserve"> в форме электронного документа, направляется заявителю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E0A57" w:rsidRPr="00B2682D" w:rsidRDefault="00C43F4E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6E0A57" w:rsidRPr="00B2682D">
        <w:rPr>
          <w:sz w:val="28"/>
          <w:szCs w:val="28"/>
        </w:rPr>
        <w:t>.2</w:t>
      </w:r>
      <w:r w:rsidR="0002628A" w:rsidRPr="00B2682D">
        <w:rPr>
          <w:sz w:val="28"/>
          <w:szCs w:val="28"/>
        </w:rPr>
        <w:t>5</w:t>
      </w:r>
      <w:r w:rsidR="006E0A57" w:rsidRPr="00B2682D">
        <w:rPr>
          <w:sz w:val="28"/>
          <w:szCs w:val="28"/>
        </w:rPr>
        <w:t>. В ответе в федеральные и областные органы государственной власти должно быть указано, что заявитель проинформирован о результатах рассмотрения его обращения. В ответах по коллективным обращениям указывается, кому именно из заявителей дан ответ.</w:t>
      </w:r>
    </w:p>
    <w:p w:rsidR="006E0A57" w:rsidRPr="00B2682D" w:rsidRDefault="00C43F4E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6E0A57" w:rsidRPr="00B2682D">
        <w:rPr>
          <w:sz w:val="28"/>
          <w:szCs w:val="28"/>
        </w:rPr>
        <w:t>.2</w:t>
      </w:r>
      <w:r w:rsidR="0002628A" w:rsidRPr="00B2682D">
        <w:rPr>
          <w:sz w:val="28"/>
          <w:szCs w:val="28"/>
        </w:rPr>
        <w:t>6</w:t>
      </w:r>
      <w:r w:rsidR="006E0A57" w:rsidRPr="00B2682D">
        <w:rPr>
          <w:sz w:val="28"/>
          <w:szCs w:val="28"/>
        </w:rPr>
        <w:t xml:space="preserve">. К ответу прилагаются подлинники документов, приложенные заявителем к своему обращению, если в письме не содержатся просьбы об их возврате, они остаются в деле по обращению заявителя, которое хранится в архиве. Копии отправленных гражданину документов хранятся в архиве. </w:t>
      </w:r>
    </w:p>
    <w:p w:rsidR="003019EE" w:rsidRPr="00B2682D" w:rsidRDefault="00C43F4E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01201" w:rsidRPr="00B2682D">
        <w:rPr>
          <w:sz w:val="28"/>
          <w:szCs w:val="28"/>
        </w:rPr>
        <w:t>.</w:t>
      </w:r>
      <w:r w:rsidR="001F1B93" w:rsidRPr="00B2682D">
        <w:rPr>
          <w:sz w:val="28"/>
          <w:szCs w:val="28"/>
        </w:rPr>
        <w:t>2</w:t>
      </w:r>
      <w:r w:rsidR="0002628A" w:rsidRPr="00B2682D">
        <w:rPr>
          <w:sz w:val="28"/>
          <w:szCs w:val="28"/>
        </w:rPr>
        <w:t>7</w:t>
      </w:r>
      <w:r w:rsidR="003019EE" w:rsidRPr="00B2682D">
        <w:rPr>
          <w:sz w:val="28"/>
          <w:szCs w:val="28"/>
        </w:rPr>
        <w:t xml:space="preserve">. Итоговое оформление дел </w:t>
      </w:r>
      <w:r w:rsidR="00D70BB5" w:rsidRPr="00B2682D">
        <w:rPr>
          <w:sz w:val="28"/>
          <w:szCs w:val="28"/>
        </w:rPr>
        <w:t>по</w:t>
      </w:r>
      <w:r w:rsidR="003019EE" w:rsidRPr="00B2682D">
        <w:rPr>
          <w:sz w:val="28"/>
          <w:szCs w:val="28"/>
        </w:rPr>
        <w:t xml:space="preserve"> обращению заявителя для архивного хранения осуществляется в соответствии с требованиями Инструкции по делопроизводству.</w:t>
      </w:r>
    </w:p>
    <w:p w:rsidR="00EE23C5" w:rsidRPr="00B2682D" w:rsidRDefault="00C43F4E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EE23C5" w:rsidRPr="00B2682D">
        <w:rPr>
          <w:sz w:val="28"/>
          <w:szCs w:val="28"/>
        </w:rPr>
        <w:t>.2</w:t>
      </w:r>
      <w:r w:rsidR="0002628A" w:rsidRPr="00B2682D">
        <w:rPr>
          <w:sz w:val="28"/>
          <w:szCs w:val="28"/>
        </w:rPr>
        <w:t>8</w:t>
      </w:r>
      <w:r w:rsidR="00EE23C5" w:rsidRPr="00B2682D">
        <w:rPr>
          <w:sz w:val="28"/>
          <w:szCs w:val="28"/>
        </w:rPr>
        <w:t xml:space="preserve">. Приостановление </w:t>
      </w:r>
      <w:r w:rsidR="00DD7A63" w:rsidRPr="00B2682D">
        <w:rPr>
          <w:sz w:val="28"/>
          <w:szCs w:val="28"/>
        </w:rPr>
        <w:t>рассмотрения</w:t>
      </w:r>
      <w:r w:rsidR="00EE23C5" w:rsidRPr="00B2682D">
        <w:rPr>
          <w:sz w:val="28"/>
          <w:szCs w:val="28"/>
        </w:rPr>
        <w:t xml:space="preserve"> обращений граждан действующим законодательством не предусмотрено. </w:t>
      </w:r>
    </w:p>
    <w:p w:rsidR="00544790" w:rsidRPr="00B2682D" w:rsidRDefault="00C43F4E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EE23C5" w:rsidRPr="00B2682D">
        <w:rPr>
          <w:sz w:val="28"/>
          <w:szCs w:val="28"/>
        </w:rPr>
        <w:t>.2</w:t>
      </w:r>
      <w:r w:rsidR="0002628A" w:rsidRPr="00B2682D">
        <w:rPr>
          <w:sz w:val="28"/>
          <w:szCs w:val="28"/>
        </w:rPr>
        <w:t>9</w:t>
      </w:r>
      <w:r w:rsidR="00EE23C5" w:rsidRPr="00B2682D">
        <w:rPr>
          <w:sz w:val="28"/>
          <w:szCs w:val="28"/>
        </w:rPr>
        <w:t xml:space="preserve">. Результатом </w:t>
      </w:r>
      <w:r w:rsidR="00DD7A63" w:rsidRPr="00B2682D">
        <w:rPr>
          <w:sz w:val="28"/>
          <w:szCs w:val="28"/>
        </w:rPr>
        <w:t xml:space="preserve">рассмотрения </w:t>
      </w:r>
      <w:r w:rsidR="00EE23C5" w:rsidRPr="00B2682D">
        <w:rPr>
          <w:sz w:val="28"/>
          <w:szCs w:val="28"/>
        </w:rPr>
        <w:t xml:space="preserve">обращений граждан является </w:t>
      </w:r>
      <w:r w:rsidR="00F5628A" w:rsidRPr="00B2682D">
        <w:rPr>
          <w:sz w:val="28"/>
          <w:szCs w:val="28"/>
        </w:rPr>
        <w:t xml:space="preserve">разрешение поставленных в обращениях вопросов и </w:t>
      </w:r>
      <w:r w:rsidR="00DD7A63" w:rsidRPr="00B2682D">
        <w:rPr>
          <w:sz w:val="28"/>
          <w:szCs w:val="28"/>
        </w:rPr>
        <w:t>подготовка письменн</w:t>
      </w:r>
      <w:r w:rsidR="00F5628A" w:rsidRPr="00B2682D">
        <w:rPr>
          <w:sz w:val="28"/>
          <w:szCs w:val="28"/>
        </w:rPr>
        <w:t>ых</w:t>
      </w:r>
      <w:r w:rsidR="00544790" w:rsidRPr="00B2682D">
        <w:rPr>
          <w:sz w:val="28"/>
          <w:szCs w:val="28"/>
        </w:rPr>
        <w:t xml:space="preserve"> ответ</w:t>
      </w:r>
      <w:r w:rsidR="00F5628A" w:rsidRPr="00B2682D">
        <w:rPr>
          <w:sz w:val="28"/>
          <w:szCs w:val="28"/>
        </w:rPr>
        <w:t>ов заявителям</w:t>
      </w:r>
      <w:r w:rsidR="00812ED3">
        <w:rPr>
          <w:sz w:val="28"/>
          <w:szCs w:val="28"/>
        </w:rPr>
        <w:t xml:space="preserve"> </w:t>
      </w:r>
      <w:r w:rsidR="00EE23C5" w:rsidRPr="00B2682D">
        <w:rPr>
          <w:sz w:val="28"/>
          <w:szCs w:val="28"/>
        </w:rPr>
        <w:t>на бумажном носителе</w:t>
      </w:r>
      <w:r w:rsidR="00544790" w:rsidRPr="00B2682D">
        <w:rPr>
          <w:sz w:val="28"/>
          <w:szCs w:val="28"/>
        </w:rPr>
        <w:t>.</w:t>
      </w:r>
    </w:p>
    <w:p w:rsidR="00915117" w:rsidRPr="00256599" w:rsidRDefault="00915117" w:rsidP="00B2682D">
      <w:pPr>
        <w:rPr>
          <w:sz w:val="16"/>
          <w:szCs w:val="16"/>
        </w:rPr>
      </w:pPr>
    </w:p>
    <w:p w:rsidR="00915117" w:rsidRPr="00B2682D" w:rsidRDefault="00C43F4E" w:rsidP="00B2682D">
      <w:pPr>
        <w:jc w:val="center"/>
        <w:rPr>
          <w:sz w:val="28"/>
          <w:szCs w:val="28"/>
        </w:rPr>
      </w:pPr>
      <w:r>
        <w:rPr>
          <w:sz w:val="28"/>
          <w:szCs w:val="28"/>
        </w:rPr>
        <w:t>3.3</w:t>
      </w:r>
      <w:r w:rsidR="00A373B6" w:rsidRPr="00B2682D">
        <w:rPr>
          <w:sz w:val="28"/>
          <w:szCs w:val="28"/>
        </w:rPr>
        <w:t>.</w:t>
      </w:r>
      <w:r w:rsidR="008C2FA7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Личный</w:t>
      </w:r>
      <w:r w:rsidR="007A6867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прием</w:t>
      </w:r>
      <w:r w:rsidR="007A6867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граждан</w:t>
      </w:r>
    </w:p>
    <w:p w:rsidR="00211F9D" w:rsidRPr="00256599" w:rsidRDefault="00211F9D" w:rsidP="00B2682D">
      <w:pPr>
        <w:jc w:val="center"/>
        <w:rPr>
          <w:sz w:val="16"/>
          <w:szCs w:val="16"/>
        </w:rPr>
      </w:pPr>
    </w:p>
    <w:p w:rsidR="008B3D6F" w:rsidRPr="00B2682D" w:rsidRDefault="00A434E8" w:rsidP="00025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ED3876" w:rsidRPr="00B2682D">
        <w:rPr>
          <w:sz w:val="28"/>
          <w:szCs w:val="28"/>
        </w:rPr>
        <w:t>.1.</w:t>
      </w:r>
      <w:r w:rsidR="003019EE" w:rsidRPr="00B2682D">
        <w:rPr>
          <w:sz w:val="28"/>
          <w:szCs w:val="28"/>
        </w:rPr>
        <w:t> </w:t>
      </w:r>
      <w:r w:rsidR="00637966" w:rsidRPr="00B2682D">
        <w:rPr>
          <w:sz w:val="28"/>
          <w:szCs w:val="28"/>
        </w:rPr>
        <w:t xml:space="preserve">Основание для начала административной процедуры: поступление в </w:t>
      </w:r>
      <w:r w:rsidR="009741B9">
        <w:rPr>
          <w:sz w:val="28"/>
          <w:szCs w:val="28"/>
        </w:rPr>
        <w:t xml:space="preserve">управление </w:t>
      </w:r>
      <w:r w:rsidR="00637966" w:rsidRPr="00B2682D">
        <w:rPr>
          <w:sz w:val="28"/>
          <w:szCs w:val="28"/>
        </w:rPr>
        <w:t>устной или письменной заявки на личный прием.</w:t>
      </w:r>
    </w:p>
    <w:p w:rsidR="00915117" w:rsidRPr="00B2682D" w:rsidRDefault="00A434E8" w:rsidP="00025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ED3876" w:rsidRPr="00254C1B">
        <w:rPr>
          <w:sz w:val="28"/>
          <w:szCs w:val="28"/>
        </w:rPr>
        <w:t>.2</w:t>
      </w:r>
      <w:r w:rsidR="00915117" w:rsidRPr="00254C1B">
        <w:rPr>
          <w:sz w:val="28"/>
          <w:szCs w:val="28"/>
        </w:rPr>
        <w:t>.</w:t>
      </w:r>
      <w:r w:rsidR="008439FB" w:rsidRPr="00254C1B">
        <w:rPr>
          <w:sz w:val="28"/>
          <w:szCs w:val="28"/>
        </w:rPr>
        <w:t> </w:t>
      </w:r>
      <w:r w:rsidR="00915117" w:rsidRPr="00254C1B">
        <w:rPr>
          <w:sz w:val="28"/>
          <w:szCs w:val="28"/>
        </w:rPr>
        <w:t>Личный</w:t>
      </w:r>
      <w:r w:rsidR="00812ED3">
        <w:rPr>
          <w:sz w:val="28"/>
          <w:szCs w:val="28"/>
        </w:rPr>
        <w:t xml:space="preserve"> </w:t>
      </w:r>
      <w:r w:rsidR="00915117" w:rsidRPr="00254C1B">
        <w:rPr>
          <w:sz w:val="28"/>
          <w:szCs w:val="28"/>
        </w:rPr>
        <w:t>прием</w:t>
      </w:r>
      <w:r w:rsidR="00812ED3">
        <w:rPr>
          <w:sz w:val="28"/>
          <w:szCs w:val="28"/>
        </w:rPr>
        <w:t xml:space="preserve"> </w:t>
      </w:r>
      <w:r w:rsidR="00915117" w:rsidRPr="00254C1B">
        <w:rPr>
          <w:sz w:val="28"/>
          <w:szCs w:val="28"/>
        </w:rPr>
        <w:t>граждан</w:t>
      </w:r>
      <w:r w:rsidR="00812ED3">
        <w:rPr>
          <w:sz w:val="28"/>
          <w:szCs w:val="28"/>
        </w:rPr>
        <w:t xml:space="preserve"> </w:t>
      </w:r>
      <w:r w:rsidR="00915117" w:rsidRPr="00254C1B">
        <w:rPr>
          <w:sz w:val="28"/>
          <w:szCs w:val="28"/>
        </w:rPr>
        <w:t>осуществляется</w:t>
      </w:r>
      <w:r w:rsidR="00812ED3">
        <w:rPr>
          <w:sz w:val="28"/>
          <w:szCs w:val="28"/>
        </w:rPr>
        <w:t xml:space="preserve"> </w:t>
      </w:r>
      <w:r w:rsidR="00211F9D" w:rsidRPr="00254C1B">
        <w:rPr>
          <w:sz w:val="28"/>
          <w:szCs w:val="28"/>
        </w:rPr>
        <w:t xml:space="preserve">начальником </w:t>
      </w:r>
      <w:r w:rsidR="009741B9">
        <w:rPr>
          <w:sz w:val="28"/>
          <w:szCs w:val="28"/>
        </w:rPr>
        <w:t>управления</w:t>
      </w:r>
      <w:r w:rsidR="00D4745E" w:rsidRPr="00254C1B">
        <w:rPr>
          <w:sz w:val="28"/>
          <w:szCs w:val="28"/>
        </w:rPr>
        <w:t xml:space="preserve"> каждый </w:t>
      </w:r>
      <w:r w:rsidR="009741B9">
        <w:rPr>
          <w:sz w:val="28"/>
          <w:szCs w:val="28"/>
        </w:rPr>
        <w:t>второй четверг месяца с 16</w:t>
      </w:r>
      <w:r w:rsidR="00D4745E" w:rsidRPr="00254C1B">
        <w:rPr>
          <w:sz w:val="28"/>
          <w:szCs w:val="28"/>
        </w:rPr>
        <w:t>.00 до 1</w:t>
      </w:r>
      <w:r w:rsidR="009741B9">
        <w:rPr>
          <w:sz w:val="28"/>
          <w:szCs w:val="28"/>
        </w:rPr>
        <w:t>8</w:t>
      </w:r>
      <w:r w:rsidR="00D4745E" w:rsidRPr="00254C1B">
        <w:rPr>
          <w:sz w:val="28"/>
          <w:szCs w:val="28"/>
        </w:rPr>
        <w:t>.00</w:t>
      </w:r>
      <w:r w:rsidR="00915117" w:rsidRPr="00254C1B">
        <w:rPr>
          <w:sz w:val="28"/>
          <w:szCs w:val="28"/>
        </w:rPr>
        <w:t>.</w:t>
      </w:r>
    </w:p>
    <w:p w:rsidR="002960F3" w:rsidRPr="00B2682D" w:rsidRDefault="00A434E8" w:rsidP="00025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2D3593" w:rsidRPr="00B2682D">
        <w:rPr>
          <w:sz w:val="28"/>
          <w:szCs w:val="28"/>
        </w:rPr>
        <w:t>.3</w:t>
      </w:r>
      <w:r w:rsidR="00ED3876" w:rsidRPr="00B2682D">
        <w:rPr>
          <w:sz w:val="28"/>
          <w:szCs w:val="28"/>
        </w:rPr>
        <w:t xml:space="preserve">. </w:t>
      </w:r>
      <w:r w:rsidR="002960F3" w:rsidRPr="00B2682D">
        <w:rPr>
          <w:sz w:val="28"/>
          <w:szCs w:val="28"/>
        </w:rPr>
        <w:t xml:space="preserve">График приема граждан вывешивается на информационном стенде в помещении </w:t>
      </w:r>
      <w:r w:rsidR="001457FB">
        <w:rPr>
          <w:sz w:val="28"/>
          <w:szCs w:val="28"/>
        </w:rPr>
        <w:t>управления</w:t>
      </w:r>
      <w:r w:rsidR="002960F3" w:rsidRPr="00B2682D">
        <w:rPr>
          <w:sz w:val="28"/>
          <w:szCs w:val="28"/>
        </w:rPr>
        <w:t xml:space="preserve">. </w:t>
      </w:r>
    </w:p>
    <w:p w:rsidR="00915117" w:rsidRPr="00B2682D" w:rsidRDefault="00A434E8" w:rsidP="00025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ED3876" w:rsidRPr="00B2682D">
        <w:rPr>
          <w:sz w:val="28"/>
          <w:szCs w:val="28"/>
        </w:rPr>
        <w:t>.</w:t>
      </w:r>
      <w:r w:rsidR="002D3593" w:rsidRPr="00B2682D">
        <w:rPr>
          <w:sz w:val="28"/>
          <w:szCs w:val="28"/>
        </w:rPr>
        <w:t>4.</w:t>
      </w:r>
      <w:r w:rsidR="005149B4">
        <w:rPr>
          <w:sz w:val="28"/>
          <w:szCs w:val="28"/>
        </w:rPr>
        <w:t> </w:t>
      </w:r>
      <w:r w:rsidR="00915117" w:rsidRPr="00B2682D">
        <w:rPr>
          <w:sz w:val="28"/>
          <w:szCs w:val="28"/>
        </w:rPr>
        <w:t>В</w:t>
      </w:r>
      <w:r w:rsidR="005149B4">
        <w:rPr>
          <w:sz w:val="28"/>
          <w:szCs w:val="28"/>
        </w:rPr>
        <w:t> </w:t>
      </w:r>
      <w:r w:rsidR="00915117" w:rsidRPr="00B2682D">
        <w:rPr>
          <w:sz w:val="28"/>
          <w:szCs w:val="28"/>
        </w:rPr>
        <w:t>случае</w:t>
      </w:r>
      <w:r w:rsidR="005149B4">
        <w:rPr>
          <w:sz w:val="28"/>
          <w:szCs w:val="28"/>
        </w:rPr>
        <w:t> н</w:t>
      </w:r>
      <w:r w:rsidR="00915117" w:rsidRPr="00B2682D">
        <w:rPr>
          <w:sz w:val="28"/>
          <w:szCs w:val="28"/>
        </w:rPr>
        <w:t>еобходимости</w:t>
      </w:r>
      <w:r w:rsidR="005149B4">
        <w:rPr>
          <w:sz w:val="28"/>
          <w:szCs w:val="28"/>
        </w:rPr>
        <w:t> </w:t>
      </w:r>
      <w:r w:rsidR="00915117" w:rsidRPr="00B2682D">
        <w:rPr>
          <w:sz w:val="28"/>
          <w:szCs w:val="28"/>
        </w:rPr>
        <w:t>на</w:t>
      </w:r>
      <w:r w:rsidR="005149B4">
        <w:rPr>
          <w:sz w:val="28"/>
          <w:szCs w:val="28"/>
        </w:rPr>
        <w:t> </w:t>
      </w:r>
      <w:r w:rsidR="00915117" w:rsidRPr="00B2682D">
        <w:rPr>
          <w:sz w:val="28"/>
          <w:szCs w:val="28"/>
        </w:rPr>
        <w:t>личный</w:t>
      </w:r>
      <w:r w:rsidR="005149B4">
        <w:rPr>
          <w:sz w:val="28"/>
          <w:szCs w:val="28"/>
        </w:rPr>
        <w:t> </w:t>
      </w:r>
      <w:r w:rsidR="00915117" w:rsidRPr="00B2682D">
        <w:rPr>
          <w:sz w:val="28"/>
          <w:szCs w:val="28"/>
        </w:rPr>
        <w:t>прием</w:t>
      </w:r>
      <w:r w:rsidR="005149B4">
        <w:rPr>
          <w:sz w:val="28"/>
          <w:szCs w:val="28"/>
        </w:rPr>
        <w:t> </w:t>
      </w:r>
      <w:r w:rsidR="00915117" w:rsidRPr="00B2682D">
        <w:rPr>
          <w:sz w:val="28"/>
          <w:szCs w:val="28"/>
        </w:rPr>
        <w:t>приглашаются</w:t>
      </w:r>
      <w:r w:rsidR="005149B4">
        <w:rPr>
          <w:sz w:val="28"/>
          <w:szCs w:val="28"/>
        </w:rPr>
        <w:t> </w:t>
      </w:r>
      <w:r w:rsidR="00915117" w:rsidRPr="00B2682D">
        <w:rPr>
          <w:sz w:val="28"/>
          <w:szCs w:val="28"/>
        </w:rPr>
        <w:t>руководители</w:t>
      </w:r>
      <w:r w:rsidR="005149B4">
        <w:rPr>
          <w:sz w:val="28"/>
          <w:szCs w:val="28"/>
        </w:rPr>
        <w:t> </w:t>
      </w:r>
      <w:r w:rsidR="00915117" w:rsidRPr="00B2682D">
        <w:rPr>
          <w:sz w:val="28"/>
          <w:szCs w:val="28"/>
        </w:rPr>
        <w:t>структурных</w:t>
      </w:r>
      <w:r w:rsidR="005149B4">
        <w:rPr>
          <w:sz w:val="28"/>
          <w:szCs w:val="28"/>
        </w:rPr>
        <w:t> </w:t>
      </w:r>
      <w:r w:rsidR="00915117" w:rsidRPr="00B2682D">
        <w:rPr>
          <w:sz w:val="28"/>
          <w:szCs w:val="28"/>
        </w:rPr>
        <w:t>подразделений</w:t>
      </w:r>
      <w:r w:rsidR="00211F9D" w:rsidRPr="00B2682D">
        <w:rPr>
          <w:sz w:val="28"/>
          <w:szCs w:val="28"/>
        </w:rPr>
        <w:t xml:space="preserve"> </w:t>
      </w:r>
      <w:r w:rsidR="001457FB">
        <w:rPr>
          <w:sz w:val="28"/>
          <w:szCs w:val="28"/>
        </w:rPr>
        <w:t>управления</w:t>
      </w:r>
      <w:r w:rsidR="00915117" w:rsidRPr="00B2682D">
        <w:rPr>
          <w:sz w:val="28"/>
          <w:szCs w:val="28"/>
        </w:rPr>
        <w:t>.</w:t>
      </w:r>
    </w:p>
    <w:p w:rsidR="002960F3" w:rsidRPr="00B2682D" w:rsidRDefault="00A434E8" w:rsidP="000254B4">
      <w:pPr>
        <w:ind w:firstLine="709"/>
        <w:jc w:val="both"/>
        <w:rPr>
          <w:sz w:val="28"/>
          <w:szCs w:val="28"/>
        </w:rPr>
      </w:pPr>
      <w:bookmarkStart w:id="0" w:name="sub_1132"/>
      <w:r>
        <w:rPr>
          <w:sz w:val="28"/>
          <w:szCs w:val="28"/>
        </w:rPr>
        <w:t>3.3</w:t>
      </w:r>
      <w:r w:rsidR="002D3593" w:rsidRPr="00B2682D">
        <w:rPr>
          <w:sz w:val="28"/>
          <w:szCs w:val="28"/>
        </w:rPr>
        <w:t>.5</w:t>
      </w:r>
      <w:r w:rsidR="002960F3" w:rsidRPr="00B2682D">
        <w:rPr>
          <w:sz w:val="28"/>
          <w:szCs w:val="28"/>
        </w:rPr>
        <w:t xml:space="preserve">. Организация проведения личного приема граждан начальником </w:t>
      </w:r>
      <w:r w:rsidR="001457FB">
        <w:rPr>
          <w:sz w:val="28"/>
          <w:szCs w:val="28"/>
        </w:rPr>
        <w:t>управления</w:t>
      </w:r>
      <w:r w:rsidR="002960F3" w:rsidRPr="00B2682D">
        <w:rPr>
          <w:sz w:val="28"/>
          <w:szCs w:val="28"/>
        </w:rPr>
        <w:t xml:space="preserve"> возлагается на специалиста</w:t>
      </w:r>
      <w:r w:rsidR="001457FB">
        <w:rPr>
          <w:sz w:val="28"/>
          <w:szCs w:val="28"/>
        </w:rPr>
        <w:t xml:space="preserve"> первой категории</w:t>
      </w:r>
      <w:r w:rsidR="002960F3" w:rsidRPr="00B2682D">
        <w:rPr>
          <w:sz w:val="28"/>
          <w:szCs w:val="28"/>
        </w:rPr>
        <w:t>, ответственного за работу с обращениями граждан.</w:t>
      </w:r>
    </w:p>
    <w:p w:rsidR="000F18E6" w:rsidRPr="00C57C35" w:rsidRDefault="00A434E8" w:rsidP="000254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D3593" w:rsidRPr="00C57C35">
        <w:rPr>
          <w:rFonts w:ascii="Times New Roman" w:hAnsi="Times New Roman" w:cs="Times New Roman"/>
          <w:sz w:val="28"/>
          <w:szCs w:val="28"/>
        </w:rPr>
        <w:t xml:space="preserve">.6. </w:t>
      </w:r>
      <w:r w:rsidR="000F18E6" w:rsidRPr="00C57C35">
        <w:rPr>
          <w:rFonts w:ascii="Times New Roman" w:hAnsi="Times New Roman" w:cs="Times New Roman"/>
          <w:sz w:val="28"/>
          <w:szCs w:val="28"/>
        </w:rPr>
        <w:t>Специалист</w:t>
      </w:r>
      <w:r w:rsidR="001457FB" w:rsidRPr="001457FB">
        <w:rPr>
          <w:sz w:val="28"/>
          <w:szCs w:val="28"/>
        </w:rPr>
        <w:t xml:space="preserve"> </w:t>
      </w:r>
      <w:r w:rsidR="001457FB" w:rsidRPr="001457FB">
        <w:rPr>
          <w:rFonts w:ascii="Times New Roman" w:hAnsi="Times New Roman" w:cs="Times New Roman"/>
          <w:sz w:val="28"/>
          <w:szCs w:val="28"/>
        </w:rPr>
        <w:t>первой категории</w:t>
      </w:r>
      <w:r w:rsidR="000F18E6" w:rsidRPr="00C57C35">
        <w:rPr>
          <w:rFonts w:ascii="Times New Roman" w:hAnsi="Times New Roman" w:cs="Times New Roman"/>
          <w:sz w:val="28"/>
          <w:szCs w:val="28"/>
        </w:rPr>
        <w:t>, ответственный за работу с обращениями граждан</w:t>
      </w:r>
      <w:r w:rsidR="000A327B">
        <w:rPr>
          <w:rFonts w:ascii="Times New Roman" w:hAnsi="Times New Roman" w:cs="Times New Roman"/>
          <w:sz w:val="28"/>
          <w:szCs w:val="28"/>
        </w:rPr>
        <w:t>,</w:t>
      </w:r>
      <w:r w:rsidR="000F18E6" w:rsidRPr="00C57C35">
        <w:rPr>
          <w:rFonts w:ascii="Times New Roman" w:hAnsi="Times New Roman" w:cs="Times New Roman"/>
          <w:sz w:val="28"/>
          <w:szCs w:val="28"/>
        </w:rPr>
        <w:t xml:space="preserve"> при поступлени</w:t>
      </w:r>
      <w:r w:rsidR="00473CCC" w:rsidRPr="00C57C35">
        <w:rPr>
          <w:rFonts w:ascii="Times New Roman" w:hAnsi="Times New Roman" w:cs="Times New Roman"/>
          <w:sz w:val="28"/>
          <w:szCs w:val="28"/>
        </w:rPr>
        <w:t>и</w:t>
      </w:r>
      <w:r w:rsidR="001457FB">
        <w:rPr>
          <w:rFonts w:ascii="Times New Roman" w:hAnsi="Times New Roman" w:cs="Times New Roman"/>
          <w:sz w:val="28"/>
          <w:szCs w:val="28"/>
        </w:rPr>
        <w:t xml:space="preserve"> в управление</w:t>
      </w:r>
      <w:r w:rsidR="000F18E6" w:rsidRPr="00C57C35">
        <w:rPr>
          <w:rFonts w:ascii="Times New Roman" w:hAnsi="Times New Roman" w:cs="Times New Roman"/>
          <w:sz w:val="28"/>
          <w:szCs w:val="28"/>
        </w:rPr>
        <w:t xml:space="preserve"> устной или письменной заявки на личный прием</w:t>
      </w:r>
      <w:r w:rsidR="00FC2D35" w:rsidRPr="00C57C35">
        <w:rPr>
          <w:rFonts w:ascii="Times New Roman" w:hAnsi="Times New Roman" w:cs="Times New Roman"/>
          <w:sz w:val="28"/>
          <w:szCs w:val="28"/>
        </w:rPr>
        <w:t xml:space="preserve"> производ</w:t>
      </w:r>
      <w:r w:rsidR="000A327B">
        <w:rPr>
          <w:rFonts w:ascii="Times New Roman" w:hAnsi="Times New Roman" w:cs="Times New Roman"/>
          <w:sz w:val="28"/>
          <w:szCs w:val="28"/>
        </w:rPr>
        <w:t>ит запись на прием, оформляет карточку</w:t>
      </w:r>
      <w:r w:rsidR="00473CCC" w:rsidRPr="00C57C35">
        <w:rPr>
          <w:rFonts w:ascii="Times New Roman" w:hAnsi="Times New Roman" w:cs="Times New Roman"/>
          <w:sz w:val="28"/>
          <w:szCs w:val="28"/>
        </w:rPr>
        <w:t xml:space="preserve"> личного приема гражданина</w:t>
      </w:r>
      <w:r w:rsidR="00C57C35" w:rsidRPr="00C57C35">
        <w:rPr>
          <w:rFonts w:ascii="Times New Roman" w:hAnsi="Times New Roman" w:cs="Times New Roman"/>
          <w:sz w:val="28"/>
          <w:szCs w:val="28"/>
        </w:rPr>
        <w:t xml:space="preserve"> и вносит данные в регистрационную карточку системы </w:t>
      </w:r>
      <w:r w:rsidR="00C57C35">
        <w:rPr>
          <w:rFonts w:ascii="Times New Roman" w:hAnsi="Times New Roman" w:cs="Times New Roman"/>
          <w:sz w:val="28"/>
          <w:szCs w:val="28"/>
        </w:rPr>
        <w:t>«Дело»</w:t>
      </w:r>
      <w:r w:rsidR="000F18E6" w:rsidRPr="00C57C35">
        <w:rPr>
          <w:rFonts w:ascii="Times New Roman" w:hAnsi="Times New Roman" w:cs="Times New Roman"/>
          <w:sz w:val="28"/>
          <w:szCs w:val="28"/>
        </w:rPr>
        <w:t>.</w:t>
      </w:r>
    </w:p>
    <w:p w:rsidR="000A327B" w:rsidRDefault="001B2EE2" w:rsidP="00025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3.3.7. В случае отказа в записи на прием гражданину направляется письменный мотивированный отказ, в карточке личного приема и в регистрационной карточке системы «Дело» делается соответствующая запись.</w:t>
      </w:r>
    </w:p>
    <w:p w:rsidR="00D4745E" w:rsidRPr="00B2682D" w:rsidRDefault="00A434E8" w:rsidP="00025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2D3593" w:rsidRPr="00B2682D">
        <w:rPr>
          <w:sz w:val="28"/>
          <w:szCs w:val="28"/>
        </w:rPr>
        <w:t>.8</w:t>
      </w:r>
      <w:r w:rsidR="00D4745E" w:rsidRPr="00B2682D">
        <w:rPr>
          <w:sz w:val="28"/>
          <w:szCs w:val="28"/>
        </w:rPr>
        <w:t>. В случае</w:t>
      </w:r>
      <w:proofErr w:type="gramStart"/>
      <w:r w:rsidR="00D4745E" w:rsidRPr="00B2682D">
        <w:rPr>
          <w:sz w:val="28"/>
          <w:szCs w:val="28"/>
        </w:rPr>
        <w:t>,</w:t>
      </w:r>
      <w:proofErr w:type="gramEnd"/>
      <w:r w:rsidR="00D4745E" w:rsidRPr="00B2682D">
        <w:rPr>
          <w:sz w:val="28"/>
          <w:szCs w:val="28"/>
        </w:rPr>
        <w:t xml:space="preserve"> если в обращении, поступившем в </w:t>
      </w:r>
      <w:r w:rsidR="001457FB">
        <w:rPr>
          <w:sz w:val="28"/>
          <w:szCs w:val="28"/>
        </w:rPr>
        <w:t>управление</w:t>
      </w:r>
      <w:r w:rsidR="00D4745E" w:rsidRPr="00B2682D">
        <w:rPr>
          <w:sz w:val="28"/>
          <w:szCs w:val="28"/>
        </w:rPr>
        <w:t xml:space="preserve"> в форме электронного документа или в письменной форме, содержится прось</w:t>
      </w:r>
      <w:r w:rsidR="001457FB">
        <w:rPr>
          <w:sz w:val="28"/>
          <w:szCs w:val="28"/>
        </w:rPr>
        <w:t>ба о личном приеме начальником управления</w:t>
      </w:r>
      <w:r w:rsidR="00D4745E" w:rsidRPr="00B2682D">
        <w:rPr>
          <w:sz w:val="28"/>
          <w:szCs w:val="28"/>
        </w:rPr>
        <w:t xml:space="preserve">, то после регистрации обращения оформляется </w:t>
      </w:r>
      <w:r w:rsidR="00D4745E" w:rsidRPr="00B2682D">
        <w:rPr>
          <w:sz w:val="28"/>
          <w:szCs w:val="28"/>
        </w:rPr>
        <w:lastRenderedPageBreak/>
        <w:t>карточка личного приема гражданина и п</w:t>
      </w:r>
      <w:r w:rsidR="001457FB">
        <w:rPr>
          <w:sz w:val="28"/>
          <w:szCs w:val="28"/>
        </w:rPr>
        <w:t>ередается начальнику управления</w:t>
      </w:r>
      <w:r w:rsidR="00D4745E" w:rsidRPr="00B2682D">
        <w:rPr>
          <w:sz w:val="28"/>
          <w:szCs w:val="28"/>
        </w:rPr>
        <w:t xml:space="preserve"> для согласования личного приема.</w:t>
      </w:r>
    </w:p>
    <w:p w:rsidR="00D4745E" w:rsidRPr="00B2682D" w:rsidRDefault="00A434E8" w:rsidP="00025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2D3593" w:rsidRPr="00B2682D">
        <w:rPr>
          <w:sz w:val="28"/>
          <w:szCs w:val="28"/>
        </w:rPr>
        <w:t xml:space="preserve">.9. </w:t>
      </w:r>
      <w:r w:rsidR="00D4745E" w:rsidRPr="00B2682D">
        <w:rPr>
          <w:sz w:val="28"/>
          <w:szCs w:val="28"/>
        </w:rPr>
        <w:t>Информация о месте, днях и часах приема, а также о мотивированном отказе в записи на прием доводится до сведения граждан специалистом</w:t>
      </w:r>
      <w:r w:rsidR="001457FB" w:rsidRPr="001457FB">
        <w:rPr>
          <w:sz w:val="28"/>
          <w:szCs w:val="28"/>
        </w:rPr>
        <w:t xml:space="preserve"> </w:t>
      </w:r>
      <w:r w:rsidR="001457FB">
        <w:rPr>
          <w:sz w:val="28"/>
          <w:szCs w:val="28"/>
        </w:rPr>
        <w:t>первой категории</w:t>
      </w:r>
      <w:r w:rsidR="00D4745E" w:rsidRPr="00B2682D">
        <w:rPr>
          <w:sz w:val="28"/>
          <w:szCs w:val="28"/>
        </w:rPr>
        <w:t>, ответственным за работу с обращениями граждан, письменно.</w:t>
      </w:r>
    </w:p>
    <w:p w:rsidR="00E72F98" w:rsidRPr="00B2682D" w:rsidRDefault="00A434E8" w:rsidP="00025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2D3593" w:rsidRPr="00B2682D">
        <w:rPr>
          <w:sz w:val="28"/>
          <w:szCs w:val="28"/>
        </w:rPr>
        <w:t xml:space="preserve">.10. </w:t>
      </w:r>
      <w:r w:rsidR="00E72F98" w:rsidRPr="00B2682D">
        <w:rPr>
          <w:sz w:val="28"/>
          <w:szCs w:val="28"/>
        </w:rPr>
        <w:t>В случае отсут</w:t>
      </w:r>
      <w:r w:rsidR="001457FB">
        <w:rPr>
          <w:sz w:val="28"/>
          <w:szCs w:val="28"/>
        </w:rPr>
        <w:t>ствия в день приема начальника управления</w:t>
      </w:r>
      <w:r w:rsidR="00E72F98" w:rsidRPr="00B2682D">
        <w:rPr>
          <w:sz w:val="28"/>
          <w:szCs w:val="28"/>
        </w:rPr>
        <w:t xml:space="preserve"> по его поручению прием может осуществлять должностное лицо по курируемым вопросам, о чем делается соответствующая запись в карточке личного приема гражданина.</w:t>
      </w:r>
    </w:p>
    <w:p w:rsidR="00E72F98" w:rsidRPr="00B2682D" w:rsidRDefault="00A434E8" w:rsidP="00025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D75C63" w:rsidRPr="00B2682D">
        <w:rPr>
          <w:sz w:val="28"/>
          <w:szCs w:val="28"/>
        </w:rPr>
        <w:t xml:space="preserve">.11. </w:t>
      </w:r>
      <w:r w:rsidR="00E72F98" w:rsidRPr="00B2682D">
        <w:rPr>
          <w:sz w:val="28"/>
          <w:szCs w:val="28"/>
        </w:rPr>
        <w:t>В случае несогласия гражданина, записавшегос</w:t>
      </w:r>
      <w:r w:rsidR="001457FB">
        <w:rPr>
          <w:sz w:val="28"/>
          <w:szCs w:val="28"/>
        </w:rPr>
        <w:t>я на личный прием к начальнику управления</w:t>
      </w:r>
      <w:r w:rsidR="00E72F98" w:rsidRPr="00B2682D">
        <w:rPr>
          <w:sz w:val="28"/>
          <w:szCs w:val="28"/>
        </w:rPr>
        <w:t xml:space="preserve">, о проведении личного приема должностным лицом, его замещающим, прием проводится по решению начальника </w:t>
      </w:r>
      <w:r w:rsidR="001457FB">
        <w:rPr>
          <w:sz w:val="28"/>
          <w:szCs w:val="28"/>
        </w:rPr>
        <w:t>управления</w:t>
      </w:r>
      <w:r w:rsidR="00E72F98" w:rsidRPr="00B2682D">
        <w:rPr>
          <w:sz w:val="28"/>
          <w:szCs w:val="28"/>
        </w:rPr>
        <w:t xml:space="preserve"> в другой день.</w:t>
      </w:r>
    </w:p>
    <w:p w:rsidR="00E72F98" w:rsidRPr="00B2682D" w:rsidRDefault="00A434E8" w:rsidP="00025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D75C63" w:rsidRPr="00B2682D">
        <w:rPr>
          <w:sz w:val="28"/>
          <w:szCs w:val="28"/>
        </w:rPr>
        <w:t>.12.</w:t>
      </w:r>
      <w:r w:rsidR="00E72F98" w:rsidRPr="00B2682D">
        <w:rPr>
          <w:sz w:val="28"/>
          <w:szCs w:val="28"/>
        </w:rPr>
        <w:t> В случае повторного обращения гражданина о записи на личный прием специалист</w:t>
      </w:r>
      <w:r w:rsidR="001457FB" w:rsidRPr="001457FB">
        <w:rPr>
          <w:sz w:val="28"/>
          <w:szCs w:val="28"/>
        </w:rPr>
        <w:t xml:space="preserve"> </w:t>
      </w:r>
      <w:r w:rsidR="001457FB">
        <w:rPr>
          <w:sz w:val="28"/>
          <w:szCs w:val="28"/>
        </w:rPr>
        <w:t>первой категории</w:t>
      </w:r>
      <w:r w:rsidR="00E72F98" w:rsidRPr="00B2682D">
        <w:rPr>
          <w:sz w:val="28"/>
          <w:szCs w:val="28"/>
        </w:rPr>
        <w:t xml:space="preserve">, ответственный за работу с обращениями граждан, осуществляет сбор всех имеющихся материалов, касающихся обращения гражданина, и представляет их начальнику </w:t>
      </w:r>
      <w:r w:rsidR="001457FB">
        <w:rPr>
          <w:sz w:val="28"/>
          <w:szCs w:val="28"/>
        </w:rPr>
        <w:t>управления</w:t>
      </w:r>
      <w:r w:rsidR="00E72F98" w:rsidRPr="00B2682D">
        <w:rPr>
          <w:sz w:val="28"/>
          <w:szCs w:val="28"/>
        </w:rPr>
        <w:t>, проводящему личный прием.</w:t>
      </w:r>
    </w:p>
    <w:p w:rsidR="00E72F98" w:rsidRPr="00B2682D" w:rsidRDefault="00A434E8" w:rsidP="00025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D75C63" w:rsidRPr="00B2682D">
        <w:rPr>
          <w:sz w:val="28"/>
          <w:szCs w:val="28"/>
        </w:rPr>
        <w:t>.13</w:t>
      </w:r>
      <w:r w:rsidR="00E72F98" w:rsidRPr="00B2682D">
        <w:rPr>
          <w:sz w:val="28"/>
          <w:szCs w:val="28"/>
        </w:rPr>
        <w:t xml:space="preserve">. На граждан, записанных на личный прием к начальнику </w:t>
      </w:r>
      <w:r w:rsidR="001457FB">
        <w:rPr>
          <w:sz w:val="28"/>
          <w:szCs w:val="28"/>
        </w:rPr>
        <w:t>управления</w:t>
      </w:r>
      <w:r w:rsidR="00E72F98" w:rsidRPr="00B2682D">
        <w:rPr>
          <w:sz w:val="28"/>
          <w:szCs w:val="28"/>
        </w:rPr>
        <w:t xml:space="preserve">, оформляется карточка личного приема гражданина на бумажном носителе согласно </w:t>
      </w:r>
      <w:r w:rsidR="00C0203B" w:rsidRPr="00C0203B">
        <w:rPr>
          <w:sz w:val="28"/>
          <w:szCs w:val="28"/>
        </w:rPr>
        <w:t>приложению № 1</w:t>
      </w:r>
      <w:r w:rsidR="00E72F98" w:rsidRPr="00C0203B">
        <w:rPr>
          <w:sz w:val="28"/>
          <w:szCs w:val="28"/>
        </w:rPr>
        <w:t xml:space="preserve"> к</w:t>
      </w:r>
      <w:r w:rsidR="00E72F98" w:rsidRPr="00B2682D">
        <w:rPr>
          <w:sz w:val="28"/>
          <w:szCs w:val="28"/>
        </w:rPr>
        <w:t xml:space="preserve"> </w:t>
      </w:r>
      <w:r w:rsidR="00C0203B">
        <w:rPr>
          <w:sz w:val="28"/>
          <w:szCs w:val="28"/>
        </w:rPr>
        <w:t xml:space="preserve">Административному </w:t>
      </w:r>
      <w:r w:rsidR="00E72F98" w:rsidRPr="00B2682D">
        <w:rPr>
          <w:sz w:val="28"/>
          <w:szCs w:val="28"/>
        </w:rPr>
        <w:t>регламенту.</w:t>
      </w:r>
    </w:p>
    <w:p w:rsidR="00BC2C5F" w:rsidRDefault="00A434E8" w:rsidP="00025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D75C63" w:rsidRPr="00B2682D">
        <w:rPr>
          <w:sz w:val="28"/>
          <w:szCs w:val="28"/>
        </w:rPr>
        <w:t>.1</w:t>
      </w:r>
      <w:r w:rsidR="00E72F98" w:rsidRPr="00B2682D">
        <w:rPr>
          <w:sz w:val="28"/>
          <w:szCs w:val="28"/>
        </w:rPr>
        <w:t>4. </w:t>
      </w:r>
      <w:r w:rsidR="00BC2C5F">
        <w:rPr>
          <w:sz w:val="28"/>
          <w:szCs w:val="28"/>
        </w:rPr>
        <w:t xml:space="preserve">Запись на повторный прием к начальнику управления </w:t>
      </w:r>
      <w:r w:rsidR="00722CED">
        <w:rPr>
          <w:sz w:val="28"/>
          <w:szCs w:val="28"/>
        </w:rPr>
        <w:t xml:space="preserve">по одному и тому же вопросу </w:t>
      </w:r>
      <w:r w:rsidR="00BC2C5F">
        <w:rPr>
          <w:sz w:val="28"/>
          <w:szCs w:val="28"/>
        </w:rPr>
        <w:t>осуществляется не ранее получения гражданином ответа на предыдущее обращение</w:t>
      </w:r>
      <w:r w:rsidR="00722CED">
        <w:rPr>
          <w:sz w:val="28"/>
          <w:szCs w:val="28"/>
        </w:rPr>
        <w:t xml:space="preserve"> по данному вопросу</w:t>
      </w:r>
      <w:r w:rsidR="00BC2C5F">
        <w:rPr>
          <w:sz w:val="28"/>
          <w:szCs w:val="28"/>
        </w:rPr>
        <w:t>.</w:t>
      </w:r>
    </w:p>
    <w:p w:rsidR="00E72F98" w:rsidRPr="00B2682D" w:rsidRDefault="00BC2C5F" w:rsidP="00025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B2682D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Pr="00B2682D">
        <w:rPr>
          <w:sz w:val="28"/>
          <w:szCs w:val="28"/>
        </w:rPr>
        <w:t>. </w:t>
      </w:r>
      <w:proofErr w:type="gramStart"/>
      <w:r w:rsidR="00E72F98" w:rsidRPr="00B2682D">
        <w:rPr>
          <w:sz w:val="28"/>
          <w:szCs w:val="28"/>
        </w:rPr>
        <w:t xml:space="preserve">При повторном обращении с просьбой о личном приеме к начальнику </w:t>
      </w:r>
      <w:r w:rsidR="001457FB">
        <w:rPr>
          <w:sz w:val="28"/>
          <w:szCs w:val="28"/>
        </w:rPr>
        <w:t>управления</w:t>
      </w:r>
      <w:r w:rsidR="00E72F98" w:rsidRPr="00B2682D">
        <w:rPr>
          <w:sz w:val="28"/>
          <w:szCs w:val="28"/>
        </w:rPr>
        <w:t xml:space="preserve"> по одному и тому же вопросу, если гражданину давались устные разъяснения на предыдущем приеме и ранее неоднократно давался письменный ответ на поставленные вопросы и при этом гражданином не приводятся новые доводы или обстоятельства, должностное лицо вправе отказать в повторном личном приеме или поручить проведение личного приема должностному лицу, к</w:t>
      </w:r>
      <w:proofErr w:type="gramEnd"/>
      <w:r w:rsidR="008910F0">
        <w:rPr>
          <w:sz w:val="28"/>
          <w:szCs w:val="28"/>
        </w:rPr>
        <w:t xml:space="preserve"> </w:t>
      </w:r>
      <w:proofErr w:type="gramStart"/>
      <w:r w:rsidR="00E72F98" w:rsidRPr="00B2682D">
        <w:rPr>
          <w:sz w:val="28"/>
          <w:szCs w:val="28"/>
        </w:rPr>
        <w:t>полномочиям</w:t>
      </w:r>
      <w:proofErr w:type="gramEnd"/>
      <w:r w:rsidR="00E72F98" w:rsidRPr="00B2682D">
        <w:rPr>
          <w:sz w:val="28"/>
          <w:szCs w:val="28"/>
        </w:rPr>
        <w:t xml:space="preserve"> которого относятся решение поднимаемых гражданином вопросов. Указанное решение заносится в карточку личного приема и подписывается начальником </w:t>
      </w:r>
      <w:r w:rsidR="001457FB">
        <w:rPr>
          <w:sz w:val="28"/>
          <w:szCs w:val="28"/>
        </w:rPr>
        <w:t>управления</w:t>
      </w:r>
      <w:r w:rsidR="00E72F98" w:rsidRPr="00B2682D">
        <w:rPr>
          <w:sz w:val="28"/>
          <w:szCs w:val="28"/>
        </w:rPr>
        <w:t xml:space="preserve">. </w:t>
      </w:r>
    </w:p>
    <w:p w:rsidR="001F518E" w:rsidRPr="00B2682D" w:rsidRDefault="00BC2C5F" w:rsidP="00025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B2682D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Pr="00B2682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1F518E" w:rsidRPr="00B2682D">
        <w:rPr>
          <w:sz w:val="28"/>
          <w:szCs w:val="28"/>
        </w:rPr>
        <w:t>Личный прием граждан осуществляется в порядке очередности записи на личный прием по предъявлении документа, удостоверяющего личность. Герои Советского Союза, Герои Российской Федерации, полные кавалеры ордена Славы, инвалиды и участники Великой Отечественной войны, беременные женщины, инвалиды, а также прибывшие из отдаленных территорий Ростовской области принимаются вне очереди.</w:t>
      </w:r>
    </w:p>
    <w:p w:rsidR="008B3D6F" w:rsidRPr="00B2682D" w:rsidRDefault="00BC2C5F" w:rsidP="00025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B2682D">
        <w:rPr>
          <w:sz w:val="28"/>
          <w:szCs w:val="28"/>
        </w:rPr>
        <w:t>.</w:t>
      </w:r>
      <w:r>
        <w:rPr>
          <w:sz w:val="28"/>
          <w:szCs w:val="28"/>
        </w:rPr>
        <w:t xml:space="preserve">17. </w:t>
      </w:r>
      <w:r w:rsidR="008B3D6F" w:rsidRPr="00B2682D">
        <w:rPr>
          <w:sz w:val="28"/>
          <w:szCs w:val="28"/>
        </w:rPr>
        <w:t>При личном приеме гражданин предъявляет документ, удостоверяющий его личность, и сообщает суть обращения.</w:t>
      </w:r>
    </w:p>
    <w:bookmarkEnd w:id="0"/>
    <w:p w:rsidR="00F62EE0" w:rsidRPr="00B2682D" w:rsidRDefault="00BC2C5F" w:rsidP="00025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B2682D">
        <w:rPr>
          <w:sz w:val="28"/>
          <w:szCs w:val="28"/>
        </w:rPr>
        <w:t>.1</w:t>
      </w:r>
      <w:r>
        <w:rPr>
          <w:sz w:val="28"/>
          <w:szCs w:val="28"/>
        </w:rPr>
        <w:t>8</w:t>
      </w:r>
      <w:r w:rsidRPr="00B2682D">
        <w:rPr>
          <w:sz w:val="28"/>
          <w:szCs w:val="28"/>
        </w:rPr>
        <w:t>. </w:t>
      </w:r>
      <w:r w:rsidR="00F62EE0" w:rsidRPr="00B2682D">
        <w:rPr>
          <w:sz w:val="28"/>
          <w:szCs w:val="28"/>
        </w:rPr>
        <w:t>Во время проведения личного приема граждане имеют возможность изложить свое обращение устно либо представить в письменной форме.</w:t>
      </w:r>
    </w:p>
    <w:p w:rsidR="00F62EE0" w:rsidRPr="00B2682D" w:rsidRDefault="00BC2C5F" w:rsidP="00025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3.3.19</w:t>
      </w:r>
      <w:r w:rsidRPr="00B2682D">
        <w:rPr>
          <w:sz w:val="28"/>
          <w:szCs w:val="28"/>
        </w:rPr>
        <w:t>. </w:t>
      </w:r>
      <w:r w:rsidR="00F62EE0" w:rsidRPr="00B2682D">
        <w:rPr>
          <w:sz w:val="28"/>
          <w:szCs w:val="28"/>
        </w:rPr>
        <w:t>В случае</w:t>
      </w:r>
      <w:proofErr w:type="gramStart"/>
      <w:r w:rsidR="00F62EE0" w:rsidRPr="00B2682D">
        <w:rPr>
          <w:sz w:val="28"/>
          <w:szCs w:val="28"/>
        </w:rPr>
        <w:t>,</w:t>
      </w:r>
      <w:proofErr w:type="gramEnd"/>
      <w:r w:rsidR="00F62EE0" w:rsidRPr="00B2682D">
        <w:rPr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</w:t>
      </w:r>
      <w:r w:rsidR="00F62EE0" w:rsidRPr="00B2682D">
        <w:rPr>
          <w:sz w:val="28"/>
          <w:szCs w:val="28"/>
        </w:rPr>
        <w:br/>
        <w:t xml:space="preserve">В остальных случаях дается письменный ответ по существу поставленных в обращении вопросов, подписанный начальником </w:t>
      </w:r>
      <w:r w:rsidR="00C0203B">
        <w:rPr>
          <w:sz w:val="28"/>
          <w:szCs w:val="28"/>
        </w:rPr>
        <w:t>управления</w:t>
      </w:r>
      <w:r w:rsidR="00F62EE0" w:rsidRPr="00B2682D">
        <w:rPr>
          <w:sz w:val="28"/>
          <w:szCs w:val="28"/>
        </w:rPr>
        <w:t>, проводившим личный прием.</w:t>
      </w:r>
    </w:p>
    <w:p w:rsidR="007A3F67" w:rsidRPr="00B2682D" w:rsidRDefault="00BC2C5F" w:rsidP="00025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</w:t>
      </w:r>
      <w:r w:rsidRPr="00B2682D">
        <w:rPr>
          <w:sz w:val="28"/>
          <w:szCs w:val="28"/>
        </w:rPr>
        <w:t>.2</w:t>
      </w:r>
      <w:r>
        <w:rPr>
          <w:sz w:val="28"/>
          <w:szCs w:val="28"/>
        </w:rPr>
        <w:t>0</w:t>
      </w:r>
      <w:r w:rsidRPr="00B2682D">
        <w:rPr>
          <w:sz w:val="28"/>
          <w:szCs w:val="28"/>
        </w:rPr>
        <w:t>. </w:t>
      </w:r>
      <w:r w:rsidR="007A3F67" w:rsidRPr="00B2682D">
        <w:rPr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62EE0" w:rsidRPr="00B2682D" w:rsidRDefault="00BC2C5F" w:rsidP="00025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B2682D">
        <w:rPr>
          <w:sz w:val="28"/>
          <w:szCs w:val="28"/>
        </w:rPr>
        <w:t>.2</w:t>
      </w:r>
      <w:r>
        <w:rPr>
          <w:sz w:val="28"/>
          <w:szCs w:val="28"/>
        </w:rPr>
        <w:t>1</w:t>
      </w:r>
      <w:r w:rsidRPr="00B2682D">
        <w:rPr>
          <w:sz w:val="28"/>
          <w:szCs w:val="28"/>
        </w:rPr>
        <w:t>. </w:t>
      </w:r>
      <w:r w:rsidR="00F62EE0" w:rsidRPr="00B2682D">
        <w:rPr>
          <w:sz w:val="28"/>
          <w:szCs w:val="28"/>
        </w:rPr>
        <w:t xml:space="preserve">По окончании личного приема начальник </w:t>
      </w:r>
      <w:r w:rsidR="001457FB">
        <w:rPr>
          <w:sz w:val="28"/>
          <w:szCs w:val="28"/>
        </w:rPr>
        <w:t>управления</w:t>
      </w:r>
      <w:r w:rsidR="00F62EE0" w:rsidRPr="00B2682D">
        <w:rPr>
          <w:sz w:val="28"/>
          <w:szCs w:val="28"/>
        </w:rPr>
        <w:t xml:space="preserve"> доводит до сведения заявителя свое решение или информирует о том, кому будет поручено рассмотрение и принятие мер по его обращению, а </w:t>
      </w:r>
      <w:proofErr w:type="gramStart"/>
      <w:r w:rsidR="00F62EE0" w:rsidRPr="00B2682D">
        <w:rPr>
          <w:sz w:val="28"/>
          <w:szCs w:val="28"/>
        </w:rPr>
        <w:t>также</w:t>
      </w:r>
      <w:proofErr w:type="gramEnd"/>
      <w:r w:rsidR="00F62EE0" w:rsidRPr="00B2682D">
        <w:rPr>
          <w:sz w:val="28"/>
          <w:szCs w:val="28"/>
        </w:rPr>
        <w:t xml:space="preserve"> откуда он получит ответ, либо разъясняет где, кем и в каком порядке может быть рассмотрено его обращение по существу.</w:t>
      </w:r>
    </w:p>
    <w:p w:rsidR="00F62EE0" w:rsidRPr="00B2682D" w:rsidRDefault="00BC2C5F" w:rsidP="00025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430223">
        <w:rPr>
          <w:sz w:val="28"/>
          <w:szCs w:val="28"/>
        </w:rPr>
        <w:t>.2</w:t>
      </w:r>
      <w:r>
        <w:rPr>
          <w:sz w:val="28"/>
          <w:szCs w:val="28"/>
        </w:rPr>
        <w:t>2</w:t>
      </w:r>
      <w:r w:rsidRPr="00430223">
        <w:rPr>
          <w:sz w:val="28"/>
          <w:szCs w:val="28"/>
        </w:rPr>
        <w:t>. </w:t>
      </w:r>
      <w:r w:rsidR="00F62EE0" w:rsidRPr="00B2682D">
        <w:rPr>
          <w:sz w:val="28"/>
          <w:szCs w:val="28"/>
        </w:rPr>
        <w:t xml:space="preserve">Начальник </w:t>
      </w:r>
      <w:r w:rsidR="001457FB">
        <w:rPr>
          <w:sz w:val="28"/>
          <w:szCs w:val="28"/>
        </w:rPr>
        <w:t>управления</w:t>
      </w:r>
      <w:r w:rsidR="00F62EE0" w:rsidRPr="00B2682D">
        <w:rPr>
          <w:sz w:val="28"/>
          <w:szCs w:val="28"/>
        </w:rPr>
        <w:t xml:space="preserve">, проводивший личный прием, принимает решение о </w:t>
      </w:r>
      <w:proofErr w:type="gramStart"/>
      <w:r w:rsidR="00F62EE0" w:rsidRPr="00B2682D">
        <w:rPr>
          <w:sz w:val="28"/>
          <w:szCs w:val="28"/>
        </w:rPr>
        <w:t>контроле за</w:t>
      </w:r>
      <w:proofErr w:type="gramEnd"/>
      <w:r w:rsidR="00F62EE0" w:rsidRPr="00B2682D">
        <w:rPr>
          <w:sz w:val="28"/>
          <w:szCs w:val="28"/>
        </w:rPr>
        <w:t xml:space="preserve"> исполнением поручения по рассмотрению обращения гражданина.</w:t>
      </w:r>
    </w:p>
    <w:p w:rsidR="00915117" w:rsidRPr="00430223" w:rsidRDefault="00BC2C5F" w:rsidP="000254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3.3</w:t>
      </w:r>
      <w:r w:rsidRPr="00B2682D">
        <w:rPr>
          <w:sz w:val="28"/>
          <w:szCs w:val="28"/>
        </w:rPr>
        <w:t>.2</w:t>
      </w:r>
      <w:r>
        <w:rPr>
          <w:sz w:val="28"/>
          <w:szCs w:val="28"/>
        </w:rPr>
        <w:t>3</w:t>
      </w:r>
      <w:r w:rsidRPr="00B2682D">
        <w:rPr>
          <w:sz w:val="28"/>
          <w:szCs w:val="28"/>
        </w:rPr>
        <w:t>.</w:t>
      </w:r>
      <w:r w:rsidR="00915117" w:rsidRPr="00430223">
        <w:rPr>
          <w:rFonts w:ascii="Times New Roman" w:hAnsi="Times New Roman" w:cs="Times New Roman"/>
          <w:sz w:val="28"/>
          <w:szCs w:val="28"/>
        </w:rPr>
        <w:t>По</w:t>
      </w:r>
      <w:r w:rsidR="00812ED3">
        <w:rPr>
          <w:rFonts w:ascii="Times New Roman" w:hAnsi="Times New Roman" w:cs="Times New Roman"/>
          <w:sz w:val="28"/>
          <w:szCs w:val="28"/>
        </w:rPr>
        <w:t xml:space="preserve"> </w:t>
      </w:r>
      <w:r w:rsidR="00915117" w:rsidRPr="00430223">
        <w:rPr>
          <w:rFonts w:ascii="Times New Roman" w:hAnsi="Times New Roman" w:cs="Times New Roman"/>
          <w:sz w:val="28"/>
          <w:szCs w:val="28"/>
        </w:rPr>
        <w:t>результатам</w:t>
      </w:r>
      <w:r w:rsidR="00812ED3">
        <w:rPr>
          <w:rFonts w:ascii="Times New Roman" w:hAnsi="Times New Roman" w:cs="Times New Roman"/>
          <w:sz w:val="28"/>
          <w:szCs w:val="28"/>
        </w:rPr>
        <w:t xml:space="preserve"> </w:t>
      </w:r>
      <w:r w:rsidR="00915117" w:rsidRPr="00430223">
        <w:rPr>
          <w:rFonts w:ascii="Times New Roman" w:hAnsi="Times New Roman" w:cs="Times New Roman"/>
          <w:sz w:val="28"/>
          <w:szCs w:val="28"/>
        </w:rPr>
        <w:t>личного</w:t>
      </w:r>
      <w:r w:rsidR="00812ED3">
        <w:rPr>
          <w:rFonts w:ascii="Times New Roman" w:hAnsi="Times New Roman" w:cs="Times New Roman"/>
          <w:sz w:val="28"/>
          <w:szCs w:val="28"/>
        </w:rPr>
        <w:t xml:space="preserve"> </w:t>
      </w:r>
      <w:r w:rsidR="00915117" w:rsidRPr="00430223">
        <w:rPr>
          <w:rFonts w:ascii="Times New Roman" w:hAnsi="Times New Roman" w:cs="Times New Roman"/>
          <w:sz w:val="28"/>
          <w:szCs w:val="28"/>
        </w:rPr>
        <w:t>приема</w:t>
      </w:r>
      <w:r w:rsidR="00812ED3">
        <w:rPr>
          <w:rFonts w:ascii="Times New Roman" w:hAnsi="Times New Roman" w:cs="Times New Roman"/>
          <w:sz w:val="28"/>
          <w:szCs w:val="28"/>
        </w:rPr>
        <w:t xml:space="preserve"> </w:t>
      </w:r>
      <w:r w:rsidR="00915117" w:rsidRPr="00430223">
        <w:rPr>
          <w:rFonts w:ascii="Times New Roman" w:hAnsi="Times New Roman" w:cs="Times New Roman"/>
          <w:sz w:val="28"/>
          <w:szCs w:val="28"/>
        </w:rPr>
        <w:t>граждан</w:t>
      </w:r>
      <w:r w:rsidR="00812ED3">
        <w:rPr>
          <w:rFonts w:ascii="Times New Roman" w:hAnsi="Times New Roman" w:cs="Times New Roman"/>
          <w:sz w:val="28"/>
          <w:szCs w:val="28"/>
        </w:rPr>
        <w:t xml:space="preserve"> </w:t>
      </w:r>
      <w:r w:rsidR="00EA385C" w:rsidRPr="00430223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1457FB">
        <w:rPr>
          <w:rFonts w:ascii="Times New Roman" w:hAnsi="Times New Roman" w:cs="Times New Roman"/>
          <w:sz w:val="28"/>
          <w:szCs w:val="28"/>
        </w:rPr>
        <w:t>управления</w:t>
      </w:r>
      <w:r w:rsidR="00915117" w:rsidRPr="00430223">
        <w:rPr>
          <w:rFonts w:ascii="Times New Roman" w:hAnsi="Times New Roman" w:cs="Times New Roman"/>
          <w:sz w:val="28"/>
          <w:szCs w:val="28"/>
        </w:rPr>
        <w:t>,</w:t>
      </w:r>
      <w:r w:rsidR="008910F0">
        <w:rPr>
          <w:rFonts w:ascii="Times New Roman" w:hAnsi="Times New Roman" w:cs="Times New Roman"/>
          <w:sz w:val="28"/>
          <w:szCs w:val="28"/>
        </w:rPr>
        <w:t xml:space="preserve"> </w:t>
      </w:r>
      <w:r w:rsidR="00915117" w:rsidRPr="00430223">
        <w:rPr>
          <w:rFonts w:ascii="Times New Roman" w:hAnsi="Times New Roman" w:cs="Times New Roman"/>
          <w:sz w:val="28"/>
          <w:szCs w:val="28"/>
        </w:rPr>
        <w:t>проводившим</w:t>
      </w:r>
      <w:r w:rsidR="008910F0">
        <w:rPr>
          <w:rFonts w:ascii="Times New Roman" w:hAnsi="Times New Roman" w:cs="Times New Roman"/>
          <w:sz w:val="28"/>
          <w:szCs w:val="28"/>
        </w:rPr>
        <w:t xml:space="preserve"> </w:t>
      </w:r>
      <w:r w:rsidR="00915117" w:rsidRPr="00430223">
        <w:rPr>
          <w:rFonts w:ascii="Times New Roman" w:hAnsi="Times New Roman" w:cs="Times New Roman"/>
          <w:sz w:val="28"/>
          <w:szCs w:val="28"/>
        </w:rPr>
        <w:t>личный</w:t>
      </w:r>
      <w:r w:rsidR="008910F0">
        <w:rPr>
          <w:rFonts w:ascii="Times New Roman" w:hAnsi="Times New Roman" w:cs="Times New Roman"/>
          <w:sz w:val="28"/>
          <w:szCs w:val="28"/>
        </w:rPr>
        <w:t xml:space="preserve"> </w:t>
      </w:r>
      <w:r w:rsidR="00915117" w:rsidRPr="00430223">
        <w:rPr>
          <w:rFonts w:ascii="Times New Roman" w:hAnsi="Times New Roman" w:cs="Times New Roman"/>
          <w:sz w:val="28"/>
          <w:szCs w:val="28"/>
        </w:rPr>
        <w:t>прием,</w:t>
      </w:r>
      <w:r w:rsidR="008910F0">
        <w:rPr>
          <w:rFonts w:ascii="Times New Roman" w:hAnsi="Times New Roman" w:cs="Times New Roman"/>
          <w:sz w:val="28"/>
          <w:szCs w:val="28"/>
        </w:rPr>
        <w:t xml:space="preserve"> </w:t>
      </w:r>
      <w:r w:rsidR="00915117" w:rsidRPr="00430223">
        <w:rPr>
          <w:rFonts w:ascii="Times New Roman" w:hAnsi="Times New Roman" w:cs="Times New Roman"/>
          <w:sz w:val="28"/>
          <w:szCs w:val="28"/>
        </w:rPr>
        <w:t>дается</w:t>
      </w:r>
      <w:r w:rsidR="008910F0">
        <w:rPr>
          <w:rFonts w:ascii="Times New Roman" w:hAnsi="Times New Roman" w:cs="Times New Roman"/>
          <w:sz w:val="28"/>
          <w:szCs w:val="28"/>
        </w:rPr>
        <w:t xml:space="preserve"> </w:t>
      </w:r>
      <w:r w:rsidR="00915117" w:rsidRPr="00430223">
        <w:rPr>
          <w:rFonts w:ascii="Times New Roman" w:hAnsi="Times New Roman" w:cs="Times New Roman"/>
          <w:sz w:val="28"/>
          <w:szCs w:val="28"/>
        </w:rPr>
        <w:t>поручение,</w:t>
      </w:r>
      <w:r w:rsidR="008910F0">
        <w:rPr>
          <w:rFonts w:ascii="Times New Roman" w:hAnsi="Times New Roman" w:cs="Times New Roman"/>
          <w:sz w:val="28"/>
          <w:szCs w:val="28"/>
        </w:rPr>
        <w:t xml:space="preserve"> </w:t>
      </w:r>
      <w:r w:rsidR="00915117" w:rsidRPr="00430223">
        <w:rPr>
          <w:rFonts w:ascii="Times New Roman" w:hAnsi="Times New Roman" w:cs="Times New Roman"/>
          <w:sz w:val="28"/>
          <w:szCs w:val="28"/>
        </w:rPr>
        <w:t>проставляется</w:t>
      </w:r>
      <w:r w:rsidR="008910F0">
        <w:rPr>
          <w:rFonts w:ascii="Times New Roman" w:hAnsi="Times New Roman" w:cs="Times New Roman"/>
          <w:sz w:val="28"/>
          <w:szCs w:val="28"/>
        </w:rPr>
        <w:t xml:space="preserve"> </w:t>
      </w:r>
      <w:r w:rsidR="00915117" w:rsidRPr="00430223">
        <w:rPr>
          <w:rFonts w:ascii="Times New Roman" w:hAnsi="Times New Roman" w:cs="Times New Roman"/>
          <w:sz w:val="28"/>
          <w:szCs w:val="28"/>
        </w:rPr>
        <w:t>дата</w:t>
      </w:r>
      <w:r w:rsidR="008910F0">
        <w:rPr>
          <w:rFonts w:ascii="Times New Roman" w:hAnsi="Times New Roman" w:cs="Times New Roman"/>
          <w:sz w:val="28"/>
          <w:szCs w:val="28"/>
        </w:rPr>
        <w:t xml:space="preserve"> </w:t>
      </w:r>
      <w:r w:rsidR="00915117" w:rsidRPr="00430223">
        <w:rPr>
          <w:rFonts w:ascii="Times New Roman" w:hAnsi="Times New Roman" w:cs="Times New Roman"/>
          <w:sz w:val="28"/>
          <w:szCs w:val="28"/>
        </w:rPr>
        <w:t>и</w:t>
      </w:r>
      <w:r w:rsidR="008910F0">
        <w:rPr>
          <w:rFonts w:ascii="Times New Roman" w:hAnsi="Times New Roman" w:cs="Times New Roman"/>
          <w:sz w:val="28"/>
          <w:szCs w:val="28"/>
        </w:rPr>
        <w:t xml:space="preserve"> </w:t>
      </w:r>
      <w:r w:rsidR="00915117" w:rsidRPr="00430223">
        <w:rPr>
          <w:rFonts w:ascii="Times New Roman" w:hAnsi="Times New Roman" w:cs="Times New Roman"/>
          <w:sz w:val="28"/>
          <w:szCs w:val="28"/>
        </w:rPr>
        <w:t>подпись</w:t>
      </w:r>
      <w:r w:rsidR="00430223" w:rsidRPr="00430223">
        <w:rPr>
          <w:rFonts w:ascii="Times New Roman" w:hAnsi="Times New Roman" w:cs="Times New Roman"/>
          <w:sz w:val="28"/>
          <w:szCs w:val="28"/>
        </w:rPr>
        <w:t>, вводится текст поручения в реги</w:t>
      </w:r>
      <w:r w:rsidR="00430223">
        <w:rPr>
          <w:rFonts w:ascii="Times New Roman" w:hAnsi="Times New Roman" w:cs="Times New Roman"/>
          <w:sz w:val="28"/>
          <w:szCs w:val="28"/>
        </w:rPr>
        <w:t>страционную карточку системы «</w:t>
      </w:r>
      <w:r w:rsidR="00430223" w:rsidRPr="00430223">
        <w:rPr>
          <w:rFonts w:ascii="Times New Roman" w:hAnsi="Times New Roman" w:cs="Times New Roman"/>
          <w:sz w:val="28"/>
          <w:szCs w:val="28"/>
        </w:rPr>
        <w:t>Дело</w:t>
      </w:r>
      <w:r w:rsidR="00430223">
        <w:rPr>
          <w:rFonts w:ascii="Times New Roman" w:hAnsi="Times New Roman" w:cs="Times New Roman"/>
          <w:sz w:val="28"/>
          <w:szCs w:val="28"/>
        </w:rPr>
        <w:t>»</w:t>
      </w:r>
      <w:r w:rsidR="00915117" w:rsidRPr="00430223">
        <w:rPr>
          <w:rFonts w:ascii="Times New Roman" w:hAnsi="Times New Roman" w:cs="Times New Roman"/>
          <w:sz w:val="28"/>
          <w:szCs w:val="28"/>
        </w:rPr>
        <w:t>.</w:t>
      </w:r>
    </w:p>
    <w:p w:rsidR="00915117" w:rsidRPr="00B2682D" w:rsidRDefault="005F0B4A" w:rsidP="000254B4">
      <w:pPr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t>Специалистом</w:t>
      </w:r>
      <w:r w:rsidR="001457FB" w:rsidRPr="001457FB">
        <w:rPr>
          <w:sz w:val="28"/>
          <w:szCs w:val="28"/>
        </w:rPr>
        <w:t xml:space="preserve"> </w:t>
      </w:r>
      <w:r w:rsidR="001457FB">
        <w:rPr>
          <w:sz w:val="28"/>
          <w:szCs w:val="28"/>
        </w:rPr>
        <w:t>первой категории</w:t>
      </w:r>
      <w:r w:rsidRPr="00B2682D">
        <w:rPr>
          <w:sz w:val="28"/>
          <w:szCs w:val="28"/>
        </w:rPr>
        <w:t>, ответственным за работу с обращениями граждан, ведется своевременный учет оформленных</w:t>
      </w:r>
      <w:r w:rsidR="00812ED3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карточек</w:t>
      </w:r>
      <w:r w:rsidR="00812ED3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личного</w:t>
      </w:r>
      <w:r w:rsidR="00812ED3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приема.</w:t>
      </w:r>
    </w:p>
    <w:p w:rsidR="00915117" w:rsidRPr="00B2682D" w:rsidRDefault="008439FB" w:rsidP="000254B4">
      <w:pPr>
        <w:ind w:firstLine="709"/>
        <w:jc w:val="both"/>
        <w:rPr>
          <w:sz w:val="28"/>
          <w:szCs w:val="28"/>
        </w:rPr>
      </w:pPr>
      <w:bookmarkStart w:id="1" w:name="sub_1135"/>
      <w:r w:rsidRPr="00B2682D">
        <w:rPr>
          <w:sz w:val="28"/>
          <w:szCs w:val="28"/>
        </w:rPr>
        <w:t> </w:t>
      </w:r>
      <w:r w:rsidR="00BC2C5F">
        <w:rPr>
          <w:sz w:val="28"/>
          <w:szCs w:val="28"/>
        </w:rPr>
        <w:t>3.3</w:t>
      </w:r>
      <w:r w:rsidR="00BC2C5F" w:rsidRPr="00B2682D">
        <w:rPr>
          <w:sz w:val="28"/>
          <w:szCs w:val="28"/>
        </w:rPr>
        <w:t>.2</w:t>
      </w:r>
      <w:r w:rsidR="00BC2C5F">
        <w:rPr>
          <w:sz w:val="28"/>
          <w:szCs w:val="28"/>
        </w:rPr>
        <w:t>4</w:t>
      </w:r>
      <w:r w:rsidR="00BC2C5F" w:rsidRPr="00B2682D">
        <w:rPr>
          <w:sz w:val="28"/>
          <w:szCs w:val="28"/>
        </w:rPr>
        <w:t>. </w:t>
      </w:r>
      <w:r w:rsidR="00915117" w:rsidRPr="00B2682D">
        <w:rPr>
          <w:sz w:val="28"/>
          <w:szCs w:val="28"/>
        </w:rPr>
        <w:t>Письменное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обращение,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принятое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в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ходе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личного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приема,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подлежит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регистрации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и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рассмотрению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в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порядке,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установленном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настоящим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регламентом.</w:t>
      </w:r>
    </w:p>
    <w:p w:rsidR="00915117" w:rsidRPr="00B2682D" w:rsidRDefault="00BC2C5F" w:rsidP="00025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B2682D">
        <w:rPr>
          <w:sz w:val="28"/>
          <w:szCs w:val="28"/>
        </w:rPr>
        <w:t>.2</w:t>
      </w:r>
      <w:r>
        <w:rPr>
          <w:sz w:val="28"/>
          <w:szCs w:val="28"/>
        </w:rPr>
        <w:t>5</w:t>
      </w:r>
      <w:r w:rsidRPr="00B2682D">
        <w:rPr>
          <w:sz w:val="28"/>
          <w:szCs w:val="28"/>
        </w:rPr>
        <w:t>. </w:t>
      </w:r>
      <w:r w:rsidR="000701B2" w:rsidRPr="00B2682D">
        <w:rPr>
          <w:sz w:val="28"/>
          <w:szCs w:val="28"/>
        </w:rPr>
        <w:t xml:space="preserve">Начальник </w:t>
      </w:r>
      <w:r w:rsidR="001457FB">
        <w:rPr>
          <w:sz w:val="28"/>
          <w:szCs w:val="28"/>
        </w:rPr>
        <w:t>управления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при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выезде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в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муниципальные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образования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с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информационными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группами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предусматрива</w:t>
      </w:r>
      <w:r w:rsidR="00024D1C">
        <w:rPr>
          <w:sz w:val="28"/>
          <w:szCs w:val="28"/>
        </w:rPr>
        <w:t>е</w:t>
      </w:r>
      <w:r w:rsidR="00915117" w:rsidRPr="00B2682D">
        <w:rPr>
          <w:sz w:val="28"/>
          <w:szCs w:val="28"/>
        </w:rPr>
        <w:t>т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время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для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проведения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личного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приема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граждан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в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муниципальных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образованиях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Ростовской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области</w:t>
      </w:r>
      <w:r w:rsidR="008910F0">
        <w:rPr>
          <w:sz w:val="28"/>
          <w:szCs w:val="28"/>
        </w:rPr>
        <w:t xml:space="preserve"> </w:t>
      </w:r>
      <w:r w:rsidR="000701B2" w:rsidRPr="00B2682D">
        <w:rPr>
          <w:sz w:val="28"/>
          <w:szCs w:val="28"/>
        </w:rPr>
        <w:t xml:space="preserve">в </w:t>
      </w:r>
      <w:r w:rsidR="00915117" w:rsidRPr="00B2682D">
        <w:rPr>
          <w:sz w:val="28"/>
          <w:szCs w:val="28"/>
        </w:rPr>
        <w:t>заранее</w:t>
      </w:r>
      <w:r w:rsidR="00812ED3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определенных</w:t>
      </w:r>
      <w:r w:rsidR="00812ED3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местах.</w:t>
      </w:r>
    </w:p>
    <w:p w:rsidR="00915117" w:rsidRPr="00B2682D" w:rsidRDefault="00BC2C5F" w:rsidP="00025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B2682D">
        <w:rPr>
          <w:sz w:val="28"/>
          <w:szCs w:val="28"/>
        </w:rPr>
        <w:t>.2</w:t>
      </w:r>
      <w:r>
        <w:rPr>
          <w:sz w:val="28"/>
          <w:szCs w:val="28"/>
        </w:rPr>
        <w:t>6</w:t>
      </w:r>
      <w:r w:rsidRPr="00B2682D">
        <w:rPr>
          <w:sz w:val="28"/>
          <w:szCs w:val="28"/>
        </w:rPr>
        <w:t>. </w:t>
      </w:r>
      <w:r w:rsidR="00915117" w:rsidRPr="00B2682D">
        <w:rPr>
          <w:sz w:val="28"/>
          <w:szCs w:val="28"/>
        </w:rPr>
        <w:t>Учет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обращений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граждан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на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встречах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и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выездных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приемах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в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составе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информационных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групп,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оформление</w:t>
      </w:r>
      <w:r w:rsidR="008910F0">
        <w:rPr>
          <w:sz w:val="28"/>
          <w:szCs w:val="28"/>
        </w:rPr>
        <w:t xml:space="preserve">  </w:t>
      </w:r>
      <w:r w:rsidR="00915117" w:rsidRPr="00B2682D">
        <w:rPr>
          <w:sz w:val="28"/>
          <w:szCs w:val="28"/>
        </w:rPr>
        <w:t>карточек</w:t>
      </w:r>
      <w:r w:rsidR="008910F0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личного</w:t>
      </w:r>
      <w:r w:rsidR="00B62EFB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приема</w:t>
      </w:r>
      <w:r w:rsidR="00B62EFB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с</w:t>
      </w:r>
      <w:r w:rsidR="00B62EFB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записью</w:t>
      </w:r>
      <w:r w:rsidR="00B62EFB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о</w:t>
      </w:r>
      <w:r w:rsidR="00B62EFB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результатах</w:t>
      </w:r>
      <w:r w:rsidR="00B62EFB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приема</w:t>
      </w:r>
      <w:r w:rsidR="00B62EFB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возлагается</w:t>
      </w:r>
      <w:r w:rsidR="00B62EFB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на</w:t>
      </w:r>
      <w:r w:rsidR="000701B2" w:rsidRPr="00B2682D">
        <w:rPr>
          <w:sz w:val="28"/>
          <w:szCs w:val="28"/>
        </w:rPr>
        <w:t xml:space="preserve"> специалиста</w:t>
      </w:r>
      <w:r w:rsidR="001457FB" w:rsidRPr="001457FB">
        <w:rPr>
          <w:sz w:val="28"/>
          <w:szCs w:val="28"/>
        </w:rPr>
        <w:t xml:space="preserve"> </w:t>
      </w:r>
      <w:r w:rsidR="001457FB">
        <w:rPr>
          <w:sz w:val="28"/>
          <w:szCs w:val="28"/>
        </w:rPr>
        <w:t>первой категории</w:t>
      </w:r>
      <w:r w:rsidR="000701B2" w:rsidRPr="00B2682D">
        <w:rPr>
          <w:sz w:val="28"/>
          <w:szCs w:val="28"/>
        </w:rPr>
        <w:t>, ответственного за работу с обращениями граждан</w:t>
      </w:r>
      <w:r w:rsidR="00915117" w:rsidRPr="00B2682D">
        <w:rPr>
          <w:sz w:val="28"/>
          <w:szCs w:val="28"/>
        </w:rPr>
        <w:t>.</w:t>
      </w:r>
    </w:p>
    <w:p w:rsidR="00915117" w:rsidRPr="00B2682D" w:rsidRDefault="00BC2C5F" w:rsidP="00025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B2682D">
        <w:rPr>
          <w:sz w:val="28"/>
          <w:szCs w:val="28"/>
        </w:rPr>
        <w:t>.2</w:t>
      </w:r>
      <w:r>
        <w:rPr>
          <w:sz w:val="28"/>
          <w:szCs w:val="28"/>
        </w:rPr>
        <w:t>7</w:t>
      </w:r>
      <w:r w:rsidRPr="00B2682D">
        <w:rPr>
          <w:sz w:val="28"/>
          <w:szCs w:val="28"/>
        </w:rPr>
        <w:t>. </w:t>
      </w:r>
      <w:r w:rsidR="00915117" w:rsidRPr="00B2682D">
        <w:rPr>
          <w:sz w:val="28"/>
          <w:szCs w:val="28"/>
        </w:rPr>
        <w:t>В</w:t>
      </w:r>
      <w:r w:rsidR="00B62EFB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случае</w:t>
      </w:r>
      <w:proofErr w:type="gramStart"/>
      <w:r w:rsidR="006B29F9" w:rsidRPr="00B2682D">
        <w:rPr>
          <w:sz w:val="28"/>
          <w:szCs w:val="28"/>
        </w:rPr>
        <w:t>,</w:t>
      </w:r>
      <w:proofErr w:type="gramEnd"/>
      <w:r w:rsidR="00B62EFB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если</w:t>
      </w:r>
      <w:r w:rsidR="00B62EFB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изложенные</w:t>
      </w:r>
      <w:r w:rsidR="00B62EFB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в</w:t>
      </w:r>
      <w:r w:rsidR="00B62EFB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устном</w:t>
      </w:r>
      <w:r w:rsidR="00B62EFB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обращении</w:t>
      </w:r>
      <w:r w:rsidR="00B62EFB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факты</w:t>
      </w:r>
      <w:r w:rsidR="00B62EFB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и</w:t>
      </w:r>
      <w:r w:rsidR="00B62EFB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обстоятельства</w:t>
      </w:r>
      <w:r w:rsidR="00B62EFB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требуют</w:t>
      </w:r>
      <w:r w:rsidR="00B62EFB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дополнительной</w:t>
      </w:r>
      <w:r w:rsidR="00B62EFB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проверки</w:t>
      </w:r>
      <w:r w:rsidR="00B62EFB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и</w:t>
      </w:r>
      <w:r w:rsidR="00B62EFB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гражданин</w:t>
      </w:r>
      <w:r w:rsidR="00B62EFB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не</w:t>
      </w:r>
      <w:r w:rsidR="00561C38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удовлетворен</w:t>
      </w:r>
      <w:r w:rsidR="00561C38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полученными</w:t>
      </w:r>
      <w:r w:rsidR="00561C38">
        <w:rPr>
          <w:sz w:val="28"/>
          <w:szCs w:val="28"/>
        </w:rPr>
        <w:t xml:space="preserve"> ра</w:t>
      </w:r>
      <w:r w:rsidR="00915117" w:rsidRPr="00B2682D">
        <w:rPr>
          <w:sz w:val="28"/>
          <w:szCs w:val="28"/>
        </w:rPr>
        <w:t>зъяснениями,</w:t>
      </w:r>
      <w:r w:rsidR="00561C38">
        <w:rPr>
          <w:sz w:val="28"/>
          <w:szCs w:val="28"/>
        </w:rPr>
        <w:t xml:space="preserve"> </w:t>
      </w:r>
      <w:r w:rsidR="006B29F9" w:rsidRPr="00B2682D">
        <w:rPr>
          <w:sz w:val="28"/>
          <w:szCs w:val="28"/>
        </w:rPr>
        <w:t>он</w:t>
      </w:r>
      <w:r w:rsidR="00561C38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вправе</w:t>
      </w:r>
      <w:r w:rsidR="00561C38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представить</w:t>
      </w:r>
      <w:r w:rsidR="00561C38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письменное</w:t>
      </w:r>
      <w:r w:rsidR="00561C38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заявление</w:t>
      </w:r>
      <w:r w:rsidR="00561C38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для</w:t>
      </w:r>
      <w:r w:rsidR="00561C38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рассмотрения</w:t>
      </w:r>
      <w:r w:rsidR="00561C38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по</w:t>
      </w:r>
      <w:r w:rsidR="00561C38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существу</w:t>
      </w:r>
      <w:r w:rsidR="00561C38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поставленных</w:t>
      </w:r>
      <w:r w:rsidR="00561C38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вопросов</w:t>
      </w:r>
      <w:r w:rsidR="00561C38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в</w:t>
      </w:r>
      <w:r w:rsidR="00561C38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обращении</w:t>
      </w:r>
      <w:r w:rsidR="00561C38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в</w:t>
      </w:r>
      <w:r w:rsidR="00561C38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порядке</w:t>
      </w:r>
      <w:r w:rsidR="006B29F9" w:rsidRPr="00B2682D">
        <w:rPr>
          <w:sz w:val="28"/>
          <w:szCs w:val="28"/>
        </w:rPr>
        <w:t>,</w:t>
      </w:r>
      <w:r w:rsidR="00561C38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установленном</w:t>
      </w:r>
      <w:r w:rsidR="00561C38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федеральным</w:t>
      </w:r>
      <w:r w:rsidR="00561C38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законодательством</w:t>
      </w:r>
      <w:r w:rsidR="00561C38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и</w:t>
      </w:r>
      <w:r w:rsidR="00561C38"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настоящим</w:t>
      </w:r>
      <w:r w:rsidR="00561C38">
        <w:rPr>
          <w:sz w:val="28"/>
          <w:szCs w:val="28"/>
        </w:rPr>
        <w:t xml:space="preserve"> </w:t>
      </w:r>
      <w:r w:rsidR="009C26C3">
        <w:rPr>
          <w:sz w:val="28"/>
          <w:szCs w:val="28"/>
        </w:rPr>
        <w:t xml:space="preserve">Административным </w:t>
      </w:r>
      <w:r w:rsidR="00915117" w:rsidRPr="00B2682D">
        <w:rPr>
          <w:sz w:val="28"/>
          <w:szCs w:val="28"/>
        </w:rPr>
        <w:t>регламентом.</w:t>
      </w:r>
    </w:p>
    <w:p w:rsidR="00885C91" w:rsidRPr="00B2682D" w:rsidRDefault="00BC2C5F" w:rsidP="00025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B2682D">
        <w:rPr>
          <w:sz w:val="28"/>
          <w:szCs w:val="28"/>
        </w:rPr>
        <w:t>.2</w:t>
      </w:r>
      <w:r>
        <w:rPr>
          <w:sz w:val="28"/>
          <w:szCs w:val="28"/>
        </w:rPr>
        <w:t>8</w:t>
      </w:r>
      <w:r w:rsidRPr="00B2682D">
        <w:rPr>
          <w:sz w:val="28"/>
          <w:szCs w:val="28"/>
        </w:rPr>
        <w:t xml:space="preserve">. </w:t>
      </w:r>
      <w:r w:rsidR="00885C91" w:rsidRPr="00B2682D">
        <w:rPr>
          <w:sz w:val="28"/>
          <w:szCs w:val="28"/>
        </w:rPr>
        <w:t xml:space="preserve">Приостановление личного приема граждан действующим законодательством не предусмотрено. </w:t>
      </w:r>
    </w:p>
    <w:p w:rsidR="00885C91" w:rsidRPr="00B2682D" w:rsidRDefault="00BC2C5F" w:rsidP="00025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3.3.29. </w:t>
      </w:r>
      <w:r w:rsidR="00157602" w:rsidRPr="00B2682D">
        <w:rPr>
          <w:sz w:val="28"/>
          <w:szCs w:val="28"/>
        </w:rPr>
        <w:t>Результатом личного приема граждан является разъяснение по существу вопроса, с которым обратился гражданин, либо принятие руководителем, осуществляющим прием, решения по разрешению поставленного вопроса, либо направление поручения для рассмотрения заявления гражданина в уполномоченный орган.</w:t>
      </w:r>
    </w:p>
    <w:p w:rsidR="00E27C4C" w:rsidRDefault="00E27C4C" w:rsidP="00B2682D">
      <w:pPr>
        <w:ind w:firstLine="709"/>
        <w:jc w:val="both"/>
        <w:rPr>
          <w:sz w:val="16"/>
          <w:szCs w:val="16"/>
          <w:highlight w:val="yellow"/>
        </w:rPr>
      </w:pPr>
    </w:p>
    <w:bookmarkEnd w:id="1"/>
    <w:p w:rsidR="00ED4AA3" w:rsidRPr="00B2682D" w:rsidRDefault="00A434E8" w:rsidP="00A94D0B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355837" w:rsidRPr="00B2682D">
        <w:rPr>
          <w:sz w:val="28"/>
          <w:szCs w:val="28"/>
        </w:rPr>
        <w:t xml:space="preserve">. Порядок и формы </w:t>
      </w:r>
      <w:proofErr w:type="gramStart"/>
      <w:r w:rsidR="00355837" w:rsidRPr="00B2682D">
        <w:rPr>
          <w:sz w:val="28"/>
          <w:szCs w:val="28"/>
        </w:rPr>
        <w:t>контроля за</w:t>
      </w:r>
      <w:proofErr w:type="gramEnd"/>
      <w:r w:rsidR="00355837" w:rsidRPr="00B2682D">
        <w:rPr>
          <w:sz w:val="28"/>
          <w:szCs w:val="28"/>
        </w:rPr>
        <w:t xml:space="preserve"> исполнением государственной функции</w:t>
      </w:r>
    </w:p>
    <w:p w:rsidR="00355837" w:rsidRPr="0003594B" w:rsidRDefault="00355837" w:rsidP="00B2682D">
      <w:pPr>
        <w:jc w:val="center"/>
        <w:rPr>
          <w:sz w:val="28"/>
          <w:szCs w:val="28"/>
        </w:rPr>
      </w:pPr>
    </w:p>
    <w:p w:rsidR="008C2FA7" w:rsidRDefault="00A434E8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ED4AA3" w:rsidRPr="002574DA">
        <w:rPr>
          <w:sz w:val="28"/>
          <w:szCs w:val="28"/>
        </w:rPr>
        <w:t>.</w:t>
      </w:r>
      <w:r w:rsidR="008439FB" w:rsidRPr="002574DA">
        <w:rPr>
          <w:sz w:val="28"/>
          <w:szCs w:val="28"/>
        </w:rPr>
        <w:t> </w:t>
      </w:r>
      <w:r w:rsidR="008C2FA7">
        <w:rPr>
          <w:sz w:val="28"/>
          <w:szCs w:val="28"/>
        </w:rPr>
        <w:t xml:space="preserve">Порядок </w:t>
      </w:r>
      <w:proofErr w:type="gramStart"/>
      <w:r w:rsidR="008C2FA7">
        <w:rPr>
          <w:sz w:val="28"/>
          <w:szCs w:val="28"/>
        </w:rPr>
        <w:t>к</w:t>
      </w:r>
      <w:r w:rsidR="00915117" w:rsidRPr="002574DA">
        <w:rPr>
          <w:sz w:val="28"/>
          <w:szCs w:val="28"/>
        </w:rPr>
        <w:t>онтрол</w:t>
      </w:r>
      <w:r w:rsidR="008C2FA7">
        <w:rPr>
          <w:sz w:val="28"/>
          <w:szCs w:val="28"/>
        </w:rPr>
        <w:t>я</w:t>
      </w:r>
      <w:r w:rsidR="008D3BA2" w:rsidRPr="002574DA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за</w:t>
      </w:r>
      <w:proofErr w:type="gramEnd"/>
      <w:r w:rsidR="008D3BA2" w:rsidRPr="002574DA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исполнением</w:t>
      </w:r>
      <w:r w:rsidR="008D3BA2" w:rsidRPr="002574DA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государственной</w:t>
      </w:r>
      <w:r w:rsidR="008D3BA2" w:rsidRPr="002574DA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функции</w:t>
      </w:r>
    </w:p>
    <w:p w:rsidR="00780F7C" w:rsidRDefault="00780F7C" w:rsidP="00B2682D">
      <w:pPr>
        <w:ind w:firstLine="709"/>
        <w:jc w:val="both"/>
        <w:rPr>
          <w:sz w:val="28"/>
          <w:szCs w:val="28"/>
        </w:rPr>
      </w:pPr>
    </w:p>
    <w:p w:rsidR="00915117" w:rsidRPr="002574DA" w:rsidRDefault="00A434E8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8C2FA7">
        <w:rPr>
          <w:sz w:val="28"/>
          <w:szCs w:val="28"/>
        </w:rPr>
        <w:t>.1.</w:t>
      </w:r>
      <w:r w:rsidR="008D3BA2" w:rsidRPr="002574DA">
        <w:rPr>
          <w:sz w:val="28"/>
          <w:szCs w:val="28"/>
        </w:rPr>
        <w:t xml:space="preserve"> </w:t>
      </w:r>
      <w:proofErr w:type="gramStart"/>
      <w:r w:rsidR="00780F7C">
        <w:rPr>
          <w:sz w:val="28"/>
          <w:szCs w:val="28"/>
        </w:rPr>
        <w:t>К</w:t>
      </w:r>
      <w:r w:rsidR="00780F7C" w:rsidRPr="00780F7C">
        <w:rPr>
          <w:sz w:val="28"/>
          <w:szCs w:val="28"/>
        </w:rPr>
        <w:t>онтрол</w:t>
      </w:r>
      <w:r w:rsidR="00780F7C">
        <w:rPr>
          <w:sz w:val="28"/>
          <w:szCs w:val="28"/>
        </w:rPr>
        <w:t>ь</w:t>
      </w:r>
      <w:r w:rsidR="00780F7C" w:rsidRPr="00780F7C">
        <w:rPr>
          <w:sz w:val="28"/>
          <w:szCs w:val="28"/>
        </w:rPr>
        <w:t xml:space="preserve"> за</w:t>
      </w:r>
      <w:proofErr w:type="gramEnd"/>
      <w:r w:rsidR="00780F7C" w:rsidRPr="00780F7C">
        <w:rPr>
          <w:sz w:val="28"/>
          <w:szCs w:val="28"/>
        </w:rPr>
        <w:t xml:space="preserve"> исполнением государственной функции </w:t>
      </w:r>
      <w:r w:rsidR="00915117" w:rsidRPr="002574DA">
        <w:rPr>
          <w:sz w:val="28"/>
          <w:szCs w:val="28"/>
        </w:rPr>
        <w:t>осуществляется</w:t>
      </w:r>
      <w:r w:rsidR="002574DA" w:rsidRPr="002574DA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в</w:t>
      </w:r>
      <w:r w:rsidR="002574DA" w:rsidRPr="002574DA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целях</w:t>
      </w:r>
      <w:r w:rsidR="002574DA" w:rsidRPr="002574DA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обеспечения</w:t>
      </w:r>
      <w:r w:rsidR="002574DA" w:rsidRPr="002574DA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своевременного</w:t>
      </w:r>
      <w:r w:rsidR="003A338C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и</w:t>
      </w:r>
      <w:r w:rsidR="003A338C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качественного</w:t>
      </w:r>
      <w:r w:rsidR="003A338C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рассмотрения</w:t>
      </w:r>
      <w:r w:rsidR="003A338C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обращений</w:t>
      </w:r>
      <w:r w:rsidR="003A338C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граждан,</w:t>
      </w:r>
      <w:r w:rsidR="003A338C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принятия</w:t>
      </w:r>
      <w:r w:rsidR="003A338C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мер</w:t>
      </w:r>
      <w:r w:rsidR="003A338C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по</w:t>
      </w:r>
      <w:r w:rsidR="003A338C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своевременному</w:t>
      </w:r>
      <w:r w:rsidR="003A338C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выявлению</w:t>
      </w:r>
      <w:r w:rsidR="003A338C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и</w:t>
      </w:r>
      <w:r w:rsidR="003A338C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устранению</w:t>
      </w:r>
      <w:r w:rsidR="003A338C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причин</w:t>
      </w:r>
      <w:r w:rsidR="003A338C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нарушения</w:t>
      </w:r>
      <w:r w:rsidR="003A338C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прав,</w:t>
      </w:r>
      <w:r w:rsidR="003A338C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свобод</w:t>
      </w:r>
      <w:r w:rsidR="003A338C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и</w:t>
      </w:r>
      <w:r w:rsidR="003A338C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законных</w:t>
      </w:r>
      <w:r w:rsidR="003A338C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интересов</w:t>
      </w:r>
      <w:r w:rsidR="003A338C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граждан,</w:t>
      </w:r>
      <w:r w:rsidR="003A338C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мониторинга</w:t>
      </w:r>
      <w:r w:rsidR="003A338C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поступающих</w:t>
      </w:r>
      <w:r w:rsidR="003A338C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обращений</w:t>
      </w:r>
      <w:r w:rsidR="003A338C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граждан.</w:t>
      </w:r>
    </w:p>
    <w:p w:rsidR="00780F7C" w:rsidRPr="00780F7C" w:rsidRDefault="00A434E8" w:rsidP="00780F7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A434E8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780F7C" w:rsidRPr="00780F7C">
        <w:rPr>
          <w:rFonts w:ascii="Times New Roman" w:hAnsi="Times New Roman" w:cs="Times New Roman"/>
          <w:sz w:val="28"/>
          <w:szCs w:val="28"/>
        </w:rPr>
        <w:t>.</w:t>
      </w:r>
      <w:r w:rsidR="00780F7C">
        <w:rPr>
          <w:rFonts w:ascii="Times New Roman" w:hAnsi="Times New Roman" w:cs="Times New Roman"/>
          <w:sz w:val="28"/>
          <w:szCs w:val="28"/>
        </w:rPr>
        <w:t>2</w:t>
      </w:r>
      <w:r w:rsidR="00780F7C" w:rsidRPr="00780F7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780F7C" w:rsidRPr="00780F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80F7C" w:rsidRPr="00780F7C">
        <w:rPr>
          <w:rFonts w:ascii="Times New Roman" w:hAnsi="Times New Roman" w:cs="Times New Roman"/>
          <w:sz w:val="28"/>
          <w:szCs w:val="28"/>
        </w:rPr>
        <w:t xml:space="preserve"> исполнением государственной функции направлен на выявление и устранение нарушений порядка рассмотрения обращений граждан, установленного Федеральным законом от 02.05.2006 № 59-ФЗ «О порядке рассмотрения обращений граждан Российской Федерации», и процедур, установленных настоящим </w:t>
      </w:r>
      <w:r w:rsidR="008F466E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="00780F7C" w:rsidRPr="00780F7C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8C2FA7" w:rsidRPr="002574DA" w:rsidRDefault="00A434E8" w:rsidP="008C2FA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E8">
        <w:rPr>
          <w:rFonts w:ascii="Times New Roman" w:hAnsi="Times New Roman" w:cs="Times New Roman"/>
          <w:sz w:val="28"/>
          <w:szCs w:val="28"/>
        </w:rPr>
        <w:t>4.1</w:t>
      </w:r>
      <w:r w:rsidR="008C2FA7" w:rsidRPr="002574DA">
        <w:rPr>
          <w:rFonts w:ascii="Times New Roman" w:hAnsi="Times New Roman" w:cs="Times New Roman"/>
          <w:sz w:val="28"/>
          <w:szCs w:val="28"/>
        </w:rPr>
        <w:t>.</w:t>
      </w:r>
      <w:r w:rsidR="00780F7C">
        <w:rPr>
          <w:rFonts w:ascii="Times New Roman" w:hAnsi="Times New Roman" w:cs="Times New Roman"/>
          <w:sz w:val="28"/>
          <w:szCs w:val="28"/>
        </w:rPr>
        <w:t>3</w:t>
      </w:r>
      <w:r w:rsidR="008C2F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2FA7" w:rsidRPr="002574DA">
        <w:rPr>
          <w:rFonts w:ascii="Times New Roman" w:hAnsi="Times New Roman" w:cs="Times New Roman"/>
          <w:sz w:val="28"/>
          <w:szCs w:val="28"/>
        </w:rPr>
        <w:t>Контроль</w:t>
      </w:r>
      <w:r w:rsidR="008C2FA7">
        <w:rPr>
          <w:rFonts w:ascii="Times New Roman" w:hAnsi="Times New Roman" w:cs="Times New Roman"/>
          <w:sz w:val="28"/>
          <w:szCs w:val="28"/>
        </w:rPr>
        <w:t xml:space="preserve"> </w:t>
      </w:r>
      <w:r w:rsidR="008C2FA7" w:rsidRPr="002574D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C2FA7" w:rsidRPr="002574DA">
        <w:rPr>
          <w:rFonts w:ascii="Times New Roman" w:hAnsi="Times New Roman" w:cs="Times New Roman"/>
          <w:sz w:val="28"/>
          <w:szCs w:val="28"/>
        </w:rPr>
        <w:t xml:space="preserve"> исполнением государственной функции осуществляется с использованием системы «Дело»</w:t>
      </w:r>
      <w:r w:rsidR="00780F7C">
        <w:rPr>
          <w:rFonts w:ascii="Times New Roman" w:hAnsi="Times New Roman" w:cs="Times New Roman"/>
          <w:sz w:val="28"/>
          <w:szCs w:val="28"/>
        </w:rPr>
        <w:t>.</w:t>
      </w:r>
    </w:p>
    <w:p w:rsidR="00915117" w:rsidRPr="00F33EE6" w:rsidRDefault="00A434E8" w:rsidP="00B2682D">
      <w:pPr>
        <w:ind w:firstLine="709"/>
        <w:jc w:val="both"/>
        <w:rPr>
          <w:sz w:val="28"/>
          <w:szCs w:val="28"/>
        </w:rPr>
      </w:pPr>
      <w:r w:rsidRPr="00F33EE6">
        <w:rPr>
          <w:sz w:val="28"/>
          <w:szCs w:val="28"/>
        </w:rPr>
        <w:t>4.1</w:t>
      </w:r>
      <w:r w:rsidR="00ED4AA3" w:rsidRPr="00F33EE6">
        <w:rPr>
          <w:sz w:val="28"/>
          <w:szCs w:val="28"/>
        </w:rPr>
        <w:t>.</w:t>
      </w:r>
      <w:r w:rsidRPr="00F33EE6">
        <w:rPr>
          <w:sz w:val="28"/>
          <w:szCs w:val="28"/>
        </w:rPr>
        <w:t>4</w:t>
      </w:r>
      <w:r w:rsidR="00915117" w:rsidRPr="00F33EE6">
        <w:rPr>
          <w:sz w:val="28"/>
          <w:szCs w:val="28"/>
        </w:rPr>
        <w:t>.</w:t>
      </w:r>
      <w:r w:rsidR="008439FB" w:rsidRPr="00F33EE6">
        <w:rPr>
          <w:sz w:val="28"/>
          <w:szCs w:val="28"/>
        </w:rPr>
        <w:t> </w:t>
      </w:r>
      <w:r w:rsidR="00915117" w:rsidRPr="00F33EE6">
        <w:rPr>
          <w:sz w:val="28"/>
          <w:szCs w:val="28"/>
        </w:rPr>
        <w:t>Контроль</w:t>
      </w:r>
      <w:r w:rsidR="003A338C" w:rsidRPr="00F33EE6">
        <w:rPr>
          <w:sz w:val="28"/>
          <w:szCs w:val="28"/>
        </w:rPr>
        <w:t xml:space="preserve"> </w:t>
      </w:r>
      <w:r w:rsidR="00915117" w:rsidRPr="00F33EE6">
        <w:rPr>
          <w:sz w:val="28"/>
          <w:szCs w:val="28"/>
        </w:rPr>
        <w:t>за</w:t>
      </w:r>
      <w:r w:rsidR="003A338C" w:rsidRPr="00F33EE6">
        <w:rPr>
          <w:sz w:val="28"/>
          <w:szCs w:val="28"/>
        </w:rPr>
        <w:t xml:space="preserve"> </w:t>
      </w:r>
      <w:r w:rsidR="00915117" w:rsidRPr="00F33EE6">
        <w:rPr>
          <w:sz w:val="28"/>
          <w:szCs w:val="28"/>
        </w:rPr>
        <w:t>своевременным</w:t>
      </w:r>
      <w:r w:rsidR="003A338C" w:rsidRPr="00F33EE6">
        <w:rPr>
          <w:sz w:val="28"/>
          <w:szCs w:val="28"/>
        </w:rPr>
        <w:t xml:space="preserve"> </w:t>
      </w:r>
      <w:r w:rsidR="00915117" w:rsidRPr="00F33EE6">
        <w:rPr>
          <w:sz w:val="28"/>
          <w:szCs w:val="28"/>
        </w:rPr>
        <w:t>и</w:t>
      </w:r>
      <w:r w:rsidR="003A338C" w:rsidRPr="00F33EE6">
        <w:rPr>
          <w:sz w:val="28"/>
          <w:szCs w:val="28"/>
        </w:rPr>
        <w:t xml:space="preserve"> </w:t>
      </w:r>
      <w:r w:rsidR="00915117" w:rsidRPr="00F33EE6">
        <w:rPr>
          <w:sz w:val="28"/>
          <w:szCs w:val="28"/>
        </w:rPr>
        <w:t>полным</w:t>
      </w:r>
      <w:r w:rsidR="003A338C" w:rsidRPr="00F33EE6">
        <w:rPr>
          <w:sz w:val="28"/>
          <w:szCs w:val="28"/>
        </w:rPr>
        <w:t xml:space="preserve"> </w:t>
      </w:r>
      <w:r w:rsidR="00915117" w:rsidRPr="00F33EE6">
        <w:rPr>
          <w:sz w:val="28"/>
          <w:szCs w:val="28"/>
        </w:rPr>
        <w:t>рассмотрением</w:t>
      </w:r>
      <w:r w:rsidR="003A338C" w:rsidRPr="00F33EE6">
        <w:rPr>
          <w:sz w:val="28"/>
          <w:szCs w:val="28"/>
        </w:rPr>
        <w:t xml:space="preserve"> </w:t>
      </w:r>
      <w:r w:rsidR="00915117" w:rsidRPr="00F33EE6">
        <w:rPr>
          <w:sz w:val="28"/>
          <w:szCs w:val="28"/>
        </w:rPr>
        <w:t>обращений</w:t>
      </w:r>
      <w:r w:rsidR="003A338C" w:rsidRPr="00F33EE6">
        <w:rPr>
          <w:sz w:val="28"/>
          <w:szCs w:val="28"/>
        </w:rPr>
        <w:t xml:space="preserve"> </w:t>
      </w:r>
      <w:r w:rsidR="00915117" w:rsidRPr="00F33EE6">
        <w:rPr>
          <w:sz w:val="28"/>
          <w:szCs w:val="28"/>
        </w:rPr>
        <w:t>граждан</w:t>
      </w:r>
      <w:r w:rsidR="003A338C" w:rsidRPr="00F33EE6">
        <w:rPr>
          <w:sz w:val="28"/>
          <w:szCs w:val="28"/>
        </w:rPr>
        <w:t xml:space="preserve"> </w:t>
      </w:r>
      <w:r w:rsidR="00915117" w:rsidRPr="00F33EE6">
        <w:rPr>
          <w:sz w:val="28"/>
          <w:szCs w:val="28"/>
        </w:rPr>
        <w:t>осуществляется</w:t>
      </w:r>
      <w:r w:rsidR="00850A76" w:rsidRPr="00F33EE6">
        <w:rPr>
          <w:sz w:val="28"/>
          <w:szCs w:val="28"/>
        </w:rPr>
        <w:t xml:space="preserve"> специалистом</w:t>
      </w:r>
      <w:r w:rsidR="00491A74" w:rsidRPr="00491A74">
        <w:rPr>
          <w:sz w:val="28"/>
          <w:szCs w:val="28"/>
        </w:rPr>
        <w:t xml:space="preserve"> </w:t>
      </w:r>
      <w:r w:rsidR="00491A74">
        <w:rPr>
          <w:sz w:val="28"/>
          <w:szCs w:val="28"/>
        </w:rPr>
        <w:t>первой категории</w:t>
      </w:r>
      <w:r w:rsidR="00850A76" w:rsidRPr="00F33EE6">
        <w:rPr>
          <w:sz w:val="28"/>
          <w:szCs w:val="28"/>
        </w:rPr>
        <w:t>, ответственным за работу с обращениями граждан</w:t>
      </w:r>
      <w:r w:rsidR="00915117" w:rsidRPr="00F33EE6">
        <w:rPr>
          <w:sz w:val="28"/>
          <w:szCs w:val="28"/>
        </w:rPr>
        <w:t>,</w:t>
      </w:r>
      <w:r w:rsidR="003A338C" w:rsidRPr="00F33EE6">
        <w:rPr>
          <w:sz w:val="28"/>
          <w:szCs w:val="28"/>
        </w:rPr>
        <w:t xml:space="preserve"> </w:t>
      </w:r>
      <w:r w:rsidR="00915117" w:rsidRPr="00F33EE6">
        <w:rPr>
          <w:sz w:val="28"/>
          <w:szCs w:val="28"/>
        </w:rPr>
        <w:t>а</w:t>
      </w:r>
      <w:r w:rsidR="003A338C" w:rsidRPr="00F33EE6">
        <w:rPr>
          <w:sz w:val="28"/>
          <w:szCs w:val="28"/>
        </w:rPr>
        <w:t xml:space="preserve"> </w:t>
      </w:r>
      <w:r w:rsidR="00915117" w:rsidRPr="00F33EE6">
        <w:rPr>
          <w:sz w:val="28"/>
          <w:szCs w:val="28"/>
        </w:rPr>
        <w:t>также</w:t>
      </w:r>
      <w:r w:rsidR="003A338C" w:rsidRPr="00F33EE6">
        <w:rPr>
          <w:sz w:val="28"/>
          <w:szCs w:val="28"/>
        </w:rPr>
        <w:t xml:space="preserve"> </w:t>
      </w:r>
      <w:r w:rsidR="00915117" w:rsidRPr="00F33EE6">
        <w:rPr>
          <w:sz w:val="28"/>
          <w:szCs w:val="28"/>
        </w:rPr>
        <w:t>руководителями</w:t>
      </w:r>
      <w:r w:rsidR="003A338C" w:rsidRPr="00F33EE6">
        <w:rPr>
          <w:sz w:val="28"/>
          <w:szCs w:val="28"/>
        </w:rPr>
        <w:t xml:space="preserve"> </w:t>
      </w:r>
      <w:r w:rsidR="00915117" w:rsidRPr="00F33EE6">
        <w:rPr>
          <w:sz w:val="28"/>
          <w:szCs w:val="28"/>
        </w:rPr>
        <w:t>структурных</w:t>
      </w:r>
      <w:r w:rsidR="003A338C" w:rsidRPr="00F33EE6">
        <w:rPr>
          <w:sz w:val="28"/>
          <w:szCs w:val="28"/>
        </w:rPr>
        <w:t xml:space="preserve"> </w:t>
      </w:r>
      <w:r w:rsidR="00915117" w:rsidRPr="00F33EE6">
        <w:rPr>
          <w:sz w:val="28"/>
          <w:szCs w:val="28"/>
        </w:rPr>
        <w:t>подразделений</w:t>
      </w:r>
      <w:r w:rsidR="00211F9D" w:rsidRPr="00F33EE6">
        <w:rPr>
          <w:sz w:val="28"/>
          <w:szCs w:val="28"/>
        </w:rPr>
        <w:t xml:space="preserve"> </w:t>
      </w:r>
      <w:r w:rsidR="00491A74">
        <w:rPr>
          <w:sz w:val="28"/>
          <w:szCs w:val="28"/>
        </w:rPr>
        <w:t>управления</w:t>
      </w:r>
      <w:r w:rsidR="006B29F9" w:rsidRPr="00F33EE6">
        <w:rPr>
          <w:sz w:val="28"/>
          <w:szCs w:val="28"/>
        </w:rPr>
        <w:t>,</w:t>
      </w:r>
      <w:r w:rsidR="003A338C" w:rsidRPr="00F33EE6">
        <w:rPr>
          <w:sz w:val="28"/>
          <w:szCs w:val="28"/>
        </w:rPr>
        <w:t xml:space="preserve"> </w:t>
      </w:r>
      <w:r w:rsidR="00915117" w:rsidRPr="00F33EE6">
        <w:rPr>
          <w:sz w:val="28"/>
          <w:szCs w:val="28"/>
        </w:rPr>
        <w:t>на</w:t>
      </w:r>
      <w:r w:rsidR="003A338C" w:rsidRPr="00F33EE6">
        <w:rPr>
          <w:sz w:val="28"/>
          <w:szCs w:val="28"/>
        </w:rPr>
        <w:t xml:space="preserve"> </w:t>
      </w:r>
      <w:r w:rsidR="00915117" w:rsidRPr="00F33EE6">
        <w:rPr>
          <w:sz w:val="28"/>
          <w:szCs w:val="28"/>
        </w:rPr>
        <w:t>рассмотрении</w:t>
      </w:r>
      <w:r w:rsidR="003A338C" w:rsidRPr="00F33EE6">
        <w:rPr>
          <w:sz w:val="28"/>
          <w:szCs w:val="28"/>
        </w:rPr>
        <w:t xml:space="preserve"> </w:t>
      </w:r>
      <w:r w:rsidR="00915117" w:rsidRPr="00F33EE6">
        <w:rPr>
          <w:sz w:val="28"/>
          <w:szCs w:val="28"/>
        </w:rPr>
        <w:t>которых</w:t>
      </w:r>
      <w:r w:rsidR="003A338C" w:rsidRPr="00F33EE6">
        <w:rPr>
          <w:sz w:val="28"/>
          <w:szCs w:val="28"/>
        </w:rPr>
        <w:t xml:space="preserve"> </w:t>
      </w:r>
      <w:r w:rsidR="00915117" w:rsidRPr="00F33EE6">
        <w:rPr>
          <w:sz w:val="28"/>
          <w:szCs w:val="28"/>
        </w:rPr>
        <w:t>находятся</w:t>
      </w:r>
      <w:r w:rsidR="003A338C" w:rsidRPr="00F33EE6">
        <w:rPr>
          <w:sz w:val="28"/>
          <w:szCs w:val="28"/>
        </w:rPr>
        <w:t xml:space="preserve"> </w:t>
      </w:r>
      <w:r w:rsidR="00915117" w:rsidRPr="00F33EE6">
        <w:rPr>
          <w:sz w:val="28"/>
          <w:szCs w:val="28"/>
        </w:rPr>
        <w:t>обращения</w:t>
      </w:r>
      <w:r w:rsidR="003A338C" w:rsidRPr="00F33EE6">
        <w:rPr>
          <w:sz w:val="28"/>
          <w:szCs w:val="28"/>
        </w:rPr>
        <w:t xml:space="preserve"> </w:t>
      </w:r>
      <w:r w:rsidR="00915117" w:rsidRPr="00F33EE6">
        <w:rPr>
          <w:sz w:val="28"/>
          <w:szCs w:val="28"/>
        </w:rPr>
        <w:t>граждан.</w:t>
      </w:r>
    </w:p>
    <w:p w:rsidR="00915117" w:rsidRPr="002574DA" w:rsidRDefault="00A434E8" w:rsidP="00B2682D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915117" w:rsidRPr="002574D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915117" w:rsidRPr="002574DA">
        <w:rPr>
          <w:sz w:val="28"/>
          <w:szCs w:val="28"/>
        </w:rPr>
        <w:t>.</w:t>
      </w:r>
      <w:r w:rsidR="001B2EE2">
        <w:rPr>
          <w:sz w:val="28"/>
          <w:szCs w:val="28"/>
        </w:rPr>
        <w:t> </w:t>
      </w:r>
      <w:proofErr w:type="gramStart"/>
      <w:r w:rsidR="00915117" w:rsidRPr="002574DA">
        <w:rPr>
          <w:sz w:val="28"/>
          <w:szCs w:val="28"/>
        </w:rPr>
        <w:t>Контроль</w:t>
      </w:r>
      <w:r w:rsidR="00C77C3B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за</w:t>
      </w:r>
      <w:proofErr w:type="gramEnd"/>
      <w:r w:rsidR="00C77C3B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рассмотрением</w:t>
      </w:r>
      <w:r w:rsidR="00C77C3B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обращений</w:t>
      </w:r>
      <w:r w:rsidR="00C77C3B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включает:</w:t>
      </w:r>
    </w:p>
    <w:p w:rsidR="00915117" w:rsidRPr="002574DA" w:rsidRDefault="003A338C" w:rsidP="00B2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15117" w:rsidRPr="002574DA">
        <w:rPr>
          <w:sz w:val="28"/>
          <w:szCs w:val="28"/>
        </w:rPr>
        <w:t>остановку</w:t>
      </w:r>
      <w:r>
        <w:rPr>
          <w:sz w:val="28"/>
          <w:szCs w:val="28"/>
        </w:rPr>
        <w:t xml:space="preserve"> </w:t>
      </w:r>
      <w:r w:rsidR="006B29F9" w:rsidRPr="002574DA">
        <w:rPr>
          <w:sz w:val="28"/>
          <w:szCs w:val="28"/>
        </w:rPr>
        <w:t xml:space="preserve">на контроль </w:t>
      </w:r>
      <w:r w:rsidR="00915117" w:rsidRPr="002574DA">
        <w:rPr>
          <w:sz w:val="28"/>
          <w:szCs w:val="28"/>
        </w:rPr>
        <w:t>поручений</w:t>
      </w:r>
      <w:r w:rsidR="00B62EFB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(резолюций)</w:t>
      </w:r>
      <w:r w:rsidR="00B62EFB">
        <w:rPr>
          <w:sz w:val="28"/>
          <w:szCs w:val="28"/>
        </w:rPr>
        <w:t xml:space="preserve"> </w:t>
      </w:r>
      <w:r w:rsidR="00211F9D" w:rsidRPr="002574DA">
        <w:rPr>
          <w:sz w:val="28"/>
          <w:szCs w:val="28"/>
        </w:rPr>
        <w:t xml:space="preserve">начальника </w:t>
      </w:r>
      <w:r w:rsidR="00491A74">
        <w:rPr>
          <w:sz w:val="28"/>
          <w:szCs w:val="28"/>
        </w:rPr>
        <w:t>управления</w:t>
      </w:r>
      <w:r w:rsidR="00211F9D" w:rsidRPr="002574DA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рассмотрению</w:t>
      </w:r>
      <w:r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обращений;</w:t>
      </w:r>
    </w:p>
    <w:p w:rsidR="00915117" w:rsidRPr="002574DA" w:rsidRDefault="00915117" w:rsidP="00B2682D">
      <w:pPr>
        <w:ind w:firstLine="709"/>
        <w:jc w:val="both"/>
        <w:rPr>
          <w:sz w:val="28"/>
          <w:szCs w:val="28"/>
        </w:rPr>
      </w:pPr>
      <w:r w:rsidRPr="002574DA">
        <w:rPr>
          <w:sz w:val="28"/>
          <w:szCs w:val="28"/>
        </w:rPr>
        <w:t>контроль</w:t>
      </w:r>
      <w:r w:rsidR="003A338C">
        <w:rPr>
          <w:sz w:val="28"/>
          <w:szCs w:val="28"/>
        </w:rPr>
        <w:t xml:space="preserve"> </w:t>
      </w:r>
      <w:r w:rsidRPr="002574DA">
        <w:rPr>
          <w:sz w:val="28"/>
          <w:szCs w:val="28"/>
        </w:rPr>
        <w:t>исполнения</w:t>
      </w:r>
      <w:r w:rsidR="003A338C">
        <w:rPr>
          <w:sz w:val="28"/>
          <w:szCs w:val="28"/>
        </w:rPr>
        <w:t xml:space="preserve"> </w:t>
      </w:r>
      <w:r w:rsidRPr="002574DA">
        <w:rPr>
          <w:sz w:val="28"/>
          <w:szCs w:val="28"/>
        </w:rPr>
        <w:t>поручений</w:t>
      </w:r>
      <w:r w:rsidR="003A338C">
        <w:rPr>
          <w:sz w:val="28"/>
          <w:szCs w:val="28"/>
        </w:rPr>
        <w:t xml:space="preserve"> </w:t>
      </w:r>
      <w:r w:rsidRPr="002574DA">
        <w:rPr>
          <w:sz w:val="28"/>
          <w:szCs w:val="28"/>
        </w:rPr>
        <w:t>должностными</w:t>
      </w:r>
      <w:r w:rsidR="003A338C">
        <w:rPr>
          <w:sz w:val="28"/>
          <w:szCs w:val="28"/>
        </w:rPr>
        <w:t xml:space="preserve"> </w:t>
      </w:r>
      <w:r w:rsidRPr="002574DA">
        <w:rPr>
          <w:sz w:val="28"/>
          <w:szCs w:val="28"/>
        </w:rPr>
        <w:t>лицам</w:t>
      </w:r>
      <w:r w:rsidR="006B29F9" w:rsidRPr="002574DA">
        <w:rPr>
          <w:sz w:val="28"/>
          <w:szCs w:val="28"/>
        </w:rPr>
        <w:t>и</w:t>
      </w:r>
      <w:r w:rsidR="003A338C">
        <w:rPr>
          <w:sz w:val="28"/>
          <w:szCs w:val="28"/>
        </w:rPr>
        <w:t xml:space="preserve"> </w:t>
      </w:r>
      <w:r w:rsidRPr="002574DA">
        <w:rPr>
          <w:sz w:val="28"/>
          <w:szCs w:val="28"/>
        </w:rPr>
        <w:t>по</w:t>
      </w:r>
      <w:r w:rsidR="003A338C">
        <w:rPr>
          <w:sz w:val="28"/>
          <w:szCs w:val="28"/>
        </w:rPr>
        <w:t xml:space="preserve"> </w:t>
      </w:r>
      <w:r w:rsidRPr="002574DA">
        <w:rPr>
          <w:sz w:val="28"/>
          <w:szCs w:val="28"/>
        </w:rPr>
        <w:t>рассмотрению</w:t>
      </w:r>
      <w:r w:rsidR="003A338C">
        <w:rPr>
          <w:sz w:val="28"/>
          <w:szCs w:val="28"/>
        </w:rPr>
        <w:t xml:space="preserve"> </w:t>
      </w:r>
      <w:r w:rsidRPr="002574DA">
        <w:rPr>
          <w:sz w:val="28"/>
          <w:szCs w:val="28"/>
        </w:rPr>
        <w:t>обращений</w:t>
      </w:r>
      <w:r w:rsidR="003A338C">
        <w:rPr>
          <w:sz w:val="28"/>
          <w:szCs w:val="28"/>
        </w:rPr>
        <w:t xml:space="preserve"> </w:t>
      </w:r>
      <w:r w:rsidRPr="002574DA">
        <w:rPr>
          <w:sz w:val="28"/>
          <w:szCs w:val="28"/>
        </w:rPr>
        <w:t>граждан;</w:t>
      </w:r>
    </w:p>
    <w:p w:rsidR="00915117" w:rsidRPr="002574DA" w:rsidRDefault="00915117" w:rsidP="00B2682D">
      <w:pPr>
        <w:ind w:firstLine="709"/>
        <w:jc w:val="both"/>
        <w:rPr>
          <w:sz w:val="28"/>
          <w:szCs w:val="28"/>
        </w:rPr>
      </w:pPr>
      <w:r w:rsidRPr="002574DA">
        <w:rPr>
          <w:sz w:val="28"/>
          <w:szCs w:val="28"/>
        </w:rPr>
        <w:t>сбор</w:t>
      </w:r>
      <w:r w:rsidR="003A338C">
        <w:rPr>
          <w:sz w:val="28"/>
          <w:szCs w:val="28"/>
        </w:rPr>
        <w:t xml:space="preserve"> </w:t>
      </w:r>
      <w:r w:rsidRPr="002574DA">
        <w:rPr>
          <w:sz w:val="28"/>
          <w:szCs w:val="28"/>
        </w:rPr>
        <w:t>и</w:t>
      </w:r>
      <w:r w:rsidR="003A338C">
        <w:rPr>
          <w:sz w:val="28"/>
          <w:szCs w:val="28"/>
        </w:rPr>
        <w:t xml:space="preserve"> </w:t>
      </w:r>
      <w:r w:rsidRPr="002574DA">
        <w:rPr>
          <w:sz w:val="28"/>
          <w:szCs w:val="28"/>
        </w:rPr>
        <w:t>обработку</w:t>
      </w:r>
      <w:r w:rsidR="003A338C">
        <w:rPr>
          <w:sz w:val="28"/>
          <w:szCs w:val="28"/>
        </w:rPr>
        <w:t xml:space="preserve"> </w:t>
      </w:r>
      <w:r w:rsidRPr="002574DA">
        <w:rPr>
          <w:sz w:val="28"/>
          <w:szCs w:val="28"/>
        </w:rPr>
        <w:t>информации</w:t>
      </w:r>
      <w:r w:rsidR="003A338C">
        <w:rPr>
          <w:sz w:val="28"/>
          <w:szCs w:val="28"/>
        </w:rPr>
        <w:t xml:space="preserve"> </w:t>
      </w:r>
      <w:r w:rsidRPr="002574DA">
        <w:rPr>
          <w:sz w:val="28"/>
          <w:szCs w:val="28"/>
        </w:rPr>
        <w:t>о</w:t>
      </w:r>
      <w:r w:rsidR="003A338C">
        <w:rPr>
          <w:sz w:val="28"/>
          <w:szCs w:val="28"/>
        </w:rPr>
        <w:t xml:space="preserve"> </w:t>
      </w:r>
      <w:r w:rsidRPr="002574DA">
        <w:rPr>
          <w:sz w:val="28"/>
          <w:szCs w:val="28"/>
        </w:rPr>
        <w:t>ходе</w:t>
      </w:r>
      <w:r w:rsidR="003A338C">
        <w:rPr>
          <w:sz w:val="28"/>
          <w:szCs w:val="28"/>
        </w:rPr>
        <w:t xml:space="preserve"> </w:t>
      </w:r>
      <w:r w:rsidRPr="002574DA">
        <w:rPr>
          <w:sz w:val="28"/>
          <w:szCs w:val="28"/>
        </w:rPr>
        <w:t>рассмотрения</w:t>
      </w:r>
      <w:r w:rsidR="003A338C">
        <w:rPr>
          <w:sz w:val="28"/>
          <w:szCs w:val="28"/>
        </w:rPr>
        <w:t xml:space="preserve"> </w:t>
      </w:r>
      <w:r w:rsidRPr="002574DA">
        <w:rPr>
          <w:sz w:val="28"/>
          <w:szCs w:val="28"/>
        </w:rPr>
        <w:t>обращений</w:t>
      </w:r>
      <w:r w:rsidR="003A338C">
        <w:rPr>
          <w:sz w:val="28"/>
          <w:szCs w:val="28"/>
        </w:rPr>
        <w:t xml:space="preserve"> </w:t>
      </w:r>
      <w:r w:rsidRPr="002574DA">
        <w:rPr>
          <w:sz w:val="28"/>
          <w:szCs w:val="28"/>
        </w:rPr>
        <w:t>граждан;</w:t>
      </w:r>
    </w:p>
    <w:p w:rsidR="00915117" w:rsidRPr="002574DA" w:rsidRDefault="00915117" w:rsidP="00B2682D">
      <w:pPr>
        <w:ind w:firstLine="709"/>
        <w:jc w:val="both"/>
        <w:rPr>
          <w:sz w:val="28"/>
          <w:szCs w:val="28"/>
        </w:rPr>
      </w:pPr>
      <w:r w:rsidRPr="002574DA">
        <w:rPr>
          <w:sz w:val="28"/>
          <w:szCs w:val="28"/>
        </w:rPr>
        <w:t>подготовку</w:t>
      </w:r>
      <w:r w:rsidR="003A338C">
        <w:rPr>
          <w:sz w:val="28"/>
          <w:szCs w:val="28"/>
        </w:rPr>
        <w:t xml:space="preserve"> </w:t>
      </w:r>
      <w:r w:rsidRPr="002574DA">
        <w:rPr>
          <w:sz w:val="28"/>
          <w:szCs w:val="28"/>
        </w:rPr>
        <w:t>запросов</w:t>
      </w:r>
      <w:r w:rsidR="003A338C">
        <w:rPr>
          <w:sz w:val="28"/>
          <w:szCs w:val="28"/>
        </w:rPr>
        <w:t xml:space="preserve"> </w:t>
      </w:r>
      <w:r w:rsidRPr="002574DA">
        <w:rPr>
          <w:sz w:val="28"/>
          <w:szCs w:val="28"/>
        </w:rPr>
        <w:t>о</w:t>
      </w:r>
      <w:r w:rsidR="003A338C">
        <w:rPr>
          <w:sz w:val="28"/>
          <w:szCs w:val="28"/>
        </w:rPr>
        <w:t xml:space="preserve"> </w:t>
      </w:r>
      <w:r w:rsidRPr="002574DA">
        <w:rPr>
          <w:sz w:val="28"/>
          <w:szCs w:val="28"/>
        </w:rPr>
        <w:t>ходе</w:t>
      </w:r>
      <w:r w:rsidR="003A338C">
        <w:rPr>
          <w:sz w:val="28"/>
          <w:szCs w:val="28"/>
        </w:rPr>
        <w:t xml:space="preserve"> </w:t>
      </w:r>
      <w:r w:rsidRPr="002574DA">
        <w:rPr>
          <w:sz w:val="28"/>
          <w:szCs w:val="28"/>
        </w:rPr>
        <w:t>исполнения</w:t>
      </w:r>
      <w:r w:rsidR="003A338C">
        <w:rPr>
          <w:sz w:val="28"/>
          <w:szCs w:val="28"/>
        </w:rPr>
        <w:t xml:space="preserve"> </w:t>
      </w:r>
      <w:r w:rsidRPr="002574DA">
        <w:rPr>
          <w:sz w:val="28"/>
          <w:szCs w:val="28"/>
        </w:rPr>
        <w:t>поручений</w:t>
      </w:r>
      <w:r w:rsidR="003A338C">
        <w:rPr>
          <w:sz w:val="28"/>
          <w:szCs w:val="28"/>
        </w:rPr>
        <w:t xml:space="preserve"> </w:t>
      </w:r>
      <w:r w:rsidRPr="002574DA">
        <w:rPr>
          <w:sz w:val="28"/>
          <w:szCs w:val="28"/>
        </w:rPr>
        <w:t>по</w:t>
      </w:r>
      <w:r w:rsidR="003A338C">
        <w:rPr>
          <w:sz w:val="28"/>
          <w:szCs w:val="28"/>
        </w:rPr>
        <w:t xml:space="preserve"> </w:t>
      </w:r>
      <w:r w:rsidRPr="002574DA">
        <w:rPr>
          <w:sz w:val="28"/>
          <w:szCs w:val="28"/>
        </w:rPr>
        <w:t>обращениям</w:t>
      </w:r>
      <w:r w:rsidR="003A338C">
        <w:rPr>
          <w:sz w:val="28"/>
          <w:szCs w:val="28"/>
        </w:rPr>
        <w:t xml:space="preserve"> </w:t>
      </w:r>
      <w:r w:rsidRPr="002574DA">
        <w:rPr>
          <w:sz w:val="28"/>
          <w:szCs w:val="28"/>
        </w:rPr>
        <w:t>граждан;</w:t>
      </w:r>
    </w:p>
    <w:p w:rsidR="00915117" w:rsidRPr="002574DA" w:rsidRDefault="00915117" w:rsidP="00B2682D">
      <w:pPr>
        <w:ind w:firstLine="709"/>
        <w:jc w:val="both"/>
        <w:rPr>
          <w:sz w:val="28"/>
          <w:szCs w:val="28"/>
        </w:rPr>
      </w:pPr>
      <w:r w:rsidRPr="002574DA">
        <w:rPr>
          <w:sz w:val="28"/>
          <w:szCs w:val="28"/>
        </w:rPr>
        <w:t>подготовку</w:t>
      </w:r>
      <w:r w:rsidR="003A338C">
        <w:rPr>
          <w:sz w:val="28"/>
          <w:szCs w:val="28"/>
        </w:rPr>
        <w:t xml:space="preserve"> </w:t>
      </w:r>
      <w:r w:rsidRPr="002574DA">
        <w:rPr>
          <w:sz w:val="28"/>
          <w:szCs w:val="28"/>
        </w:rPr>
        <w:t>и</w:t>
      </w:r>
      <w:r w:rsidR="003A338C">
        <w:rPr>
          <w:sz w:val="28"/>
          <w:szCs w:val="28"/>
        </w:rPr>
        <w:t xml:space="preserve"> </w:t>
      </w:r>
      <w:r w:rsidRPr="002574DA">
        <w:rPr>
          <w:sz w:val="28"/>
          <w:szCs w:val="28"/>
        </w:rPr>
        <w:t>обобщение</w:t>
      </w:r>
      <w:r w:rsidR="003A338C">
        <w:rPr>
          <w:sz w:val="28"/>
          <w:szCs w:val="28"/>
        </w:rPr>
        <w:t xml:space="preserve"> </w:t>
      </w:r>
      <w:r w:rsidRPr="002574DA">
        <w:rPr>
          <w:sz w:val="28"/>
          <w:szCs w:val="28"/>
        </w:rPr>
        <w:t>данных</w:t>
      </w:r>
      <w:r w:rsidR="003A338C">
        <w:rPr>
          <w:sz w:val="28"/>
          <w:szCs w:val="28"/>
        </w:rPr>
        <w:t xml:space="preserve"> </w:t>
      </w:r>
      <w:r w:rsidRPr="002574DA">
        <w:rPr>
          <w:sz w:val="28"/>
          <w:szCs w:val="28"/>
        </w:rPr>
        <w:t>о</w:t>
      </w:r>
      <w:r w:rsidR="003A338C">
        <w:rPr>
          <w:sz w:val="28"/>
          <w:szCs w:val="28"/>
        </w:rPr>
        <w:t xml:space="preserve"> </w:t>
      </w:r>
      <w:r w:rsidRPr="002574DA">
        <w:rPr>
          <w:sz w:val="28"/>
          <w:szCs w:val="28"/>
        </w:rPr>
        <w:t>содержании</w:t>
      </w:r>
      <w:r w:rsidR="003A338C">
        <w:rPr>
          <w:sz w:val="28"/>
          <w:szCs w:val="28"/>
        </w:rPr>
        <w:t xml:space="preserve"> </w:t>
      </w:r>
      <w:r w:rsidRPr="002574DA">
        <w:rPr>
          <w:sz w:val="28"/>
          <w:szCs w:val="28"/>
        </w:rPr>
        <w:t>и</w:t>
      </w:r>
      <w:r w:rsidR="003A338C">
        <w:rPr>
          <w:sz w:val="28"/>
          <w:szCs w:val="28"/>
        </w:rPr>
        <w:t xml:space="preserve"> </w:t>
      </w:r>
      <w:r w:rsidRPr="002574DA">
        <w:rPr>
          <w:sz w:val="28"/>
          <w:szCs w:val="28"/>
        </w:rPr>
        <w:t>сроках</w:t>
      </w:r>
      <w:r w:rsidR="003A338C">
        <w:rPr>
          <w:sz w:val="28"/>
          <w:szCs w:val="28"/>
        </w:rPr>
        <w:t xml:space="preserve"> </w:t>
      </w:r>
      <w:r w:rsidRPr="002574DA">
        <w:rPr>
          <w:sz w:val="28"/>
          <w:szCs w:val="28"/>
        </w:rPr>
        <w:t>исполнения</w:t>
      </w:r>
      <w:r w:rsidR="003A338C">
        <w:rPr>
          <w:sz w:val="28"/>
          <w:szCs w:val="28"/>
        </w:rPr>
        <w:t xml:space="preserve"> </w:t>
      </w:r>
      <w:r w:rsidRPr="002574DA">
        <w:rPr>
          <w:sz w:val="28"/>
          <w:szCs w:val="28"/>
        </w:rPr>
        <w:t>поручений</w:t>
      </w:r>
      <w:r w:rsidR="003A338C">
        <w:rPr>
          <w:sz w:val="28"/>
          <w:szCs w:val="28"/>
        </w:rPr>
        <w:t xml:space="preserve"> </w:t>
      </w:r>
      <w:r w:rsidRPr="002574DA">
        <w:rPr>
          <w:sz w:val="28"/>
          <w:szCs w:val="28"/>
        </w:rPr>
        <w:t>по</w:t>
      </w:r>
      <w:r w:rsidR="003A338C">
        <w:rPr>
          <w:sz w:val="28"/>
          <w:szCs w:val="28"/>
        </w:rPr>
        <w:t xml:space="preserve"> </w:t>
      </w:r>
      <w:r w:rsidRPr="002574DA">
        <w:rPr>
          <w:sz w:val="28"/>
          <w:szCs w:val="28"/>
        </w:rPr>
        <w:t>обращениям</w:t>
      </w:r>
      <w:r w:rsidR="003A338C">
        <w:rPr>
          <w:sz w:val="28"/>
          <w:szCs w:val="28"/>
        </w:rPr>
        <w:t xml:space="preserve"> </w:t>
      </w:r>
      <w:r w:rsidRPr="002574DA">
        <w:rPr>
          <w:sz w:val="28"/>
          <w:szCs w:val="28"/>
        </w:rPr>
        <w:t>граждан;</w:t>
      </w:r>
    </w:p>
    <w:p w:rsidR="00915117" w:rsidRPr="002574DA" w:rsidRDefault="00915117" w:rsidP="00B2682D">
      <w:pPr>
        <w:ind w:firstLine="709"/>
        <w:jc w:val="both"/>
        <w:rPr>
          <w:sz w:val="28"/>
          <w:szCs w:val="28"/>
        </w:rPr>
      </w:pPr>
      <w:r w:rsidRPr="002574DA">
        <w:rPr>
          <w:sz w:val="28"/>
          <w:szCs w:val="28"/>
        </w:rPr>
        <w:t>снятие</w:t>
      </w:r>
      <w:r w:rsidR="003A338C">
        <w:rPr>
          <w:sz w:val="28"/>
          <w:szCs w:val="28"/>
        </w:rPr>
        <w:t xml:space="preserve"> </w:t>
      </w:r>
      <w:r w:rsidRPr="002574DA">
        <w:rPr>
          <w:sz w:val="28"/>
          <w:szCs w:val="28"/>
        </w:rPr>
        <w:t>с</w:t>
      </w:r>
      <w:r w:rsidR="003A338C">
        <w:rPr>
          <w:sz w:val="28"/>
          <w:szCs w:val="28"/>
        </w:rPr>
        <w:t xml:space="preserve"> </w:t>
      </w:r>
      <w:r w:rsidRPr="002574DA">
        <w:rPr>
          <w:sz w:val="28"/>
          <w:szCs w:val="28"/>
        </w:rPr>
        <w:t>контроля</w:t>
      </w:r>
      <w:r w:rsidR="003A338C">
        <w:rPr>
          <w:sz w:val="28"/>
          <w:szCs w:val="28"/>
        </w:rPr>
        <w:t xml:space="preserve"> </w:t>
      </w:r>
      <w:r w:rsidRPr="002574DA">
        <w:rPr>
          <w:sz w:val="28"/>
          <w:szCs w:val="28"/>
        </w:rPr>
        <w:t>поручений</w:t>
      </w:r>
      <w:r w:rsidR="003A338C">
        <w:rPr>
          <w:sz w:val="28"/>
          <w:szCs w:val="28"/>
        </w:rPr>
        <w:t xml:space="preserve"> </w:t>
      </w:r>
      <w:r w:rsidRPr="002574DA">
        <w:rPr>
          <w:sz w:val="28"/>
          <w:szCs w:val="28"/>
        </w:rPr>
        <w:t>по</w:t>
      </w:r>
      <w:r w:rsidR="003A338C">
        <w:rPr>
          <w:sz w:val="28"/>
          <w:szCs w:val="28"/>
        </w:rPr>
        <w:t xml:space="preserve"> </w:t>
      </w:r>
      <w:r w:rsidRPr="002574DA">
        <w:rPr>
          <w:sz w:val="28"/>
          <w:szCs w:val="28"/>
        </w:rPr>
        <w:t>рассмотрению</w:t>
      </w:r>
      <w:r w:rsidR="003A338C">
        <w:rPr>
          <w:sz w:val="28"/>
          <w:szCs w:val="28"/>
        </w:rPr>
        <w:t xml:space="preserve"> </w:t>
      </w:r>
      <w:r w:rsidRPr="002574DA">
        <w:rPr>
          <w:sz w:val="28"/>
          <w:szCs w:val="28"/>
        </w:rPr>
        <w:t>обращений</w:t>
      </w:r>
      <w:r w:rsidR="003A338C">
        <w:rPr>
          <w:sz w:val="28"/>
          <w:szCs w:val="28"/>
        </w:rPr>
        <w:t xml:space="preserve"> </w:t>
      </w:r>
      <w:r w:rsidRPr="002574DA">
        <w:rPr>
          <w:sz w:val="28"/>
          <w:szCs w:val="28"/>
        </w:rPr>
        <w:t>граждан.</w:t>
      </w:r>
    </w:p>
    <w:p w:rsidR="00915117" w:rsidRPr="002574DA" w:rsidRDefault="00A434E8" w:rsidP="003A3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ED4AA3" w:rsidRPr="002574D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915117" w:rsidRPr="002574DA">
        <w:rPr>
          <w:sz w:val="28"/>
          <w:szCs w:val="28"/>
        </w:rPr>
        <w:t>.</w:t>
      </w:r>
      <w:r w:rsidR="008439FB" w:rsidRPr="002574DA">
        <w:rPr>
          <w:sz w:val="28"/>
          <w:szCs w:val="28"/>
        </w:rPr>
        <w:t> </w:t>
      </w:r>
      <w:r w:rsidR="00915117" w:rsidRPr="002574DA">
        <w:rPr>
          <w:sz w:val="28"/>
          <w:szCs w:val="28"/>
        </w:rPr>
        <w:t>Обращения</w:t>
      </w:r>
      <w:r w:rsidR="00B62EFB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снимаются</w:t>
      </w:r>
      <w:r w:rsidR="00B62EFB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с</w:t>
      </w:r>
      <w:r w:rsidR="00B62EFB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контроля,</w:t>
      </w:r>
      <w:r w:rsidR="00B62EFB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если</w:t>
      </w:r>
      <w:r w:rsidR="00B62EFB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рассмотрены</w:t>
      </w:r>
      <w:r w:rsidR="00B62EFB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все</w:t>
      </w:r>
      <w:r w:rsidR="00B62EFB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поставленные</w:t>
      </w:r>
      <w:r w:rsidR="00B62EFB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в</w:t>
      </w:r>
      <w:r w:rsidR="00B62EFB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них</w:t>
      </w:r>
      <w:r w:rsidR="00B62EFB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вопросы,</w:t>
      </w:r>
      <w:r w:rsidR="00B62EFB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приняты</w:t>
      </w:r>
      <w:r w:rsidR="00B62EFB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необходимые</w:t>
      </w:r>
      <w:r w:rsidR="00B62EFB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меры</w:t>
      </w:r>
      <w:r w:rsidR="00B62EFB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и</w:t>
      </w:r>
      <w:r w:rsidR="00B62EFB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даны</w:t>
      </w:r>
      <w:r w:rsidR="00B62EFB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письменные</w:t>
      </w:r>
      <w:r w:rsidR="00B62EFB">
        <w:rPr>
          <w:sz w:val="28"/>
          <w:szCs w:val="28"/>
        </w:rPr>
        <w:t xml:space="preserve"> </w:t>
      </w:r>
      <w:r w:rsidR="00915117" w:rsidRPr="002574DA">
        <w:rPr>
          <w:sz w:val="28"/>
          <w:szCs w:val="28"/>
        </w:rPr>
        <w:t>ответы.</w:t>
      </w:r>
    </w:p>
    <w:p w:rsidR="001B0D42" w:rsidRDefault="00A434E8" w:rsidP="001B0D42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4.1</w:t>
      </w:r>
      <w:r w:rsidR="001B0D42" w:rsidRPr="002574DA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>7</w:t>
      </w:r>
      <w:r w:rsidR="001B0D42" w:rsidRPr="002574DA">
        <w:rPr>
          <w:bCs/>
          <w:color w:val="000000" w:themeColor="text1"/>
          <w:sz w:val="28"/>
          <w:szCs w:val="28"/>
        </w:rPr>
        <w:t xml:space="preserve">. Должностные лица </w:t>
      </w:r>
      <w:r w:rsidR="00491A74">
        <w:rPr>
          <w:color w:val="000000" w:themeColor="text1"/>
          <w:sz w:val="28"/>
          <w:szCs w:val="28"/>
        </w:rPr>
        <w:t>управления</w:t>
      </w:r>
      <w:r w:rsidR="001B0D42" w:rsidRPr="002574DA">
        <w:rPr>
          <w:bCs/>
          <w:color w:val="000000" w:themeColor="text1"/>
          <w:sz w:val="28"/>
          <w:szCs w:val="28"/>
        </w:rPr>
        <w:t xml:space="preserve"> несут ответственность за решения и действия (бездействие), принимаемые (осуществляемые) в процессе </w:t>
      </w:r>
      <w:r w:rsidR="001B0D42" w:rsidRPr="002574DA">
        <w:rPr>
          <w:color w:val="000000" w:themeColor="text1"/>
          <w:sz w:val="28"/>
          <w:szCs w:val="28"/>
        </w:rPr>
        <w:t>исполнения государственной функции</w:t>
      </w:r>
      <w:r w:rsidR="001B0D42" w:rsidRPr="002574DA">
        <w:rPr>
          <w:bCs/>
          <w:color w:val="000000" w:themeColor="text1"/>
          <w:sz w:val="28"/>
          <w:szCs w:val="28"/>
        </w:rPr>
        <w:t>, в соответствии с законодательством Российской Федерации.</w:t>
      </w:r>
    </w:p>
    <w:p w:rsidR="00780F7C" w:rsidRDefault="00780F7C" w:rsidP="001B0D42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780F7C" w:rsidRDefault="00A434E8" w:rsidP="00780F7C">
      <w:pPr>
        <w:ind w:firstLine="709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4.2</w:t>
      </w:r>
      <w:r w:rsidR="00780F7C">
        <w:rPr>
          <w:bCs/>
          <w:color w:val="000000" w:themeColor="text1"/>
          <w:sz w:val="28"/>
          <w:szCs w:val="28"/>
        </w:rPr>
        <w:t>. Ф</w:t>
      </w:r>
      <w:r w:rsidR="00780F7C" w:rsidRPr="00780F7C">
        <w:rPr>
          <w:bCs/>
          <w:color w:val="000000" w:themeColor="text1"/>
          <w:sz w:val="28"/>
          <w:szCs w:val="28"/>
        </w:rPr>
        <w:t xml:space="preserve">ормы </w:t>
      </w:r>
      <w:proofErr w:type="gramStart"/>
      <w:r w:rsidR="00780F7C" w:rsidRPr="00780F7C">
        <w:rPr>
          <w:bCs/>
          <w:color w:val="000000" w:themeColor="text1"/>
          <w:sz w:val="28"/>
          <w:szCs w:val="28"/>
        </w:rPr>
        <w:t>контроля за</w:t>
      </w:r>
      <w:proofErr w:type="gramEnd"/>
      <w:r w:rsidR="00780F7C" w:rsidRPr="00780F7C">
        <w:rPr>
          <w:bCs/>
          <w:color w:val="000000" w:themeColor="text1"/>
          <w:sz w:val="28"/>
          <w:szCs w:val="28"/>
        </w:rPr>
        <w:t xml:space="preserve"> исполнением государственной функции</w:t>
      </w:r>
    </w:p>
    <w:p w:rsidR="00780F7C" w:rsidRPr="002574DA" w:rsidRDefault="00780F7C" w:rsidP="00780F7C">
      <w:pPr>
        <w:ind w:firstLine="709"/>
        <w:jc w:val="center"/>
        <w:rPr>
          <w:bCs/>
          <w:color w:val="000000" w:themeColor="text1"/>
          <w:sz w:val="28"/>
          <w:szCs w:val="28"/>
        </w:rPr>
      </w:pPr>
    </w:p>
    <w:p w:rsidR="00DD0BE1" w:rsidRPr="002574DA" w:rsidRDefault="003A338C" w:rsidP="00DD0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34E8">
        <w:rPr>
          <w:sz w:val="28"/>
          <w:szCs w:val="28"/>
        </w:rPr>
        <w:t>4.2</w:t>
      </w:r>
      <w:r w:rsidR="00780F7C" w:rsidRPr="00780F7C">
        <w:rPr>
          <w:sz w:val="28"/>
          <w:szCs w:val="28"/>
        </w:rPr>
        <w:t>.1</w:t>
      </w:r>
      <w:r w:rsidRPr="00780F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D0BE1" w:rsidRPr="002574DA">
        <w:rPr>
          <w:sz w:val="28"/>
          <w:szCs w:val="28"/>
        </w:rPr>
        <w:t>Проверки  полноты  и  качества  исполнения  государственной</w:t>
      </w:r>
      <w:r w:rsidR="002574DA">
        <w:rPr>
          <w:sz w:val="28"/>
          <w:szCs w:val="28"/>
        </w:rPr>
        <w:t xml:space="preserve"> </w:t>
      </w:r>
      <w:r w:rsidR="00DD0BE1" w:rsidRPr="002574DA">
        <w:rPr>
          <w:sz w:val="28"/>
          <w:szCs w:val="28"/>
        </w:rPr>
        <w:t>функции могут быть плановыми и внеплановыми.</w:t>
      </w:r>
    </w:p>
    <w:p w:rsidR="00DD0BE1" w:rsidRPr="00F33EE6" w:rsidRDefault="003A338C" w:rsidP="00DD0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34E8" w:rsidRPr="009C26C3">
        <w:rPr>
          <w:sz w:val="28"/>
          <w:szCs w:val="28"/>
        </w:rPr>
        <w:t>4.2</w:t>
      </w:r>
      <w:r w:rsidR="00780F7C" w:rsidRPr="009C26C3">
        <w:rPr>
          <w:sz w:val="28"/>
          <w:szCs w:val="28"/>
        </w:rPr>
        <w:t>.2</w:t>
      </w:r>
      <w:r w:rsidR="00DD0BE1" w:rsidRPr="009C26C3">
        <w:rPr>
          <w:sz w:val="28"/>
          <w:szCs w:val="28"/>
        </w:rPr>
        <w:t>. Плановые проверки проводятся в соответствии с у</w:t>
      </w:r>
      <w:r w:rsidR="00850A76" w:rsidRPr="009C26C3">
        <w:rPr>
          <w:sz w:val="28"/>
          <w:szCs w:val="28"/>
        </w:rPr>
        <w:t>твержденными</w:t>
      </w:r>
      <w:r w:rsidR="002574DA" w:rsidRPr="009C26C3">
        <w:rPr>
          <w:sz w:val="28"/>
          <w:szCs w:val="28"/>
        </w:rPr>
        <w:t xml:space="preserve"> </w:t>
      </w:r>
      <w:r w:rsidR="00DD0BE1" w:rsidRPr="009C26C3">
        <w:rPr>
          <w:sz w:val="28"/>
          <w:szCs w:val="28"/>
        </w:rPr>
        <w:t>планами работы</w:t>
      </w:r>
      <w:r w:rsidR="00F33EE6" w:rsidRPr="009C26C3">
        <w:rPr>
          <w:sz w:val="28"/>
          <w:szCs w:val="28"/>
        </w:rPr>
        <w:t xml:space="preserve"> </w:t>
      </w:r>
      <w:r w:rsidR="00491A74" w:rsidRPr="009C26C3">
        <w:rPr>
          <w:sz w:val="28"/>
          <w:szCs w:val="28"/>
        </w:rPr>
        <w:t>управления</w:t>
      </w:r>
      <w:r w:rsidR="00DD0BE1" w:rsidRPr="009C26C3">
        <w:rPr>
          <w:sz w:val="28"/>
          <w:szCs w:val="28"/>
        </w:rPr>
        <w:t>.</w:t>
      </w:r>
    </w:p>
    <w:p w:rsidR="002E3545" w:rsidRPr="00F33EE6" w:rsidRDefault="003A338C" w:rsidP="003A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33EE6">
        <w:rPr>
          <w:sz w:val="28"/>
          <w:szCs w:val="28"/>
        </w:rPr>
        <w:tab/>
      </w:r>
      <w:r w:rsidR="00A434E8" w:rsidRPr="00F33EE6">
        <w:rPr>
          <w:sz w:val="28"/>
          <w:szCs w:val="28"/>
        </w:rPr>
        <w:t>4.2</w:t>
      </w:r>
      <w:r w:rsidR="00780F7C" w:rsidRPr="00F33EE6">
        <w:rPr>
          <w:sz w:val="28"/>
          <w:szCs w:val="28"/>
        </w:rPr>
        <w:t>.3</w:t>
      </w:r>
      <w:r w:rsidR="002E3545" w:rsidRPr="00F33EE6">
        <w:rPr>
          <w:sz w:val="28"/>
          <w:szCs w:val="28"/>
        </w:rPr>
        <w:t>.</w:t>
      </w:r>
      <w:r w:rsidR="00B62EFB" w:rsidRPr="00F33EE6">
        <w:rPr>
          <w:sz w:val="28"/>
          <w:szCs w:val="28"/>
        </w:rPr>
        <w:t xml:space="preserve"> Внеплановые проверки </w:t>
      </w:r>
      <w:r w:rsidR="00C77C3B" w:rsidRPr="00F33EE6">
        <w:rPr>
          <w:sz w:val="28"/>
          <w:szCs w:val="28"/>
        </w:rPr>
        <w:t>организуются</w:t>
      </w:r>
      <w:r w:rsidR="00DD0BE1" w:rsidRPr="00F33EE6">
        <w:rPr>
          <w:sz w:val="28"/>
          <w:szCs w:val="28"/>
        </w:rPr>
        <w:t xml:space="preserve"> и проводятся в</w:t>
      </w:r>
      <w:r w:rsidR="002574DA" w:rsidRPr="00F33EE6">
        <w:rPr>
          <w:sz w:val="28"/>
          <w:szCs w:val="28"/>
        </w:rPr>
        <w:t xml:space="preserve"> </w:t>
      </w:r>
      <w:r w:rsidR="00B62EFB" w:rsidRPr="00F33EE6">
        <w:rPr>
          <w:sz w:val="28"/>
          <w:szCs w:val="28"/>
        </w:rPr>
        <w:t xml:space="preserve">случае </w:t>
      </w:r>
      <w:r w:rsidR="00F33EE6">
        <w:rPr>
          <w:sz w:val="28"/>
          <w:szCs w:val="28"/>
        </w:rPr>
        <w:t>поступления</w:t>
      </w:r>
      <w:r w:rsidR="00B62EFB" w:rsidRPr="00F33EE6">
        <w:rPr>
          <w:sz w:val="28"/>
          <w:szCs w:val="28"/>
        </w:rPr>
        <w:t xml:space="preserve"> обращений </w:t>
      </w:r>
      <w:r w:rsidR="005F3041" w:rsidRPr="00F33EE6">
        <w:rPr>
          <w:sz w:val="28"/>
          <w:szCs w:val="28"/>
        </w:rPr>
        <w:t>граждан</w:t>
      </w:r>
      <w:r w:rsidR="00DD0BE1" w:rsidRPr="00F33EE6">
        <w:rPr>
          <w:sz w:val="28"/>
          <w:szCs w:val="28"/>
        </w:rPr>
        <w:t xml:space="preserve"> с жалобами на нарушения их прав и законных интересов</w:t>
      </w:r>
      <w:r w:rsidR="002574DA" w:rsidRPr="00F33EE6">
        <w:rPr>
          <w:sz w:val="28"/>
          <w:szCs w:val="28"/>
        </w:rPr>
        <w:t xml:space="preserve"> </w:t>
      </w:r>
      <w:r w:rsidR="00DD0BE1" w:rsidRPr="00F33EE6">
        <w:rPr>
          <w:sz w:val="28"/>
          <w:szCs w:val="28"/>
        </w:rPr>
        <w:t>действиями (бездействие</w:t>
      </w:r>
      <w:r w:rsidR="002756DE" w:rsidRPr="00F33EE6">
        <w:rPr>
          <w:sz w:val="28"/>
          <w:szCs w:val="28"/>
        </w:rPr>
        <w:t xml:space="preserve">м) должностных лиц </w:t>
      </w:r>
      <w:r w:rsidR="003C75B9">
        <w:rPr>
          <w:sz w:val="28"/>
          <w:szCs w:val="28"/>
        </w:rPr>
        <w:t>управления</w:t>
      </w:r>
      <w:r w:rsidR="00DD0BE1" w:rsidRPr="00F33EE6">
        <w:rPr>
          <w:sz w:val="28"/>
          <w:szCs w:val="28"/>
        </w:rPr>
        <w:t>.</w:t>
      </w:r>
      <w:r w:rsidR="00DE483D" w:rsidRPr="00F33EE6">
        <w:rPr>
          <w:sz w:val="28"/>
          <w:szCs w:val="28"/>
        </w:rPr>
        <w:t xml:space="preserve"> </w:t>
      </w:r>
    </w:p>
    <w:p w:rsidR="001B0D42" w:rsidRPr="00812ED3" w:rsidRDefault="00A434E8" w:rsidP="001B0D42">
      <w:pPr>
        <w:ind w:firstLine="709"/>
        <w:jc w:val="both"/>
        <w:rPr>
          <w:bCs/>
          <w:sz w:val="28"/>
          <w:szCs w:val="28"/>
        </w:rPr>
      </w:pPr>
      <w:r w:rsidRPr="00F33EE6">
        <w:rPr>
          <w:bCs/>
          <w:sz w:val="28"/>
          <w:szCs w:val="28"/>
        </w:rPr>
        <w:t xml:space="preserve">  4.2</w:t>
      </w:r>
      <w:r w:rsidR="00780F7C" w:rsidRPr="00F33EE6">
        <w:rPr>
          <w:bCs/>
          <w:sz w:val="28"/>
          <w:szCs w:val="28"/>
        </w:rPr>
        <w:t>.4</w:t>
      </w:r>
      <w:r w:rsidR="00EB7624" w:rsidRPr="00F33EE6">
        <w:rPr>
          <w:bCs/>
          <w:sz w:val="28"/>
          <w:szCs w:val="28"/>
        </w:rPr>
        <w:t xml:space="preserve">. </w:t>
      </w:r>
      <w:proofErr w:type="gramStart"/>
      <w:r w:rsidR="001B0D42" w:rsidRPr="00F33EE6">
        <w:rPr>
          <w:bCs/>
          <w:sz w:val="28"/>
          <w:szCs w:val="28"/>
        </w:rPr>
        <w:t xml:space="preserve">Контроль за </w:t>
      </w:r>
      <w:r w:rsidR="001B0D42" w:rsidRPr="00F33EE6">
        <w:rPr>
          <w:sz w:val="28"/>
          <w:szCs w:val="28"/>
        </w:rPr>
        <w:t>исполнением государственной функции</w:t>
      </w:r>
      <w:r w:rsidR="001B0D42" w:rsidRPr="00F33EE6">
        <w:rPr>
          <w:bCs/>
          <w:sz w:val="28"/>
          <w:szCs w:val="28"/>
        </w:rPr>
        <w:t xml:space="preserve"> со стороны </w:t>
      </w:r>
      <w:r w:rsidR="001B0D42" w:rsidRPr="00812ED3">
        <w:rPr>
          <w:bCs/>
          <w:sz w:val="28"/>
          <w:szCs w:val="28"/>
        </w:rPr>
        <w:t xml:space="preserve">граждан, их объединений и организаций может осуществляться путем получения информации (устной по телефону, в письменной или электронной форме по запросу) о наличии в действиях (бездействии) ответственных должностных лиц </w:t>
      </w:r>
      <w:proofErr w:type="spellStart"/>
      <w:r w:rsidR="001B0D42" w:rsidRPr="00812ED3">
        <w:rPr>
          <w:sz w:val="28"/>
          <w:szCs w:val="28"/>
        </w:rPr>
        <w:t>Ростфинконтроля</w:t>
      </w:r>
      <w:proofErr w:type="spellEnd"/>
      <w:r w:rsidR="001B0D42" w:rsidRPr="00812ED3">
        <w:rPr>
          <w:bCs/>
          <w:sz w:val="28"/>
          <w:szCs w:val="28"/>
        </w:rPr>
        <w:t xml:space="preserve">, а также принимаемых ими решениях нарушений положений </w:t>
      </w:r>
      <w:r w:rsidR="00C77C3B">
        <w:rPr>
          <w:sz w:val="28"/>
          <w:szCs w:val="28"/>
        </w:rPr>
        <w:t>Р</w:t>
      </w:r>
      <w:r w:rsidR="001B0D42" w:rsidRPr="00812ED3">
        <w:rPr>
          <w:sz w:val="28"/>
          <w:szCs w:val="28"/>
        </w:rPr>
        <w:t>егламента</w:t>
      </w:r>
      <w:r w:rsidR="001B0D42" w:rsidRPr="00812ED3">
        <w:rPr>
          <w:bCs/>
          <w:sz w:val="28"/>
          <w:szCs w:val="28"/>
        </w:rPr>
        <w:t xml:space="preserve"> и иных нормативных правовых актов, устанавливающих требования к </w:t>
      </w:r>
      <w:r w:rsidR="001B0D42" w:rsidRPr="00812ED3">
        <w:rPr>
          <w:sz w:val="28"/>
          <w:szCs w:val="28"/>
        </w:rPr>
        <w:t>исполнению государственной функции</w:t>
      </w:r>
      <w:r w:rsidR="001B0D42" w:rsidRPr="00812ED3">
        <w:rPr>
          <w:bCs/>
          <w:sz w:val="28"/>
          <w:szCs w:val="28"/>
        </w:rPr>
        <w:t>.</w:t>
      </w:r>
      <w:proofErr w:type="gramEnd"/>
    </w:p>
    <w:p w:rsidR="001B0D42" w:rsidRPr="00812ED3" w:rsidRDefault="001B0D42" w:rsidP="00DE48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5117" w:rsidRPr="002756DE" w:rsidRDefault="00A434E8" w:rsidP="00C12FBD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32E7" w:rsidRPr="002756DE">
        <w:rPr>
          <w:rFonts w:ascii="Times New Roman" w:hAnsi="Times New Roman" w:cs="Times New Roman"/>
          <w:sz w:val="28"/>
          <w:szCs w:val="28"/>
        </w:rPr>
        <w:t xml:space="preserve">. </w:t>
      </w:r>
      <w:r w:rsidR="000E7CEA" w:rsidRPr="002756DE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исполняющего государственную функцию, а также должностных лиц</w:t>
      </w:r>
    </w:p>
    <w:p w:rsidR="000E7CEA" w:rsidRPr="002756DE" w:rsidRDefault="000E7CEA" w:rsidP="00B2682D">
      <w:pPr>
        <w:jc w:val="center"/>
        <w:rPr>
          <w:sz w:val="28"/>
          <w:szCs w:val="28"/>
        </w:rPr>
      </w:pPr>
    </w:p>
    <w:p w:rsidR="00B30684" w:rsidRPr="002756DE" w:rsidRDefault="00780F7C" w:rsidP="00A94D0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0684" w:rsidRPr="002756DE">
        <w:rPr>
          <w:rFonts w:ascii="Times New Roman" w:hAnsi="Times New Roman" w:cs="Times New Roman"/>
          <w:sz w:val="28"/>
          <w:szCs w:val="28"/>
        </w:rPr>
        <w:t xml:space="preserve">.1. </w:t>
      </w:r>
      <w:r w:rsidR="004967B4" w:rsidRPr="002756DE">
        <w:rPr>
          <w:rFonts w:ascii="Times New Roman" w:hAnsi="Times New Roman" w:cs="Times New Roman"/>
          <w:sz w:val="28"/>
          <w:szCs w:val="28"/>
        </w:rPr>
        <w:t>Граждане</w:t>
      </w:r>
      <w:r w:rsidR="00B30684" w:rsidRPr="002756DE">
        <w:rPr>
          <w:rFonts w:ascii="Times New Roman" w:hAnsi="Times New Roman" w:cs="Times New Roman"/>
          <w:sz w:val="28"/>
          <w:szCs w:val="28"/>
        </w:rPr>
        <w:t xml:space="preserve">  (далее – заинтересованные лица) имеют право на досудебное (внесудебное) обжалование решений и действий (бездействия), принятых (осуществляемых) должностными лицами </w:t>
      </w:r>
      <w:r w:rsidR="00494164">
        <w:rPr>
          <w:rFonts w:ascii="Times New Roman" w:hAnsi="Times New Roman" w:cs="Times New Roman"/>
          <w:sz w:val="28"/>
          <w:szCs w:val="28"/>
        </w:rPr>
        <w:t>управления</w:t>
      </w:r>
      <w:r w:rsidR="00B30684" w:rsidRPr="002756DE">
        <w:rPr>
          <w:rFonts w:ascii="Times New Roman" w:hAnsi="Times New Roman" w:cs="Times New Roman"/>
          <w:sz w:val="28"/>
          <w:szCs w:val="28"/>
        </w:rPr>
        <w:t xml:space="preserve"> в ходе исполнения государственной функции. </w:t>
      </w:r>
    </w:p>
    <w:p w:rsidR="00B30684" w:rsidRPr="00B2682D" w:rsidRDefault="00780F7C" w:rsidP="00A94D0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0640" w:rsidRPr="00B2682D">
        <w:rPr>
          <w:rFonts w:ascii="Times New Roman" w:hAnsi="Times New Roman" w:cs="Times New Roman"/>
          <w:sz w:val="28"/>
          <w:szCs w:val="28"/>
        </w:rPr>
        <w:t xml:space="preserve">.2. </w:t>
      </w:r>
      <w:r w:rsidR="00B30684" w:rsidRPr="00B2682D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являются решения и действия (бездействие), принятые (осуществляемые) должностными лицами </w:t>
      </w:r>
      <w:proofErr w:type="gramStart"/>
      <w:r w:rsidR="003C75B9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="00B30684" w:rsidRPr="00B2682D">
        <w:rPr>
          <w:rFonts w:ascii="Times New Roman" w:hAnsi="Times New Roman" w:cs="Times New Roman"/>
          <w:sz w:val="28"/>
          <w:szCs w:val="28"/>
        </w:rPr>
        <w:t xml:space="preserve"> в нарушение установленного настоящим </w:t>
      </w:r>
      <w:r w:rsidR="00494164">
        <w:rPr>
          <w:rFonts w:ascii="Times New Roman" w:hAnsi="Times New Roman" w:cs="Times New Roman"/>
          <w:sz w:val="28"/>
          <w:szCs w:val="28"/>
        </w:rPr>
        <w:t>Административным р</w:t>
      </w:r>
      <w:r w:rsidR="00B30684" w:rsidRPr="00B2682D">
        <w:rPr>
          <w:rFonts w:ascii="Times New Roman" w:hAnsi="Times New Roman" w:cs="Times New Roman"/>
          <w:sz w:val="28"/>
          <w:szCs w:val="28"/>
        </w:rPr>
        <w:t xml:space="preserve">егламентом порядка исполнения государственной функции. </w:t>
      </w:r>
    </w:p>
    <w:p w:rsidR="00B30684" w:rsidRPr="00B2682D" w:rsidRDefault="00780F7C" w:rsidP="00A94D0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0640" w:rsidRPr="00B2682D">
        <w:rPr>
          <w:sz w:val="28"/>
          <w:szCs w:val="28"/>
        </w:rPr>
        <w:t>.3.</w:t>
      </w:r>
      <w:r w:rsidR="004F38A9">
        <w:rPr>
          <w:sz w:val="28"/>
          <w:szCs w:val="28"/>
        </w:rPr>
        <w:t> </w:t>
      </w:r>
      <w:r w:rsidR="00B30684" w:rsidRPr="00B2682D">
        <w:rPr>
          <w:sz w:val="28"/>
          <w:szCs w:val="28"/>
        </w:rPr>
        <w:t>Заинтересованные лица вправе обжаловать:</w:t>
      </w:r>
    </w:p>
    <w:p w:rsidR="00B30684" w:rsidRPr="00B2682D" w:rsidRDefault="00B30684" w:rsidP="00A94D0B">
      <w:pPr>
        <w:autoSpaceDE w:val="0"/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t xml:space="preserve">действия (бездействия), решения должностных лиц </w:t>
      </w:r>
      <w:r w:rsidR="003C75B9">
        <w:rPr>
          <w:sz w:val="28"/>
          <w:szCs w:val="28"/>
        </w:rPr>
        <w:t>управления</w:t>
      </w:r>
      <w:r w:rsidRPr="00B2682D">
        <w:rPr>
          <w:sz w:val="28"/>
          <w:szCs w:val="28"/>
        </w:rPr>
        <w:t xml:space="preserve"> – начальнику </w:t>
      </w:r>
      <w:r w:rsidR="003C75B9">
        <w:rPr>
          <w:sz w:val="28"/>
          <w:szCs w:val="28"/>
        </w:rPr>
        <w:t>управления</w:t>
      </w:r>
      <w:r w:rsidRPr="00B2682D">
        <w:rPr>
          <w:sz w:val="28"/>
          <w:szCs w:val="28"/>
        </w:rPr>
        <w:t xml:space="preserve"> в порядке, установленном настоящим Регламентом;</w:t>
      </w:r>
    </w:p>
    <w:p w:rsidR="00B30684" w:rsidRPr="00B2682D" w:rsidRDefault="00B30684" w:rsidP="00A94D0B">
      <w:pPr>
        <w:autoSpaceDE w:val="0"/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t xml:space="preserve">действия (бездействия), решения начальника </w:t>
      </w:r>
      <w:r w:rsidR="003C75B9">
        <w:rPr>
          <w:sz w:val="28"/>
          <w:szCs w:val="28"/>
        </w:rPr>
        <w:t>управления</w:t>
      </w:r>
      <w:r w:rsidRPr="00B2682D">
        <w:rPr>
          <w:sz w:val="28"/>
          <w:szCs w:val="28"/>
        </w:rPr>
        <w:t xml:space="preserve"> – Губернатору Ростовской области в порядке, установленном Правительством Ростовской области.</w:t>
      </w:r>
    </w:p>
    <w:p w:rsidR="00B30684" w:rsidRPr="00B2682D" w:rsidRDefault="00780F7C" w:rsidP="00A94D0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0684" w:rsidRPr="00B2682D">
        <w:rPr>
          <w:sz w:val="28"/>
          <w:szCs w:val="28"/>
        </w:rPr>
        <w:t>.</w:t>
      </w:r>
      <w:r w:rsidR="008E0640" w:rsidRPr="00B2682D">
        <w:rPr>
          <w:sz w:val="28"/>
          <w:szCs w:val="28"/>
        </w:rPr>
        <w:t>4</w:t>
      </w:r>
      <w:r w:rsidR="00B30684" w:rsidRPr="00B2682D">
        <w:rPr>
          <w:sz w:val="28"/>
          <w:szCs w:val="28"/>
        </w:rPr>
        <w:t xml:space="preserve">. Основанием для начала процедуры досудебного (внесудебного) обжалования является обращение заинтересованного лица с жалобой как в письменной форме, в том числе в форме электронного документа (электронной почтой или по системе «Дело»), так и устно (на личном приеме граждан, проводимом начальником </w:t>
      </w:r>
      <w:r w:rsidR="003C75B9">
        <w:rPr>
          <w:sz w:val="28"/>
          <w:szCs w:val="28"/>
        </w:rPr>
        <w:t>управления</w:t>
      </w:r>
      <w:r w:rsidR="00B30684" w:rsidRPr="00B2682D">
        <w:rPr>
          <w:sz w:val="28"/>
          <w:szCs w:val="28"/>
        </w:rPr>
        <w:t>).</w:t>
      </w:r>
    </w:p>
    <w:p w:rsidR="00B30684" w:rsidRPr="00B2682D" w:rsidRDefault="00780F7C" w:rsidP="00A94D0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0640" w:rsidRPr="00B2682D">
        <w:rPr>
          <w:rFonts w:ascii="Times New Roman" w:hAnsi="Times New Roman" w:cs="Times New Roman"/>
          <w:sz w:val="28"/>
          <w:szCs w:val="28"/>
        </w:rPr>
        <w:t xml:space="preserve">.5. </w:t>
      </w:r>
      <w:r w:rsidR="00B30684" w:rsidRPr="00B2682D">
        <w:rPr>
          <w:rFonts w:ascii="Times New Roman" w:hAnsi="Times New Roman" w:cs="Times New Roman"/>
          <w:sz w:val="28"/>
          <w:szCs w:val="28"/>
        </w:rPr>
        <w:t>В жалобе указывается:</w:t>
      </w:r>
    </w:p>
    <w:p w:rsidR="00B30684" w:rsidRPr="00B2682D" w:rsidRDefault="00B30684" w:rsidP="00A94D0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82D">
        <w:rPr>
          <w:rFonts w:ascii="Times New Roman" w:hAnsi="Times New Roman" w:cs="Times New Roman"/>
          <w:sz w:val="28"/>
          <w:szCs w:val="28"/>
        </w:rPr>
        <w:t>должностное лицо, которому направляется жалоба;</w:t>
      </w:r>
    </w:p>
    <w:p w:rsidR="00B30684" w:rsidRPr="00B2682D" w:rsidRDefault="00B30684" w:rsidP="00A94D0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82D">
        <w:rPr>
          <w:rFonts w:ascii="Times New Roman" w:hAnsi="Times New Roman" w:cs="Times New Roman"/>
          <w:sz w:val="28"/>
          <w:szCs w:val="28"/>
        </w:rPr>
        <w:t>фамилия, имя, отчество обратившегося (для юридического лица — полное наименование), адрес электронной почты обратившегося,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:rsidR="00B30684" w:rsidRPr="00B2682D" w:rsidRDefault="00B30684" w:rsidP="00A94D0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82D">
        <w:rPr>
          <w:rFonts w:ascii="Times New Roman" w:hAnsi="Times New Roman" w:cs="Times New Roman"/>
          <w:sz w:val="28"/>
          <w:szCs w:val="28"/>
        </w:rPr>
        <w:t xml:space="preserve">действия (бездействие) и решения, принятые (осуществляемые) должностным лицом </w:t>
      </w:r>
      <w:r w:rsidR="003C75B9">
        <w:rPr>
          <w:rFonts w:ascii="Times New Roman" w:hAnsi="Times New Roman" w:cs="Times New Roman"/>
          <w:sz w:val="28"/>
          <w:szCs w:val="28"/>
        </w:rPr>
        <w:t>управления</w:t>
      </w:r>
      <w:r w:rsidRPr="00B2682D">
        <w:rPr>
          <w:rFonts w:ascii="Times New Roman" w:hAnsi="Times New Roman" w:cs="Times New Roman"/>
          <w:sz w:val="28"/>
          <w:szCs w:val="28"/>
        </w:rPr>
        <w:t xml:space="preserve"> в ходе исполнения государственной функции, которые обжалуются; </w:t>
      </w:r>
    </w:p>
    <w:p w:rsidR="00B30684" w:rsidRPr="00B2682D" w:rsidRDefault="00B30684" w:rsidP="00A94D0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82D">
        <w:rPr>
          <w:rFonts w:ascii="Times New Roman" w:hAnsi="Times New Roman" w:cs="Times New Roman"/>
          <w:sz w:val="28"/>
          <w:szCs w:val="28"/>
        </w:rPr>
        <w:t>обстоятельства, на основании которых обратившийся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  <w:proofErr w:type="gramEnd"/>
    </w:p>
    <w:p w:rsidR="00B30684" w:rsidRPr="00B2682D" w:rsidRDefault="00B30684" w:rsidP="00A94D0B">
      <w:pPr>
        <w:autoSpaceDE w:val="0"/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t xml:space="preserve">сведения о способе информирования </w:t>
      </w:r>
      <w:proofErr w:type="gramStart"/>
      <w:r w:rsidRPr="00B2682D">
        <w:rPr>
          <w:sz w:val="28"/>
          <w:szCs w:val="28"/>
        </w:rPr>
        <w:t>обратившегося</w:t>
      </w:r>
      <w:proofErr w:type="gramEnd"/>
      <w:r w:rsidRPr="00B2682D">
        <w:rPr>
          <w:sz w:val="28"/>
          <w:szCs w:val="28"/>
        </w:rPr>
        <w:t xml:space="preserve"> о принятых мерах по результатам рассмотрения его обращения;</w:t>
      </w:r>
    </w:p>
    <w:p w:rsidR="00B30684" w:rsidRPr="00B2682D" w:rsidRDefault="00B30684" w:rsidP="00A94D0B">
      <w:pPr>
        <w:autoSpaceDE w:val="0"/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t xml:space="preserve">иные сведения, которые </w:t>
      </w:r>
      <w:proofErr w:type="gramStart"/>
      <w:r w:rsidRPr="00B2682D">
        <w:rPr>
          <w:sz w:val="28"/>
          <w:szCs w:val="28"/>
        </w:rPr>
        <w:t>обратившийся</w:t>
      </w:r>
      <w:proofErr w:type="gramEnd"/>
      <w:r w:rsidRPr="00B2682D">
        <w:rPr>
          <w:sz w:val="28"/>
          <w:szCs w:val="28"/>
        </w:rPr>
        <w:t xml:space="preserve"> считает необходимым сообщить. </w:t>
      </w:r>
    </w:p>
    <w:p w:rsidR="00B30684" w:rsidRPr="00B2682D" w:rsidRDefault="00B30684" w:rsidP="00A94D0B">
      <w:pPr>
        <w:autoSpaceDE w:val="0"/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t>В случае необходимости в подтверждение своих доводов заинтересованное лицо прилагает к жалобе документы и материалы либо их копии.</w:t>
      </w:r>
    </w:p>
    <w:p w:rsidR="00B30684" w:rsidRPr="00B2682D" w:rsidRDefault="00780F7C" w:rsidP="00A94D0B">
      <w:pPr>
        <w:autoSpaceDE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8E0640" w:rsidRPr="00B2682D">
        <w:rPr>
          <w:sz w:val="28"/>
          <w:szCs w:val="28"/>
        </w:rPr>
        <w:t xml:space="preserve">.6. </w:t>
      </w:r>
      <w:r w:rsidR="00B30684" w:rsidRPr="00B2682D">
        <w:rPr>
          <w:sz w:val="28"/>
          <w:szCs w:val="28"/>
        </w:rPr>
        <w:t>Заинтересованные лица имеют право на обращение, в том числе и в электронной форме, для получения информации и документов, необходимых для обоснования и рассмотрения жалобы, если они не содержат сведений, доступ к которым ограничен в соответствии с федеральным законом</w:t>
      </w:r>
      <w:r w:rsidR="00B30684" w:rsidRPr="00B2682D">
        <w:rPr>
          <w:i/>
          <w:sz w:val="28"/>
          <w:szCs w:val="28"/>
        </w:rPr>
        <w:t xml:space="preserve">. </w:t>
      </w:r>
    </w:p>
    <w:p w:rsidR="00B30684" w:rsidRPr="00B2682D" w:rsidRDefault="00780F7C" w:rsidP="00A94D0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0640" w:rsidRPr="00B2682D">
        <w:rPr>
          <w:rFonts w:ascii="Times New Roman" w:hAnsi="Times New Roman" w:cs="Times New Roman"/>
          <w:sz w:val="28"/>
          <w:szCs w:val="28"/>
        </w:rPr>
        <w:t xml:space="preserve">.7. </w:t>
      </w:r>
      <w:r w:rsidR="00B30684" w:rsidRPr="00B2682D">
        <w:rPr>
          <w:rFonts w:ascii="Times New Roman" w:hAnsi="Times New Roman" w:cs="Times New Roman"/>
          <w:sz w:val="28"/>
          <w:szCs w:val="28"/>
        </w:rPr>
        <w:t xml:space="preserve">Заинтересованные лица также вправе сообщить о нарушении своих прав и законных интересов, противоправных решениях, действиях (бездействии) должностных лиц </w:t>
      </w:r>
      <w:r w:rsidR="00952523">
        <w:rPr>
          <w:rFonts w:ascii="Times New Roman" w:hAnsi="Times New Roman" w:cs="Times New Roman"/>
          <w:sz w:val="28"/>
          <w:szCs w:val="28"/>
        </w:rPr>
        <w:t>управления</w:t>
      </w:r>
      <w:r w:rsidR="00B30684" w:rsidRPr="00B2682D">
        <w:rPr>
          <w:rFonts w:ascii="Times New Roman" w:hAnsi="Times New Roman" w:cs="Times New Roman"/>
          <w:sz w:val="28"/>
          <w:szCs w:val="28"/>
        </w:rPr>
        <w:t xml:space="preserve">, нарушении положений настоящего </w:t>
      </w:r>
      <w:r w:rsidR="000C74BD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B30684" w:rsidRPr="00B2682D">
        <w:rPr>
          <w:rFonts w:ascii="Times New Roman" w:hAnsi="Times New Roman" w:cs="Times New Roman"/>
          <w:sz w:val="28"/>
          <w:szCs w:val="28"/>
        </w:rPr>
        <w:t xml:space="preserve">егламента, некорректном поведении должностных лиц </w:t>
      </w:r>
      <w:r w:rsidR="00952523">
        <w:rPr>
          <w:rFonts w:ascii="Times New Roman" w:hAnsi="Times New Roman" w:cs="Times New Roman"/>
          <w:sz w:val="28"/>
          <w:szCs w:val="28"/>
        </w:rPr>
        <w:t>управления</w:t>
      </w:r>
      <w:r w:rsidR="00B30684" w:rsidRPr="00B2682D">
        <w:rPr>
          <w:rFonts w:ascii="Times New Roman" w:hAnsi="Times New Roman" w:cs="Times New Roman"/>
          <w:sz w:val="28"/>
          <w:szCs w:val="28"/>
        </w:rPr>
        <w:t>, нарушении ими служебной этики, наличии фактов коррупции и конфликта интересов при исполнении государственной функции:</w:t>
      </w:r>
    </w:p>
    <w:p w:rsidR="00B30684" w:rsidRPr="00B2682D" w:rsidRDefault="00B30684" w:rsidP="00A94D0B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B2682D">
        <w:rPr>
          <w:rFonts w:eastAsia="Arial"/>
          <w:sz w:val="28"/>
          <w:szCs w:val="28"/>
        </w:rPr>
        <w:t xml:space="preserve">на официальный сайт </w:t>
      </w:r>
      <w:r w:rsidR="00952523">
        <w:rPr>
          <w:rFonts w:eastAsia="Arial"/>
          <w:sz w:val="28"/>
          <w:szCs w:val="28"/>
        </w:rPr>
        <w:t>управления</w:t>
      </w:r>
      <w:r w:rsidRPr="00B2682D">
        <w:rPr>
          <w:rFonts w:eastAsia="Arial"/>
          <w:sz w:val="28"/>
          <w:szCs w:val="28"/>
        </w:rPr>
        <w:t>;</w:t>
      </w:r>
    </w:p>
    <w:p w:rsidR="00B30684" w:rsidRPr="00B2682D" w:rsidRDefault="00B30684" w:rsidP="00A94D0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82D">
        <w:rPr>
          <w:rFonts w:ascii="Times New Roman" w:hAnsi="Times New Roman" w:cs="Times New Roman"/>
          <w:sz w:val="28"/>
          <w:szCs w:val="28"/>
        </w:rPr>
        <w:t xml:space="preserve">по номеру справочного телефона </w:t>
      </w:r>
      <w:r w:rsidR="00952523">
        <w:rPr>
          <w:rFonts w:ascii="Times New Roman" w:hAnsi="Times New Roman" w:cs="Times New Roman"/>
          <w:sz w:val="28"/>
          <w:szCs w:val="28"/>
        </w:rPr>
        <w:t>управления</w:t>
      </w:r>
      <w:r w:rsidRPr="00B2682D">
        <w:rPr>
          <w:rFonts w:ascii="Times New Roman" w:hAnsi="Times New Roman" w:cs="Times New Roman"/>
          <w:sz w:val="28"/>
          <w:szCs w:val="28"/>
        </w:rPr>
        <w:t>.</w:t>
      </w:r>
    </w:p>
    <w:p w:rsidR="00B30684" w:rsidRPr="00B2682D" w:rsidRDefault="00780F7C" w:rsidP="00A94D0B">
      <w:pPr>
        <w:pStyle w:val="ConsPlusNormal0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="002C5CF8" w:rsidRPr="00B2682D">
        <w:rPr>
          <w:rFonts w:ascii="Times New Roman" w:hAnsi="Times New Roman" w:cs="Times New Roman"/>
          <w:bCs/>
          <w:sz w:val="28"/>
          <w:szCs w:val="28"/>
        </w:rPr>
        <w:t>.</w:t>
      </w:r>
      <w:r w:rsidR="008E0640" w:rsidRPr="00B2682D">
        <w:rPr>
          <w:rFonts w:ascii="Times New Roman" w:hAnsi="Times New Roman" w:cs="Times New Roman"/>
          <w:bCs/>
          <w:sz w:val="28"/>
          <w:szCs w:val="28"/>
        </w:rPr>
        <w:t>8</w:t>
      </w:r>
      <w:r w:rsidR="002C5CF8" w:rsidRPr="00B2682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30684" w:rsidRPr="00B2682D">
        <w:rPr>
          <w:rFonts w:ascii="Times New Roman" w:hAnsi="Times New Roman" w:cs="Times New Roman"/>
          <w:bCs/>
          <w:sz w:val="28"/>
          <w:szCs w:val="28"/>
        </w:rPr>
        <w:t>Жалоба регистрируется специалистом</w:t>
      </w:r>
      <w:r w:rsidR="00952523" w:rsidRPr="00952523">
        <w:rPr>
          <w:sz w:val="28"/>
          <w:szCs w:val="28"/>
        </w:rPr>
        <w:t xml:space="preserve"> </w:t>
      </w:r>
      <w:r w:rsidR="00952523" w:rsidRPr="00952523">
        <w:rPr>
          <w:rFonts w:ascii="Times New Roman" w:hAnsi="Times New Roman" w:cs="Times New Roman"/>
          <w:sz w:val="28"/>
          <w:szCs w:val="28"/>
        </w:rPr>
        <w:t>первой категории</w:t>
      </w:r>
      <w:r w:rsidR="00B30684" w:rsidRPr="00B2682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85456" w:rsidRPr="00B2682D">
        <w:rPr>
          <w:rFonts w:ascii="Times New Roman" w:hAnsi="Times New Roman" w:cs="Times New Roman"/>
          <w:sz w:val="28"/>
          <w:szCs w:val="28"/>
        </w:rPr>
        <w:t>ответственным за работу с обращениями граждан</w:t>
      </w:r>
      <w:r w:rsidR="00B30684" w:rsidRPr="00B2682D">
        <w:rPr>
          <w:rFonts w:ascii="Times New Roman" w:hAnsi="Times New Roman" w:cs="Times New Roman"/>
          <w:bCs/>
          <w:sz w:val="28"/>
          <w:szCs w:val="28"/>
        </w:rPr>
        <w:t>, в течение трех дней с момента ее поступления.</w:t>
      </w:r>
    </w:p>
    <w:p w:rsidR="00B30684" w:rsidRPr="00B2682D" w:rsidRDefault="00B30684" w:rsidP="00A94D0B">
      <w:pPr>
        <w:pStyle w:val="ConsPlusNormal0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82D">
        <w:rPr>
          <w:rFonts w:ascii="Times New Roman" w:hAnsi="Times New Roman" w:cs="Times New Roman"/>
          <w:sz w:val="28"/>
          <w:szCs w:val="28"/>
        </w:rPr>
        <w:t>Рассмотрение жалобы заинтересованного лица осуществляется в порядке, установленном действующим законодательством и настоящим Регламентом.</w:t>
      </w:r>
    </w:p>
    <w:p w:rsidR="00B30684" w:rsidRPr="00B2682D" w:rsidRDefault="00780F7C" w:rsidP="00A94D0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8E0640" w:rsidRPr="00B2682D">
        <w:rPr>
          <w:rFonts w:ascii="Times New Roman" w:hAnsi="Times New Roman" w:cs="Times New Roman"/>
          <w:bCs/>
          <w:sz w:val="28"/>
          <w:szCs w:val="28"/>
        </w:rPr>
        <w:t>.9. </w:t>
      </w:r>
      <w:r w:rsidR="00B30684" w:rsidRPr="00B2682D"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r w:rsidR="00952523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="00B30684" w:rsidRPr="00B2682D">
        <w:rPr>
          <w:rFonts w:ascii="Times New Roman" w:hAnsi="Times New Roman" w:cs="Times New Roman"/>
          <w:bCs/>
          <w:sz w:val="28"/>
          <w:szCs w:val="28"/>
        </w:rPr>
        <w:t xml:space="preserve"> определяет должностных лиц, ответственных за рассмотрение поступившей жалобы и подготовку заключения по результатам ее рассмотрения.</w:t>
      </w:r>
      <w:r w:rsidR="00B30684" w:rsidRPr="00B2682D">
        <w:rPr>
          <w:rFonts w:ascii="Times New Roman" w:hAnsi="Times New Roman" w:cs="Times New Roman"/>
          <w:sz w:val="28"/>
          <w:szCs w:val="28"/>
        </w:rPr>
        <w:t xml:space="preserve"> Заключение в обязательном порядке должно содержать вывод о соответствии обжалуемого решения (действия) законодательству Российской Федерации и перечень нормативных правовых актов, на основании которых сделан указанный вывод.</w:t>
      </w:r>
    </w:p>
    <w:p w:rsidR="00B30684" w:rsidRPr="00B2682D" w:rsidRDefault="00780F7C" w:rsidP="00A94D0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8E0640" w:rsidRPr="00B2682D">
        <w:rPr>
          <w:rFonts w:ascii="Times New Roman" w:hAnsi="Times New Roman" w:cs="Times New Roman"/>
          <w:bCs/>
          <w:sz w:val="28"/>
          <w:szCs w:val="28"/>
        </w:rPr>
        <w:t xml:space="preserve">.10. </w:t>
      </w:r>
      <w:r w:rsidR="00B30684" w:rsidRPr="00B2682D">
        <w:rPr>
          <w:rFonts w:ascii="Times New Roman" w:hAnsi="Times New Roman" w:cs="Times New Roman"/>
          <w:bCs/>
          <w:sz w:val="28"/>
          <w:szCs w:val="28"/>
        </w:rPr>
        <w:t>Срок</w:t>
      </w:r>
      <w:r w:rsidR="00B30684" w:rsidRPr="00B2682D">
        <w:rPr>
          <w:rFonts w:ascii="Times New Roman" w:hAnsi="Times New Roman" w:cs="Times New Roman"/>
          <w:sz w:val="28"/>
          <w:szCs w:val="28"/>
        </w:rPr>
        <w:t xml:space="preserve"> рассмотрения жалобы не должен превышать тридцати календарных дней со дня ее регистрации. </w:t>
      </w:r>
    </w:p>
    <w:p w:rsidR="00B30684" w:rsidRPr="00B2682D" w:rsidRDefault="00B30684" w:rsidP="00A94D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2682D">
        <w:rPr>
          <w:sz w:val="28"/>
          <w:szCs w:val="28"/>
        </w:rPr>
        <w:t xml:space="preserve">В исключительных случаях, а также в случае направления запроса в государственный орган, орган местного самоуправления или должностному лицу для получения необходимых для рассмотрения жалобы документов и материалов начальник </w:t>
      </w:r>
      <w:proofErr w:type="spellStart"/>
      <w:r w:rsidRPr="00B2682D">
        <w:rPr>
          <w:sz w:val="28"/>
          <w:szCs w:val="28"/>
        </w:rPr>
        <w:t>Ростфинконтроля</w:t>
      </w:r>
      <w:proofErr w:type="spellEnd"/>
      <w:r w:rsidRPr="00B2682D">
        <w:rPr>
          <w:sz w:val="28"/>
          <w:szCs w:val="28"/>
        </w:rPr>
        <w:t xml:space="preserve"> вправе продлить срок рассмотрения жалобы не более чем на тридцать дней.</w:t>
      </w:r>
    </w:p>
    <w:p w:rsidR="00B30684" w:rsidRPr="00B2682D" w:rsidRDefault="00B30684" w:rsidP="00A94D0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82D"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r w:rsidR="00783B69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B2682D">
        <w:rPr>
          <w:rFonts w:ascii="Times New Roman" w:hAnsi="Times New Roman" w:cs="Times New Roman"/>
          <w:bCs/>
          <w:sz w:val="28"/>
          <w:szCs w:val="28"/>
        </w:rPr>
        <w:t xml:space="preserve"> принимает решение о продлении срока рассмотрения жалобы на основании мотивированной служебной записки должностного лица, ответственного за рассмотрение данной жалобы.</w:t>
      </w:r>
      <w:r w:rsidR="00B62E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682D">
        <w:rPr>
          <w:rFonts w:ascii="Times New Roman" w:hAnsi="Times New Roman" w:cs="Times New Roman"/>
          <w:bCs/>
          <w:sz w:val="28"/>
          <w:szCs w:val="28"/>
        </w:rPr>
        <w:t>О продлении срока рассмотрения жалобы заинтересованное лицо уведомляется письменно с указанием причин продления до истечения тридцати календарных дней со дня регистрации жалобы</w:t>
      </w:r>
      <w:r w:rsidRPr="00B2682D">
        <w:rPr>
          <w:rFonts w:ascii="Times New Roman" w:hAnsi="Times New Roman" w:cs="Times New Roman"/>
          <w:sz w:val="28"/>
          <w:szCs w:val="28"/>
        </w:rPr>
        <w:t>.</w:t>
      </w:r>
    </w:p>
    <w:p w:rsidR="00B30684" w:rsidRPr="00B2682D" w:rsidRDefault="00780F7C" w:rsidP="00A94D0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0640" w:rsidRPr="00B2682D">
        <w:rPr>
          <w:rFonts w:ascii="Times New Roman" w:hAnsi="Times New Roman" w:cs="Times New Roman"/>
          <w:sz w:val="28"/>
          <w:szCs w:val="28"/>
        </w:rPr>
        <w:t>.11.</w:t>
      </w:r>
      <w:r w:rsidR="00B30684" w:rsidRPr="00B2682D">
        <w:rPr>
          <w:rFonts w:ascii="Times New Roman" w:hAnsi="Times New Roman" w:cs="Times New Roman"/>
          <w:sz w:val="28"/>
          <w:szCs w:val="28"/>
        </w:rPr>
        <w:t xml:space="preserve"> На основании заключения по результатам рассмотрения жалобы </w:t>
      </w:r>
      <w:r w:rsidR="00B30684" w:rsidRPr="00B2682D">
        <w:rPr>
          <w:rFonts w:ascii="Times New Roman" w:hAnsi="Times New Roman" w:cs="Times New Roman"/>
          <w:bCs/>
          <w:sz w:val="28"/>
          <w:szCs w:val="28"/>
        </w:rPr>
        <w:t>начальником</w:t>
      </w:r>
      <w:r w:rsidR="00B30684" w:rsidRPr="00B2682D">
        <w:rPr>
          <w:rFonts w:ascii="Times New Roman" w:hAnsi="Times New Roman" w:cs="Times New Roman"/>
          <w:sz w:val="28"/>
          <w:szCs w:val="28"/>
        </w:rPr>
        <w:t xml:space="preserve"> </w:t>
      </w:r>
      <w:r w:rsidR="00783B69">
        <w:rPr>
          <w:rFonts w:ascii="Times New Roman" w:hAnsi="Times New Roman" w:cs="Times New Roman"/>
          <w:sz w:val="28"/>
          <w:szCs w:val="28"/>
        </w:rPr>
        <w:t>управления</w:t>
      </w:r>
      <w:r w:rsidR="00B30684" w:rsidRPr="00B2682D">
        <w:rPr>
          <w:rFonts w:ascii="Times New Roman" w:hAnsi="Times New Roman" w:cs="Times New Roman"/>
          <w:sz w:val="28"/>
          <w:szCs w:val="28"/>
        </w:rPr>
        <w:t xml:space="preserve"> принимается решение об удовлетворении требований либо об отказе в удовлетворении жалобы.</w:t>
      </w:r>
    </w:p>
    <w:p w:rsidR="00B30684" w:rsidRPr="00B2682D" w:rsidRDefault="00780F7C" w:rsidP="00A94D0B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633230" w:rsidRPr="00B2682D">
        <w:rPr>
          <w:rFonts w:ascii="Times New Roman" w:hAnsi="Times New Roman" w:cs="Times New Roman"/>
          <w:bCs/>
          <w:sz w:val="28"/>
          <w:szCs w:val="28"/>
        </w:rPr>
        <w:t>.12.</w:t>
      </w:r>
      <w:r w:rsidR="00B30684" w:rsidRPr="00B2682D">
        <w:rPr>
          <w:rFonts w:ascii="Times New Roman" w:hAnsi="Times New Roman" w:cs="Times New Roman"/>
          <w:bCs/>
          <w:sz w:val="28"/>
          <w:szCs w:val="28"/>
        </w:rPr>
        <w:t xml:space="preserve"> В случае если изложенные в устной жалобе на личном приеме, проводимом начальником </w:t>
      </w:r>
      <w:r w:rsidR="00783B69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="00B30684" w:rsidRPr="00B2682D">
        <w:rPr>
          <w:rFonts w:ascii="Times New Roman" w:hAnsi="Times New Roman" w:cs="Times New Roman"/>
          <w:bCs/>
          <w:sz w:val="28"/>
          <w:szCs w:val="28"/>
        </w:rPr>
        <w:t xml:space="preserve">, факты и обстоятельства являются очевидными и не требуют дополнительной проверки, ответ на жалобу с согласия заинтересованного лица может быть дан устно в ходе личного приема. В остальных случаях дается письменный ответ по существу поставленных в жалобе вопросов. </w:t>
      </w:r>
    </w:p>
    <w:p w:rsidR="00B30684" w:rsidRPr="00B2682D" w:rsidRDefault="00780F7C" w:rsidP="00A94D0B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633230" w:rsidRPr="00B2682D">
        <w:rPr>
          <w:rFonts w:ascii="Times New Roman" w:hAnsi="Times New Roman" w:cs="Times New Roman"/>
          <w:bCs/>
          <w:sz w:val="28"/>
          <w:szCs w:val="28"/>
        </w:rPr>
        <w:t>.13</w:t>
      </w:r>
      <w:r w:rsidR="00B30684" w:rsidRPr="00B2682D">
        <w:rPr>
          <w:rFonts w:ascii="Times New Roman" w:hAnsi="Times New Roman" w:cs="Times New Roman"/>
          <w:bCs/>
          <w:sz w:val="28"/>
          <w:szCs w:val="28"/>
        </w:rPr>
        <w:t xml:space="preserve">. Письменный ответ, содержащий решение начальника </w:t>
      </w:r>
      <w:r w:rsidR="00783B69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="00B30684" w:rsidRPr="00B2682D">
        <w:rPr>
          <w:rFonts w:ascii="Times New Roman" w:hAnsi="Times New Roman" w:cs="Times New Roman"/>
          <w:bCs/>
          <w:sz w:val="28"/>
          <w:szCs w:val="28"/>
        </w:rPr>
        <w:t>, принятое по результатам рассмотрения жалобы, направляется заинтересованному лицу.</w:t>
      </w:r>
    </w:p>
    <w:p w:rsidR="00B30684" w:rsidRPr="00B2682D" w:rsidRDefault="00B30684" w:rsidP="00A94D0B">
      <w:pPr>
        <w:autoSpaceDE w:val="0"/>
        <w:ind w:firstLine="709"/>
        <w:jc w:val="both"/>
        <w:rPr>
          <w:sz w:val="28"/>
          <w:szCs w:val="28"/>
        </w:rPr>
      </w:pPr>
      <w:r w:rsidRPr="00B2682D">
        <w:rPr>
          <w:sz w:val="28"/>
          <w:szCs w:val="28"/>
        </w:rPr>
        <w:t>Ответ на жалобу, поступившую в форме электронного документа,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B30684" w:rsidRPr="00B2682D" w:rsidRDefault="00780F7C" w:rsidP="00A94D0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3230" w:rsidRPr="00B2682D">
        <w:rPr>
          <w:sz w:val="28"/>
          <w:szCs w:val="28"/>
        </w:rPr>
        <w:t>.14.</w:t>
      </w:r>
      <w:r w:rsidR="00B30684" w:rsidRPr="00B2682D">
        <w:rPr>
          <w:sz w:val="28"/>
          <w:szCs w:val="28"/>
        </w:rPr>
        <w:t xml:space="preserve"> Перечень оснований для отказа в рассмотрении жалобы. </w:t>
      </w:r>
    </w:p>
    <w:p w:rsidR="00B30684" w:rsidRPr="00B2682D" w:rsidRDefault="00780F7C" w:rsidP="00A94D0B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3230" w:rsidRPr="00B2682D">
        <w:rPr>
          <w:rFonts w:ascii="Times New Roman" w:hAnsi="Times New Roman" w:cs="Times New Roman"/>
          <w:sz w:val="28"/>
          <w:szCs w:val="28"/>
        </w:rPr>
        <w:t>.14.</w:t>
      </w:r>
      <w:r w:rsidR="00B30684" w:rsidRPr="00B2682D">
        <w:rPr>
          <w:rFonts w:ascii="Times New Roman" w:hAnsi="Times New Roman" w:cs="Times New Roman"/>
          <w:sz w:val="28"/>
          <w:szCs w:val="28"/>
        </w:rPr>
        <w:t xml:space="preserve">1. Если в жалобе содержатся нецензурные либо оскорбительные выражения, угрозы жизни, здоровью и имуществу должностного лица </w:t>
      </w:r>
      <w:proofErr w:type="spellStart"/>
      <w:r w:rsidR="00B30684" w:rsidRPr="00B2682D">
        <w:rPr>
          <w:rFonts w:ascii="Times New Roman" w:hAnsi="Times New Roman" w:cs="Times New Roman"/>
          <w:sz w:val="28"/>
          <w:szCs w:val="28"/>
        </w:rPr>
        <w:t>Ростфинконтроля</w:t>
      </w:r>
      <w:proofErr w:type="spellEnd"/>
      <w:r w:rsidR="00B30684" w:rsidRPr="00B2682D">
        <w:rPr>
          <w:rFonts w:ascii="Times New Roman" w:hAnsi="Times New Roman" w:cs="Times New Roman"/>
          <w:sz w:val="28"/>
          <w:szCs w:val="28"/>
        </w:rPr>
        <w:t>, а также членам его семьи, должностное лицо, которому направлена жалоба, вправе оставить ее без ответа по существу поставленных в ней вопросов и сообщить заинтересованному лицу, направившему жалобу, о недопустимости злоупотребления правом.</w:t>
      </w:r>
    </w:p>
    <w:p w:rsidR="00B30684" w:rsidRPr="00B2682D" w:rsidRDefault="00780F7C" w:rsidP="00A94D0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3230" w:rsidRPr="00B2682D">
        <w:rPr>
          <w:rFonts w:ascii="Times New Roman" w:hAnsi="Times New Roman" w:cs="Times New Roman"/>
          <w:sz w:val="28"/>
          <w:szCs w:val="28"/>
        </w:rPr>
        <w:t>.14</w:t>
      </w:r>
      <w:r w:rsidR="00B30684" w:rsidRPr="00B2682D">
        <w:rPr>
          <w:rFonts w:ascii="Times New Roman" w:hAnsi="Times New Roman" w:cs="Times New Roman"/>
          <w:sz w:val="28"/>
          <w:szCs w:val="28"/>
        </w:rPr>
        <w:t>.2. Если текст жалобы не поддается прочтению, ответ на жалобу не дается, о чем сообщается заинтересованному лицу в письменном виде, если его почтовый адрес поддается прочтению.</w:t>
      </w:r>
    </w:p>
    <w:p w:rsidR="00B30684" w:rsidRPr="00B2682D" w:rsidRDefault="00780F7C" w:rsidP="00A94D0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33230" w:rsidRPr="00B2682D">
        <w:rPr>
          <w:sz w:val="28"/>
          <w:szCs w:val="28"/>
        </w:rPr>
        <w:t>.14</w:t>
      </w:r>
      <w:r w:rsidR="00B30684" w:rsidRPr="00B2682D">
        <w:rPr>
          <w:sz w:val="28"/>
          <w:szCs w:val="28"/>
        </w:rPr>
        <w:t xml:space="preserve">.3. Если в жалобе не </w:t>
      </w:r>
      <w:proofErr w:type="gramStart"/>
      <w:r w:rsidR="00B30684" w:rsidRPr="00B2682D">
        <w:rPr>
          <w:sz w:val="28"/>
          <w:szCs w:val="28"/>
        </w:rPr>
        <w:t>указаны</w:t>
      </w:r>
      <w:proofErr w:type="gramEnd"/>
      <w:r w:rsidR="00B30684" w:rsidRPr="00B2682D">
        <w:rPr>
          <w:sz w:val="28"/>
          <w:szCs w:val="28"/>
        </w:rPr>
        <w:t xml:space="preserve"> фамилия направившего ее и почтовый адрес, по которому должен быть направлен ответ, ответ на жалобу не дается.</w:t>
      </w:r>
    </w:p>
    <w:p w:rsidR="00B30684" w:rsidRPr="00B2682D" w:rsidRDefault="00780F7C" w:rsidP="00A94D0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3230" w:rsidRPr="00B2682D">
        <w:rPr>
          <w:sz w:val="28"/>
          <w:szCs w:val="28"/>
        </w:rPr>
        <w:t>.14</w:t>
      </w:r>
      <w:r w:rsidR="00B30684" w:rsidRPr="00B2682D">
        <w:rPr>
          <w:sz w:val="28"/>
          <w:szCs w:val="28"/>
        </w:rPr>
        <w:t xml:space="preserve">.4. </w:t>
      </w:r>
      <w:proofErr w:type="gramStart"/>
      <w:r w:rsidR="00B30684" w:rsidRPr="00B2682D">
        <w:rPr>
          <w:sz w:val="28"/>
          <w:szCs w:val="28"/>
        </w:rPr>
        <w:t xml:space="preserve">Если в письменной жалобе содержится вопрос, на который обратившемуся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начальник </w:t>
      </w:r>
      <w:r w:rsidR="00783B69">
        <w:rPr>
          <w:sz w:val="28"/>
          <w:szCs w:val="28"/>
        </w:rPr>
        <w:t>управления</w:t>
      </w:r>
      <w:r w:rsidR="00B30684" w:rsidRPr="00B2682D">
        <w:rPr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по данному вопросу при условии, что указанная жалоба и ранее направляемые жалобы направлялись в </w:t>
      </w:r>
      <w:r w:rsidR="00783B69">
        <w:rPr>
          <w:sz w:val="28"/>
          <w:szCs w:val="28"/>
        </w:rPr>
        <w:t>управление</w:t>
      </w:r>
      <w:r w:rsidR="00B30684" w:rsidRPr="00B2682D">
        <w:rPr>
          <w:sz w:val="28"/>
          <w:szCs w:val="28"/>
        </w:rPr>
        <w:t xml:space="preserve"> (о</w:t>
      </w:r>
      <w:proofErr w:type="gramEnd"/>
      <w:r w:rsidR="00B30684" w:rsidRPr="00B2682D">
        <w:rPr>
          <w:sz w:val="28"/>
          <w:szCs w:val="28"/>
        </w:rPr>
        <w:t xml:space="preserve"> данном решении уведомляется </w:t>
      </w:r>
      <w:proofErr w:type="gramStart"/>
      <w:r w:rsidR="00B30684" w:rsidRPr="00B2682D">
        <w:rPr>
          <w:sz w:val="28"/>
          <w:szCs w:val="28"/>
        </w:rPr>
        <w:t>направивший</w:t>
      </w:r>
      <w:proofErr w:type="gramEnd"/>
      <w:r w:rsidR="00B30684" w:rsidRPr="00B2682D">
        <w:rPr>
          <w:sz w:val="28"/>
          <w:szCs w:val="28"/>
        </w:rPr>
        <w:t xml:space="preserve"> жалобу).</w:t>
      </w:r>
    </w:p>
    <w:p w:rsidR="00B30684" w:rsidRPr="00B2682D" w:rsidRDefault="00780F7C" w:rsidP="00A94D0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3230" w:rsidRPr="00B2682D">
        <w:rPr>
          <w:sz w:val="28"/>
          <w:szCs w:val="28"/>
        </w:rPr>
        <w:t>.14</w:t>
      </w:r>
      <w:r w:rsidR="00B30684" w:rsidRPr="00B2682D">
        <w:rPr>
          <w:sz w:val="28"/>
          <w:szCs w:val="28"/>
        </w:rPr>
        <w:t xml:space="preserve">.5. </w:t>
      </w:r>
      <w:proofErr w:type="gramStart"/>
      <w:r w:rsidR="00B30684" w:rsidRPr="00B2682D">
        <w:rPr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государственную, служебную, иную охраняемую законом тайну, обратившемуся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proofErr w:type="gramEnd"/>
    </w:p>
    <w:p w:rsidR="005A0EDA" w:rsidRPr="00061C44" w:rsidRDefault="00780F7C" w:rsidP="003A3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1C44">
        <w:rPr>
          <w:sz w:val="28"/>
          <w:szCs w:val="28"/>
        </w:rPr>
        <w:t xml:space="preserve">.15. </w:t>
      </w:r>
      <w:r w:rsidR="00DE483D" w:rsidRPr="003A338C">
        <w:rPr>
          <w:sz w:val="28"/>
          <w:szCs w:val="28"/>
        </w:rPr>
        <w:t>Исчерпывающий п</w:t>
      </w:r>
      <w:r w:rsidR="000E7CEA" w:rsidRPr="00061C44">
        <w:rPr>
          <w:sz w:val="28"/>
          <w:szCs w:val="28"/>
        </w:rPr>
        <w:t>еречень оснований для приостановления</w:t>
      </w:r>
      <w:r w:rsidR="00A33AA2">
        <w:rPr>
          <w:sz w:val="28"/>
          <w:szCs w:val="28"/>
        </w:rPr>
        <w:t xml:space="preserve"> </w:t>
      </w:r>
      <w:r w:rsidR="003A338C">
        <w:rPr>
          <w:sz w:val="28"/>
          <w:szCs w:val="28"/>
        </w:rPr>
        <w:t>р</w:t>
      </w:r>
      <w:r w:rsidR="000E7CEA" w:rsidRPr="00061C44">
        <w:rPr>
          <w:sz w:val="28"/>
          <w:szCs w:val="28"/>
        </w:rPr>
        <w:t xml:space="preserve">ассмотрения жалобы. </w:t>
      </w:r>
    </w:p>
    <w:p w:rsidR="00061C44" w:rsidRPr="00B2682D" w:rsidRDefault="00780F7C" w:rsidP="00061C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061C44">
        <w:rPr>
          <w:sz w:val="28"/>
          <w:szCs w:val="28"/>
        </w:rPr>
        <w:t>.15.1. В</w:t>
      </w:r>
      <w:r w:rsidR="00061C44" w:rsidRPr="00B2682D">
        <w:rPr>
          <w:sz w:val="28"/>
          <w:szCs w:val="28"/>
        </w:rPr>
        <w:t xml:space="preserve"> случае направления запроса в государственный орган, орган местного самоуправления или должностному лицу для получения необходимых для рассмотрения жалобы документов и материалов срок рассмотрения жалобы </w:t>
      </w:r>
      <w:r w:rsidR="00061C44">
        <w:rPr>
          <w:sz w:val="28"/>
          <w:szCs w:val="28"/>
        </w:rPr>
        <w:t xml:space="preserve">приостанавливается на срок не более чем </w:t>
      </w:r>
      <w:r w:rsidR="00061C44" w:rsidRPr="00B2682D">
        <w:rPr>
          <w:sz w:val="28"/>
          <w:szCs w:val="28"/>
        </w:rPr>
        <w:t xml:space="preserve"> тридцать дней.</w:t>
      </w:r>
    </w:p>
    <w:p w:rsidR="00061C44" w:rsidRPr="00B2682D" w:rsidRDefault="00061C44" w:rsidP="00061C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82D"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r w:rsidR="00783B69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B2682D">
        <w:rPr>
          <w:rFonts w:ascii="Times New Roman" w:hAnsi="Times New Roman" w:cs="Times New Roman"/>
          <w:bCs/>
          <w:sz w:val="28"/>
          <w:szCs w:val="28"/>
        </w:rPr>
        <w:t xml:space="preserve"> принимает решение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приостановлении </w:t>
      </w:r>
      <w:r w:rsidRPr="00B2682D">
        <w:rPr>
          <w:rFonts w:ascii="Times New Roman" w:hAnsi="Times New Roman" w:cs="Times New Roman"/>
          <w:bCs/>
          <w:sz w:val="28"/>
          <w:szCs w:val="28"/>
        </w:rPr>
        <w:t>рассмотрения жалобы на основании мотивированной служебной записки должностного лица, ответственного за рассмотрение данной жалобы.</w:t>
      </w:r>
      <w:r w:rsidR="003A33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982">
        <w:rPr>
          <w:rFonts w:ascii="Times New Roman" w:hAnsi="Times New Roman" w:cs="Times New Roman"/>
          <w:bCs/>
          <w:sz w:val="28"/>
          <w:szCs w:val="28"/>
        </w:rPr>
        <w:t xml:space="preserve">О приостановлении </w:t>
      </w:r>
      <w:r w:rsidRPr="00B2682D">
        <w:rPr>
          <w:rFonts w:ascii="Times New Roman" w:hAnsi="Times New Roman" w:cs="Times New Roman"/>
          <w:bCs/>
          <w:sz w:val="28"/>
          <w:szCs w:val="28"/>
        </w:rPr>
        <w:t>срока рассмотрения жалобы заинтересованное лицо уведомляется письме</w:t>
      </w:r>
      <w:r w:rsidR="00677982">
        <w:rPr>
          <w:rFonts w:ascii="Times New Roman" w:hAnsi="Times New Roman" w:cs="Times New Roman"/>
          <w:bCs/>
          <w:sz w:val="28"/>
          <w:szCs w:val="28"/>
        </w:rPr>
        <w:t>нно с указанием причин приостановления</w:t>
      </w:r>
      <w:r w:rsidRPr="00B2682D">
        <w:rPr>
          <w:rFonts w:ascii="Times New Roman" w:hAnsi="Times New Roman" w:cs="Times New Roman"/>
          <w:bCs/>
          <w:sz w:val="28"/>
          <w:szCs w:val="28"/>
        </w:rPr>
        <w:t xml:space="preserve"> до истечения тридцати календарных дней со дня регистрации жалобы</w:t>
      </w:r>
      <w:r w:rsidRPr="00B2682D">
        <w:rPr>
          <w:rFonts w:ascii="Times New Roman" w:hAnsi="Times New Roman" w:cs="Times New Roman"/>
          <w:sz w:val="28"/>
          <w:szCs w:val="28"/>
        </w:rPr>
        <w:t>.</w:t>
      </w:r>
    </w:p>
    <w:p w:rsidR="00933203" w:rsidRPr="00B2682D" w:rsidRDefault="00915117" w:rsidP="00B2682D">
      <w:pPr>
        <w:pageBreakBefore/>
        <w:ind w:left="4394"/>
        <w:jc w:val="center"/>
        <w:rPr>
          <w:sz w:val="28"/>
          <w:szCs w:val="28"/>
        </w:rPr>
      </w:pPr>
      <w:r w:rsidRPr="00B2682D">
        <w:rPr>
          <w:sz w:val="28"/>
          <w:szCs w:val="28"/>
        </w:rPr>
        <w:lastRenderedPageBreak/>
        <w:t>Приложение</w:t>
      </w:r>
      <w:r w:rsidR="000D05BB" w:rsidRPr="00B2682D">
        <w:rPr>
          <w:sz w:val="28"/>
          <w:szCs w:val="28"/>
        </w:rPr>
        <w:t xml:space="preserve">№ </w:t>
      </w:r>
      <w:r w:rsidR="009A1269">
        <w:rPr>
          <w:sz w:val="28"/>
          <w:szCs w:val="28"/>
        </w:rPr>
        <w:t>1</w:t>
      </w:r>
      <w:bookmarkStart w:id="2" w:name="_GoBack"/>
      <w:bookmarkEnd w:id="2"/>
    </w:p>
    <w:p w:rsidR="00915117" w:rsidRPr="00B2682D" w:rsidRDefault="003A338C" w:rsidP="00B2682D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15117" w:rsidRPr="00B2682D">
        <w:rPr>
          <w:sz w:val="28"/>
          <w:szCs w:val="28"/>
        </w:rPr>
        <w:t>Административному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регламенту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исполнению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функции</w:t>
      </w:r>
      <w:r w:rsidR="00933203" w:rsidRPr="00B2682D">
        <w:rPr>
          <w:sz w:val="28"/>
          <w:szCs w:val="28"/>
        </w:rPr>
        <w:t xml:space="preserve"> «</w:t>
      </w:r>
      <w:r w:rsidR="00915117" w:rsidRPr="00B2682D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приема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своевременного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полного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устных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письменных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ответов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заявителям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установленный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срок</w:t>
      </w:r>
      <w:r w:rsidR="00933203" w:rsidRPr="00B2682D">
        <w:rPr>
          <w:sz w:val="28"/>
          <w:szCs w:val="28"/>
        </w:rPr>
        <w:t>»</w:t>
      </w:r>
    </w:p>
    <w:p w:rsidR="00915117" w:rsidRPr="00B2682D" w:rsidRDefault="00915117" w:rsidP="00B2682D">
      <w:pPr>
        <w:jc w:val="center"/>
        <w:rPr>
          <w:sz w:val="28"/>
          <w:szCs w:val="28"/>
        </w:rPr>
      </w:pPr>
    </w:p>
    <w:p w:rsidR="00915117" w:rsidRPr="00B2682D" w:rsidRDefault="00915117" w:rsidP="00B2682D">
      <w:pPr>
        <w:jc w:val="center"/>
        <w:rPr>
          <w:sz w:val="28"/>
          <w:szCs w:val="28"/>
        </w:rPr>
      </w:pPr>
    </w:p>
    <w:p w:rsidR="00915117" w:rsidRPr="00B2682D" w:rsidRDefault="00915117" w:rsidP="00B2682D">
      <w:pPr>
        <w:jc w:val="center"/>
        <w:rPr>
          <w:sz w:val="28"/>
          <w:szCs w:val="28"/>
        </w:rPr>
      </w:pPr>
    </w:p>
    <w:p w:rsidR="00915117" w:rsidRPr="00B2682D" w:rsidRDefault="00915117" w:rsidP="00B2682D">
      <w:pPr>
        <w:jc w:val="center"/>
        <w:rPr>
          <w:sz w:val="28"/>
          <w:szCs w:val="28"/>
        </w:rPr>
      </w:pPr>
      <w:r w:rsidRPr="00B2682D">
        <w:rPr>
          <w:sz w:val="28"/>
          <w:szCs w:val="28"/>
        </w:rPr>
        <w:t>КАРТОЧКА</w:t>
      </w:r>
    </w:p>
    <w:p w:rsidR="00915117" w:rsidRPr="00B2682D" w:rsidRDefault="003A338C" w:rsidP="00B2682D">
      <w:pPr>
        <w:jc w:val="center"/>
        <w:rPr>
          <w:sz w:val="28"/>
          <w:szCs w:val="28"/>
        </w:rPr>
      </w:pPr>
      <w:r>
        <w:rPr>
          <w:sz w:val="28"/>
          <w:szCs w:val="28"/>
        </w:rPr>
        <w:t>л</w:t>
      </w:r>
      <w:r w:rsidR="00915117" w:rsidRPr="00B2682D">
        <w:rPr>
          <w:sz w:val="28"/>
          <w:szCs w:val="28"/>
        </w:rPr>
        <w:t>ичного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приема</w:t>
      </w:r>
      <w:r>
        <w:rPr>
          <w:sz w:val="28"/>
          <w:szCs w:val="28"/>
        </w:rPr>
        <w:t xml:space="preserve"> </w:t>
      </w:r>
      <w:r w:rsidR="00915117" w:rsidRPr="00B2682D">
        <w:rPr>
          <w:sz w:val="28"/>
          <w:szCs w:val="28"/>
        </w:rPr>
        <w:t>граждан</w:t>
      </w:r>
    </w:p>
    <w:p w:rsidR="00915117" w:rsidRPr="00B2682D" w:rsidRDefault="00915117" w:rsidP="00B2682D">
      <w:pPr>
        <w:jc w:val="center"/>
        <w:rPr>
          <w:sz w:val="28"/>
          <w:szCs w:val="28"/>
        </w:rPr>
      </w:pPr>
      <w:r w:rsidRPr="00B2682D">
        <w:rPr>
          <w:sz w:val="28"/>
          <w:szCs w:val="28"/>
        </w:rPr>
        <w:t>№________</w:t>
      </w:r>
    </w:p>
    <w:p w:rsidR="00915117" w:rsidRPr="00B2682D" w:rsidRDefault="00915117" w:rsidP="00B2682D">
      <w:pPr>
        <w:rPr>
          <w:sz w:val="28"/>
          <w:szCs w:val="28"/>
        </w:rPr>
      </w:pPr>
    </w:p>
    <w:p w:rsidR="00915117" w:rsidRPr="00B2682D" w:rsidRDefault="00933203" w:rsidP="00B2682D">
      <w:pPr>
        <w:jc w:val="center"/>
        <w:rPr>
          <w:sz w:val="28"/>
          <w:szCs w:val="28"/>
        </w:rPr>
      </w:pPr>
      <w:r w:rsidRPr="00B2682D">
        <w:rPr>
          <w:sz w:val="28"/>
          <w:szCs w:val="28"/>
        </w:rPr>
        <w:t>«</w:t>
      </w:r>
      <w:r w:rsidR="00915117" w:rsidRPr="00B2682D">
        <w:rPr>
          <w:sz w:val="28"/>
          <w:szCs w:val="28"/>
        </w:rPr>
        <w:t>______</w:t>
      </w:r>
      <w:r w:rsidRPr="00B2682D">
        <w:rPr>
          <w:sz w:val="28"/>
          <w:szCs w:val="28"/>
        </w:rPr>
        <w:t>»</w:t>
      </w:r>
      <w:r w:rsidR="00915117" w:rsidRPr="00B2682D">
        <w:rPr>
          <w:sz w:val="28"/>
          <w:szCs w:val="28"/>
        </w:rPr>
        <w:t>__________201__г.</w:t>
      </w:r>
    </w:p>
    <w:p w:rsidR="00915117" w:rsidRPr="003735D4" w:rsidRDefault="00915117" w:rsidP="00B2682D">
      <w:pPr>
        <w:rPr>
          <w:sz w:val="28"/>
          <w:szCs w:val="28"/>
        </w:rPr>
      </w:pPr>
    </w:p>
    <w:p w:rsidR="00915117" w:rsidRDefault="00915117" w:rsidP="00B2682D">
      <w:pPr>
        <w:pBdr>
          <w:top w:val="single" w:sz="12" w:space="1" w:color="auto"/>
          <w:bottom w:val="single" w:sz="12" w:space="1" w:color="auto"/>
        </w:pBdr>
        <w:jc w:val="center"/>
      </w:pPr>
      <w:r w:rsidRPr="00B2682D">
        <w:t>(</w:t>
      </w:r>
      <w:proofErr w:type="spellStart"/>
      <w:r w:rsidRPr="00B2682D">
        <w:t>фамилия</w:t>
      </w:r>
      <w:proofErr w:type="gramStart"/>
      <w:r w:rsidRPr="00B2682D">
        <w:t>,и</w:t>
      </w:r>
      <w:proofErr w:type="gramEnd"/>
      <w:r w:rsidRPr="00B2682D">
        <w:t>мя,отчествогражданина</w:t>
      </w:r>
      <w:proofErr w:type="spellEnd"/>
      <w:r w:rsidRPr="00B2682D">
        <w:t>)</w:t>
      </w:r>
    </w:p>
    <w:p w:rsidR="003735D4" w:rsidRPr="00B2682D" w:rsidRDefault="003735D4" w:rsidP="00B2682D">
      <w:pPr>
        <w:pBdr>
          <w:top w:val="single" w:sz="12" w:space="1" w:color="auto"/>
          <w:bottom w:val="single" w:sz="12" w:space="1" w:color="auto"/>
        </w:pBdr>
        <w:jc w:val="center"/>
      </w:pPr>
    </w:p>
    <w:p w:rsidR="00915117" w:rsidRPr="00B2682D" w:rsidRDefault="00915117" w:rsidP="00B2682D">
      <w:pPr>
        <w:jc w:val="center"/>
      </w:pPr>
      <w:r w:rsidRPr="00B2682D">
        <w:t>(адрес</w:t>
      </w:r>
      <w:r w:rsidR="003735D4">
        <w:t xml:space="preserve"> </w:t>
      </w:r>
      <w:r w:rsidRPr="00B2682D">
        <w:t>места</w:t>
      </w:r>
      <w:r w:rsidR="003735D4">
        <w:t xml:space="preserve"> </w:t>
      </w:r>
      <w:r w:rsidRPr="00B2682D">
        <w:t>жительства</w:t>
      </w:r>
      <w:r w:rsidR="003735D4">
        <w:t xml:space="preserve"> </w:t>
      </w:r>
      <w:r w:rsidRPr="00B2682D">
        <w:t>гражданина)</w:t>
      </w:r>
    </w:p>
    <w:p w:rsidR="00915117" w:rsidRPr="00B2682D" w:rsidRDefault="00915117" w:rsidP="00B2682D">
      <w:pPr>
        <w:rPr>
          <w:sz w:val="28"/>
          <w:szCs w:val="28"/>
        </w:rPr>
      </w:pPr>
    </w:p>
    <w:p w:rsidR="00915117" w:rsidRPr="00B2682D" w:rsidRDefault="00915117" w:rsidP="00B2682D">
      <w:pPr>
        <w:jc w:val="center"/>
        <w:rPr>
          <w:sz w:val="28"/>
          <w:szCs w:val="28"/>
        </w:rPr>
      </w:pPr>
      <w:r w:rsidRPr="00B2682D">
        <w:rPr>
          <w:sz w:val="28"/>
          <w:szCs w:val="28"/>
        </w:rPr>
        <w:t>Краткое</w:t>
      </w:r>
      <w:r w:rsidR="003A338C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содержание</w:t>
      </w:r>
      <w:r w:rsidR="003A338C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обращения</w:t>
      </w:r>
      <w:r w:rsidR="003A338C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гражданина</w:t>
      </w:r>
    </w:p>
    <w:p w:rsidR="00915117" w:rsidRPr="00B2682D" w:rsidRDefault="00915117" w:rsidP="00B2682D">
      <w:pPr>
        <w:rPr>
          <w:sz w:val="28"/>
          <w:szCs w:val="28"/>
        </w:rPr>
      </w:pPr>
      <w:r w:rsidRPr="00B2682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117" w:rsidRPr="00B2682D" w:rsidRDefault="00915117" w:rsidP="00B2682D">
      <w:pPr>
        <w:rPr>
          <w:sz w:val="28"/>
          <w:szCs w:val="28"/>
        </w:rPr>
      </w:pPr>
    </w:p>
    <w:p w:rsidR="00915117" w:rsidRPr="00B2682D" w:rsidRDefault="00915117" w:rsidP="00B2682D">
      <w:pPr>
        <w:jc w:val="center"/>
        <w:rPr>
          <w:sz w:val="28"/>
          <w:szCs w:val="28"/>
        </w:rPr>
      </w:pPr>
      <w:r w:rsidRPr="00B2682D">
        <w:rPr>
          <w:sz w:val="28"/>
          <w:szCs w:val="28"/>
        </w:rPr>
        <w:t>Содержание</w:t>
      </w:r>
      <w:r w:rsidR="003A338C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принятого</w:t>
      </w:r>
      <w:r w:rsidR="003A338C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решения</w:t>
      </w:r>
      <w:r w:rsidR="003A338C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по</w:t>
      </w:r>
      <w:r w:rsidR="003A338C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устному</w:t>
      </w:r>
      <w:r w:rsidR="003A338C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обращению</w:t>
      </w:r>
      <w:r w:rsidR="003A338C">
        <w:rPr>
          <w:sz w:val="28"/>
          <w:szCs w:val="28"/>
        </w:rPr>
        <w:t xml:space="preserve"> </w:t>
      </w:r>
      <w:r w:rsidRPr="00B2682D">
        <w:rPr>
          <w:sz w:val="28"/>
          <w:szCs w:val="28"/>
        </w:rPr>
        <w:t>гражданина</w:t>
      </w:r>
    </w:p>
    <w:p w:rsidR="00915117" w:rsidRPr="00B2682D" w:rsidRDefault="00915117" w:rsidP="00B2682D">
      <w:pPr>
        <w:rPr>
          <w:sz w:val="28"/>
          <w:szCs w:val="28"/>
        </w:rPr>
      </w:pPr>
    </w:p>
    <w:p w:rsidR="00915117" w:rsidRPr="00B2682D" w:rsidRDefault="00915117" w:rsidP="00B2682D">
      <w:pPr>
        <w:rPr>
          <w:sz w:val="28"/>
          <w:szCs w:val="28"/>
        </w:rPr>
      </w:pPr>
      <w:r w:rsidRPr="00B2682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117" w:rsidRPr="00B2682D" w:rsidRDefault="00915117" w:rsidP="00B2682D">
      <w:pPr>
        <w:rPr>
          <w:sz w:val="28"/>
          <w:szCs w:val="28"/>
        </w:rPr>
      </w:pPr>
    </w:p>
    <w:p w:rsidR="00915117" w:rsidRPr="00B2682D" w:rsidRDefault="00915117" w:rsidP="00B2682D">
      <w:pPr>
        <w:rPr>
          <w:sz w:val="28"/>
          <w:szCs w:val="28"/>
        </w:rPr>
      </w:pPr>
      <w:r w:rsidRPr="00B2682D">
        <w:rPr>
          <w:sz w:val="28"/>
          <w:szCs w:val="28"/>
        </w:rPr>
        <w:t>_____________________________________________________________________</w:t>
      </w:r>
    </w:p>
    <w:p w:rsidR="00915117" w:rsidRPr="00B2682D" w:rsidRDefault="00915117" w:rsidP="00B2682D">
      <w:pPr>
        <w:jc w:val="center"/>
      </w:pPr>
      <w:r w:rsidRPr="00B2682D">
        <w:t>(должность</w:t>
      </w:r>
      <w:r w:rsidR="003A338C">
        <w:t xml:space="preserve"> </w:t>
      </w:r>
      <w:r w:rsidRPr="00B2682D">
        <w:t>уполномоченного</w:t>
      </w:r>
      <w:r w:rsidR="003A338C">
        <w:t xml:space="preserve"> </w:t>
      </w:r>
      <w:r w:rsidRPr="00B2682D">
        <w:t>лица,</w:t>
      </w:r>
      <w:r w:rsidR="003A338C">
        <w:t xml:space="preserve"> </w:t>
      </w:r>
      <w:r w:rsidRPr="00B2682D">
        <w:t>производившего</w:t>
      </w:r>
      <w:r w:rsidR="003A338C">
        <w:t xml:space="preserve"> </w:t>
      </w:r>
      <w:r w:rsidRPr="00B2682D">
        <w:t>личный</w:t>
      </w:r>
      <w:r w:rsidR="003A338C">
        <w:t xml:space="preserve"> </w:t>
      </w:r>
      <w:r w:rsidRPr="00B2682D">
        <w:t>прием)</w:t>
      </w:r>
    </w:p>
    <w:p w:rsidR="005A0EDA" w:rsidRPr="00B2682D" w:rsidRDefault="005A0EDA" w:rsidP="00B2682D">
      <w:pPr>
        <w:rPr>
          <w:sz w:val="28"/>
          <w:szCs w:val="28"/>
        </w:rPr>
      </w:pPr>
    </w:p>
    <w:p w:rsidR="00876F28" w:rsidRPr="00B2682D" w:rsidRDefault="00876F28" w:rsidP="00B2682D">
      <w:pPr>
        <w:rPr>
          <w:sz w:val="28"/>
          <w:szCs w:val="28"/>
        </w:rPr>
      </w:pPr>
    </w:p>
    <w:p w:rsidR="00873852" w:rsidRPr="00B2682D" w:rsidRDefault="00873852" w:rsidP="00B2682D">
      <w:pPr>
        <w:rPr>
          <w:sz w:val="28"/>
          <w:szCs w:val="28"/>
        </w:rPr>
      </w:pPr>
      <w:r w:rsidRPr="00B2682D">
        <w:rPr>
          <w:sz w:val="28"/>
          <w:szCs w:val="28"/>
        </w:rPr>
        <w:t>Должность уполномоченного лица,</w:t>
      </w:r>
    </w:p>
    <w:p w:rsidR="00873852" w:rsidRPr="00B2682D" w:rsidRDefault="00873852" w:rsidP="00B2682D">
      <w:pPr>
        <w:rPr>
          <w:sz w:val="28"/>
          <w:szCs w:val="28"/>
        </w:rPr>
      </w:pPr>
      <w:proofErr w:type="gramStart"/>
      <w:r w:rsidRPr="00B2682D">
        <w:rPr>
          <w:sz w:val="28"/>
          <w:szCs w:val="28"/>
        </w:rPr>
        <w:t>производившего</w:t>
      </w:r>
      <w:proofErr w:type="gramEnd"/>
      <w:r w:rsidRPr="00B2682D">
        <w:rPr>
          <w:sz w:val="28"/>
          <w:szCs w:val="28"/>
        </w:rPr>
        <w:t xml:space="preserve"> личный прием </w:t>
      </w:r>
      <w:r w:rsidR="00915117" w:rsidRPr="00B2682D">
        <w:rPr>
          <w:sz w:val="28"/>
          <w:szCs w:val="28"/>
        </w:rPr>
        <w:t>_______________________</w:t>
      </w:r>
      <w:r w:rsidRPr="00B2682D">
        <w:rPr>
          <w:sz w:val="28"/>
          <w:szCs w:val="28"/>
        </w:rPr>
        <w:t>Ф.И.О.</w:t>
      </w:r>
    </w:p>
    <w:p w:rsidR="00915117" w:rsidRPr="00B2682D" w:rsidRDefault="003735D4" w:rsidP="00B2682D">
      <w:r>
        <w:t xml:space="preserve">                                                                                                      </w:t>
      </w:r>
      <w:r w:rsidR="00915117" w:rsidRPr="00B2682D">
        <w:t>(подпись)</w:t>
      </w:r>
    </w:p>
    <w:sectPr w:rsidR="00915117" w:rsidRPr="00B2682D" w:rsidSect="00254C1B">
      <w:footerReference w:type="even" r:id="rId11"/>
      <w:footerReference w:type="default" r:id="rId12"/>
      <w:pgSz w:w="11907" w:h="16840" w:code="9"/>
      <w:pgMar w:top="567" w:right="567" w:bottom="567" w:left="1134" w:header="720" w:footer="3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C99" w:rsidRDefault="00565C99">
      <w:r>
        <w:separator/>
      </w:r>
    </w:p>
  </w:endnote>
  <w:endnote w:type="continuationSeparator" w:id="0">
    <w:p w:rsidR="00565C99" w:rsidRDefault="00565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EFB" w:rsidRDefault="00256E55" w:rsidP="009332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62E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2EFB" w:rsidRDefault="00B62EF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EFB" w:rsidRDefault="00256E55" w:rsidP="009332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62EF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7BF4">
      <w:rPr>
        <w:rStyle w:val="a7"/>
        <w:noProof/>
      </w:rPr>
      <w:t>1</w:t>
    </w:r>
    <w:r>
      <w:rPr>
        <w:rStyle w:val="a7"/>
      </w:rPr>
      <w:fldChar w:fldCharType="end"/>
    </w:r>
  </w:p>
  <w:p w:rsidR="00B62EFB" w:rsidRPr="00A740CD" w:rsidRDefault="00B62EFB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C99" w:rsidRDefault="00565C99">
      <w:r>
        <w:separator/>
      </w:r>
    </w:p>
  </w:footnote>
  <w:footnote w:type="continuationSeparator" w:id="0">
    <w:p w:rsidR="00565C99" w:rsidRDefault="00565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pt;height:11.9pt" o:bullet="t">
        <v:imagedata r:id="rId1" o:title=""/>
      </v:shape>
    </w:pict>
  </w:numPicBullet>
  <w:abstractNum w:abstractNumId="0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3D26C0A"/>
    <w:multiLevelType w:val="hybridMultilevel"/>
    <w:tmpl w:val="34E0F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activeWritingStyle w:appName="MSWord" w:lang="ru-RU" w:vendorID="1" w:dllVersion="512" w:checkStyle="1"/>
  <w:proofState w:spelling="clean" w:grammar="clean"/>
  <w:attachedTemplate r:id="rId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2CB"/>
    <w:rsid w:val="00007D40"/>
    <w:rsid w:val="00015E13"/>
    <w:rsid w:val="00022EF3"/>
    <w:rsid w:val="00023BCE"/>
    <w:rsid w:val="00023DAC"/>
    <w:rsid w:val="00024D1C"/>
    <w:rsid w:val="000254B4"/>
    <w:rsid w:val="0002628A"/>
    <w:rsid w:val="0003594B"/>
    <w:rsid w:val="000471BA"/>
    <w:rsid w:val="000553CB"/>
    <w:rsid w:val="00061C44"/>
    <w:rsid w:val="000701B2"/>
    <w:rsid w:val="00070FB6"/>
    <w:rsid w:val="00075105"/>
    <w:rsid w:val="000837FB"/>
    <w:rsid w:val="0008429C"/>
    <w:rsid w:val="00087304"/>
    <w:rsid w:val="000965DC"/>
    <w:rsid w:val="000A327B"/>
    <w:rsid w:val="000B4EB6"/>
    <w:rsid w:val="000B4FBC"/>
    <w:rsid w:val="000B6CC5"/>
    <w:rsid w:val="000C0309"/>
    <w:rsid w:val="000C74BD"/>
    <w:rsid w:val="000D03BF"/>
    <w:rsid w:val="000D05BB"/>
    <w:rsid w:val="000D157C"/>
    <w:rsid w:val="000D2F43"/>
    <w:rsid w:val="000E3CB1"/>
    <w:rsid w:val="000E720B"/>
    <w:rsid w:val="000E7928"/>
    <w:rsid w:val="000E7CEA"/>
    <w:rsid w:val="000F18E6"/>
    <w:rsid w:val="000F1F8F"/>
    <w:rsid w:val="000F2CBE"/>
    <w:rsid w:val="000F2CFD"/>
    <w:rsid w:val="000F4F18"/>
    <w:rsid w:val="001225F4"/>
    <w:rsid w:val="001457FB"/>
    <w:rsid w:val="001508D3"/>
    <w:rsid w:val="00153E1D"/>
    <w:rsid w:val="00157602"/>
    <w:rsid w:val="00190A1B"/>
    <w:rsid w:val="00193183"/>
    <w:rsid w:val="001A0C17"/>
    <w:rsid w:val="001A2D84"/>
    <w:rsid w:val="001A49DD"/>
    <w:rsid w:val="001B0D42"/>
    <w:rsid w:val="001B2EE2"/>
    <w:rsid w:val="001C2567"/>
    <w:rsid w:val="001C4240"/>
    <w:rsid w:val="001C6C09"/>
    <w:rsid w:val="001F1B93"/>
    <w:rsid w:val="001F3CE8"/>
    <w:rsid w:val="001F4A07"/>
    <w:rsid w:val="001F518E"/>
    <w:rsid w:val="002033AC"/>
    <w:rsid w:val="00203618"/>
    <w:rsid w:val="00206936"/>
    <w:rsid w:val="00211F9D"/>
    <w:rsid w:val="00233A36"/>
    <w:rsid w:val="00237090"/>
    <w:rsid w:val="002405FE"/>
    <w:rsid w:val="002506D9"/>
    <w:rsid w:val="00254C1B"/>
    <w:rsid w:val="00256599"/>
    <w:rsid w:val="00256E55"/>
    <w:rsid w:val="002574DA"/>
    <w:rsid w:val="0026768C"/>
    <w:rsid w:val="002756DE"/>
    <w:rsid w:val="0028680E"/>
    <w:rsid w:val="002957A0"/>
    <w:rsid w:val="002960F3"/>
    <w:rsid w:val="002B15BD"/>
    <w:rsid w:val="002B4C57"/>
    <w:rsid w:val="002C5CF8"/>
    <w:rsid w:val="002D22D2"/>
    <w:rsid w:val="002D319D"/>
    <w:rsid w:val="002D3593"/>
    <w:rsid w:val="002D3A84"/>
    <w:rsid w:val="002E0305"/>
    <w:rsid w:val="002E3545"/>
    <w:rsid w:val="002E39F3"/>
    <w:rsid w:val="002F4A5E"/>
    <w:rsid w:val="003019EE"/>
    <w:rsid w:val="00305371"/>
    <w:rsid w:val="00307377"/>
    <w:rsid w:val="00310A25"/>
    <w:rsid w:val="00312B0A"/>
    <w:rsid w:val="00331E18"/>
    <w:rsid w:val="00333CD8"/>
    <w:rsid w:val="00334996"/>
    <w:rsid w:val="00335090"/>
    <w:rsid w:val="003524FA"/>
    <w:rsid w:val="00355108"/>
    <w:rsid w:val="00355837"/>
    <w:rsid w:val="00356026"/>
    <w:rsid w:val="00357C89"/>
    <w:rsid w:val="00367405"/>
    <w:rsid w:val="003735D4"/>
    <w:rsid w:val="003810AC"/>
    <w:rsid w:val="00385012"/>
    <w:rsid w:val="00392C8B"/>
    <w:rsid w:val="00396064"/>
    <w:rsid w:val="003A338C"/>
    <w:rsid w:val="003A556F"/>
    <w:rsid w:val="003C7416"/>
    <w:rsid w:val="003C75B9"/>
    <w:rsid w:val="003D69B8"/>
    <w:rsid w:val="003E7429"/>
    <w:rsid w:val="003F0051"/>
    <w:rsid w:val="003F250A"/>
    <w:rsid w:val="004020B1"/>
    <w:rsid w:val="00422515"/>
    <w:rsid w:val="004227A8"/>
    <w:rsid w:val="0042489B"/>
    <w:rsid w:val="00427330"/>
    <w:rsid w:val="00427B3E"/>
    <w:rsid w:val="00430223"/>
    <w:rsid w:val="00436458"/>
    <w:rsid w:val="004450CE"/>
    <w:rsid w:val="00445388"/>
    <w:rsid w:val="0046018A"/>
    <w:rsid w:val="00462AF3"/>
    <w:rsid w:val="00473CCC"/>
    <w:rsid w:val="00475729"/>
    <w:rsid w:val="00476F55"/>
    <w:rsid w:val="00485456"/>
    <w:rsid w:val="004879E1"/>
    <w:rsid w:val="00491A74"/>
    <w:rsid w:val="00492366"/>
    <w:rsid w:val="00494164"/>
    <w:rsid w:val="004967B4"/>
    <w:rsid w:val="004A094F"/>
    <w:rsid w:val="004A53AA"/>
    <w:rsid w:val="004B0D20"/>
    <w:rsid w:val="004B1D8B"/>
    <w:rsid w:val="004B2DA0"/>
    <w:rsid w:val="004B3FF2"/>
    <w:rsid w:val="004D1F5B"/>
    <w:rsid w:val="004D355F"/>
    <w:rsid w:val="004D5944"/>
    <w:rsid w:val="004E5FF3"/>
    <w:rsid w:val="004F1B6A"/>
    <w:rsid w:val="004F38A9"/>
    <w:rsid w:val="004F4972"/>
    <w:rsid w:val="004F4CBB"/>
    <w:rsid w:val="004F519C"/>
    <w:rsid w:val="004F6AD8"/>
    <w:rsid w:val="00505C54"/>
    <w:rsid w:val="005149B4"/>
    <w:rsid w:val="005179E4"/>
    <w:rsid w:val="00523E32"/>
    <w:rsid w:val="00524549"/>
    <w:rsid w:val="00531A9C"/>
    <w:rsid w:val="00544790"/>
    <w:rsid w:val="00552198"/>
    <w:rsid w:val="005616AA"/>
    <w:rsid w:val="00561C38"/>
    <w:rsid w:val="00565C99"/>
    <w:rsid w:val="00572757"/>
    <w:rsid w:val="00575AFB"/>
    <w:rsid w:val="00583A28"/>
    <w:rsid w:val="005A0EDA"/>
    <w:rsid w:val="005A5CE4"/>
    <w:rsid w:val="005B4B1A"/>
    <w:rsid w:val="005B75B6"/>
    <w:rsid w:val="005D5EAC"/>
    <w:rsid w:val="005E2FEA"/>
    <w:rsid w:val="005E6722"/>
    <w:rsid w:val="005F0B4A"/>
    <w:rsid w:val="005F3041"/>
    <w:rsid w:val="00621A29"/>
    <w:rsid w:val="00621BC2"/>
    <w:rsid w:val="0062483F"/>
    <w:rsid w:val="00626D84"/>
    <w:rsid w:val="00633230"/>
    <w:rsid w:val="00637328"/>
    <w:rsid w:val="00637966"/>
    <w:rsid w:val="006536EC"/>
    <w:rsid w:val="00654DA2"/>
    <w:rsid w:val="00665A5B"/>
    <w:rsid w:val="00674AA5"/>
    <w:rsid w:val="00675D1B"/>
    <w:rsid w:val="0067672B"/>
    <w:rsid w:val="00677982"/>
    <w:rsid w:val="00680CE4"/>
    <w:rsid w:val="0068166F"/>
    <w:rsid w:val="00684DED"/>
    <w:rsid w:val="00684E0A"/>
    <w:rsid w:val="00691F4F"/>
    <w:rsid w:val="0069598F"/>
    <w:rsid w:val="006A20B4"/>
    <w:rsid w:val="006A47E1"/>
    <w:rsid w:val="006A79C8"/>
    <w:rsid w:val="006B29F9"/>
    <w:rsid w:val="006B5BD6"/>
    <w:rsid w:val="006C46BF"/>
    <w:rsid w:val="006C6C24"/>
    <w:rsid w:val="006C7B50"/>
    <w:rsid w:val="006E0A57"/>
    <w:rsid w:val="006F1636"/>
    <w:rsid w:val="00722CED"/>
    <w:rsid w:val="00725DA0"/>
    <w:rsid w:val="0073091A"/>
    <w:rsid w:val="0073204F"/>
    <w:rsid w:val="007375F9"/>
    <w:rsid w:val="00750109"/>
    <w:rsid w:val="00756730"/>
    <w:rsid w:val="007568AB"/>
    <w:rsid w:val="00757974"/>
    <w:rsid w:val="0076534B"/>
    <w:rsid w:val="00772D83"/>
    <w:rsid w:val="00772FE8"/>
    <w:rsid w:val="00780F7C"/>
    <w:rsid w:val="00783B69"/>
    <w:rsid w:val="0078742B"/>
    <w:rsid w:val="00787497"/>
    <w:rsid w:val="007A1344"/>
    <w:rsid w:val="007A3F67"/>
    <w:rsid w:val="007A6867"/>
    <w:rsid w:val="007B4267"/>
    <w:rsid w:val="007E0FAC"/>
    <w:rsid w:val="007F6167"/>
    <w:rsid w:val="007F698E"/>
    <w:rsid w:val="00802E60"/>
    <w:rsid w:val="0081154B"/>
    <w:rsid w:val="00812ED3"/>
    <w:rsid w:val="00814BA4"/>
    <w:rsid w:val="00814D3F"/>
    <w:rsid w:val="008164E7"/>
    <w:rsid w:val="00824ECC"/>
    <w:rsid w:val="00830B8B"/>
    <w:rsid w:val="00831DA3"/>
    <w:rsid w:val="008439FB"/>
    <w:rsid w:val="00850A76"/>
    <w:rsid w:val="008531DF"/>
    <w:rsid w:val="00862D54"/>
    <w:rsid w:val="008638F9"/>
    <w:rsid w:val="00873852"/>
    <w:rsid w:val="00876F28"/>
    <w:rsid w:val="00885C91"/>
    <w:rsid w:val="008870EA"/>
    <w:rsid w:val="008910F0"/>
    <w:rsid w:val="008A0072"/>
    <w:rsid w:val="008B3D6F"/>
    <w:rsid w:val="008B77F2"/>
    <w:rsid w:val="008C2FA7"/>
    <w:rsid w:val="008D2695"/>
    <w:rsid w:val="008D3BA2"/>
    <w:rsid w:val="008D555A"/>
    <w:rsid w:val="008E0640"/>
    <w:rsid w:val="008E4441"/>
    <w:rsid w:val="008F294C"/>
    <w:rsid w:val="008F466E"/>
    <w:rsid w:val="00901495"/>
    <w:rsid w:val="00910C6A"/>
    <w:rsid w:val="00911CFA"/>
    <w:rsid w:val="0091308C"/>
    <w:rsid w:val="0091416C"/>
    <w:rsid w:val="00915117"/>
    <w:rsid w:val="009273C9"/>
    <w:rsid w:val="00933203"/>
    <w:rsid w:val="009349B1"/>
    <w:rsid w:val="00935A91"/>
    <w:rsid w:val="00940906"/>
    <w:rsid w:val="00944C99"/>
    <w:rsid w:val="00945D83"/>
    <w:rsid w:val="009477B6"/>
    <w:rsid w:val="00951919"/>
    <w:rsid w:val="00952523"/>
    <w:rsid w:val="009636D6"/>
    <w:rsid w:val="0096382B"/>
    <w:rsid w:val="009741B9"/>
    <w:rsid w:val="00990786"/>
    <w:rsid w:val="0099290F"/>
    <w:rsid w:val="009A1269"/>
    <w:rsid w:val="009A2761"/>
    <w:rsid w:val="009A6D5D"/>
    <w:rsid w:val="009B5A59"/>
    <w:rsid w:val="009C18D2"/>
    <w:rsid w:val="009C26C3"/>
    <w:rsid w:val="009C47C7"/>
    <w:rsid w:val="009C6BB5"/>
    <w:rsid w:val="009C758D"/>
    <w:rsid w:val="009D6395"/>
    <w:rsid w:val="009F358E"/>
    <w:rsid w:val="00A01201"/>
    <w:rsid w:val="00A0689C"/>
    <w:rsid w:val="00A102CB"/>
    <w:rsid w:val="00A20CE2"/>
    <w:rsid w:val="00A2220B"/>
    <w:rsid w:val="00A23923"/>
    <w:rsid w:val="00A31591"/>
    <w:rsid w:val="00A33AA2"/>
    <w:rsid w:val="00A342F7"/>
    <w:rsid w:val="00A373B6"/>
    <w:rsid w:val="00A375A2"/>
    <w:rsid w:val="00A434E8"/>
    <w:rsid w:val="00A740CD"/>
    <w:rsid w:val="00A77381"/>
    <w:rsid w:val="00A8030E"/>
    <w:rsid w:val="00A9194E"/>
    <w:rsid w:val="00A94D0B"/>
    <w:rsid w:val="00AA1889"/>
    <w:rsid w:val="00AB5B8E"/>
    <w:rsid w:val="00AC336F"/>
    <w:rsid w:val="00AD41A8"/>
    <w:rsid w:val="00AE3364"/>
    <w:rsid w:val="00AF1AFD"/>
    <w:rsid w:val="00AF48B5"/>
    <w:rsid w:val="00AF4DD0"/>
    <w:rsid w:val="00AF6DF2"/>
    <w:rsid w:val="00B00ECB"/>
    <w:rsid w:val="00B2682D"/>
    <w:rsid w:val="00B30684"/>
    <w:rsid w:val="00B51485"/>
    <w:rsid w:val="00B51F96"/>
    <w:rsid w:val="00B62EFB"/>
    <w:rsid w:val="00B63E81"/>
    <w:rsid w:val="00B674EF"/>
    <w:rsid w:val="00B77947"/>
    <w:rsid w:val="00B77FF0"/>
    <w:rsid w:val="00B84EF4"/>
    <w:rsid w:val="00B939C5"/>
    <w:rsid w:val="00B960B2"/>
    <w:rsid w:val="00BA0F1D"/>
    <w:rsid w:val="00BA293D"/>
    <w:rsid w:val="00BB1A4A"/>
    <w:rsid w:val="00BB2FEA"/>
    <w:rsid w:val="00BC0A9B"/>
    <w:rsid w:val="00BC2C5F"/>
    <w:rsid w:val="00BC3DD2"/>
    <w:rsid w:val="00BC6055"/>
    <w:rsid w:val="00BD6CB9"/>
    <w:rsid w:val="00BF4B5F"/>
    <w:rsid w:val="00C0203B"/>
    <w:rsid w:val="00C1151D"/>
    <w:rsid w:val="00C12FBD"/>
    <w:rsid w:val="00C2067B"/>
    <w:rsid w:val="00C213F4"/>
    <w:rsid w:val="00C30768"/>
    <w:rsid w:val="00C308D7"/>
    <w:rsid w:val="00C327FC"/>
    <w:rsid w:val="00C352C0"/>
    <w:rsid w:val="00C43085"/>
    <w:rsid w:val="00C43F4E"/>
    <w:rsid w:val="00C468F7"/>
    <w:rsid w:val="00C56ED2"/>
    <w:rsid w:val="00C570DC"/>
    <w:rsid w:val="00C57C35"/>
    <w:rsid w:val="00C77C3B"/>
    <w:rsid w:val="00C84384"/>
    <w:rsid w:val="00C868BC"/>
    <w:rsid w:val="00C94CDC"/>
    <w:rsid w:val="00CA2353"/>
    <w:rsid w:val="00CA4DF8"/>
    <w:rsid w:val="00CB180B"/>
    <w:rsid w:val="00CB52E2"/>
    <w:rsid w:val="00CB634C"/>
    <w:rsid w:val="00CB703F"/>
    <w:rsid w:val="00CC3201"/>
    <w:rsid w:val="00CD1C09"/>
    <w:rsid w:val="00CD3069"/>
    <w:rsid w:val="00CD46DB"/>
    <w:rsid w:val="00CD7718"/>
    <w:rsid w:val="00CE32E7"/>
    <w:rsid w:val="00D10CAF"/>
    <w:rsid w:val="00D14138"/>
    <w:rsid w:val="00D2132D"/>
    <w:rsid w:val="00D401FE"/>
    <w:rsid w:val="00D4745E"/>
    <w:rsid w:val="00D50F20"/>
    <w:rsid w:val="00D57400"/>
    <w:rsid w:val="00D62C84"/>
    <w:rsid w:val="00D70BB5"/>
    <w:rsid w:val="00D70D17"/>
    <w:rsid w:val="00D75C63"/>
    <w:rsid w:val="00D85A6E"/>
    <w:rsid w:val="00D90E70"/>
    <w:rsid w:val="00D94D47"/>
    <w:rsid w:val="00DA79D4"/>
    <w:rsid w:val="00DB082D"/>
    <w:rsid w:val="00DB5BB9"/>
    <w:rsid w:val="00DB75FF"/>
    <w:rsid w:val="00DD0BE1"/>
    <w:rsid w:val="00DD7A63"/>
    <w:rsid w:val="00DD7AC6"/>
    <w:rsid w:val="00DE1E9F"/>
    <w:rsid w:val="00DE405F"/>
    <w:rsid w:val="00DE483D"/>
    <w:rsid w:val="00DE55C3"/>
    <w:rsid w:val="00DF4340"/>
    <w:rsid w:val="00DF4E3B"/>
    <w:rsid w:val="00E10D9E"/>
    <w:rsid w:val="00E27C4C"/>
    <w:rsid w:val="00E35A61"/>
    <w:rsid w:val="00E45BDF"/>
    <w:rsid w:val="00E61891"/>
    <w:rsid w:val="00E67BF4"/>
    <w:rsid w:val="00E72F98"/>
    <w:rsid w:val="00E75C8C"/>
    <w:rsid w:val="00EA1F4E"/>
    <w:rsid w:val="00EA2259"/>
    <w:rsid w:val="00EA385C"/>
    <w:rsid w:val="00EB7624"/>
    <w:rsid w:val="00ED3876"/>
    <w:rsid w:val="00ED44FF"/>
    <w:rsid w:val="00ED4AA3"/>
    <w:rsid w:val="00ED4EE8"/>
    <w:rsid w:val="00ED550D"/>
    <w:rsid w:val="00ED67BC"/>
    <w:rsid w:val="00EE192F"/>
    <w:rsid w:val="00EE23C5"/>
    <w:rsid w:val="00EE48AC"/>
    <w:rsid w:val="00EE799F"/>
    <w:rsid w:val="00EF5327"/>
    <w:rsid w:val="00F13CC0"/>
    <w:rsid w:val="00F15570"/>
    <w:rsid w:val="00F27726"/>
    <w:rsid w:val="00F33170"/>
    <w:rsid w:val="00F33EE6"/>
    <w:rsid w:val="00F37FC9"/>
    <w:rsid w:val="00F423C3"/>
    <w:rsid w:val="00F44BC6"/>
    <w:rsid w:val="00F5628A"/>
    <w:rsid w:val="00F62EE0"/>
    <w:rsid w:val="00F65B6C"/>
    <w:rsid w:val="00F70E01"/>
    <w:rsid w:val="00F71754"/>
    <w:rsid w:val="00F77C5D"/>
    <w:rsid w:val="00F9180F"/>
    <w:rsid w:val="00F93498"/>
    <w:rsid w:val="00FB2416"/>
    <w:rsid w:val="00FC2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E55"/>
  </w:style>
  <w:style w:type="paragraph" w:styleId="1">
    <w:name w:val="heading 1"/>
    <w:basedOn w:val="a"/>
    <w:next w:val="a"/>
    <w:qFormat/>
    <w:rsid w:val="00256E5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256E55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8439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6E55"/>
    <w:rPr>
      <w:sz w:val="28"/>
    </w:rPr>
  </w:style>
  <w:style w:type="paragraph" w:styleId="a4">
    <w:name w:val="Body Text Indent"/>
    <w:basedOn w:val="a"/>
    <w:rsid w:val="00256E5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56E55"/>
    <w:pPr>
      <w:jc w:val="center"/>
    </w:pPr>
    <w:rPr>
      <w:sz w:val="28"/>
    </w:rPr>
  </w:style>
  <w:style w:type="paragraph" w:styleId="a5">
    <w:name w:val="footer"/>
    <w:basedOn w:val="a"/>
    <w:rsid w:val="00256E55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256E5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56E55"/>
  </w:style>
  <w:style w:type="paragraph" w:customStyle="1" w:styleId="dash041e0431044b0447043d044b0439">
    <w:name w:val="dash041e_0431_044b_0447_043d_044b_0439"/>
    <w:basedOn w:val="a"/>
    <w:rsid w:val="0091511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91511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dash041e0431044b0447043d044b0439char">
    <w:name w:val="dash041e_0431_044b_0447_043d_044b_0439__char"/>
    <w:basedOn w:val="a0"/>
    <w:rsid w:val="00915117"/>
  </w:style>
  <w:style w:type="character" w:styleId="a8">
    <w:name w:val="Hyperlink"/>
    <w:rsid w:val="00915117"/>
    <w:rPr>
      <w:color w:val="0000FF"/>
      <w:u w:val="single"/>
    </w:rPr>
  </w:style>
  <w:style w:type="paragraph" w:customStyle="1" w:styleId="dash042104420430043d0434043004400442043d044b04390020html">
    <w:name w:val="dash0421_0442_0430_043d_0434_0430_0440_0442_043d_044b_0439_0020html"/>
    <w:basedOn w:val="a"/>
    <w:rsid w:val="0091511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91511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915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dash042104420430043d0434043004400442043d044b04390020htmlchar">
    <w:name w:val="dash0421_0442_0430_043d_0434_0430_0440_0442_043d_044b_0439_0020html__char"/>
    <w:basedOn w:val="a0"/>
    <w:rsid w:val="00915117"/>
  </w:style>
  <w:style w:type="character" w:customStyle="1" w:styleId="consplusnormalchar">
    <w:name w:val="consplusnormal__char"/>
    <w:basedOn w:val="a0"/>
    <w:rsid w:val="00915117"/>
  </w:style>
  <w:style w:type="character" w:styleId="a9">
    <w:name w:val="Strong"/>
    <w:qFormat/>
    <w:rsid w:val="00915117"/>
    <w:rPr>
      <w:b/>
      <w:bCs/>
    </w:rPr>
  </w:style>
  <w:style w:type="paragraph" w:styleId="aa">
    <w:name w:val="Balloon Text"/>
    <w:basedOn w:val="a"/>
    <w:semiHidden/>
    <w:rsid w:val="009C18D2"/>
    <w:rPr>
      <w:rFonts w:ascii="Tahoma" w:hAnsi="Tahoma" w:cs="Tahoma"/>
      <w:sz w:val="16"/>
      <w:szCs w:val="16"/>
    </w:rPr>
  </w:style>
  <w:style w:type="character" w:styleId="ab">
    <w:name w:val="Emphasis"/>
    <w:qFormat/>
    <w:rsid w:val="00675D1B"/>
    <w:rPr>
      <w:i/>
      <w:iCs/>
    </w:rPr>
  </w:style>
  <w:style w:type="paragraph" w:styleId="ac">
    <w:name w:val="Normal (Web)"/>
    <w:basedOn w:val="a"/>
    <w:uiPriority w:val="99"/>
    <w:unhideWhenUsed/>
    <w:rsid w:val="002D22D2"/>
    <w:pPr>
      <w:spacing w:before="30" w:after="30"/>
    </w:pPr>
    <w:rPr>
      <w:sz w:val="24"/>
      <w:szCs w:val="24"/>
    </w:rPr>
  </w:style>
  <w:style w:type="paragraph" w:customStyle="1" w:styleId="western">
    <w:name w:val="western"/>
    <w:basedOn w:val="a"/>
    <w:rsid w:val="00DD0BE1"/>
    <w:pPr>
      <w:spacing w:before="100" w:beforeAutospacing="1"/>
      <w:jc w:val="both"/>
    </w:pPr>
    <w:rPr>
      <w:color w:val="000000"/>
      <w:sz w:val="28"/>
      <w:szCs w:val="28"/>
    </w:rPr>
  </w:style>
  <w:style w:type="character" w:customStyle="1" w:styleId="highlight">
    <w:name w:val="highlight"/>
    <w:basedOn w:val="a0"/>
    <w:rsid w:val="00DD0BE1"/>
  </w:style>
  <w:style w:type="paragraph" w:styleId="ad">
    <w:name w:val="List Paragraph"/>
    <w:basedOn w:val="a"/>
    <w:uiPriority w:val="34"/>
    <w:qFormat/>
    <w:rsid w:val="00780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8439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dash041e0431044b0447043d044b0439">
    <w:name w:val="dash041e_0431_044b_0447_043d_044b_0439"/>
    <w:basedOn w:val="a"/>
    <w:rsid w:val="0091511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91511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dash041e0431044b0447043d044b0439char">
    <w:name w:val="dash041e_0431_044b_0447_043d_044b_0439__char"/>
    <w:basedOn w:val="a0"/>
    <w:rsid w:val="00915117"/>
  </w:style>
  <w:style w:type="character" w:styleId="a8">
    <w:name w:val="Hyperlink"/>
    <w:rsid w:val="00915117"/>
    <w:rPr>
      <w:color w:val="0000FF"/>
      <w:u w:val="single"/>
    </w:rPr>
  </w:style>
  <w:style w:type="paragraph" w:customStyle="1" w:styleId="dash042104420430043d0434043004400442043d044b04390020html">
    <w:name w:val="dash0421_0442_0430_043d_0434_0430_0440_0442_043d_044b_0439_0020html"/>
    <w:basedOn w:val="a"/>
    <w:rsid w:val="0091511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91511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915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dash042104420430043d0434043004400442043d044b04390020htmlchar">
    <w:name w:val="dash0421_0442_0430_043d_0434_0430_0440_0442_043d_044b_0439_0020html__char"/>
    <w:basedOn w:val="a0"/>
    <w:rsid w:val="00915117"/>
  </w:style>
  <w:style w:type="character" w:customStyle="1" w:styleId="consplusnormalchar">
    <w:name w:val="consplusnormal__char"/>
    <w:basedOn w:val="a0"/>
    <w:rsid w:val="00915117"/>
  </w:style>
  <w:style w:type="character" w:styleId="a9">
    <w:name w:val="Strong"/>
    <w:qFormat/>
    <w:rsid w:val="00915117"/>
    <w:rPr>
      <w:b/>
      <w:bCs/>
    </w:rPr>
  </w:style>
  <w:style w:type="paragraph" w:styleId="aa">
    <w:name w:val="Balloon Text"/>
    <w:basedOn w:val="a"/>
    <w:semiHidden/>
    <w:rsid w:val="009C18D2"/>
    <w:rPr>
      <w:rFonts w:ascii="Tahoma" w:hAnsi="Tahoma" w:cs="Tahoma"/>
      <w:sz w:val="16"/>
      <w:szCs w:val="16"/>
    </w:rPr>
  </w:style>
  <w:style w:type="character" w:styleId="ab">
    <w:name w:val="Emphasis"/>
    <w:qFormat/>
    <w:rsid w:val="00675D1B"/>
    <w:rPr>
      <w:i/>
      <w:iCs/>
    </w:rPr>
  </w:style>
  <w:style w:type="paragraph" w:styleId="ac">
    <w:name w:val="Normal (Web)"/>
    <w:basedOn w:val="a"/>
    <w:uiPriority w:val="99"/>
    <w:unhideWhenUsed/>
    <w:rsid w:val="002D22D2"/>
    <w:pPr>
      <w:spacing w:before="30" w:after="30"/>
    </w:pPr>
    <w:rPr>
      <w:sz w:val="24"/>
      <w:szCs w:val="24"/>
    </w:rPr>
  </w:style>
  <w:style w:type="paragraph" w:customStyle="1" w:styleId="western">
    <w:name w:val="western"/>
    <w:basedOn w:val="a"/>
    <w:rsid w:val="00DD0BE1"/>
    <w:pPr>
      <w:spacing w:before="100" w:beforeAutospacing="1"/>
      <w:jc w:val="both"/>
    </w:pPr>
    <w:rPr>
      <w:color w:val="000000"/>
      <w:sz w:val="28"/>
      <w:szCs w:val="28"/>
    </w:rPr>
  </w:style>
  <w:style w:type="character" w:customStyle="1" w:styleId="highlight">
    <w:name w:val="highlight"/>
    <w:basedOn w:val="a0"/>
    <w:rsid w:val="00DD0BE1"/>
  </w:style>
  <w:style w:type="paragraph" w:styleId="ad">
    <w:name w:val="List Paragraph"/>
    <w:basedOn w:val="a"/>
    <w:uiPriority w:val="34"/>
    <w:qFormat/>
    <w:rsid w:val="00780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0365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560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437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224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77691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6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0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2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uvaro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varo@donpac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&#1056;&#1072;&#1073;&#1086;&#1095;&#1080;&#1081;%20&#1089;&#1090;&#1086;&#1083;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62DDE-2E89-49B9-9659-3A2BEB51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</TotalTime>
  <Pages>18</Pages>
  <Words>5684</Words>
  <Characters>42929</Characters>
  <Application>Microsoft Office Word</Application>
  <DocSecurity>0</DocSecurity>
  <Lines>357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14.06.2012 № 506</vt:lpstr>
    </vt:vector>
  </TitlesOfParts>
  <Company/>
  <LinksUpToDate>false</LinksUpToDate>
  <CharactersWithSpaces>48516</CharactersWithSpaces>
  <SharedDoc>false</SharedDoc>
  <HLinks>
    <vt:vector size="36" baseType="variant">
      <vt:variant>
        <vt:i4>5111829</vt:i4>
      </vt:variant>
      <vt:variant>
        <vt:i4>15</vt:i4>
      </vt:variant>
      <vt:variant>
        <vt:i4>0</vt:i4>
      </vt:variant>
      <vt:variant>
        <vt:i4>5</vt:i4>
      </vt:variant>
      <vt:variant>
        <vt:lpwstr>http://rostfincontrol.donland.ru/</vt:lpwstr>
      </vt:variant>
      <vt:variant>
        <vt:lpwstr/>
      </vt:variant>
      <vt:variant>
        <vt:i4>5111829</vt:i4>
      </vt:variant>
      <vt:variant>
        <vt:i4>12</vt:i4>
      </vt:variant>
      <vt:variant>
        <vt:i4>0</vt:i4>
      </vt:variant>
      <vt:variant>
        <vt:i4>5</vt:i4>
      </vt:variant>
      <vt:variant>
        <vt:lpwstr>http://rostfincontrol.donland.ru/</vt:lpwstr>
      </vt:variant>
      <vt:variant>
        <vt:lpwstr/>
      </vt:variant>
      <vt:variant>
        <vt:i4>917620</vt:i4>
      </vt:variant>
      <vt:variant>
        <vt:i4>9</vt:i4>
      </vt:variant>
      <vt:variant>
        <vt:i4>0</vt:i4>
      </vt:variant>
      <vt:variant>
        <vt:i4>5</vt:i4>
      </vt:variant>
      <vt:variant>
        <vt:lpwstr>mailto:rostfincontrol@rostov-obladm.ru</vt:lpwstr>
      </vt:variant>
      <vt:variant>
        <vt:lpwstr/>
      </vt:variant>
      <vt:variant>
        <vt:i4>917620</vt:i4>
      </vt:variant>
      <vt:variant>
        <vt:i4>6</vt:i4>
      </vt:variant>
      <vt:variant>
        <vt:i4>0</vt:i4>
      </vt:variant>
      <vt:variant>
        <vt:i4>5</vt:i4>
      </vt:variant>
      <vt:variant>
        <vt:lpwstr>mailto:rostfincontrol@rostov-obladm.ru</vt:lpwstr>
      </vt:variant>
      <vt:variant>
        <vt:lpwstr/>
      </vt:variant>
      <vt:variant>
        <vt:i4>7929958</vt:i4>
      </vt:variant>
      <vt:variant>
        <vt:i4>3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5111829</vt:i4>
      </vt:variant>
      <vt:variant>
        <vt:i4>0</vt:i4>
      </vt:variant>
      <vt:variant>
        <vt:i4>0</vt:i4>
      </vt:variant>
      <vt:variant>
        <vt:i4>5</vt:i4>
      </vt:variant>
      <vt:variant>
        <vt:lpwstr>http://rostfincontrol.donland.ru/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14.06.2012 № 506</dc:title>
  <dc:creator>Пресс-служба</dc:creator>
  <cp:lastModifiedBy>user1</cp:lastModifiedBy>
  <cp:revision>2</cp:revision>
  <cp:lastPrinted>2013-06-05T15:23:00Z</cp:lastPrinted>
  <dcterms:created xsi:type="dcterms:W3CDTF">2015-03-25T05:06:00Z</dcterms:created>
  <dcterms:modified xsi:type="dcterms:W3CDTF">2015-03-25T05:06:00Z</dcterms:modified>
</cp:coreProperties>
</file>