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4" w:rsidRPr="001964C4" w:rsidRDefault="001964C4" w:rsidP="001964C4">
      <w:pPr>
        <w:jc w:val="center"/>
        <w:rPr>
          <w:sz w:val="28"/>
          <w:szCs w:val="24"/>
        </w:rPr>
      </w:pPr>
    </w:p>
    <w:p w:rsidR="001964C4" w:rsidRPr="001964C4" w:rsidRDefault="001964C4" w:rsidP="001964C4">
      <w:pPr>
        <w:jc w:val="center"/>
        <w:rPr>
          <w:sz w:val="28"/>
          <w:szCs w:val="24"/>
        </w:rPr>
      </w:pPr>
      <w:r w:rsidRPr="001964C4">
        <w:rPr>
          <w:sz w:val="28"/>
          <w:szCs w:val="24"/>
        </w:rPr>
        <w:t xml:space="preserve">Состав </w:t>
      </w:r>
    </w:p>
    <w:p w:rsidR="001964C4" w:rsidRDefault="001964C4" w:rsidP="001964C4">
      <w:pPr>
        <w:jc w:val="center"/>
        <w:rPr>
          <w:sz w:val="28"/>
          <w:szCs w:val="24"/>
        </w:rPr>
      </w:pPr>
      <w:r w:rsidRPr="001964C4">
        <w:rPr>
          <w:sz w:val="28"/>
          <w:szCs w:val="24"/>
        </w:rPr>
        <w:t>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управлении ветеринарии Ростовской области, и урегулированию конфликта интересов</w:t>
      </w:r>
    </w:p>
    <w:p w:rsidR="00F16180" w:rsidRPr="001964C4" w:rsidRDefault="00F16180" w:rsidP="001964C4">
      <w:pPr>
        <w:jc w:val="center"/>
        <w:rPr>
          <w:sz w:val="28"/>
          <w:szCs w:val="24"/>
        </w:rPr>
      </w:pPr>
      <w:bookmarkStart w:id="0" w:name="_GoBack"/>
      <w:bookmarkEnd w:id="0"/>
    </w:p>
    <w:p w:rsidR="001964C4" w:rsidRPr="001964C4" w:rsidRDefault="001964C4" w:rsidP="001964C4">
      <w:pPr>
        <w:jc w:val="center"/>
        <w:rPr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825"/>
      </w:tblGrid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 xml:space="preserve">Овчаров </w:t>
            </w:r>
          </w:p>
          <w:p w:rsidR="001964C4" w:rsidRPr="001964C4" w:rsidRDefault="001964C4" w:rsidP="001964C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Александр Петрович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spacing w:after="12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заместитель начальника управления ветеринарии Ростовской области, председатель комиссии;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Default="001964C4" w:rsidP="001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Губачев </w:t>
            </w:r>
          </w:p>
          <w:p w:rsidR="001964C4" w:rsidRPr="001964C4" w:rsidRDefault="001964C4" w:rsidP="001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Афансьевич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spacing w:after="12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заместитель начальника управления ветеринарии Ростовской области – начальник отдела государственной ветеринарной инспекции, ветеринарно-санитарной экспертизы и ветеринарного контроля, заместитель председателя комиссии;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Литвинова</w:t>
            </w:r>
          </w:p>
          <w:p w:rsidR="001964C4" w:rsidRPr="001964C4" w:rsidRDefault="001964C4" w:rsidP="001964C4">
            <w:pPr>
              <w:keepNext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Александра Вячеславовна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ведущий специалист по кадровой работе сектора материально-технического обеспечения и кадровой работы управления ветеринарии Ростовской области, секретарь комиссии.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Члены комиссии:</w:t>
            </w:r>
            <w:r w:rsidRPr="001964C4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 xml:space="preserve">Котова </w:t>
            </w:r>
          </w:p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spacing w:after="12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заведующий сектором материально-технического обеспечения и кадровой работы управления ветеринарии Ростовской области;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 xml:space="preserve">Прончакова </w:t>
            </w:r>
          </w:p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spacing w:after="12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 xml:space="preserve">Миронова </w:t>
            </w:r>
          </w:p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keepNext/>
              <w:spacing w:after="12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964C4">
              <w:rPr>
                <w:bCs/>
                <w:iCs/>
                <w:sz w:val="28"/>
                <w:szCs w:val="28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 Ростовской области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964C4" w:rsidRPr="001964C4" w:rsidTr="003D3D8E">
        <w:tc>
          <w:tcPr>
            <w:tcW w:w="3348" w:type="dxa"/>
          </w:tcPr>
          <w:p w:rsidR="001964C4" w:rsidRPr="001964C4" w:rsidRDefault="001964C4" w:rsidP="001964C4">
            <w:pPr>
              <w:rPr>
                <w:sz w:val="28"/>
                <w:szCs w:val="28"/>
              </w:rPr>
            </w:pPr>
            <w:r w:rsidRPr="001964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5" w:type="dxa"/>
          </w:tcPr>
          <w:p w:rsidR="001964C4" w:rsidRPr="001964C4" w:rsidRDefault="001964C4" w:rsidP="001964C4">
            <w:pPr>
              <w:rPr>
                <w:sz w:val="28"/>
                <w:szCs w:val="28"/>
              </w:rPr>
            </w:pPr>
          </w:p>
        </w:tc>
      </w:tr>
    </w:tbl>
    <w:p w:rsidR="001964C4" w:rsidRPr="001964C4" w:rsidRDefault="001964C4" w:rsidP="001964C4">
      <w:pPr>
        <w:ind w:left="3690" w:hanging="3690"/>
        <w:jc w:val="both"/>
        <w:rPr>
          <w:sz w:val="28"/>
          <w:szCs w:val="24"/>
        </w:rPr>
      </w:pPr>
      <w:r w:rsidRPr="001964C4">
        <w:rPr>
          <w:sz w:val="28"/>
          <w:szCs w:val="24"/>
        </w:rPr>
        <w:t>В состав комиссии также входят:</w:t>
      </w:r>
    </w:p>
    <w:p w:rsidR="001964C4" w:rsidRPr="001964C4" w:rsidRDefault="001964C4" w:rsidP="001964C4">
      <w:pPr>
        <w:spacing w:after="80"/>
        <w:jc w:val="both"/>
        <w:rPr>
          <w:sz w:val="28"/>
          <w:szCs w:val="28"/>
        </w:rPr>
      </w:pPr>
      <w:r w:rsidRPr="001964C4">
        <w:rPr>
          <w:sz w:val="28"/>
          <w:szCs w:val="28"/>
        </w:rPr>
        <w:t>представитель Ведомства по управлению государственной службой Ростовской   области (по согласованию);</w:t>
      </w:r>
    </w:p>
    <w:p w:rsidR="001964C4" w:rsidRPr="001964C4" w:rsidRDefault="001964C4" w:rsidP="001964C4">
      <w:pPr>
        <w:spacing w:after="80"/>
        <w:jc w:val="both"/>
        <w:rPr>
          <w:sz w:val="28"/>
          <w:szCs w:val="28"/>
        </w:rPr>
      </w:pPr>
      <w:r w:rsidRPr="001964C4">
        <w:rPr>
          <w:sz w:val="28"/>
          <w:szCs w:val="28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1964C4" w:rsidRPr="001964C4" w:rsidRDefault="001964C4" w:rsidP="001964C4">
      <w:pPr>
        <w:spacing w:after="80"/>
        <w:jc w:val="both"/>
        <w:rPr>
          <w:sz w:val="28"/>
          <w:szCs w:val="28"/>
        </w:rPr>
      </w:pPr>
      <w:r w:rsidRPr="001964C4">
        <w:rPr>
          <w:sz w:val="28"/>
          <w:szCs w:val="28"/>
        </w:rPr>
        <w:t>представител</w:t>
      </w:r>
      <w:r w:rsidR="00597AA4">
        <w:rPr>
          <w:sz w:val="28"/>
          <w:szCs w:val="28"/>
        </w:rPr>
        <w:t>и</w:t>
      </w:r>
      <w:r w:rsidRPr="001964C4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:rsidR="001964C4" w:rsidRPr="001964C4" w:rsidRDefault="001964C4" w:rsidP="001964C4">
      <w:pPr>
        <w:spacing w:after="80"/>
        <w:jc w:val="both"/>
        <w:rPr>
          <w:sz w:val="28"/>
          <w:szCs w:val="28"/>
        </w:rPr>
      </w:pPr>
      <w:r w:rsidRPr="001964C4"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  <w:r>
        <w:rPr>
          <w:sz w:val="28"/>
          <w:szCs w:val="28"/>
        </w:rPr>
        <w:t>».</w:t>
      </w:r>
    </w:p>
    <w:p w:rsidR="006D2F50" w:rsidRPr="00394D13" w:rsidRDefault="006D2F50" w:rsidP="001964C4">
      <w:pPr>
        <w:tabs>
          <w:tab w:val="left" w:pos="4060"/>
          <w:tab w:val="left" w:pos="7020"/>
        </w:tabs>
        <w:autoSpaceDE w:val="0"/>
        <w:autoSpaceDN w:val="0"/>
        <w:adjustRightInd w:val="0"/>
        <w:ind w:left="6240"/>
        <w:jc w:val="center"/>
        <w:rPr>
          <w:rFonts w:eastAsia="Calibri"/>
          <w:sz w:val="28"/>
          <w:szCs w:val="28"/>
        </w:rPr>
      </w:pPr>
    </w:p>
    <w:sectPr w:rsidR="006D2F50" w:rsidRPr="00394D13" w:rsidSect="001964C4">
      <w:footerReference w:type="even" r:id="rId7"/>
      <w:footerReference w:type="default" r:id="rId8"/>
      <w:pgSz w:w="11907" w:h="16840" w:code="9"/>
      <w:pgMar w:top="993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B" w:rsidRDefault="00514A0B">
      <w:r>
        <w:separator/>
      </w:r>
    </w:p>
  </w:endnote>
  <w:endnote w:type="continuationSeparator" w:id="0">
    <w:p w:rsidR="00514A0B" w:rsidRDefault="005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D53B1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5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5F6" w:rsidRDefault="005745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F6" w:rsidRDefault="00D53B1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5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484">
      <w:rPr>
        <w:rStyle w:val="a8"/>
        <w:noProof/>
      </w:rPr>
      <w:t>2</w:t>
    </w:r>
    <w:r>
      <w:rPr>
        <w:rStyle w:val="a8"/>
      </w:rPr>
      <w:fldChar w:fldCharType="end"/>
    </w:r>
  </w:p>
  <w:p w:rsidR="005745F6" w:rsidRPr="002C65D8" w:rsidRDefault="005745F6" w:rsidP="000A49B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B" w:rsidRDefault="00514A0B">
      <w:r>
        <w:separator/>
      </w:r>
    </w:p>
  </w:footnote>
  <w:footnote w:type="continuationSeparator" w:id="0">
    <w:p w:rsidR="00514A0B" w:rsidRDefault="0051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DB"/>
    <w:rsid w:val="000332DD"/>
    <w:rsid w:val="00050C68"/>
    <w:rsid w:val="0005372C"/>
    <w:rsid w:val="00054D8B"/>
    <w:rsid w:val="000559D5"/>
    <w:rsid w:val="00060F3C"/>
    <w:rsid w:val="000808D6"/>
    <w:rsid w:val="00096A10"/>
    <w:rsid w:val="000A49BE"/>
    <w:rsid w:val="000A726F"/>
    <w:rsid w:val="000B4002"/>
    <w:rsid w:val="000B66C7"/>
    <w:rsid w:val="000C430D"/>
    <w:rsid w:val="000D4FDB"/>
    <w:rsid w:val="000E2770"/>
    <w:rsid w:val="000F2B40"/>
    <w:rsid w:val="000F5B6A"/>
    <w:rsid w:val="00104E0D"/>
    <w:rsid w:val="0010504A"/>
    <w:rsid w:val="00116BFA"/>
    <w:rsid w:val="00125DE3"/>
    <w:rsid w:val="00141EBF"/>
    <w:rsid w:val="00153B21"/>
    <w:rsid w:val="001964C4"/>
    <w:rsid w:val="001A35EF"/>
    <w:rsid w:val="001A5D11"/>
    <w:rsid w:val="001B2D1C"/>
    <w:rsid w:val="001B6A43"/>
    <w:rsid w:val="001C1D98"/>
    <w:rsid w:val="001D0CDC"/>
    <w:rsid w:val="001D2690"/>
    <w:rsid w:val="001D386C"/>
    <w:rsid w:val="001E2DF4"/>
    <w:rsid w:val="001F4BE3"/>
    <w:rsid w:val="001F6D02"/>
    <w:rsid w:val="002504E8"/>
    <w:rsid w:val="002512F9"/>
    <w:rsid w:val="00254382"/>
    <w:rsid w:val="0027031E"/>
    <w:rsid w:val="002750A0"/>
    <w:rsid w:val="0028703B"/>
    <w:rsid w:val="00294025"/>
    <w:rsid w:val="002A2062"/>
    <w:rsid w:val="002A31A1"/>
    <w:rsid w:val="002B6527"/>
    <w:rsid w:val="002C135C"/>
    <w:rsid w:val="002C5E60"/>
    <w:rsid w:val="002C65D8"/>
    <w:rsid w:val="002E65D5"/>
    <w:rsid w:val="002F63E3"/>
    <w:rsid w:val="002F74D7"/>
    <w:rsid w:val="0030124B"/>
    <w:rsid w:val="00313D3A"/>
    <w:rsid w:val="00337EA6"/>
    <w:rsid w:val="00341FC1"/>
    <w:rsid w:val="0037040B"/>
    <w:rsid w:val="00383D09"/>
    <w:rsid w:val="003921D8"/>
    <w:rsid w:val="00394D13"/>
    <w:rsid w:val="003B2193"/>
    <w:rsid w:val="003B5559"/>
    <w:rsid w:val="00405D7C"/>
    <w:rsid w:val="00407B71"/>
    <w:rsid w:val="00425061"/>
    <w:rsid w:val="0043686A"/>
    <w:rsid w:val="00441069"/>
    <w:rsid w:val="00444636"/>
    <w:rsid w:val="00453869"/>
    <w:rsid w:val="00462D72"/>
    <w:rsid w:val="004711EC"/>
    <w:rsid w:val="00480BC7"/>
    <w:rsid w:val="004871AA"/>
    <w:rsid w:val="00496FAD"/>
    <w:rsid w:val="004A315C"/>
    <w:rsid w:val="004B48F4"/>
    <w:rsid w:val="004B6A5C"/>
    <w:rsid w:val="004E78FD"/>
    <w:rsid w:val="004F7011"/>
    <w:rsid w:val="00504DA3"/>
    <w:rsid w:val="00514A0B"/>
    <w:rsid w:val="00515D9C"/>
    <w:rsid w:val="00531FBD"/>
    <w:rsid w:val="0053366A"/>
    <w:rsid w:val="00565ABB"/>
    <w:rsid w:val="005745F6"/>
    <w:rsid w:val="00576ACC"/>
    <w:rsid w:val="00581EC8"/>
    <w:rsid w:val="005851C4"/>
    <w:rsid w:val="00586B3E"/>
    <w:rsid w:val="00587BF6"/>
    <w:rsid w:val="00597AA4"/>
    <w:rsid w:val="005C5FF3"/>
    <w:rsid w:val="00610CAF"/>
    <w:rsid w:val="00611679"/>
    <w:rsid w:val="00613D7D"/>
    <w:rsid w:val="006308EC"/>
    <w:rsid w:val="00637628"/>
    <w:rsid w:val="006564DB"/>
    <w:rsid w:val="00660EE3"/>
    <w:rsid w:val="00672083"/>
    <w:rsid w:val="00676B57"/>
    <w:rsid w:val="00695B2B"/>
    <w:rsid w:val="00697907"/>
    <w:rsid w:val="006B054B"/>
    <w:rsid w:val="006C36A4"/>
    <w:rsid w:val="006D085C"/>
    <w:rsid w:val="006D2F50"/>
    <w:rsid w:val="006E446D"/>
    <w:rsid w:val="006F2D7D"/>
    <w:rsid w:val="007120F8"/>
    <w:rsid w:val="007219F0"/>
    <w:rsid w:val="007240A7"/>
    <w:rsid w:val="007370DB"/>
    <w:rsid w:val="00737644"/>
    <w:rsid w:val="007730B1"/>
    <w:rsid w:val="00782222"/>
    <w:rsid w:val="007936ED"/>
    <w:rsid w:val="007B6388"/>
    <w:rsid w:val="007C0A5F"/>
    <w:rsid w:val="007E4822"/>
    <w:rsid w:val="00803B74"/>
    <w:rsid w:val="00803F3C"/>
    <w:rsid w:val="00804CFE"/>
    <w:rsid w:val="008105A1"/>
    <w:rsid w:val="00811C94"/>
    <w:rsid w:val="00811CF1"/>
    <w:rsid w:val="00825E3F"/>
    <w:rsid w:val="008413FD"/>
    <w:rsid w:val="008438D7"/>
    <w:rsid w:val="00860E5A"/>
    <w:rsid w:val="0086203C"/>
    <w:rsid w:val="00867AB6"/>
    <w:rsid w:val="00885484"/>
    <w:rsid w:val="00885F08"/>
    <w:rsid w:val="008A26EE"/>
    <w:rsid w:val="008B6AD3"/>
    <w:rsid w:val="008C3ABB"/>
    <w:rsid w:val="009068DB"/>
    <w:rsid w:val="00910044"/>
    <w:rsid w:val="00911342"/>
    <w:rsid w:val="009122B1"/>
    <w:rsid w:val="00913129"/>
    <w:rsid w:val="00917C70"/>
    <w:rsid w:val="009228DF"/>
    <w:rsid w:val="00924E84"/>
    <w:rsid w:val="00932AF8"/>
    <w:rsid w:val="00947FCC"/>
    <w:rsid w:val="00961585"/>
    <w:rsid w:val="00985A10"/>
    <w:rsid w:val="009D400E"/>
    <w:rsid w:val="009D7885"/>
    <w:rsid w:val="00A061D7"/>
    <w:rsid w:val="00A11025"/>
    <w:rsid w:val="00A25A22"/>
    <w:rsid w:val="00A30E81"/>
    <w:rsid w:val="00A34804"/>
    <w:rsid w:val="00A34E10"/>
    <w:rsid w:val="00A57375"/>
    <w:rsid w:val="00A67B50"/>
    <w:rsid w:val="00A941CF"/>
    <w:rsid w:val="00AE2601"/>
    <w:rsid w:val="00AF3AFC"/>
    <w:rsid w:val="00B22F6A"/>
    <w:rsid w:val="00B30A23"/>
    <w:rsid w:val="00B31114"/>
    <w:rsid w:val="00B35935"/>
    <w:rsid w:val="00B37E63"/>
    <w:rsid w:val="00B444A2"/>
    <w:rsid w:val="00B62CFB"/>
    <w:rsid w:val="00B67DB6"/>
    <w:rsid w:val="00B72D61"/>
    <w:rsid w:val="00B8231A"/>
    <w:rsid w:val="00B86588"/>
    <w:rsid w:val="00B94442"/>
    <w:rsid w:val="00BB095F"/>
    <w:rsid w:val="00BB55C0"/>
    <w:rsid w:val="00BC0920"/>
    <w:rsid w:val="00BE2C34"/>
    <w:rsid w:val="00BE5EBE"/>
    <w:rsid w:val="00BF39F0"/>
    <w:rsid w:val="00BF5CEE"/>
    <w:rsid w:val="00C11FDF"/>
    <w:rsid w:val="00C572C4"/>
    <w:rsid w:val="00C61EBA"/>
    <w:rsid w:val="00C70B96"/>
    <w:rsid w:val="00C714BE"/>
    <w:rsid w:val="00C731BB"/>
    <w:rsid w:val="00C85C30"/>
    <w:rsid w:val="00CA151C"/>
    <w:rsid w:val="00CB1900"/>
    <w:rsid w:val="00CB43C1"/>
    <w:rsid w:val="00CB4B8E"/>
    <w:rsid w:val="00CD077D"/>
    <w:rsid w:val="00CE5183"/>
    <w:rsid w:val="00CE58A5"/>
    <w:rsid w:val="00CF05E6"/>
    <w:rsid w:val="00D00358"/>
    <w:rsid w:val="00D13E83"/>
    <w:rsid w:val="00D15DDE"/>
    <w:rsid w:val="00D41DAD"/>
    <w:rsid w:val="00D42236"/>
    <w:rsid w:val="00D53B18"/>
    <w:rsid w:val="00D562D1"/>
    <w:rsid w:val="00D73323"/>
    <w:rsid w:val="00DA736E"/>
    <w:rsid w:val="00DB22F7"/>
    <w:rsid w:val="00DB4D51"/>
    <w:rsid w:val="00DB4D6B"/>
    <w:rsid w:val="00DC2302"/>
    <w:rsid w:val="00DD07D5"/>
    <w:rsid w:val="00DE302E"/>
    <w:rsid w:val="00DE50C1"/>
    <w:rsid w:val="00DF1C55"/>
    <w:rsid w:val="00E04378"/>
    <w:rsid w:val="00E138E0"/>
    <w:rsid w:val="00E3132E"/>
    <w:rsid w:val="00E36EA0"/>
    <w:rsid w:val="00E61F30"/>
    <w:rsid w:val="00E657E1"/>
    <w:rsid w:val="00E6712F"/>
    <w:rsid w:val="00E67DF0"/>
    <w:rsid w:val="00E7274C"/>
    <w:rsid w:val="00E744B0"/>
    <w:rsid w:val="00E74E00"/>
    <w:rsid w:val="00E75C57"/>
    <w:rsid w:val="00E76A4E"/>
    <w:rsid w:val="00E86F85"/>
    <w:rsid w:val="00E9626F"/>
    <w:rsid w:val="00EB5B75"/>
    <w:rsid w:val="00EC40AD"/>
    <w:rsid w:val="00ED625B"/>
    <w:rsid w:val="00ED72D3"/>
    <w:rsid w:val="00EF29AB"/>
    <w:rsid w:val="00EF56AF"/>
    <w:rsid w:val="00F008E1"/>
    <w:rsid w:val="00F02C40"/>
    <w:rsid w:val="00F16180"/>
    <w:rsid w:val="00F24917"/>
    <w:rsid w:val="00F26D62"/>
    <w:rsid w:val="00F30D40"/>
    <w:rsid w:val="00F410DF"/>
    <w:rsid w:val="00F503ED"/>
    <w:rsid w:val="00F51A0F"/>
    <w:rsid w:val="00F8225E"/>
    <w:rsid w:val="00F86418"/>
    <w:rsid w:val="00F9297B"/>
    <w:rsid w:val="00F93D63"/>
    <w:rsid w:val="00F94AD6"/>
    <w:rsid w:val="00FA6611"/>
    <w:rsid w:val="00FD350A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6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  <w:style w:type="character" w:styleId="ab">
    <w:name w:val="Placeholder Text"/>
    <w:basedOn w:val="a0"/>
    <w:uiPriority w:val="99"/>
    <w:semiHidden/>
    <w:rsid w:val="001D0CDC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9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6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65D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2C65D8"/>
  </w:style>
  <w:style w:type="character" w:styleId="ab">
    <w:name w:val="Placeholder Text"/>
    <w:basedOn w:val="a0"/>
    <w:uiPriority w:val="99"/>
    <w:semiHidden/>
    <w:rsid w:val="001D0CDC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19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user1</cp:lastModifiedBy>
  <cp:revision>3</cp:revision>
  <cp:lastPrinted>2018-06-13T08:32:00Z</cp:lastPrinted>
  <dcterms:created xsi:type="dcterms:W3CDTF">2018-08-31T14:26:00Z</dcterms:created>
  <dcterms:modified xsi:type="dcterms:W3CDTF">2018-08-31T14:27:00Z</dcterms:modified>
</cp:coreProperties>
</file>