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F6" w:rsidRPr="00B609F6" w:rsidRDefault="00B609F6" w:rsidP="00153DEC">
      <w:pPr>
        <w:jc w:val="right"/>
        <w:outlineLvl w:val="0"/>
        <w:rPr>
          <w:sz w:val="28"/>
          <w:szCs w:val="28"/>
        </w:rPr>
      </w:pPr>
      <w:r w:rsidRPr="00B609F6">
        <w:rPr>
          <w:sz w:val="28"/>
          <w:szCs w:val="28"/>
        </w:rPr>
        <w:t>ПРОЕКТ</w:t>
      </w:r>
    </w:p>
    <w:p w:rsidR="00B609F6" w:rsidRDefault="00B609F6" w:rsidP="00B609F6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F6" w:rsidRDefault="00B609F6" w:rsidP="00B609F6">
      <w:pPr>
        <w:jc w:val="center"/>
        <w:rPr>
          <w:b/>
          <w:sz w:val="22"/>
        </w:rPr>
      </w:pPr>
    </w:p>
    <w:p w:rsidR="00B609F6" w:rsidRPr="00BE57DD" w:rsidRDefault="00B609F6" w:rsidP="00B609F6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B609F6" w:rsidRPr="00BE57DD" w:rsidRDefault="00B609F6" w:rsidP="00B609F6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609F6" w:rsidRPr="0041286E" w:rsidRDefault="00B609F6" w:rsidP="00B609F6">
      <w:pPr>
        <w:pStyle w:val="ab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B609F6" w:rsidRPr="00BE57DD" w:rsidRDefault="00B609F6" w:rsidP="00B609F6">
      <w:pPr>
        <w:pStyle w:val="ab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 </w:t>
      </w:r>
      <w:r w:rsidRPr="00BE57DD">
        <w:rPr>
          <w:b w:val="0"/>
          <w:sz w:val="28"/>
          <w:szCs w:val="28"/>
        </w:rPr>
        <w:t>№ ______</w:t>
      </w:r>
    </w:p>
    <w:p w:rsidR="00B609F6" w:rsidRPr="00BE57DD" w:rsidRDefault="00B609F6" w:rsidP="00B609F6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B609F6" w:rsidRPr="00B609F6" w:rsidRDefault="00B609F6" w:rsidP="00B609F6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B609F6" w:rsidRPr="00B609F6" w:rsidRDefault="00B609F6" w:rsidP="00B609F6">
      <w:pPr>
        <w:framePr w:w="10200" w:h="2500" w:hSpace="142" w:wrap="around" w:vAnchor="text" w:hAnchor="page" w:x="1134" w:y="7"/>
        <w:rPr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9F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общественном совете при </w:t>
      </w:r>
      <w:r w:rsidRPr="00B609F6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управлении ветеринарии Ростовской области</w:t>
      </w: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300" w:lineRule="exact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9F6" w:rsidRPr="00B609F6" w:rsidRDefault="00B609F6" w:rsidP="00B609F6">
      <w:pPr>
        <w:jc w:val="both"/>
        <w:rPr>
          <w:sz w:val="28"/>
          <w:szCs w:val="28"/>
        </w:rPr>
      </w:pPr>
      <w:r w:rsidRPr="00B609F6">
        <w:rPr>
          <w:sz w:val="28"/>
          <w:szCs w:val="28"/>
        </w:rPr>
        <w:tab/>
      </w:r>
      <w:r w:rsidRPr="00B609F6">
        <w:rPr>
          <w:rFonts w:eastAsia="Calibri"/>
          <w:sz w:val="28"/>
          <w:szCs w:val="28"/>
          <w:lang w:eastAsia="en-US"/>
        </w:rPr>
        <w:t xml:space="preserve">В соответствии с постановлением Правительства Ростовской области от 10.10.2013 № 632 в редакции постановления Правительства Ростовской области от 24.08.2017 № 586 </w:t>
      </w:r>
      <w:r w:rsidRPr="00B609F6">
        <w:rPr>
          <w:sz w:val="28"/>
          <w:szCs w:val="28"/>
        </w:rPr>
        <w:t>управление ветеринарии Ростовской области</w:t>
      </w:r>
    </w:p>
    <w:p w:rsidR="00B609F6" w:rsidRPr="00B609F6" w:rsidRDefault="00B609F6" w:rsidP="00B609F6">
      <w:pPr>
        <w:jc w:val="center"/>
        <w:rPr>
          <w:b/>
          <w:sz w:val="28"/>
          <w:szCs w:val="28"/>
        </w:rPr>
      </w:pPr>
    </w:p>
    <w:p w:rsidR="00B609F6" w:rsidRPr="00B609F6" w:rsidRDefault="00B609F6" w:rsidP="00B609F6">
      <w:pPr>
        <w:jc w:val="center"/>
        <w:rPr>
          <w:b/>
          <w:sz w:val="28"/>
          <w:szCs w:val="28"/>
        </w:rPr>
      </w:pPr>
      <w:proofErr w:type="spellStart"/>
      <w:proofErr w:type="gramStart"/>
      <w:r w:rsidRPr="00B609F6">
        <w:rPr>
          <w:b/>
          <w:sz w:val="28"/>
          <w:szCs w:val="28"/>
        </w:rPr>
        <w:t>п</w:t>
      </w:r>
      <w:proofErr w:type="spellEnd"/>
      <w:proofErr w:type="gramEnd"/>
      <w:r w:rsidRPr="00B609F6">
        <w:rPr>
          <w:b/>
          <w:sz w:val="28"/>
          <w:szCs w:val="28"/>
        </w:rPr>
        <w:t xml:space="preserve"> о с т а </w:t>
      </w:r>
      <w:proofErr w:type="spellStart"/>
      <w:r w:rsidRPr="00B609F6">
        <w:rPr>
          <w:b/>
          <w:sz w:val="28"/>
          <w:szCs w:val="28"/>
        </w:rPr>
        <w:t>н</w:t>
      </w:r>
      <w:proofErr w:type="spellEnd"/>
      <w:r w:rsidRPr="00B609F6">
        <w:rPr>
          <w:b/>
          <w:sz w:val="28"/>
          <w:szCs w:val="28"/>
        </w:rPr>
        <w:t xml:space="preserve"> о в л я е т:</w:t>
      </w:r>
    </w:p>
    <w:p w:rsidR="00B609F6" w:rsidRPr="00B609F6" w:rsidRDefault="00B609F6" w:rsidP="00B609F6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609F6" w:rsidRDefault="00B609F6" w:rsidP="00B609F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609F6">
        <w:rPr>
          <w:rFonts w:eastAsia="Calibri"/>
          <w:color w:val="000000"/>
          <w:sz w:val="28"/>
          <w:szCs w:val="28"/>
          <w:lang w:eastAsia="en-US"/>
        </w:rPr>
        <w:t>1. Утвердить Положение об общественном совете при управлении ветеринарии Ростовской области.</w:t>
      </w:r>
    </w:p>
    <w:p w:rsidR="0005154F" w:rsidRPr="00B609F6" w:rsidRDefault="0005154F" w:rsidP="00B60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2. Признать утратившим силу приказ управления ветеринарии от 10.03.2015</w:t>
      </w:r>
      <w:r w:rsidR="00621A3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 13 в части утверждения Положения об общественном совете при управлении ветеринарии Ростовской области.</w:t>
      </w:r>
    </w:p>
    <w:p w:rsidR="00B609F6" w:rsidRPr="00B609F6" w:rsidRDefault="0005154F" w:rsidP="00B609F6">
      <w:pPr>
        <w:pStyle w:val="ac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609F6" w:rsidRPr="00B609F6">
        <w:rPr>
          <w:szCs w:val="28"/>
        </w:rPr>
        <w:t xml:space="preserve">. </w:t>
      </w:r>
      <w:proofErr w:type="gramStart"/>
      <w:r w:rsidR="00B609F6" w:rsidRPr="00B609F6">
        <w:rPr>
          <w:szCs w:val="28"/>
        </w:rPr>
        <w:t>Контроль за</w:t>
      </w:r>
      <w:proofErr w:type="gramEnd"/>
      <w:r w:rsidR="00B609F6" w:rsidRPr="00B609F6">
        <w:rPr>
          <w:szCs w:val="28"/>
        </w:rPr>
        <w:t xml:space="preserve"> исполнением настоящего постановления оставляю за собой. </w:t>
      </w:r>
    </w:p>
    <w:p w:rsidR="00B609F6" w:rsidRPr="00B609F6" w:rsidRDefault="00B609F6" w:rsidP="00B609F6">
      <w:pPr>
        <w:pStyle w:val="ConsNormal"/>
        <w:widowControl/>
        <w:tabs>
          <w:tab w:val="center" w:pos="-283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09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B609F6">
        <w:rPr>
          <w:rFonts w:ascii="Times New Roman" w:hAnsi="Times New Roman" w:cs="Times New Roman"/>
          <w:sz w:val="28"/>
          <w:szCs w:val="28"/>
        </w:rPr>
        <w:tab/>
      </w:r>
      <w:r w:rsidRPr="00B609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В.Г. Жилин</w:t>
      </w: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P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9F6" w:rsidRDefault="00B609F6" w:rsidP="00B609F6">
      <w:pPr>
        <w:pStyle w:val="ConsNormal"/>
        <w:widowControl/>
        <w:tabs>
          <w:tab w:val="left" w:pos="709"/>
          <w:tab w:val="left" w:pos="4320"/>
          <w:tab w:val="center" w:pos="4875"/>
          <w:tab w:val="left" w:pos="7371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A38" w:rsidRDefault="00621A38" w:rsidP="00EE50A4">
      <w:pPr>
        <w:autoSpaceDE w:val="0"/>
        <w:autoSpaceDN w:val="0"/>
        <w:adjustRightInd w:val="0"/>
        <w:ind w:left="5672"/>
        <w:jc w:val="right"/>
        <w:rPr>
          <w:sz w:val="28"/>
          <w:szCs w:val="28"/>
        </w:rPr>
      </w:pPr>
    </w:p>
    <w:p w:rsidR="001A11DD" w:rsidRPr="00276963" w:rsidRDefault="00B609F6" w:rsidP="00153DEC">
      <w:pPr>
        <w:autoSpaceDE w:val="0"/>
        <w:autoSpaceDN w:val="0"/>
        <w:adjustRightInd w:val="0"/>
        <w:ind w:left="56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5C20" w:rsidRPr="00276963" w:rsidRDefault="00B95C20" w:rsidP="00153DEC">
      <w:pPr>
        <w:autoSpaceDE w:val="0"/>
        <w:autoSpaceDN w:val="0"/>
        <w:adjustRightInd w:val="0"/>
        <w:ind w:left="5672"/>
        <w:jc w:val="center"/>
        <w:rPr>
          <w:sz w:val="28"/>
          <w:szCs w:val="28"/>
        </w:rPr>
      </w:pPr>
      <w:r w:rsidRPr="00276963">
        <w:rPr>
          <w:sz w:val="28"/>
          <w:szCs w:val="28"/>
        </w:rPr>
        <w:t>к п</w:t>
      </w:r>
      <w:r w:rsidR="00A91898">
        <w:rPr>
          <w:sz w:val="28"/>
          <w:szCs w:val="28"/>
        </w:rPr>
        <w:t xml:space="preserve">остановлению </w:t>
      </w:r>
      <w:r w:rsidRPr="00276963">
        <w:rPr>
          <w:sz w:val="28"/>
          <w:szCs w:val="28"/>
        </w:rPr>
        <w:t xml:space="preserve"> управления</w:t>
      </w:r>
    </w:p>
    <w:p w:rsidR="00B95C20" w:rsidRPr="00276963" w:rsidRDefault="00B95C20" w:rsidP="00153DEC">
      <w:pPr>
        <w:autoSpaceDE w:val="0"/>
        <w:autoSpaceDN w:val="0"/>
        <w:adjustRightInd w:val="0"/>
        <w:ind w:left="5672"/>
        <w:jc w:val="center"/>
        <w:rPr>
          <w:sz w:val="28"/>
          <w:szCs w:val="28"/>
        </w:rPr>
      </w:pPr>
      <w:r w:rsidRPr="00276963">
        <w:rPr>
          <w:sz w:val="28"/>
          <w:szCs w:val="28"/>
        </w:rPr>
        <w:t>ветеринарии Ростовской области</w:t>
      </w:r>
    </w:p>
    <w:p w:rsidR="00B95C20" w:rsidRPr="00276963" w:rsidRDefault="00B95C20" w:rsidP="00153DEC">
      <w:pPr>
        <w:autoSpaceDE w:val="0"/>
        <w:autoSpaceDN w:val="0"/>
        <w:adjustRightInd w:val="0"/>
        <w:ind w:left="5672"/>
        <w:jc w:val="center"/>
        <w:rPr>
          <w:sz w:val="28"/>
          <w:szCs w:val="28"/>
        </w:rPr>
      </w:pPr>
      <w:proofErr w:type="spellStart"/>
      <w:r w:rsidRPr="00276963">
        <w:rPr>
          <w:sz w:val="28"/>
          <w:szCs w:val="28"/>
        </w:rPr>
        <w:t>от________________</w:t>
      </w:r>
      <w:proofErr w:type="gramStart"/>
      <w:r w:rsidRPr="00276963">
        <w:rPr>
          <w:sz w:val="28"/>
          <w:szCs w:val="28"/>
        </w:rPr>
        <w:t>г</w:t>
      </w:r>
      <w:proofErr w:type="spellEnd"/>
      <w:proofErr w:type="gramEnd"/>
      <w:r w:rsidRPr="00276963">
        <w:rPr>
          <w:sz w:val="28"/>
          <w:szCs w:val="28"/>
        </w:rPr>
        <w:t>. № ______</w:t>
      </w:r>
    </w:p>
    <w:p w:rsidR="00B95C20" w:rsidRPr="00276963" w:rsidRDefault="00B95C20" w:rsidP="00EE50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5C20" w:rsidRPr="00276963" w:rsidRDefault="00B95C20" w:rsidP="002769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5C20" w:rsidRPr="00276963" w:rsidRDefault="001A11DD" w:rsidP="00276963">
      <w:pPr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  <w:r w:rsidRPr="00276963">
        <w:rPr>
          <w:b/>
          <w:sz w:val="28"/>
          <w:szCs w:val="28"/>
        </w:rPr>
        <w:t>ПОЛОЖЕНИЕ</w:t>
      </w:r>
      <w:r w:rsidRPr="00276963">
        <w:rPr>
          <w:b/>
          <w:spacing w:val="-6"/>
          <w:sz w:val="28"/>
          <w:szCs w:val="28"/>
        </w:rPr>
        <w:br/>
      </w:r>
      <w:r w:rsidR="00543DE3" w:rsidRPr="00276963">
        <w:rPr>
          <w:b/>
          <w:spacing w:val="-6"/>
          <w:sz w:val="28"/>
          <w:szCs w:val="28"/>
        </w:rPr>
        <w:t>об общественн</w:t>
      </w:r>
      <w:r w:rsidRPr="00276963">
        <w:rPr>
          <w:b/>
          <w:spacing w:val="-6"/>
          <w:sz w:val="28"/>
          <w:szCs w:val="28"/>
        </w:rPr>
        <w:t>ом</w:t>
      </w:r>
      <w:r w:rsidR="00543DE3" w:rsidRPr="00276963">
        <w:rPr>
          <w:b/>
          <w:spacing w:val="-6"/>
          <w:sz w:val="28"/>
          <w:szCs w:val="28"/>
        </w:rPr>
        <w:t xml:space="preserve"> совет</w:t>
      </w:r>
      <w:r w:rsidRPr="00276963">
        <w:rPr>
          <w:b/>
          <w:spacing w:val="-6"/>
          <w:sz w:val="28"/>
          <w:szCs w:val="28"/>
        </w:rPr>
        <w:t xml:space="preserve">е </w:t>
      </w:r>
      <w:r w:rsidR="00E67882" w:rsidRPr="00276963">
        <w:rPr>
          <w:b/>
          <w:spacing w:val="-6"/>
          <w:sz w:val="28"/>
          <w:szCs w:val="28"/>
        </w:rPr>
        <w:t xml:space="preserve"> </w:t>
      </w:r>
      <w:r w:rsidR="00543DE3" w:rsidRPr="00276963">
        <w:rPr>
          <w:b/>
          <w:spacing w:val="-6"/>
          <w:sz w:val="28"/>
          <w:szCs w:val="28"/>
        </w:rPr>
        <w:t xml:space="preserve">при </w:t>
      </w:r>
      <w:r w:rsidRPr="00276963">
        <w:rPr>
          <w:b/>
          <w:spacing w:val="-6"/>
          <w:sz w:val="28"/>
          <w:szCs w:val="28"/>
        </w:rPr>
        <w:t>управлении ветеринарии</w:t>
      </w:r>
    </w:p>
    <w:p w:rsidR="00543DE3" w:rsidRPr="00276963" w:rsidRDefault="001A11DD" w:rsidP="00153DE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6963">
        <w:rPr>
          <w:b/>
          <w:spacing w:val="-6"/>
          <w:sz w:val="28"/>
          <w:szCs w:val="28"/>
        </w:rPr>
        <w:t xml:space="preserve"> </w:t>
      </w:r>
      <w:r w:rsidR="00543DE3" w:rsidRPr="00276963">
        <w:rPr>
          <w:b/>
          <w:spacing w:val="-6"/>
          <w:sz w:val="28"/>
          <w:szCs w:val="28"/>
        </w:rPr>
        <w:t>Ростовской области</w:t>
      </w:r>
    </w:p>
    <w:p w:rsidR="00543DE3" w:rsidRPr="00276963" w:rsidRDefault="00543DE3" w:rsidP="0027696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43DE3" w:rsidRPr="00276963" w:rsidRDefault="00543DE3" w:rsidP="002769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DE3" w:rsidRPr="00276963" w:rsidRDefault="00B95C20" w:rsidP="00153DEC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76963">
        <w:rPr>
          <w:b/>
          <w:sz w:val="28"/>
          <w:szCs w:val="28"/>
        </w:rPr>
        <w:t>1</w:t>
      </w:r>
      <w:r w:rsidR="00543DE3" w:rsidRPr="00276963">
        <w:rPr>
          <w:b/>
          <w:sz w:val="28"/>
          <w:szCs w:val="28"/>
        </w:rPr>
        <w:t>. Общие положения</w:t>
      </w:r>
    </w:p>
    <w:p w:rsidR="00543DE3" w:rsidRPr="00276963" w:rsidRDefault="00543DE3" w:rsidP="00C14BE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3DE3" w:rsidRPr="00276963" w:rsidRDefault="00543DE3" w:rsidP="00C14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1.1. </w:t>
      </w:r>
      <w:proofErr w:type="gramStart"/>
      <w:r w:rsidRPr="00276963">
        <w:rPr>
          <w:sz w:val="28"/>
          <w:szCs w:val="28"/>
        </w:rPr>
        <w:t>Общественны</w:t>
      </w:r>
      <w:r w:rsidR="001E4902" w:rsidRPr="00276963">
        <w:rPr>
          <w:sz w:val="28"/>
          <w:szCs w:val="28"/>
        </w:rPr>
        <w:t>й совет</w:t>
      </w:r>
      <w:r w:rsidRPr="00276963">
        <w:rPr>
          <w:sz w:val="28"/>
          <w:szCs w:val="28"/>
        </w:rPr>
        <w:t xml:space="preserve"> при </w:t>
      </w:r>
      <w:r w:rsidR="001E4902" w:rsidRPr="00276963">
        <w:rPr>
          <w:sz w:val="28"/>
          <w:szCs w:val="28"/>
        </w:rPr>
        <w:t xml:space="preserve">управлении ветеринарии </w:t>
      </w:r>
      <w:r w:rsidRPr="00276963">
        <w:rPr>
          <w:sz w:val="28"/>
          <w:szCs w:val="28"/>
        </w:rPr>
        <w:t>Ростовской области (далее – общественны</w:t>
      </w:r>
      <w:r w:rsidR="001E4902" w:rsidRPr="00276963">
        <w:rPr>
          <w:sz w:val="28"/>
          <w:szCs w:val="28"/>
        </w:rPr>
        <w:t>й</w:t>
      </w:r>
      <w:r w:rsidRPr="00276963">
        <w:rPr>
          <w:sz w:val="28"/>
          <w:szCs w:val="28"/>
        </w:rPr>
        <w:t xml:space="preserve"> совет) приз</w:t>
      </w:r>
      <w:r w:rsidR="001E4902" w:rsidRPr="00276963">
        <w:rPr>
          <w:sz w:val="28"/>
          <w:szCs w:val="28"/>
        </w:rPr>
        <w:t>в</w:t>
      </w:r>
      <w:r w:rsidRPr="00276963">
        <w:rPr>
          <w:sz w:val="28"/>
          <w:szCs w:val="28"/>
        </w:rPr>
        <w:t xml:space="preserve">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</w:t>
      </w:r>
      <w:r w:rsidR="001E4902" w:rsidRPr="00276963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 xml:space="preserve">Ростовской области, а также в целях осуществления общественного контроля за деятельностью </w:t>
      </w:r>
      <w:r w:rsidR="001E4902" w:rsidRPr="00276963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области.</w:t>
      </w:r>
      <w:proofErr w:type="gramEnd"/>
    </w:p>
    <w:p w:rsidR="00543DE3" w:rsidRPr="00276963" w:rsidRDefault="00543DE3" w:rsidP="00C14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1.2. Общественны</w:t>
      </w:r>
      <w:r w:rsidR="001E4902" w:rsidRPr="00276963">
        <w:rPr>
          <w:sz w:val="28"/>
          <w:szCs w:val="28"/>
        </w:rPr>
        <w:t>й совет</w:t>
      </w:r>
      <w:r w:rsidRPr="00276963">
        <w:rPr>
          <w:sz w:val="28"/>
          <w:szCs w:val="28"/>
        </w:rPr>
        <w:t xml:space="preserve"> явля</w:t>
      </w:r>
      <w:r w:rsidR="001E4902" w:rsidRPr="00276963">
        <w:rPr>
          <w:sz w:val="28"/>
          <w:szCs w:val="28"/>
        </w:rPr>
        <w:t>ется постоянно действующим</w:t>
      </w:r>
      <w:r w:rsidRPr="00276963">
        <w:rPr>
          <w:sz w:val="28"/>
          <w:szCs w:val="28"/>
        </w:rPr>
        <w:t xml:space="preserve"> </w:t>
      </w:r>
      <w:r w:rsidR="00F31C3F">
        <w:rPr>
          <w:sz w:val="28"/>
          <w:szCs w:val="28"/>
        </w:rPr>
        <w:t xml:space="preserve">                </w:t>
      </w:r>
      <w:proofErr w:type="spellStart"/>
      <w:r w:rsidRPr="00276963">
        <w:rPr>
          <w:sz w:val="28"/>
          <w:szCs w:val="28"/>
        </w:rPr>
        <w:t>совещательно-консультативным</w:t>
      </w:r>
      <w:proofErr w:type="spellEnd"/>
      <w:r w:rsidRPr="00276963">
        <w:rPr>
          <w:sz w:val="28"/>
          <w:szCs w:val="28"/>
        </w:rPr>
        <w:t xml:space="preserve"> орган</w:t>
      </w:r>
      <w:r w:rsidR="001E4902" w:rsidRPr="00276963">
        <w:rPr>
          <w:sz w:val="28"/>
          <w:szCs w:val="28"/>
        </w:rPr>
        <w:t>о</w:t>
      </w:r>
      <w:r w:rsidRPr="00276963">
        <w:rPr>
          <w:sz w:val="28"/>
          <w:szCs w:val="28"/>
        </w:rPr>
        <w:t>м общественного контроля.</w:t>
      </w:r>
    </w:p>
    <w:p w:rsidR="00543DE3" w:rsidRPr="00276963" w:rsidRDefault="00543DE3" w:rsidP="00C14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1.3. В своей деятельности общественны</w:t>
      </w:r>
      <w:r w:rsidR="005D03F5" w:rsidRPr="00276963">
        <w:rPr>
          <w:sz w:val="28"/>
          <w:szCs w:val="28"/>
        </w:rPr>
        <w:t>й</w:t>
      </w:r>
      <w:r w:rsidRPr="00276963">
        <w:rPr>
          <w:sz w:val="28"/>
          <w:szCs w:val="28"/>
        </w:rPr>
        <w:t xml:space="preserve"> совет руководству</w:t>
      </w:r>
      <w:r w:rsidR="005D03F5" w:rsidRPr="00276963">
        <w:rPr>
          <w:sz w:val="28"/>
          <w:szCs w:val="28"/>
        </w:rPr>
        <w:t>е</w:t>
      </w:r>
      <w:r w:rsidRPr="00276963">
        <w:rPr>
          <w:sz w:val="28"/>
          <w:szCs w:val="28"/>
        </w:rPr>
        <w:t>тся Конституцией Российской Федерации, федеральными законами, иными нормативными правовыми актами Российской Федерации, Уставом Ростовской области, областными законами, иными нормативными правовыми актами Ростовской области</w:t>
      </w:r>
      <w:r w:rsidR="005D03F5" w:rsidRPr="00276963">
        <w:rPr>
          <w:sz w:val="28"/>
          <w:szCs w:val="28"/>
        </w:rPr>
        <w:t>, а также настоящим Положением</w:t>
      </w:r>
      <w:r w:rsidRPr="00276963">
        <w:rPr>
          <w:sz w:val="28"/>
          <w:szCs w:val="28"/>
        </w:rPr>
        <w:t>.</w:t>
      </w:r>
    </w:p>
    <w:p w:rsidR="00276963" w:rsidRPr="00276963" w:rsidRDefault="00276963" w:rsidP="00C14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963" w:rsidRPr="00276963" w:rsidRDefault="00276963" w:rsidP="00153DEC">
      <w:pPr>
        <w:ind w:firstLine="709"/>
        <w:jc w:val="center"/>
        <w:outlineLvl w:val="0"/>
        <w:rPr>
          <w:b/>
          <w:sz w:val="28"/>
          <w:szCs w:val="28"/>
        </w:rPr>
      </w:pPr>
      <w:r w:rsidRPr="00276963">
        <w:rPr>
          <w:b/>
          <w:sz w:val="28"/>
          <w:szCs w:val="28"/>
        </w:rPr>
        <w:t>2. Задачи, функции и права общественн</w:t>
      </w:r>
      <w:r w:rsidR="009C581C">
        <w:rPr>
          <w:b/>
          <w:sz w:val="28"/>
          <w:szCs w:val="28"/>
        </w:rPr>
        <w:t>ого</w:t>
      </w:r>
      <w:r w:rsidRPr="00276963">
        <w:rPr>
          <w:b/>
          <w:sz w:val="28"/>
          <w:szCs w:val="28"/>
        </w:rPr>
        <w:t xml:space="preserve"> совет</w:t>
      </w:r>
      <w:r w:rsidR="009C581C">
        <w:rPr>
          <w:b/>
          <w:sz w:val="28"/>
          <w:szCs w:val="28"/>
        </w:rPr>
        <w:t>а</w:t>
      </w:r>
    </w:p>
    <w:p w:rsidR="00276963" w:rsidRDefault="00276963" w:rsidP="00C14BE8">
      <w:pPr>
        <w:ind w:firstLine="709"/>
        <w:jc w:val="both"/>
        <w:rPr>
          <w:sz w:val="28"/>
          <w:szCs w:val="28"/>
        </w:rPr>
      </w:pPr>
    </w:p>
    <w:p w:rsidR="00276963" w:rsidRDefault="00276963" w:rsidP="00C14BE8">
      <w:pPr>
        <w:ind w:firstLine="709"/>
        <w:jc w:val="both"/>
        <w:rPr>
          <w:sz w:val="28"/>
          <w:szCs w:val="28"/>
        </w:rPr>
      </w:pPr>
      <w:r w:rsidRPr="00C14BE8">
        <w:rPr>
          <w:sz w:val="28"/>
          <w:szCs w:val="28"/>
        </w:rPr>
        <w:t>2.1. </w:t>
      </w:r>
      <w:r w:rsidR="00C14BE8" w:rsidRPr="00C14BE8">
        <w:rPr>
          <w:sz w:val="28"/>
          <w:szCs w:val="28"/>
        </w:rPr>
        <w:t xml:space="preserve"> </w:t>
      </w:r>
      <w:r w:rsidRPr="00C14BE8">
        <w:rPr>
          <w:sz w:val="28"/>
          <w:szCs w:val="28"/>
        </w:rPr>
        <w:t>Основными задачами общественн</w:t>
      </w:r>
      <w:r w:rsidR="009C581C" w:rsidRPr="00C14BE8">
        <w:rPr>
          <w:sz w:val="28"/>
          <w:szCs w:val="28"/>
        </w:rPr>
        <w:t>ого</w:t>
      </w:r>
      <w:r w:rsidRPr="00C14BE8">
        <w:rPr>
          <w:sz w:val="28"/>
          <w:szCs w:val="28"/>
        </w:rPr>
        <w:t xml:space="preserve"> совет</w:t>
      </w:r>
      <w:r w:rsidR="009C581C" w:rsidRPr="00C14BE8">
        <w:rPr>
          <w:sz w:val="28"/>
          <w:szCs w:val="28"/>
        </w:rPr>
        <w:t>а</w:t>
      </w:r>
      <w:r w:rsidRPr="00C14BE8">
        <w:rPr>
          <w:sz w:val="28"/>
          <w:szCs w:val="28"/>
        </w:rPr>
        <w:t xml:space="preserve"> являются:</w:t>
      </w:r>
    </w:p>
    <w:p w:rsidR="00691B50" w:rsidRPr="00C14BE8" w:rsidRDefault="00691B50" w:rsidP="00C14BE8">
      <w:pPr>
        <w:ind w:firstLine="709"/>
        <w:jc w:val="both"/>
        <w:rPr>
          <w:sz w:val="28"/>
          <w:szCs w:val="28"/>
        </w:rPr>
      </w:pPr>
    </w:p>
    <w:p w:rsidR="00276963" w:rsidRPr="00C14BE8" w:rsidRDefault="00276963" w:rsidP="00C14BE8">
      <w:pPr>
        <w:ind w:firstLine="709"/>
        <w:jc w:val="both"/>
        <w:rPr>
          <w:sz w:val="28"/>
          <w:szCs w:val="28"/>
        </w:rPr>
      </w:pPr>
      <w:r w:rsidRPr="00C14BE8">
        <w:rPr>
          <w:sz w:val="28"/>
          <w:szCs w:val="28"/>
        </w:rPr>
        <w:t xml:space="preserve">обеспечение взаимодействия организаций и граждан с </w:t>
      </w:r>
      <w:r w:rsidR="009C581C" w:rsidRPr="00C14BE8">
        <w:rPr>
          <w:sz w:val="28"/>
          <w:szCs w:val="28"/>
        </w:rPr>
        <w:t xml:space="preserve">управлением ветеринарии </w:t>
      </w:r>
      <w:r w:rsidRPr="00C14BE8">
        <w:rPr>
          <w:sz w:val="28"/>
          <w:szCs w:val="28"/>
        </w:rPr>
        <w:t>Ростовской области;</w:t>
      </w:r>
    </w:p>
    <w:p w:rsidR="00276963" w:rsidRPr="00C14BE8" w:rsidRDefault="00276963" w:rsidP="00C14BE8">
      <w:pPr>
        <w:ind w:firstLine="709"/>
        <w:jc w:val="both"/>
        <w:rPr>
          <w:sz w:val="28"/>
          <w:szCs w:val="28"/>
        </w:rPr>
      </w:pPr>
      <w:r w:rsidRPr="00C14BE8">
        <w:rPr>
          <w:sz w:val="28"/>
          <w:szCs w:val="28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</w:t>
      </w:r>
      <w:r w:rsidR="009C581C" w:rsidRPr="00C14BE8">
        <w:rPr>
          <w:sz w:val="28"/>
          <w:szCs w:val="28"/>
        </w:rPr>
        <w:t xml:space="preserve">управлением ветеринарии </w:t>
      </w:r>
      <w:r w:rsidRPr="00C14BE8">
        <w:rPr>
          <w:sz w:val="28"/>
          <w:szCs w:val="28"/>
        </w:rPr>
        <w:t>Ростовской области своих полномочий.</w:t>
      </w:r>
    </w:p>
    <w:p w:rsidR="009C581C" w:rsidRDefault="009C581C" w:rsidP="00C14BE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76963" w:rsidRDefault="00276963" w:rsidP="00C14BE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2.2. Основными функциями общественн</w:t>
      </w:r>
      <w:r w:rsidR="00C14BE8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C14BE8">
        <w:rPr>
          <w:sz w:val="28"/>
          <w:szCs w:val="28"/>
        </w:rPr>
        <w:t>а</w:t>
      </w:r>
      <w:r w:rsidRPr="00276963">
        <w:rPr>
          <w:sz w:val="28"/>
          <w:szCs w:val="28"/>
        </w:rPr>
        <w:t xml:space="preserve"> являются:</w:t>
      </w:r>
    </w:p>
    <w:p w:rsidR="00691B50" w:rsidRPr="00276963" w:rsidRDefault="00691B50" w:rsidP="00C14BE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276963" w:rsidRPr="00276963" w:rsidRDefault="00276963" w:rsidP="00085C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привлечение независимых от органов государственной власти экспертов, представителей общественных объединений и иных организаций, специалистов по направлени</w:t>
      </w:r>
      <w:r w:rsidR="00B013D4">
        <w:rPr>
          <w:sz w:val="28"/>
          <w:szCs w:val="28"/>
        </w:rPr>
        <w:t>ю</w:t>
      </w:r>
      <w:r w:rsidRPr="00276963">
        <w:rPr>
          <w:sz w:val="28"/>
          <w:szCs w:val="28"/>
        </w:rPr>
        <w:t xml:space="preserve"> деятельности </w:t>
      </w:r>
      <w:r w:rsidR="00B013D4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 xml:space="preserve">Ростовской области к содействию и участию в реализации </w:t>
      </w:r>
      <w:r w:rsidR="00B013D4">
        <w:rPr>
          <w:sz w:val="28"/>
          <w:szCs w:val="28"/>
        </w:rPr>
        <w:t>его</w:t>
      </w:r>
      <w:r w:rsidRPr="00276963">
        <w:rPr>
          <w:sz w:val="28"/>
          <w:szCs w:val="28"/>
        </w:rPr>
        <w:t xml:space="preserve"> полномочий;</w:t>
      </w:r>
    </w:p>
    <w:p w:rsidR="00276963" w:rsidRPr="00276963" w:rsidRDefault="00276963" w:rsidP="00085C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lastRenderedPageBreak/>
        <w:t xml:space="preserve">проведение общественной экспертизы проектов областных законов, правовых актов Губернатора Ростовской области и Правительства Ростовской области, разрабатываемых </w:t>
      </w:r>
      <w:r w:rsidR="00057553">
        <w:rPr>
          <w:sz w:val="28"/>
          <w:szCs w:val="28"/>
        </w:rPr>
        <w:t xml:space="preserve"> управлением ветеринарии </w:t>
      </w:r>
      <w:r w:rsidRPr="00276963">
        <w:rPr>
          <w:sz w:val="28"/>
          <w:szCs w:val="28"/>
        </w:rPr>
        <w:t xml:space="preserve">Ростовской области, проектов правовых актов и иных решений </w:t>
      </w:r>
      <w:r w:rsidR="00B013D4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</w:t>
      </w:r>
      <w:r w:rsidR="00B013D4">
        <w:rPr>
          <w:sz w:val="28"/>
          <w:szCs w:val="28"/>
        </w:rPr>
        <w:t>сти, направляемых в общественный</w:t>
      </w:r>
      <w:r w:rsidRPr="00276963">
        <w:rPr>
          <w:sz w:val="28"/>
          <w:szCs w:val="28"/>
        </w:rPr>
        <w:t xml:space="preserve"> совет;</w:t>
      </w:r>
    </w:p>
    <w:p w:rsidR="00276963" w:rsidRPr="00276963" w:rsidRDefault="00276963" w:rsidP="00085C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внесение предложений по совершенствованию деятельности </w:t>
      </w:r>
      <w:r w:rsidR="00057553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области;</w:t>
      </w:r>
    </w:p>
    <w:p w:rsidR="00276963" w:rsidRPr="00276963" w:rsidRDefault="00276963" w:rsidP="00085C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осуществление общественного </w:t>
      </w:r>
      <w:proofErr w:type="gramStart"/>
      <w:r w:rsidRPr="00276963">
        <w:rPr>
          <w:sz w:val="28"/>
          <w:szCs w:val="28"/>
        </w:rPr>
        <w:t>контроля за</w:t>
      </w:r>
      <w:proofErr w:type="gramEnd"/>
      <w:r w:rsidRPr="00276963">
        <w:rPr>
          <w:sz w:val="28"/>
          <w:szCs w:val="28"/>
        </w:rPr>
        <w:t xml:space="preserve"> деятельностью </w:t>
      </w:r>
      <w:r w:rsidR="00057553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области;</w:t>
      </w:r>
    </w:p>
    <w:p w:rsidR="00276963" w:rsidRPr="00276963" w:rsidRDefault="00276963" w:rsidP="00085CA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участие в мониторинге качества оказания государственных услуг </w:t>
      </w:r>
      <w:r w:rsidR="003202B1">
        <w:rPr>
          <w:sz w:val="28"/>
          <w:szCs w:val="28"/>
        </w:rPr>
        <w:t xml:space="preserve">управлением ветеринарии </w:t>
      </w:r>
      <w:r w:rsidRPr="00276963">
        <w:rPr>
          <w:sz w:val="28"/>
          <w:szCs w:val="28"/>
        </w:rPr>
        <w:t>Ростовской области;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участие в </w:t>
      </w:r>
      <w:proofErr w:type="spellStart"/>
      <w:r w:rsidRPr="00276963">
        <w:rPr>
          <w:sz w:val="28"/>
          <w:szCs w:val="28"/>
        </w:rPr>
        <w:t>антикоррупционной</w:t>
      </w:r>
      <w:proofErr w:type="spellEnd"/>
      <w:r w:rsidRPr="00276963">
        <w:rPr>
          <w:sz w:val="28"/>
          <w:szCs w:val="28"/>
        </w:rPr>
        <w:t xml:space="preserve"> работе, оценке эффективности государст</w:t>
      </w:r>
      <w:r w:rsidR="003202B1">
        <w:rPr>
          <w:sz w:val="28"/>
          <w:szCs w:val="28"/>
        </w:rPr>
        <w:t>венных закупок и кадровой работы</w:t>
      </w:r>
      <w:r w:rsidRPr="00276963">
        <w:rPr>
          <w:sz w:val="28"/>
          <w:szCs w:val="28"/>
        </w:rPr>
        <w:t xml:space="preserve"> в </w:t>
      </w:r>
      <w:r w:rsidR="003202B1">
        <w:rPr>
          <w:sz w:val="28"/>
          <w:szCs w:val="28"/>
        </w:rPr>
        <w:t xml:space="preserve">управлении ветеринарии </w:t>
      </w:r>
      <w:r w:rsidRPr="00276963">
        <w:rPr>
          <w:sz w:val="28"/>
          <w:szCs w:val="28"/>
        </w:rPr>
        <w:t>Ростовской области;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осуществление иных функций в целях реализации задач, возложенных </w:t>
      </w:r>
      <w:r w:rsidRPr="00276963">
        <w:rPr>
          <w:sz w:val="28"/>
          <w:szCs w:val="28"/>
        </w:rPr>
        <w:br/>
        <w:t>на общественны</w:t>
      </w:r>
      <w:r w:rsidR="003202B1">
        <w:rPr>
          <w:sz w:val="28"/>
          <w:szCs w:val="28"/>
        </w:rPr>
        <w:t>й совет</w:t>
      </w:r>
      <w:r w:rsidRPr="00276963">
        <w:rPr>
          <w:sz w:val="28"/>
          <w:szCs w:val="28"/>
        </w:rPr>
        <w:t xml:space="preserve"> настоящим Положением.</w:t>
      </w:r>
    </w:p>
    <w:p w:rsidR="003202B1" w:rsidRDefault="003202B1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2.3. Общественны</w:t>
      </w:r>
      <w:r w:rsidR="003202B1">
        <w:rPr>
          <w:sz w:val="28"/>
          <w:szCs w:val="28"/>
        </w:rPr>
        <w:t>й совет</w:t>
      </w:r>
      <w:r w:rsidRPr="00276963">
        <w:rPr>
          <w:sz w:val="28"/>
          <w:szCs w:val="28"/>
        </w:rPr>
        <w:t xml:space="preserve"> вправе:</w:t>
      </w:r>
    </w:p>
    <w:p w:rsidR="00074ADD" w:rsidRPr="00276963" w:rsidRDefault="00074ADD" w:rsidP="00085CA6">
      <w:pPr>
        <w:ind w:firstLine="709"/>
        <w:jc w:val="both"/>
        <w:rPr>
          <w:sz w:val="28"/>
          <w:szCs w:val="28"/>
        </w:rPr>
      </w:pP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запрашивать и получать необходимые документы и иные сведения от </w:t>
      </w:r>
      <w:r w:rsidR="00C01353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приглашать на свои заседания представителей федеральных органов исполнительной власти, органов исполнительной власти Ростовской области, структурных подразделений Правительства Ростовской области, органов местного самоуправления и организаций;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направлять в </w:t>
      </w:r>
      <w:r w:rsidR="00C01353">
        <w:rPr>
          <w:sz w:val="28"/>
          <w:szCs w:val="28"/>
        </w:rPr>
        <w:t xml:space="preserve">управление ветеринарии </w:t>
      </w:r>
      <w:r w:rsidRPr="00276963">
        <w:rPr>
          <w:sz w:val="28"/>
          <w:szCs w:val="28"/>
        </w:rPr>
        <w:t>Ростовской области заключения и предложения;</w:t>
      </w:r>
    </w:p>
    <w:p w:rsidR="00276963" w:rsidRPr="00276963" w:rsidRDefault="00C01353" w:rsidP="0008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рабочие группы;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принимать участие в работе: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комиссий по соблюдению требований к служебному поведению </w:t>
      </w:r>
      <w:r w:rsidRPr="00276963">
        <w:rPr>
          <w:sz w:val="28"/>
          <w:szCs w:val="28"/>
        </w:rPr>
        <w:br/>
        <w:t>и урегулированию конфликта интересов;</w:t>
      </w:r>
    </w:p>
    <w:p w:rsidR="00C0135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иных рабочих органов, создаваемых </w:t>
      </w:r>
      <w:r w:rsidR="00C01353">
        <w:rPr>
          <w:sz w:val="28"/>
          <w:szCs w:val="28"/>
        </w:rPr>
        <w:t>управлением ветеринарии</w:t>
      </w:r>
      <w:r w:rsidRPr="00276963">
        <w:rPr>
          <w:sz w:val="28"/>
          <w:szCs w:val="28"/>
        </w:rPr>
        <w:t xml:space="preserve"> Ростовской области по вопросам кадровой работы, </w:t>
      </w:r>
      <w:proofErr w:type="spellStart"/>
      <w:r w:rsidRPr="00276963">
        <w:rPr>
          <w:sz w:val="28"/>
          <w:szCs w:val="28"/>
        </w:rPr>
        <w:t>антикоррупционной</w:t>
      </w:r>
      <w:proofErr w:type="spellEnd"/>
      <w:r w:rsidRPr="00276963">
        <w:rPr>
          <w:sz w:val="28"/>
          <w:szCs w:val="28"/>
        </w:rPr>
        <w:t xml:space="preserve"> деятельности и закупок (товаров, работ, услуг), включая размещение государственных заказов на выполнение</w:t>
      </w:r>
      <w:r w:rsidR="00C01353">
        <w:rPr>
          <w:sz w:val="28"/>
          <w:szCs w:val="28"/>
        </w:rPr>
        <w:t xml:space="preserve"> научно-исследовательских работ и оказание консультационных услуг.</w:t>
      </w:r>
    </w:p>
    <w:p w:rsidR="00C01353" w:rsidRDefault="00C01353" w:rsidP="00085CA6">
      <w:pPr>
        <w:ind w:firstLine="709"/>
        <w:jc w:val="both"/>
        <w:rPr>
          <w:sz w:val="28"/>
          <w:szCs w:val="28"/>
        </w:rPr>
      </w:pP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2.4. Представители общественн</w:t>
      </w:r>
      <w:r w:rsidR="00101ECB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101ECB">
        <w:rPr>
          <w:sz w:val="28"/>
          <w:szCs w:val="28"/>
        </w:rPr>
        <w:t>а</w:t>
      </w:r>
      <w:r w:rsidRPr="00276963">
        <w:rPr>
          <w:sz w:val="28"/>
          <w:szCs w:val="28"/>
        </w:rPr>
        <w:t>, определяемые</w:t>
      </w:r>
      <w:r w:rsidR="00EE50A4">
        <w:rPr>
          <w:sz w:val="28"/>
          <w:szCs w:val="28"/>
        </w:rPr>
        <w:t xml:space="preserve"> приказом </w:t>
      </w:r>
      <w:r w:rsidR="00101ECB">
        <w:rPr>
          <w:sz w:val="28"/>
          <w:szCs w:val="28"/>
        </w:rPr>
        <w:t xml:space="preserve">управления ветеринарии Ростовской области </w:t>
      </w:r>
      <w:r w:rsidRPr="00276963">
        <w:rPr>
          <w:sz w:val="28"/>
          <w:szCs w:val="28"/>
        </w:rPr>
        <w:t>с согласия членов общественн</w:t>
      </w:r>
      <w:r w:rsidR="00101ECB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101ECB">
        <w:rPr>
          <w:sz w:val="28"/>
          <w:szCs w:val="28"/>
        </w:rPr>
        <w:t>а</w:t>
      </w:r>
      <w:r w:rsidRPr="00276963">
        <w:rPr>
          <w:sz w:val="28"/>
          <w:szCs w:val="28"/>
        </w:rPr>
        <w:t xml:space="preserve">, включаются в составы конкурсных и аттестационных комиссий </w:t>
      </w:r>
      <w:r w:rsidR="00101ECB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области.</w:t>
      </w:r>
    </w:p>
    <w:p w:rsidR="00276963" w:rsidRDefault="00276963" w:rsidP="00085CA6">
      <w:pPr>
        <w:ind w:firstLine="709"/>
        <w:jc w:val="both"/>
        <w:rPr>
          <w:sz w:val="28"/>
          <w:szCs w:val="28"/>
        </w:rPr>
      </w:pPr>
    </w:p>
    <w:p w:rsidR="00EA2D89" w:rsidRDefault="00EA2D89" w:rsidP="00085CA6">
      <w:pPr>
        <w:ind w:firstLine="709"/>
        <w:jc w:val="both"/>
        <w:rPr>
          <w:sz w:val="28"/>
          <w:szCs w:val="28"/>
        </w:rPr>
      </w:pPr>
    </w:p>
    <w:p w:rsidR="00EA2D89" w:rsidRPr="00276963" w:rsidRDefault="00EA2D89" w:rsidP="00085CA6">
      <w:pPr>
        <w:ind w:firstLine="709"/>
        <w:jc w:val="both"/>
        <w:rPr>
          <w:sz w:val="28"/>
          <w:szCs w:val="28"/>
        </w:rPr>
      </w:pPr>
    </w:p>
    <w:p w:rsidR="00276963" w:rsidRPr="00085CA6" w:rsidRDefault="00276963" w:rsidP="00153DEC">
      <w:pPr>
        <w:ind w:firstLine="709"/>
        <w:jc w:val="center"/>
        <w:outlineLvl w:val="0"/>
        <w:rPr>
          <w:b/>
          <w:sz w:val="28"/>
          <w:szCs w:val="28"/>
        </w:rPr>
      </w:pPr>
      <w:r w:rsidRPr="00085CA6">
        <w:rPr>
          <w:b/>
          <w:sz w:val="28"/>
          <w:szCs w:val="28"/>
        </w:rPr>
        <w:lastRenderedPageBreak/>
        <w:t>3. Формирование общественн</w:t>
      </w:r>
      <w:r w:rsidR="00101ECB">
        <w:rPr>
          <w:b/>
          <w:sz w:val="28"/>
          <w:szCs w:val="28"/>
        </w:rPr>
        <w:t>ого</w:t>
      </w:r>
      <w:r w:rsidRPr="00085CA6">
        <w:rPr>
          <w:b/>
          <w:sz w:val="28"/>
          <w:szCs w:val="28"/>
        </w:rPr>
        <w:t xml:space="preserve"> совет</w:t>
      </w:r>
      <w:r w:rsidR="00101ECB">
        <w:rPr>
          <w:b/>
          <w:sz w:val="28"/>
          <w:szCs w:val="28"/>
        </w:rPr>
        <w:t>а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</w:p>
    <w:p w:rsidR="000909E9" w:rsidRDefault="000909E9" w:rsidP="00085CA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 Общественный совет создается</w:t>
      </w:r>
      <w:r w:rsidR="00EE50A4">
        <w:rPr>
          <w:sz w:val="28"/>
          <w:szCs w:val="28"/>
        </w:rPr>
        <w:t xml:space="preserve"> приказом </w:t>
      </w:r>
      <w:r>
        <w:rPr>
          <w:color w:val="000000" w:themeColor="text1"/>
          <w:sz w:val="28"/>
          <w:szCs w:val="28"/>
        </w:rPr>
        <w:t>управления ветеринарии Ростовской области по предложению Совета Общественной палаты Ростовской области не позднее, чем через 30 календарных дней со дня поступления соответствующего предложения.</w:t>
      </w:r>
    </w:p>
    <w:p w:rsidR="00EA2D89" w:rsidRPr="000909E9" w:rsidRDefault="00EA2D89" w:rsidP="00085CA6">
      <w:pPr>
        <w:ind w:firstLine="709"/>
        <w:jc w:val="both"/>
        <w:rPr>
          <w:color w:val="000000" w:themeColor="text1"/>
          <w:sz w:val="28"/>
          <w:szCs w:val="28"/>
        </w:rPr>
      </w:pP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3.</w:t>
      </w:r>
      <w:r w:rsidR="000909E9">
        <w:rPr>
          <w:sz w:val="28"/>
          <w:szCs w:val="28"/>
        </w:rPr>
        <w:t>2</w:t>
      </w:r>
      <w:r w:rsidRPr="00276963">
        <w:rPr>
          <w:sz w:val="28"/>
          <w:szCs w:val="28"/>
        </w:rPr>
        <w:t>. Численность и персональный состав общественн</w:t>
      </w:r>
      <w:r w:rsidR="0047259D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47259D">
        <w:rPr>
          <w:sz w:val="28"/>
          <w:szCs w:val="28"/>
        </w:rPr>
        <w:t>а</w:t>
      </w:r>
      <w:r w:rsidRPr="00276963">
        <w:rPr>
          <w:sz w:val="28"/>
          <w:szCs w:val="28"/>
        </w:rPr>
        <w:t xml:space="preserve"> определя</w:t>
      </w:r>
      <w:r w:rsidR="0047259D">
        <w:rPr>
          <w:sz w:val="28"/>
          <w:szCs w:val="28"/>
        </w:rPr>
        <w:t>ю</w:t>
      </w:r>
      <w:r w:rsidRPr="00276963">
        <w:rPr>
          <w:sz w:val="28"/>
          <w:szCs w:val="28"/>
        </w:rPr>
        <w:t xml:space="preserve">тся </w:t>
      </w:r>
      <w:r w:rsidR="00EE50A4">
        <w:rPr>
          <w:sz w:val="28"/>
          <w:szCs w:val="28"/>
        </w:rPr>
        <w:t xml:space="preserve">приказом </w:t>
      </w:r>
      <w:r w:rsidR="0047259D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области.</w:t>
      </w: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Общая численность членов общественн</w:t>
      </w:r>
      <w:r w:rsidR="0047259D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47259D">
        <w:rPr>
          <w:sz w:val="28"/>
          <w:szCs w:val="28"/>
        </w:rPr>
        <w:t>а</w:t>
      </w:r>
      <w:r w:rsidRPr="00276963">
        <w:rPr>
          <w:sz w:val="28"/>
          <w:szCs w:val="28"/>
        </w:rPr>
        <w:t xml:space="preserve"> не должна быть менее 5 и более 15 человек.</w:t>
      </w:r>
    </w:p>
    <w:p w:rsidR="00370E72" w:rsidRPr="00276963" w:rsidRDefault="00370E72" w:rsidP="00085CA6">
      <w:pPr>
        <w:ind w:firstLine="709"/>
        <w:jc w:val="both"/>
        <w:rPr>
          <w:sz w:val="28"/>
          <w:szCs w:val="28"/>
        </w:rPr>
      </w:pPr>
    </w:p>
    <w:p w:rsidR="00276963" w:rsidRPr="00276963" w:rsidRDefault="0049547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09E9">
        <w:rPr>
          <w:sz w:val="28"/>
          <w:szCs w:val="28"/>
        </w:rPr>
        <w:t>3</w:t>
      </w:r>
      <w:r w:rsidR="00276963" w:rsidRPr="00276963">
        <w:rPr>
          <w:sz w:val="28"/>
          <w:szCs w:val="28"/>
        </w:rPr>
        <w:t>. Члены общественн</w:t>
      </w:r>
      <w:r>
        <w:rPr>
          <w:sz w:val="28"/>
          <w:szCs w:val="28"/>
        </w:rPr>
        <w:t>ого</w:t>
      </w:r>
      <w:r w:rsidR="00276963" w:rsidRPr="0027696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276963" w:rsidRPr="00276963">
        <w:rPr>
          <w:sz w:val="28"/>
          <w:szCs w:val="28"/>
        </w:rPr>
        <w:t xml:space="preserve"> должны соответствовать следующим требованиям: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иметь гражданство Российской Федерации и возраст от 21 года;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проживать на территории Ростовской области;</w:t>
      </w:r>
    </w:p>
    <w:p w:rsidR="00F44712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иметь опыт работы по профилю деятельности</w:t>
      </w:r>
      <w:r w:rsidR="00495473">
        <w:rPr>
          <w:sz w:val="28"/>
          <w:szCs w:val="28"/>
        </w:rPr>
        <w:t xml:space="preserve"> управления ветеринарии </w:t>
      </w:r>
      <w:r w:rsidRPr="00276963">
        <w:rPr>
          <w:sz w:val="28"/>
          <w:szCs w:val="28"/>
        </w:rPr>
        <w:t xml:space="preserve"> Ростовской</w:t>
      </w:r>
      <w:r w:rsidR="00F44712">
        <w:rPr>
          <w:sz w:val="28"/>
          <w:szCs w:val="28"/>
        </w:rPr>
        <w:t xml:space="preserve"> области от 1 года;</w:t>
      </w: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не иметь конфликта интересов, связанного с осуществлением деятельности члена общественного совета.</w:t>
      </w:r>
    </w:p>
    <w:p w:rsidR="00370E72" w:rsidRPr="00276963" w:rsidRDefault="00370E72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3.</w:t>
      </w:r>
      <w:r w:rsidR="00074ADD">
        <w:rPr>
          <w:sz w:val="28"/>
          <w:szCs w:val="28"/>
        </w:rPr>
        <w:t>4</w:t>
      </w:r>
      <w:r w:rsidRPr="00276963">
        <w:rPr>
          <w:sz w:val="28"/>
          <w:szCs w:val="28"/>
        </w:rPr>
        <w:t>. Членами общественн</w:t>
      </w:r>
      <w:r w:rsidR="00F44712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F44712">
        <w:rPr>
          <w:sz w:val="28"/>
          <w:szCs w:val="28"/>
        </w:rPr>
        <w:t>а</w:t>
      </w:r>
      <w:r w:rsidRPr="00276963">
        <w:rPr>
          <w:sz w:val="28"/>
          <w:szCs w:val="28"/>
        </w:rPr>
        <w:t xml:space="preserve"> не могут быть:</w:t>
      </w:r>
    </w:p>
    <w:p w:rsidR="00130BF3" w:rsidRPr="00276963" w:rsidRDefault="00130BF3" w:rsidP="00085CA6">
      <w:pPr>
        <w:ind w:firstLine="709"/>
        <w:jc w:val="both"/>
        <w:rPr>
          <w:sz w:val="28"/>
          <w:szCs w:val="28"/>
        </w:rPr>
      </w:pP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лица, признанные судом недееспособными или ограниченно дееспособными;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лица, имеющие неснятую или непогашенную судимость;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лица, замещающие государственные должности Российской Федерации, государственные должности Ростовской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представители общественных объединений и иных некоммерческих организаций, которым в соответствии с Федеральным законом от 25.07.2002</w:t>
      </w:r>
      <w:r w:rsidR="00130BF3">
        <w:rPr>
          <w:sz w:val="28"/>
          <w:szCs w:val="28"/>
        </w:rPr>
        <w:t xml:space="preserve">          </w:t>
      </w:r>
      <w:r w:rsidRPr="00276963">
        <w:rPr>
          <w:sz w:val="28"/>
          <w:szCs w:val="28"/>
        </w:rPr>
        <w:t xml:space="preserve"> № 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представители общественных объединений и иных некоммерческих организаций, деятельность которых приостановлена в соответствии с Федеральным законом от 25.07.2002 № 114-ФЗ, если решение о приостановлении не было признано судом незаконным.</w:t>
      </w:r>
    </w:p>
    <w:p w:rsidR="00130BF3" w:rsidRPr="00276963" w:rsidRDefault="00130BF3" w:rsidP="00085CA6">
      <w:pPr>
        <w:ind w:firstLine="709"/>
        <w:jc w:val="both"/>
        <w:rPr>
          <w:sz w:val="28"/>
          <w:szCs w:val="28"/>
        </w:rPr>
      </w:pP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3.</w:t>
      </w:r>
      <w:r w:rsidR="00EA2D89">
        <w:rPr>
          <w:sz w:val="28"/>
          <w:szCs w:val="28"/>
        </w:rPr>
        <w:t>5</w:t>
      </w:r>
      <w:r w:rsidRPr="00276963">
        <w:rPr>
          <w:sz w:val="28"/>
          <w:szCs w:val="28"/>
        </w:rPr>
        <w:t>. Персональный состав общественн</w:t>
      </w:r>
      <w:r w:rsidR="00130BF3">
        <w:rPr>
          <w:sz w:val="28"/>
          <w:szCs w:val="28"/>
        </w:rPr>
        <w:t>ого</w:t>
      </w:r>
      <w:r w:rsidRPr="00276963">
        <w:rPr>
          <w:sz w:val="28"/>
          <w:szCs w:val="28"/>
        </w:rPr>
        <w:t xml:space="preserve"> совет</w:t>
      </w:r>
      <w:r w:rsidR="00130BF3">
        <w:rPr>
          <w:sz w:val="28"/>
          <w:szCs w:val="28"/>
        </w:rPr>
        <w:t>а</w:t>
      </w:r>
      <w:r w:rsidRPr="00276963">
        <w:rPr>
          <w:sz w:val="28"/>
          <w:szCs w:val="28"/>
        </w:rPr>
        <w:t xml:space="preserve"> утверждается </w:t>
      </w:r>
      <w:r w:rsidR="00EE50A4">
        <w:rPr>
          <w:sz w:val="28"/>
          <w:szCs w:val="28"/>
        </w:rPr>
        <w:t xml:space="preserve">приказом </w:t>
      </w:r>
      <w:r w:rsidR="00130BF3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области, в том числе с учетом предложений Совета Общественной палаты Ростовской области, общественных объединений и других организаций.</w:t>
      </w: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lastRenderedPageBreak/>
        <w:t>Предложенная Советом Общественной палаты Ростовской области кандидатура члена Общественной палаты Ростовской области подлежит обязательному включению в состав общественного совета.</w:t>
      </w:r>
    </w:p>
    <w:p w:rsidR="00C35213" w:rsidRPr="00276963" w:rsidRDefault="00C35213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3.6. Полномочия члена общественного совета прекращаются в случае:</w:t>
      </w:r>
    </w:p>
    <w:p w:rsidR="006853D7" w:rsidRPr="00276963" w:rsidRDefault="006853D7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подачи им заявления о выходе из состава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его смерти;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нарушения кодекса этики члена общественного совета, в том числе систематического (3 и более) пропуска заседаний общественного совета;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в случаях, предусмотренных пунктом </w:t>
      </w:r>
      <w:r w:rsidRPr="008A7709">
        <w:rPr>
          <w:color w:val="000000" w:themeColor="text1"/>
          <w:sz w:val="28"/>
          <w:szCs w:val="28"/>
        </w:rPr>
        <w:t>5.6 раздела</w:t>
      </w:r>
      <w:r w:rsidRPr="00276963">
        <w:rPr>
          <w:sz w:val="28"/>
          <w:szCs w:val="28"/>
        </w:rPr>
        <w:t xml:space="preserve"> 5 настоящего Положения.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</w:p>
    <w:p w:rsidR="00276963" w:rsidRPr="00085CA6" w:rsidRDefault="00276963" w:rsidP="00153DEC">
      <w:pPr>
        <w:pStyle w:val="aa"/>
        <w:ind w:left="0" w:firstLine="709"/>
        <w:contextualSpacing w:val="0"/>
        <w:jc w:val="center"/>
        <w:outlineLvl w:val="0"/>
        <w:rPr>
          <w:b/>
          <w:sz w:val="28"/>
          <w:szCs w:val="28"/>
        </w:rPr>
      </w:pPr>
      <w:r w:rsidRPr="00085CA6">
        <w:rPr>
          <w:b/>
          <w:sz w:val="28"/>
          <w:szCs w:val="28"/>
        </w:rPr>
        <w:t>4. Организация деятельности общественн</w:t>
      </w:r>
      <w:r w:rsidR="00130BF3">
        <w:rPr>
          <w:b/>
          <w:sz w:val="28"/>
          <w:szCs w:val="28"/>
        </w:rPr>
        <w:t>ого</w:t>
      </w:r>
      <w:r w:rsidRPr="00085CA6">
        <w:rPr>
          <w:b/>
          <w:sz w:val="28"/>
          <w:szCs w:val="28"/>
        </w:rPr>
        <w:t xml:space="preserve"> совет</w:t>
      </w:r>
      <w:r w:rsidR="00130BF3">
        <w:rPr>
          <w:b/>
          <w:sz w:val="28"/>
          <w:szCs w:val="28"/>
        </w:rPr>
        <w:t>а</w:t>
      </w:r>
    </w:p>
    <w:p w:rsidR="00276963" w:rsidRPr="00085CA6" w:rsidRDefault="00276963" w:rsidP="00085CA6">
      <w:pPr>
        <w:pStyle w:val="aa"/>
        <w:ind w:left="0" w:firstLine="709"/>
        <w:contextualSpacing w:val="0"/>
        <w:rPr>
          <w:b/>
          <w:sz w:val="28"/>
          <w:szCs w:val="28"/>
        </w:rPr>
      </w:pPr>
    </w:p>
    <w:p w:rsidR="00276963" w:rsidRDefault="00276963" w:rsidP="00085CA6">
      <w:pPr>
        <w:pStyle w:val="a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4.1. 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другие члены общественного совета.</w:t>
      </w:r>
    </w:p>
    <w:p w:rsidR="005B4D12" w:rsidRPr="00276963" w:rsidRDefault="005B4D12" w:rsidP="00085CA6">
      <w:pPr>
        <w:pStyle w:val="aa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4.2. Председатель, заместитель председателя и секретарь общественного совета избираются общественным советом из своего состава.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Кандидатуры председателя, заместителя председателя и секретаря общественного совета вправе выдвигать члены общественного совета </w:t>
      </w:r>
      <w:r w:rsidRPr="00276963">
        <w:rPr>
          <w:sz w:val="28"/>
          <w:szCs w:val="28"/>
        </w:rPr>
        <w:br/>
        <w:t xml:space="preserve">и </w:t>
      </w:r>
      <w:r w:rsidR="002B778E">
        <w:rPr>
          <w:sz w:val="28"/>
          <w:szCs w:val="28"/>
        </w:rPr>
        <w:t xml:space="preserve">начальник </w:t>
      </w:r>
      <w:r w:rsidR="005B4D12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области.</w:t>
      </w:r>
    </w:p>
    <w:p w:rsidR="005B4D12" w:rsidRPr="00276963" w:rsidRDefault="005B4D12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4.3. Председатель общественного совета:</w:t>
      </w:r>
    </w:p>
    <w:p w:rsidR="00142645" w:rsidRPr="00276963" w:rsidRDefault="00142645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осуществляет руководство его деятельностью, председательствует на его заседаниях и представляет общественный совет во взаимоотношениях </w:t>
      </w:r>
      <w:r w:rsidRPr="00276963">
        <w:rPr>
          <w:sz w:val="28"/>
          <w:szCs w:val="28"/>
        </w:rPr>
        <w:br/>
        <w:t>с государственными органами, органами местного самоуправления, организациями и гражданами;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подписывает протоколы заседаний и другие документы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формирует при участии членов общественного совета и утверждает план работы на год, повестку дня заседания и состав экспертов и иных лиц, приглашаемых на заседание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контролирует своевременное уведомление членов общественного совета </w:t>
      </w:r>
      <w:r w:rsidRPr="00276963">
        <w:rPr>
          <w:sz w:val="28"/>
          <w:szCs w:val="28"/>
        </w:rPr>
        <w:br/>
        <w:t xml:space="preserve">о дате, времени, месте и повестке дня предстоящего заседания, а также </w:t>
      </w:r>
      <w:r w:rsidRPr="00276963">
        <w:rPr>
          <w:sz w:val="28"/>
          <w:szCs w:val="28"/>
        </w:rPr>
        <w:br/>
        <w:t>об утвержденном плане работы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вносит предложения по проектам документов и иных материалов для обсуждения на заседаниях общественного совета и соглас</w:t>
      </w:r>
      <w:r w:rsidR="00AA23BC">
        <w:rPr>
          <w:sz w:val="28"/>
          <w:szCs w:val="28"/>
        </w:rPr>
        <w:t>овыва</w:t>
      </w:r>
      <w:r w:rsidRPr="00276963">
        <w:rPr>
          <w:sz w:val="28"/>
          <w:szCs w:val="28"/>
        </w:rPr>
        <w:t>ет их;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lastRenderedPageBreak/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</w:t>
      </w:r>
      <w:r w:rsidR="00142645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 в информационно-телекоммуникационной сети «Интернет»;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взаимодействует с </w:t>
      </w:r>
      <w:r w:rsidR="002B778E">
        <w:rPr>
          <w:sz w:val="28"/>
          <w:szCs w:val="28"/>
        </w:rPr>
        <w:t xml:space="preserve">начальником </w:t>
      </w:r>
      <w:r w:rsidR="00142645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 по вопросам реализации решений общественного совета;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прекращению полномочий члена общественного совета, являющегося стороной конфликта интересов.</w:t>
      </w:r>
    </w:p>
    <w:p w:rsidR="00142645" w:rsidRPr="00276963" w:rsidRDefault="00142645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4.4. Заместитель председателя общественного совета:</w:t>
      </w:r>
    </w:p>
    <w:p w:rsidR="00142645" w:rsidRPr="00276963" w:rsidRDefault="00142645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по поручению председателя общественного совета председательствует </w:t>
      </w:r>
      <w:r w:rsidRPr="00276963">
        <w:rPr>
          <w:sz w:val="28"/>
          <w:szCs w:val="28"/>
        </w:rPr>
        <w:br/>
        <w:t xml:space="preserve">на заседаниях в его отсутствие (в связи с отпуском, болезнью, командировкой </w:t>
      </w:r>
      <w:r w:rsidRPr="00276963">
        <w:rPr>
          <w:sz w:val="28"/>
          <w:szCs w:val="28"/>
        </w:rPr>
        <w:br/>
        <w:t>и иными обстоятельствами);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участвует в подготовке плана работы общественного совета на год, формировании состава экспертов и иных лиц, приглашаемых на заседание общественного совета;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обеспечивает коллективное обсуждение вопросов, внесенных </w:t>
      </w:r>
      <w:r w:rsidRPr="00276963">
        <w:rPr>
          <w:sz w:val="28"/>
          <w:szCs w:val="28"/>
        </w:rPr>
        <w:br/>
        <w:t>на рассмотрение общественного совета.</w:t>
      </w:r>
    </w:p>
    <w:p w:rsidR="00142645" w:rsidRPr="00276963" w:rsidRDefault="00142645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4.5. Секретарь общественного совета:</w:t>
      </w:r>
    </w:p>
    <w:p w:rsidR="00142645" w:rsidRPr="00276963" w:rsidRDefault="00142645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уведомляет членов общественного совета о дате, времени, месте </w:t>
      </w:r>
      <w:r w:rsidRPr="00276963">
        <w:rPr>
          <w:sz w:val="28"/>
          <w:szCs w:val="28"/>
        </w:rPr>
        <w:br/>
        <w:t>и повестке дня предстоящего заседания, а также об утвержденном плане работы общественного совета на год;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готовит и соглас</w:t>
      </w:r>
      <w:r w:rsidR="00142645">
        <w:rPr>
          <w:sz w:val="28"/>
          <w:szCs w:val="28"/>
        </w:rPr>
        <w:t>овыва</w:t>
      </w:r>
      <w:r w:rsidRPr="00276963">
        <w:rPr>
          <w:sz w:val="28"/>
          <w:szCs w:val="28"/>
        </w:rPr>
        <w:t>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ведет, оформляет, соглас</w:t>
      </w:r>
      <w:r w:rsidR="00142645">
        <w:rPr>
          <w:sz w:val="28"/>
          <w:szCs w:val="28"/>
        </w:rPr>
        <w:t>овыва</w:t>
      </w:r>
      <w:r w:rsidRPr="00276963">
        <w:rPr>
          <w:sz w:val="28"/>
          <w:szCs w:val="28"/>
        </w:rPr>
        <w:t xml:space="preserve">ет с председателем общественного совета </w:t>
      </w:r>
      <w:r w:rsidRPr="00276963">
        <w:rPr>
          <w:sz w:val="28"/>
          <w:szCs w:val="28"/>
        </w:rPr>
        <w:br/>
        <w:t>и рассылает членам общественного совета протоколы заседаний и иные документы и материалы;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готовит и согласовывает с председателем общественного совета состав информации о деятельности общественного совета, обязательной </w:t>
      </w:r>
      <w:r w:rsidRPr="00276963">
        <w:rPr>
          <w:sz w:val="28"/>
          <w:szCs w:val="28"/>
        </w:rPr>
        <w:br/>
        <w:t xml:space="preserve">для размещения на официальном сайте </w:t>
      </w:r>
      <w:r w:rsidR="00142645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 в информационно-телекоммуникационной сети «Интернет».</w:t>
      </w:r>
    </w:p>
    <w:p w:rsidR="00142645" w:rsidRPr="00276963" w:rsidRDefault="00142645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7062E6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4.6. Члены общественного совета</w:t>
      </w:r>
    </w:p>
    <w:p w:rsidR="00F65801" w:rsidRDefault="00F65801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7062E6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2B77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76963" w:rsidRPr="00276963">
        <w:rPr>
          <w:sz w:val="28"/>
          <w:szCs w:val="28"/>
        </w:rPr>
        <w:t>меют право: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вносить предложения по формированию повестки дня заседаний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lastRenderedPageBreak/>
        <w:t>возглавлять комиссии и рабочие группы, образуемые общественным советом;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предлагать кандидатуры экспертов для участия в заседаниях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участвовать в подготовке материалов по рассматриваемым вопросам;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представлять свою позицию по результатам рассмотрения материалов при проведении заседания общественного совета путем опроса в срок не более </w:t>
      </w:r>
      <w:r w:rsidRPr="00276963">
        <w:rPr>
          <w:sz w:val="28"/>
          <w:szCs w:val="28"/>
        </w:rPr>
        <w:br/>
        <w:t xml:space="preserve">10 дней </w:t>
      </w:r>
      <w:proofErr w:type="gramStart"/>
      <w:r w:rsidRPr="00276963">
        <w:rPr>
          <w:sz w:val="28"/>
          <w:szCs w:val="28"/>
        </w:rPr>
        <w:t>с даты направления</w:t>
      </w:r>
      <w:proofErr w:type="gramEnd"/>
      <w:r w:rsidRPr="00276963">
        <w:rPr>
          <w:sz w:val="28"/>
          <w:szCs w:val="28"/>
        </w:rPr>
        <w:t xml:space="preserve"> им материалов;</w:t>
      </w:r>
    </w:p>
    <w:p w:rsidR="00276963" w:rsidRPr="00276963" w:rsidRDefault="00276963" w:rsidP="002B778E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в установленном порядке знакомиться с обращениями граждан, в том числе направленными с использованием информационно-телекоммуникационной сети «Интернет»,</w:t>
      </w:r>
      <w:r w:rsidR="002B778E">
        <w:rPr>
          <w:sz w:val="28"/>
          <w:szCs w:val="28"/>
        </w:rPr>
        <w:t xml:space="preserve"> о нарушении их прав, свобод и законных интересов</w:t>
      </w:r>
      <w:r w:rsidRPr="00276963">
        <w:rPr>
          <w:sz w:val="28"/>
          <w:szCs w:val="28"/>
        </w:rPr>
        <w:t xml:space="preserve"> в сфере компетенции </w:t>
      </w:r>
      <w:r w:rsidR="002B778E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области, а также с результатами рассмотрения таких обращений;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принимать участие в порядке, определяемом </w:t>
      </w:r>
      <w:r w:rsidR="002B778E">
        <w:rPr>
          <w:sz w:val="28"/>
          <w:szCs w:val="28"/>
        </w:rPr>
        <w:t xml:space="preserve">начальником управления ветеринарии </w:t>
      </w:r>
      <w:r w:rsidRPr="00276963">
        <w:rPr>
          <w:sz w:val="28"/>
          <w:szCs w:val="28"/>
        </w:rPr>
        <w:t>Ростовской области, в приеме граждан, осуществляемом должностными лицами</w:t>
      </w:r>
      <w:r w:rsidR="00DF6300">
        <w:rPr>
          <w:sz w:val="28"/>
          <w:szCs w:val="28"/>
        </w:rPr>
        <w:t xml:space="preserve"> управления ветеринарии </w:t>
      </w:r>
      <w:r w:rsidRPr="00276963">
        <w:rPr>
          <w:sz w:val="28"/>
          <w:szCs w:val="28"/>
        </w:rPr>
        <w:t xml:space="preserve"> Ростовской области;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запрашивать отчетность о реализации рекомендаций общественного совета, направленных в</w:t>
      </w:r>
      <w:r w:rsidR="00DF6300">
        <w:rPr>
          <w:sz w:val="28"/>
          <w:szCs w:val="28"/>
        </w:rPr>
        <w:t xml:space="preserve"> управление ветеринарии</w:t>
      </w:r>
      <w:r w:rsidRPr="00276963">
        <w:rPr>
          <w:sz w:val="28"/>
          <w:szCs w:val="28"/>
        </w:rPr>
        <w:t xml:space="preserve"> Ростовской области;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оказывать </w:t>
      </w:r>
      <w:r w:rsidR="00DF6300">
        <w:rPr>
          <w:sz w:val="28"/>
          <w:szCs w:val="28"/>
        </w:rPr>
        <w:t xml:space="preserve">управлению ветеринарии Ростовской области </w:t>
      </w:r>
      <w:r w:rsidRPr="00276963">
        <w:rPr>
          <w:sz w:val="28"/>
          <w:szCs w:val="28"/>
        </w:rPr>
        <w:t>содействие в разработке проектов нормативных правовых актов и иных юридически значимых документов;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свободно выйти из общественного совета по собственному желанию</w:t>
      </w:r>
      <w:r w:rsidR="007062E6">
        <w:rPr>
          <w:sz w:val="28"/>
          <w:szCs w:val="28"/>
        </w:rPr>
        <w:t>;</w:t>
      </w:r>
    </w:p>
    <w:p w:rsidR="00DF6300" w:rsidRPr="00276963" w:rsidRDefault="00DF6300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4.6.2. </w:t>
      </w:r>
      <w:r w:rsidR="007062E6">
        <w:rPr>
          <w:sz w:val="28"/>
          <w:szCs w:val="28"/>
        </w:rPr>
        <w:t>о</w:t>
      </w:r>
      <w:r w:rsidRPr="00276963">
        <w:rPr>
          <w:sz w:val="28"/>
          <w:szCs w:val="28"/>
        </w:rPr>
        <w:t xml:space="preserve">бладают равными правами при обсуждении вопросов </w:t>
      </w:r>
      <w:r w:rsidRPr="00276963">
        <w:rPr>
          <w:sz w:val="28"/>
          <w:szCs w:val="28"/>
        </w:rPr>
        <w:br/>
      </w:r>
      <w:r w:rsidR="007062E6">
        <w:rPr>
          <w:sz w:val="28"/>
          <w:szCs w:val="28"/>
        </w:rPr>
        <w:t>и голосовании;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4.6.3. </w:t>
      </w:r>
      <w:r w:rsidR="007062E6">
        <w:rPr>
          <w:sz w:val="28"/>
          <w:szCs w:val="28"/>
        </w:rPr>
        <w:t>о</w:t>
      </w:r>
      <w:r w:rsidRPr="00276963">
        <w:rPr>
          <w:sz w:val="28"/>
          <w:szCs w:val="28"/>
        </w:rPr>
        <w:t xml:space="preserve">бязаны лично участвовать в заседаниях общественного совета </w:t>
      </w:r>
      <w:r w:rsidRPr="00276963">
        <w:rPr>
          <w:sz w:val="28"/>
          <w:szCs w:val="28"/>
        </w:rPr>
        <w:br/>
        <w:t>и не вправе делегировать свои полномочия другим лицам.</w:t>
      </w:r>
    </w:p>
    <w:p w:rsidR="007062E6" w:rsidRPr="00276963" w:rsidRDefault="007062E6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4.7. Все члены общественного совета участвуют в его деятельности </w:t>
      </w:r>
      <w:r w:rsidRPr="00276963">
        <w:rPr>
          <w:sz w:val="28"/>
          <w:szCs w:val="28"/>
        </w:rPr>
        <w:br/>
        <w:t>на общественных началах.</w:t>
      </w:r>
    </w:p>
    <w:p w:rsidR="007062E6" w:rsidRPr="00276963" w:rsidRDefault="007062E6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4.8. В случае отсутствия председателя общественного совета и (или) заместителя председателя общественного совета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 соответствующего решения, избранные общественным советом из своего состава.</w:t>
      </w:r>
    </w:p>
    <w:p w:rsidR="00904E0E" w:rsidRDefault="00904E0E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4.9. Члены общественного совета обязаны </w:t>
      </w:r>
      <w:r w:rsidRPr="00751C62">
        <w:rPr>
          <w:color w:val="000000" w:themeColor="text1"/>
          <w:sz w:val="28"/>
          <w:szCs w:val="28"/>
        </w:rPr>
        <w:t>соблюдать кодекс этики</w:t>
      </w:r>
      <w:r w:rsidRPr="00867656">
        <w:rPr>
          <w:color w:val="FF0000"/>
          <w:sz w:val="28"/>
          <w:szCs w:val="28"/>
        </w:rPr>
        <w:t xml:space="preserve"> </w:t>
      </w:r>
      <w:r w:rsidRPr="00276963">
        <w:rPr>
          <w:sz w:val="28"/>
          <w:szCs w:val="28"/>
        </w:rPr>
        <w:t>члена общественного совета, который утверждается общественным советом.</w:t>
      </w:r>
    </w:p>
    <w:p w:rsidR="007062E6" w:rsidRPr="00276963" w:rsidRDefault="007062E6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4.10. Заседания общественного совета проводятся не реже одного раза </w:t>
      </w:r>
      <w:r w:rsidRPr="00276963">
        <w:rPr>
          <w:sz w:val="28"/>
          <w:szCs w:val="28"/>
        </w:rPr>
        <w:br/>
        <w:t>в квартал.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Заседания общественного совета созываются его председателем по своей инициативе, по предложению </w:t>
      </w:r>
      <w:r w:rsidR="002B778E">
        <w:rPr>
          <w:sz w:val="28"/>
          <w:szCs w:val="28"/>
        </w:rPr>
        <w:t xml:space="preserve">начальника управления ветеринарии </w:t>
      </w:r>
      <w:r w:rsidRPr="00276963">
        <w:rPr>
          <w:sz w:val="28"/>
          <w:szCs w:val="28"/>
        </w:rPr>
        <w:t>Ростовской области либо по требованию не менее чем половины членов общественного совета.</w:t>
      </w:r>
    </w:p>
    <w:p w:rsidR="00904E0E" w:rsidRDefault="00904E0E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lastRenderedPageBreak/>
        <w:t xml:space="preserve">4.11. Проект повестки дня заседания общественного совета формируется председателем общественного совета по предложению членов общественного совета и </w:t>
      </w:r>
      <w:r w:rsidR="002B778E">
        <w:rPr>
          <w:sz w:val="28"/>
          <w:szCs w:val="28"/>
        </w:rPr>
        <w:t xml:space="preserve">начальника управления ветеринарии </w:t>
      </w:r>
      <w:r w:rsidRPr="00276963">
        <w:rPr>
          <w:sz w:val="28"/>
          <w:szCs w:val="28"/>
        </w:rPr>
        <w:t>Ростовской области.</w:t>
      </w:r>
    </w:p>
    <w:p w:rsidR="00F65801" w:rsidRPr="00276963" w:rsidRDefault="00F65801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F65801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4.12. Члены общественного совета информируются секретарем общественного совета</w:t>
      </w:r>
      <w:r w:rsidR="00F65801">
        <w:rPr>
          <w:sz w:val="28"/>
          <w:szCs w:val="28"/>
        </w:rPr>
        <w:t xml:space="preserve"> о дате, времени и месте проведения заседания в письменной или устной форме не </w:t>
      </w:r>
      <w:proofErr w:type="gramStart"/>
      <w:r w:rsidR="00F65801">
        <w:rPr>
          <w:sz w:val="28"/>
          <w:szCs w:val="28"/>
        </w:rPr>
        <w:t>позднее</w:t>
      </w:r>
      <w:proofErr w:type="gramEnd"/>
      <w:r w:rsidR="00F65801">
        <w:rPr>
          <w:sz w:val="28"/>
          <w:szCs w:val="28"/>
        </w:rPr>
        <w:t xml:space="preserve"> чем за 3 дня до дня заседания.</w:t>
      </w:r>
    </w:p>
    <w:p w:rsidR="00904E0E" w:rsidRPr="00276963" w:rsidRDefault="00904E0E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4.13. Рассмотрение вопросов и принятие решений по ним допускается только на заседаниях общественного совета.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Порядок проведения заседаний общественного совета определяется </w:t>
      </w:r>
      <w:r w:rsidRPr="00276963">
        <w:rPr>
          <w:sz w:val="28"/>
          <w:szCs w:val="28"/>
        </w:rPr>
        <w:br/>
        <w:t>его председателем.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В заседании общественного совета с правом совещательного голоса участвует </w:t>
      </w:r>
      <w:r w:rsidR="002B778E">
        <w:rPr>
          <w:sz w:val="28"/>
          <w:szCs w:val="28"/>
        </w:rPr>
        <w:t xml:space="preserve">начальник управления ветеринарии </w:t>
      </w:r>
      <w:r w:rsidRPr="00276963">
        <w:rPr>
          <w:sz w:val="28"/>
          <w:szCs w:val="28"/>
        </w:rPr>
        <w:t xml:space="preserve">Ростовской области или уполномоченное им должностное лицо. На заседаниях общественного совета вправе присутствовать иные работники </w:t>
      </w:r>
      <w:r w:rsidR="00904E0E">
        <w:rPr>
          <w:sz w:val="28"/>
          <w:szCs w:val="28"/>
        </w:rPr>
        <w:t xml:space="preserve">управления ветеринарии </w:t>
      </w:r>
      <w:r w:rsidRPr="00276963">
        <w:rPr>
          <w:sz w:val="28"/>
          <w:szCs w:val="28"/>
        </w:rPr>
        <w:t>Ростовской области.</w:t>
      </w:r>
    </w:p>
    <w:p w:rsidR="00904E0E" w:rsidRPr="00276963" w:rsidRDefault="00904E0E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A65F49" w:rsidRDefault="00276963" w:rsidP="00A65F49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4.14. Решения общественного совета принимаются большинством голосов от числа членов общественного совета, участвующих в заседании. В случае равенства</w:t>
      </w:r>
      <w:r w:rsidR="00D55B26">
        <w:rPr>
          <w:sz w:val="28"/>
          <w:szCs w:val="28"/>
        </w:rPr>
        <w:t xml:space="preserve"> голосов решающим является голос председательствующего на заседании общественного совета.</w:t>
      </w:r>
      <w:r w:rsidR="00A65F49">
        <w:rPr>
          <w:sz w:val="28"/>
          <w:szCs w:val="28"/>
        </w:rPr>
        <w:t xml:space="preserve"> </w:t>
      </w:r>
    </w:p>
    <w:p w:rsidR="00A65F49" w:rsidRDefault="00A65F49" w:rsidP="00A65F49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4.15. Решения общественного совета закрепляются в протоколе заседания общественного совета, который подписывается секретарем общественного совета и утверждается председательствующим на заседании общественного совета. Протокол должен быть утвержден в течение 5 рабочих дней со дня заседания.</w:t>
      </w:r>
    </w:p>
    <w:p w:rsidR="00D55B26" w:rsidRPr="00276963" w:rsidRDefault="00D55B26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4.16. В протоколе заседания общественного совета указываются:</w:t>
      </w:r>
    </w:p>
    <w:p w:rsidR="001868B3" w:rsidRPr="00276963" w:rsidRDefault="001868B3" w:rsidP="00085CA6">
      <w:pPr>
        <w:ind w:firstLine="709"/>
        <w:jc w:val="both"/>
        <w:rPr>
          <w:sz w:val="28"/>
          <w:szCs w:val="28"/>
        </w:rPr>
      </w:pP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дата, время и место проведения заседания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утвержденная повестка дня заседания общественного совета;</w:t>
      </w:r>
    </w:p>
    <w:p w:rsidR="00276963" w:rsidRP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фамилии, имена, отчества и </w:t>
      </w:r>
      <w:proofErr w:type="gramStart"/>
      <w:r w:rsidRPr="00276963">
        <w:rPr>
          <w:sz w:val="28"/>
          <w:szCs w:val="28"/>
        </w:rPr>
        <w:t>должности</w:t>
      </w:r>
      <w:proofErr w:type="gramEnd"/>
      <w:r w:rsidRPr="00276963">
        <w:rPr>
          <w:sz w:val="28"/>
          <w:szCs w:val="28"/>
        </w:rPr>
        <w:t xml:space="preserve"> участвовавших в заседании членов общественного совета и иных приглашенных лиц;</w:t>
      </w:r>
    </w:p>
    <w:p w:rsidR="00276963" w:rsidRDefault="00276963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принятые решения по вопросам повестки дня заседания общественного совета.</w:t>
      </w:r>
    </w:p>
    <w:p w:rsidR="00D55B26" w:rsidRPr="00276963" w:rsidRDefault="00D55B26" w:rsidP="00085CA6">
      <w:pPr>
        <w:pStyle w:val="aa"/>
        <w:ind w:left="0" w:firstLine="709"/>
        <w:contextualSpacing w:val="0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4.17. Протоколы заседаний общественного совета хранятся в </w:t>
      </w:r>
      <w:r w:rsidR="00D55B26">
        <w:rPr>
          <w:sz w:val="28"/>
          <w:szCs w:val="28"/>
        </w:rPr>
        <w:t xml:space="preserve">управлении ветеринарии </w:t>
      </w:r>
      <w:r w:rsidRPr="00276963">
        <w:rPr>
          <w:sz w:val="28"/>
          <w:szCs w:val="28"/>
        </w:rPr>
        <w:t>Ростовской области в течение 5 лет.</w:t>
      </w:r>
    </w:p>
    <w:p w:rsidR="00D55B26" w:rsidRPr="00276963" w:rsidRDefault="00D55B26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4.18. Протоколы заседаний общественного совета или необходимые выписки из них направляются в течение 5 рабочих дней со дня заседания общественного совета </w:t>
      </w:r>
      <w:r w:rsidR="002B778E">
        <w:rPr>
          <w:sz w:val="28"/>
          <w:szCs w:val="28"/>
        </w:rPr>
        <w:t xml:space="preserve">начальнику управления ветеринарии </w:t>
      </w:r>
      <w:r w:rsidRPr="00276963">
        <w:rPr>
          <w:sz w:val="28"/>
          <w:szCs w:val="28"/>
        </w:rPr>
        <w:t>Ростовской области.</w:t>
      </w:r>
    </w:p>
    <w:p w:rsidR="00D55B26" w:rsidRPr="00276963" w:rsidRDefault="00D55B26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lastRenderedPageBreak/>
        <w:t>4.19. Решения общественного совета носят рекомендательный характер.</w:t>
      </w:r>
    </w:p>
    <w:p w:rsidR="001868B3" w:rsidRDefault="001868B3" w:rsidP="00085CA6">
      <w:pPr>
        <w:ind w:firstLine="709"/>
        <w:jc w:val="both"/>
        <w:rPr>
          <w:sz w:val="28"/>
          <w:szCs w:val="28"/>
        </w:rPr>
      </w:pPr>
    </w:p>
    <w:p w:rsidR="00D55B26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 xml:space="preserve">4.20. Организационно-техническое и (или) информационно-аналитическое </w:t>
      </w:r>
      <w:r w:rsidRPr="00276963">
        <w:rPr>
          <w:spacing w:val="-4"/>
          <w:sz w:val="28"/>
          <w:szCs w:val="28"/>
        </w:rPr>
        <w:t>обеспечение деятельности общественного совета осуществляет</w:t>
      </w:r>
      <w:r w:rsidR="00D55B26">
        <w:rPr>
          <w:spacing w:val="-4"/>
          <w:sz w:val="28"/>
          <w:szCs w:val="28"/>
        </w:rPr>
        <w:t xml:space="preserve"> управление ветеринарии </w:t>
      </w:r>
      <w:r w:rsidRPr="00276963">
        <w:rPr>
          <w:sz w:val="28"/>
          <w:szCs w:val="28"/>
        </w:rPr>
        <w:t xml:space="preserve">Ростовской области в пределах утвержденных бюджетных ассигнований, предусмотренных </w:t>
      </w:r>
      <w:r w:rsidR="00BB3E0D">
        <w:rPr>
          <w:sz w:val="28"/>
          <w:szCs w:val="28"/>
        </w:rPr>
        <w:t>для</w:t>
      </w:r>
      <w:r w:rsidRPr="00276963">
        <w:rPr>
          <w:sz w:val="28"/>
          <w:szCs w:val="28"/>
        </w:rPr>
        <w:t xml:space="preserve"> обеспечени</w:t>
      </w:r>
      <w:r w:rsidR="00BB3E0D">
        <w:rPr>
          <w:sz w:val="28"/>
          <w:szCs w:val="28"/>
        </w:rPr>
        <w:t>я</w:t>
      </w:r>
      <w:r w:rsidRPr="00276963">
        <w:rPr>
          <w:sz w:val="28"/>
          <w:szCs w:val="28"/>
        </w:rPr>
        <w:t xml:space="preserve"> деятельности </w:t>
      </w:r>
      <w:r w:rsidR="00D55B26">
        <w:rPr>
          <w:sz w:val="28"/>
          <w:szCs w:val="28"/>
        </w:rPr>
        <w:t xml:space="preserve"> управления ветеринарии Ростовской области в соответствии с областным законом об областном бюджете.</w:t>
      </w:r>
    </w:p>
    <w:p w:rsidR="00D55B26" w:rsidRDefault="00D55B26" w:rsidP="00085CA6">
      <w:pPr>
        <w:ind w:firstLine="709"/>
        <w:jc w:val="both"/>
        <w:rPr>
          <w:sz w:val="28"/>
          <w:szCs w:val="28"/>
        </w:rPr>
      </w:pPr>
    </w:p>
    <w:p w:rsidR="00276963" w:rsidRPr="00085CA6" w:rsidRDefault="00276963" w:rsidP="00153DEC">
      <w:pPr>
        <w:ind w:firstLine="709"/>
        <w:jc w:val="center"/>
        <w:outlineLvl w:val="0"/>
        <w:rPr>
          <w:b/>
          <w:sz w:val="28"/>
          <w:szCs w:val="28"/>
        </w:rPr>
      </w:pPr>
      <w:r w:rsidRPr="00085CA6">
        <w:rPr>
          <w:b/>
          <w:sz w:val="28"/>
          <w:szCs w:val="28"/>
        </w:rPr>
        <w:t>5. Конфликт интересов</w:t>
      </w:r>
    </w:p>
    <w:p w:rsidR="00276963" w:rsidRPr="00276963" w:rsidRDefault="00276963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pacing w:val="-4"/>
          <w:sz w:val="28"/>
          <w:szCs w:val="28"/>
        </w:rPr>
        <w:t>5.1. </w:t>
      </w:r>
      <w:proofErr w:type="gramStart"/>
      <w:r w:rsidRPr="00276963">
        <w:rPr>
          <w:spacing w:val="-4"/>
          <w:sz w:val="28"/>
          <w:szCs w:val="28"/>
        </w:rPr>
        <w:t>Конфликт интересов – ситуация, при которой личная заинтересованность</w:t>
      </w:r>
      <w:r w:rsidRPr="00276963">
        <w:rPr>
          <w:sz w:val="28"/>
          <w:szCs w:val="28"/>
        </w:rPr>
        <w:t xml:space="preserve"> члена общественного совета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276963">
        <w:rPr>
          <w:sz w:val="28"/>
          <w:szCs w:val="28"/>
        </w:rPr>
        <w:t>референтных</w:t>
      </w:r>
      <w:proofErr w:type="spellEnd"/>
      <w:r w:rsidRPr="00276963">
        <w:rPr>
          <w:sz w:val="28"/>
          <w:szCs w:val="28"/>
        </w:rPr>
        <w:t xml:space="preserve"> групп, способное привести к причинению вреда этим законным интересам.</w:t>
      </w:r>
      <w:proofErr w:type="gramEnd"/>
    </w:p>
    <w:p w:rsidR="00854E65" w:rsidRPr="00276963" w:rsidRDefault="00854E65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5.2. </w:t>
      </w:r>
      <w:proofErr w:type="gramStart"/>
      <w:r w:rsidRPr="00276963">
        <w:rPr>
          <w:sz w:val="28"/>
          <w:szCs w:val="28"/>
        </w:rPr>
        <w:t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</w:t>
      </w:r>
      <w:proofErr w:type="gramEnd"/>
      <w:r w:rsidRPr="00276963">
        <w:rPr>
          <w:sz w:val="28"/>
          <w:szCs w:val="28"/>
        </w:rPr>
        <w:t xml:space="preserve"> совета </w:t>
      </w:r>
      <w:proofErr w:type="gramStart"/>
      <w:r w:rsidRPr="00276963">
        <w:rPr>
          <w:sz w:val="28"/>
          <w:szCs w:val="28"/>
        </w:rPr>
        <w:t>связан</w:t>
      </w:r>
      <w:proofErr w:type="gramEnd"/>
      <w:r w:rsidRPr="00276963">
        <w:rPr>
          <w:sz w:val="28"/>
          <w:szCs w:val="28"/>
        </w:rPr>
        <w:t xml:space="preserve"> финансовыми или иными обязательствами.</w:t>
      </w:r>
    </w:p>
    <w:p w:rsidR="00854E65" w:rsidRPr="00276963" w:rsidRDefault="00854E65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pacing w:val="-4"/>
          <w:sz w:val="28"/>
          <w:szCs w:val="28"/>
        </w:rPr>
      </w:pPr>
      <w:r w:rsidRPr="00276963">
        <w:rPr>
          <w:sz w:val="28"/>
          <w:szCs w:val="28"/>
        </w:rPr>
        <w:t xml:space="preserve">5.3. Члены общественного совета обязаны ежегодно до 30 апреля информировать председателя общественного совета и </w:t>
      </w:r>
      <w:r w:rsidR="00854E65">
        <w:rPr>
          <w:sz w:val="28"/>
          <w:szCs w:val="28"/>
        </w:rPr>
        <w:t xml:space="preserve">начальника управления ветеринарии </w:t>
      </w:r>
      <w:r w:rsidRPr="00276963">
        <w:rPr>
          <w:sz w:val="28"/>
          <w:szCs w:val="28"/>
        </w:rPr>
        <w:t>Ростовской области</w:t>
      </w:r>
      <w:r w:rsidR="00854E65">
        <w:rPr>
          <w:sz w:val="28"/>
          <w:szCs w:val="28"/>
        </w:rPr>
        <w:t xml:space="preserve"> </w:t>
      </w:r>
      <w:r w:rsidRPr="00276963">
        <w:rPr>
          <w:sz w:val="28"/>
          <w:szCs w:val="28"/>
        </w:rPr>
        <w:t xml:space="preserve"> об отсутствии у них конфликта интересов, а новые </w:t>
      </w:r>
      <w:r w:rsidRPr="00276963">
        <w:rPr>
          <w:spacing w:val="-4"/>
          <w:sz w:val="28"/>
          <w:szCs w:val="28"/>
        </w:rPr>
        <w:t>члены общественного совета – при их включении в состав общественного совета.</w:t>
      </w:r>
    </w:p>
    <w:p w:rsidR="00854E65" w:rsidRPr="00276963" w:rsidRDefault="00854E65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5.4. </w:t>
      </w:r>
      <w:proofErr w:type="gramStart"/>
      <w:r w:rsidRPr="00276963">
        <w:rPr>
          <w:sz w:val="28"/>
          <w:szCs w:val="28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  <w:proofErr w:type="gramEnd"/>
    </w:p>
    <w:p w:rsidR="00854E65" w:rsidRPr="00276963" w:rsidRDefault="00854E65" w:rsidP="00085CA6">
      <w:pPr>
        <w:ind w:firstLine="709"/>
        <w:jc w:val="both"/>
        <w:rPr>
          <w:sz w:val="28"/>
          <w:szCs w:val="28"/>
        </w:rPr>
      </w:pPr>
    </w:p>
    <w:p w:rsidR="00276963" w:rsidRDefault="00276963" w:rsidP="00085CA6">
      <w:pPr>
        <w:ind w:firstLine="709"/>
        <w:jc w:val="both"/>
        <w:rPr>
          <w:sz w:val="28"/>
          <w:szCs w:val="28"/>
        </w:rPr>
      </w:pPr>
      <w:r w:rsidRPr="00276963">
        <w:rPr>
          <w:sz w:val="28"/>
          <w:szCs w:val="28"/>
        </w:rPr>
        <w:t>5.5. </w:t>
      </w:r>
      <w:proofErr w:type="gramStart"/>
      <w:r w:rsidRPr="00276963">
        <w:rPr>
          <w:sz w:val="28"/>
          <w:szCs w:val="28"/>
        </w:rPr>
        <w:t xml:space="preserve">В случае возникновения у председателя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председателя общественного совета, связанного с осуществлением им своих полномочий, председатель общественного совета обязан в кратчайшие сроки проинформировать </w:t>
      </w:r>
      <w:r w:rsidRPr="00276963">
        <w:rPr>
          <w:sz w:val="28"/>
          <w:szCs w:val="28"/>
        </w:rPr>
        <w:lastRenderedPageBreak/>
        <w:t xml:space="preserve">об этом в письменной форме </w:t>
      </w:r>
      <w:r w:rsidR="00854E65">
        <w:rPr>
          <w:sz w:val="28"/>
          <w:szCs w:val="28"/>
        </w:rPr>
        <w:t>начальника</w:t>
      </w:r>
      <w:r w:rsidR="00F31C3F">
        <w:rPr>
          <w:sz w:val="28"/>
          <w:szCs w:val="28"/>
        </w:rPr>
        <w:t xml:space="preserve"> управления ветеринарии </w:t>
      </w:r>
      <w:r w:rsidRPr="00276963">
        <w:rPr>
          <w:sz w:val="28"/>
          <w:szCs w:val="28"/>
        </w:rPr>
        <w:t>Ростовской области</w:t>
      </w:r>
      <w:r w:rsidR="00854E65">
        <w:rPr>
          <w:sz w:val="28"/>
          <w:szCs w:val="28"/>
        </w:rPr>
        <w:t>.</w:t>
      </w:r>
      <w:proofErr w:type="gramEnd"/>
    </w:p>
    <w:p w:rsidR="00854E65" w:rsidRPr="00276963" w:rsidRDefault="00854E65" w:rsidP="00085CA6">
      <w:pPr>
        <w:ind w:firstLine="709"/>
        <w:jc w:val="both"/>
        <w:rPr>
          <w:sz w:val="28"/>
          <w:szCs w:val="28"/>
        </w:rPr>
      </w:pPr>
    </w:p>
    <w:p w:rsidR="008C2CE9" w:rsidRDefault="00276963" w:rsidP="00085CA6">
      <w:pPr>
        <w:ind w:firstLine="709"/>
        <w:jc w:val="both"/>
        <w:rPr>
          <w:sz w:val="28"/>
          <w:szCs w:val="28"/>
        </w:rPr>
      </w:pPr>
      <w:r w:rsidRPr="00854E65">
        <w:rPr>
          <w:color w:val="000000" w:themeColor="text1"/>
          <w:sz w:val="28"/>
          <w:szCs w:val="28"/>
        </w:rPr>
        <w:t>5.6.</w:t>
      </w:r>
      <w:r w:rsidRPr="00276963">
        <w:rPr>
          <w:sz w:val="28"/>
          <w:szCs w:val="28"/>
        </w:rPr>
        <w:t> </w:t>
      </w:r>
      <w:proofErr w:type="gramStart"/>
      <w:r w:rsidRPr="00276963">
        <w:rPr>
          <w:sz w:val="28"/>
          <w:szCs w:val="28"/>
        </w:rPr>
        <w:t xml:space="preserve">Председатель общественного совета или </w:t>
      </w:r>
      <w:r w:rsidR="00854E65">
        <w:rPr>
          <w:sz w:val="28"/>
          <w:szCs w:val="28"/>
        </w:rPr>
        <w:t xml:space="preserve"> начальник управления ветеринарии </w:t>
      </w:r>
      <w:r w:rsidRPr="00276963">
        <w:rPr>
          <w:sz w:val="28"/>
          <w:szCs w:val="28"/>
        </w:rPr>
        <w:t>Ростовской области</w:t>
      </w:r>
      <w:r w:rsidR="008C2CE9">
        <w:rPr>
          <w:sz w:val="28"/>
          <w:szCs w:val="28"/>
        </w:rPr>
        <w:t xml:space="preserve">, </w:t>
      </w:r>
      <w:r w:rsidRPr="00276963">
        <w:rPr>
          <w:sz w:val="28"/>
          <w:szCs w:val="28"/>
        </w:rPr>
        <w:t>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</w:t>
      </w:r>
      <w:r w:rsidR="008C2CE9">
        <w:rPr>
          <w:sz w:val="28"/>
          <w:szCs w:val="28"/>
        </w:rPr>
        <w:t xml:space="preserve"> обязаны принять меры по предотвращению или урегулированию конфликта интересов</w:t>
      </w:r>
      <w:r w:rsidRPr="00276963">
        <w:rPr>
          <w:sz w:val="28"/>
          <w:szCs w:val="28"/>
        </w:rPr>
        <w:t>,</w:t>
      </w:r>
      <w:r w:rsidR="008C2CE9">
        <w:rPr>
          <w:sz w:val="28"/>
          <w:szCs w:val="28"/>
        </w:rPr>
        <w:t xml:space="preserve"> вплоть до прекращения полномочий члена общественного совета или председателя общественного совета, являющегося стороной конфликта интересов.</w:t>
      </w:r>
      <w:proofErr w:type="gramEnd"/>
    </w:p>
    <w:p w:rsidR="008C2CE9" w:rsidRPr="00276963" w:rsidRDefault="008C2CE9" w:rsidP="00085CA6">
      <w:pPr>
        <w:ind w:firstLine="709"/>
        <w:jc w:val="both"/>
        <w:rPr>
          <w:sz w:val="28"/>
          <w:szCs w:val="28"/>
        </w:rPr>
      </w:pPr>
    </w:p>
    <w:sectPr w:rsidR="008C2CE9" w:rsidRPr="00276963" w:rsidSect="00B95C20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AC" w:rsidRDefault="001A64AC">
      <w:r>
        <w:separator/>
      </w:r>
    </w:p>
  </w:endnote>
  <w:endnote w:type="continuationSeparator" w:id="0">
    <w:p w:rsidR="001A64AC" w:rsidRDefault="001A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A78C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49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A78C1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3DEC">
      <w:rPr>
        <w:rStyle w:val="a7"/>
        <w:noProof/>
      </w:rPr>
      <w:t>10</w:t>
    </w:r>
    <w:r>
      <w:rPr>
        <w:rStyle w:val="a7"/>
      </w:rPr>
      <w:fldChar w:fldCharType="end"/>
    </w:r>
  </w:p>
  <w:p w:rsidR="00F24917" w:rsidRPr="00E67882" w:rsidRDefault="00F24917" w:rsidP="001A11DD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AC" w:rsidRDefault="001A64AC">
      <w:r>
        <w:separator/>
      </w:r>
    </w:p>
  </w:footnote>
  <w:footnote w:type="continuationSeparator" w:id="0">
    <w:p w:rsidR="001A64AC" w:rsidRDefault="001A6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DE3"/>
    <w:rsid w:val="00050C68"/>
    <w:rsid w:val="0005154F"/>
    <w:rsid w:val="0005372C"/>
    <w:rsid w:val="00054D8B"/>
    <w:rsid w:val="000559D5"/>
    <w:rsid w:val="00057553"/>
    <w:rsid w:val="00057FE0"/>
    <w:rsid w:val="00060F3C"/>
    <w:rsid w:val="00063AFC"/>
    <w:rsid w:val="00074ADD"/>
    <w:rsid w:val="000808D6"/>
    <w:rsid w:val="00085CA6"/>
    <w:rsid w:val="000909E9"/>
    <w:rsid w:val="000A726F"/>
    <w:rsid w:val="000B4002"/>
    <w:rsid w:val="000B66C7"/>
    <w:rsid w:val="000C430D"/>
    <w:rsid w:val="000F2B40"/>
    <w:rsid w:val="000F5B6A"/>
    <w:rsid w:val="00101ECB"/>
    <w:rsid w:val="00104E0D"/>
    <w:rsid w:val="0010504A"/>
    <w:rsid w:val="00116BFA"/>
    <w:rsid w:val="00125DE3"/>
    <w:rsid w:val="00130BF3"/>
    <w:rsid w:val="00142645"/>
    <w:rsid w:val="00153B21"/>
    <w:rsid w:val="00153DEC"/>
    <w:rsid w:val="001868B3"/>
    <w:rsid w:val="001A11DD"/>
    <w:rsid w:val="001A64AC"/>
    <w:rsid w:val="001B2D1C"/>
    <w:rsid w:val="001C1D98"/>
    <w:rsid w:val="001D2690"/>
    <w:rsid w:val="001E4902"/>
    <w:rsid w:val="001F4BE3"/>
    <w:rsid w:val="001F6D02"/>
    <w:rsid w:val="002504E8"/>
    <w:rsid w:val="00254382"/>
    <w:rsid w:val="0027031E"/>
    <w:rsid w:val="00276963"/>
    <w:rsid w:val="0028703B"/>
    <w:rsid w:val="002A2062"/>
    <w:rsid w:val="002A31A1"/>
    <w:rsid w:val="002B6527"/>
    <w:rsid w:val="002B778E"/>
    <w:rsid w:val="002C135C"/>
    <w:rsid w:val="002C5E60"/>
    <w:rsid w:val="002E65D5"/>
    <w:rsid w:val="002F63E3"/>
    <w:rsid w:val="002F74D7"/>
    <w:rsid w:val="003005F7"/>
    <w:rsid w:val="0030124B"/>
    <w:rsid w:val="00313D3A"/>
    <w:rsid w:val="003202B1"/>
    <w:rsid w:val="00334FA2"/>
    <w:rsid w:val="003415BC"/>
    <w:rsid w:val="00341FC1"/>
    <w:rsid w:val="00346AB2"/>
    <w:rsid w:val="0037040B"/>
    <w:rsid w:val="00370E72"/>
    <w:rsid w:val="00383ADA"/>
    <w:rsid w:val="003921D8"/>
    <w:rsid w:val="003B2193"/>
    <w:rsid w:val="003E3827"/>
    <w:rsid w:val="00407B71"/>
    <w:rsid w:val="00425061"/>
    <w:rsid w:val="0043686A"/>
    <w:rsid w:val="00441069"/>
    <w:rsid w:val="00444636"/>
    <w:rsid w:val="00453869"/>
    <w:rsid w:val="004711EC"/>
    <w:rsid w:val="0047259D"/>
    <w:rsid w:val="00480BC7"/>
    <w:rsid w:val="004871AA"/>
    <w:rsid w:val="00495473"/>
    <w:rsid w:val="004B6A5C"/>
    <w:rsid w:val="004E78FD"/>
    <w:rsid w:val="004F7011"/>
    <w:rsid w:val="00515D9C"/>
    <w:rsid w:val="00525B8E"/>
    <w:rsid w:val="00531FBD"/>
    <w:rsid w:val="0053366A"/>
    <w:rsid w:val="00543DE3"/>
    <w:rsid w:val="00570054"/>
    <w:rsid w:val="00587BF6"/>
    <w:rsid w:val="005B4D12"/>
    <w:rsid w:val="005C5FF3"/>
    <w:rsid w:val="005D03F5"/>
    <w:rsid w:val="00611679"/>
    <w:rsid w:val="00613D7D"/>
    <w:rsid w:val="00621A38"/>
    <w:rsid w:val="006564DB"/>
    <w:rsid w:val="00660EE3"/>
    <w:rsid w:val="00676B57"/>
    <w:rsid w:val="006853D7"/>
    <w:rsid w:val="00691B50"/>
    <w:rsid w:val="007062E6"/>
    <w:rsid w:val="007120F8"/>
    <w:rsid w:val="007165DB"/>
    <w:rsid w:val="007219F0"/>
    <w:rsid w:val="00751C62"/>
    <w:rsid w:val="007566C9"/>
    <w:rsid w:val="007730B1"/>
    <w:rsid w:val="00782222"/>
    <w:rsid w:val="007936ED"/>
    <w:rsid w:val="007B6388"/>
    <w:rsid w:val="007C0A5F"/>
    <w:rsid w:val="007F0807"/>
    <w:rsid w:val="00803F3C"/>
    <w:rsid w:val="00804CFE"/>
    <w:rsid w:val="00811C94"/>
    <w:rsid w:val="00811CF1"/>
    <w:rsid w:val="008438D7"/>
    <w:rsid w:val="00854E65"/>
    <w:rsid w:val="00860E5A"/>
    <w:rsid w:val="00867656"/>
    <w:rsid w:val="00867AB6"/>
    <w:rsid w:val="00885A98"/>
    <w:rsid w:val="008A26EE"/>
    <w:rsid w:val="008A7709"/>
    <w:rsid w:val="008A7EB0"/>
    <w:rsid w:val="008B6AD3"/>
    <w:rsid w:val="008C2CE9"/>
    <w:rsid w:val="00904E0E"/>
    <w:rsid w:val="00910044"/>
    <w:rsid w:val="009122B1"/>
    <w:rsid w:val="00913129"/>
    <w:rsid w:val="00917C70"/>
    <w:rsid w:val="009228DF"/>
    <w:rsid w:val="00924E84"/>
    <w:rsid w:val="00947FCC"/>
    <w:rsid w:val="00964E0E"/>
    <w:rsid w:val="00985A10"/>
    <w:rsid w:val="009C581C"/>
    <w:rsid w:val="00A0595A"/>
    <w:rsid w:val="00A061D7"/>
    <w:rsid w:val="00A20FC2"/>
    <w:rsid w:val="00A30E81"/>
    <w:rsid w:val="00A34804"/>
    <w:rsid w:val="00A54D54"/>
    <w:rsid w:val="00A65F49"/>
    <w:rsid w:val="00A67B50"/>
    <w:rsid w:val="00A91898"/>
    <w:rsid w:val="00A941CF"/>
    <w:rsid w:val="00A96ED0"/>
    <w:rsid w:val="00AA23BC"/>
    <w:rsid w:val="00AE2601"/>
    <w:rsid w:val="00AF589E"/>
    <w:rsid w:val="00B013D4"/>
    <w:rsid w:val="00B22F6A"/>
    <w:rsid w:val="00B31114"/>
    <w:rsid w:val="00B35935"/>
    <w:rsid w:val="00B37E63"/>
    <w:rsid w:val="00B444A2"/>
    <w:rsid w:val="00B609F6"/>
    <w:rsid w:val="00B62CFB"/>
    <w:rsid w:val="00B72D61"/>
    <w:rsid w:val="00B772C6"/>
    <w:rsid w:val="00B8231A"/>
    <w:rsid w:val="00B95C20"/>
    <w:rsid w:val="00BA78C1"/>
    <w:rsid w:val="00BB3E0D"/>
    <w:rsid w:val="00BB55C0"/>
    <w:rsid w:val="00BC0920"/>
    <w:rsid w:val="00BF39F0"/>
    <w:rsid w:val="00C01353"/>
    <w:rsid w:val="00C11FDF"/>
    <w:rsid w:val="00C14BE8"/>
    <w:rsid w:val="00C35213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55B26"/>
    <w:rsid w:val="00D73323"/>
    <w:rsid w:val="00DB4D6B"/>
    <w:rsid w:val="00DC2302"/>
    <w:rsid w:val="00DE50C1"/>
    <w:rsid w:val="00DF6300"/>
    <w:rsid w:val="00E04378"/>
    <w:rsid w:val="00E138E0"/>
    <w:rsid w:val="00E3132E"/>
    <w:rsid w:val="00E36EA0"/>
    <w:rsid w:val="00E61F30"/>
    <w:rsid w:val="00E657E1"/>
    <w:rsid w:val="00E67882"/>
    <w:rsid w:val="00E67DF0"/>
    <w:rsid w:val="00E7274C"/>
    <w:rsid w:val="00E74E00"/>
    <w:rsid w:val="00E75C57"/>
    <w:rsid w:val="00E76A4E"/>
    <w:rsid w:val="00E86F85"/>
    <w:rsid w:val="00E9626F"/>
    <w:rsid w:val="00EA2D89"/>
    <w:rsid w:val="00EC40AD"/>
    <w:rsid w:val="00ED72D3"/>
    <w:rsid w:val="00EE50A4"/>
    <w:rsid w:val="00EF29AB"/>
    <w:rsid w:val="00EF56AF"/>
    <w:rsid w:val="00F02C40"/>
    <w:rsid w:val="00F24917"/>
    <w:rsid w:val="00F30D40"/>
    <w:rsid w:val="00F31C3F"/>
    <w:rsid w:val="00F410DF"/>
    <w:rsid w:val="00F44712"/>
    <w:rsid w:val="00F65801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C2"/>
  </w:style>
  <w:style w:type="paragraph" w:styleId="1">
    <w:name w:val="heading 1"/>
    <w:basedOn w:val="a"/>
    <w:next w:val="a"/>
    <w:link w:val="10"/>
    <w:qFormat/>
    <w:rsid w:val="00A20FC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0FC2"/>
    <w:rPr>
      <w:sz w:val="28"/>
    </w:rPr>
  </w:style>
  <w:style w:type="paragraph" w:styleId="a4">
    <w:name w:val="Body Text Indent"/>
    <w:basedOn w:val="a"/>
    <w:rsid w:val="00A20FC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20FC2"/>
    <w:pPr>
      <w:jc w:val="center"/>
    </w:pPr>
    <w:rPr>
      <w:sz w:val="28"/>
    </w:rPr>
  </w:style>
  <w:style w:type="paragraph" w:styleId="a5">
    <w:name w:val="footer"/>
    <w:basedOn w:val="a"/>
    <w:rsid w:val="00A20FC2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20FC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20FC2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3DE3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543DE3"/>
    <w:pPr>
      <w:ind w:left="720"/>
      <w:contextualSpacing/>
    </w:pPr>
  </w:style>
  <w:style w:type="paragraph" w:customStyle="1" w:styleId="ConsNormal">
    <w:name w:val="ConsNormal"/>
    <w:rsid w:val="00B609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B609F6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c">
    <w:name w:val="No Spacing"/>
    <w:uiPriority w:val="1"/>
    <w:qFormat/>
    <w:rsid w:val="00B609F6"/>
    <w:rPr>
      <w:sz w:val="28"/>
    </w:rPr>
  </w:style>
  <w:style w:type="paragraph" w:customStyle="1" w:styleId="ConsPlusNormal">
    <w:name w:val="ConsPlusNormal"/>
    <w:rsid w:val="00B609F6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Document Map"/>
    <w:basedOn w:val="a"/>
    <w:link w:val="ae"/>
    <w:rsid w:val="00153DE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5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3DE3"/>
    <w:rPr>
      <w:rFonts w:ascii="AG Souvenir" w:hAnsi="AG Souvenir"/>
      <w:b/>
      <w:spacing w:val="38"/>
      <w:sz w:val="28"/>
    </w:rPr>
  </w:style>
  <w:style w:type="paragraph" w:styleId="aa">
    <w:name w:val="List Paragraph"/>
    <w:basedOn w:val="a"/>
    <w:uiPriority w:val="34"/>
    <w:qFormat/>
    <w:rsid w:val="00543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742E-28C2-4E24-9763-622FE668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10</Pages>
  <Words>2897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User1</cp:lastModifiedBy>
  <cp:revision>2</cp:revision>
  <cp:lastPrinted>2018-11-08T14:32:00Z</cp:lastPrinted>
  <dcterms:created xsi:type="dcterms:W3CDTF">2018-11-22T07:26:00Z</dcterms:created>
  <dcterms:modified xsi:type="dcterms:W3CDTF">2018-11-22T07:26:00Z</dcterms:modified>
</cp:coreProperties>
</file>