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F5C2" w14:textId="77777777" w:rsidR="00EF21F3" w:rsidRPr="00EF21F3" w:rsidRDefault="00EF21F3" w:rsidP="00284229">
      <w:pPr>
        <w:jc w:val="center"/>
        <w:rPr>
          <w:sz w:val="28"/>
          <w:szCs w:val="28"/>
        </w:rPr>
      </w:pPr>
    </w:p>
    <w:p w14:paraId="5A7AF329" w14:textId="77777777" w:rsidR="004B6B00" w:rsidRPr="004B6B00" w:rsidRDefault="004B6B00" w:rsidP="004B6B0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4B3947F" wp14:editId="38549378">
            <wp:extent cx="7251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4403" w14:textId="77777777" w:rsidR="004B6B00" w:rsidRPr="004B6B00" w:rsidRDefault="004B6B00" w:rsidP="004B6B00">
      <w:pPr>
        <w:jc w:val="center"/>
        <w:rPr>
          <w:b/>
          <w:sz w:val="22"/>
        </w:rPr>
      </w:pPr>
    </w:p>
    <w:p w14:paraId="5F70F1F1" w14:textId="77777777" w:rsidR="004B6B00" w:rsidRPr="004B6B00" w:rsidRDefault="004B6B00" w:rsidP="004B6B00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4B6B00">
        <w:rPr>
          <w:b/>
          <w:sz w:val="34"/>
          <w:szCs w:val="34"/>
        </w:rPr>
        <w:t>ПРАВИТЕЛЬСТВО РОСТОВСКОЙ ОБЛАСТИ</w:t>
      </w:r>
    </w:p>
    <w:p w14:paraId="0AFE9600" w14:textId="77777777" w:rsidR="004B6B00" w:rsidRPr="004B6B00" w:rsidRDefault="004B6B00" w:rsidP="004B6B00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4B6B00">
        <w:rPr>
          <w:b/>
          <w:sz w:val="30"/>
          <w:szCs w:val="30"/>
        </w:rPr>
        <w:t>УПРАВЛЕНИЕ ВЕТЕРИНАРИИ РОСТОВСКОЙ ОБЛАСТИ</w:t>
      </w:r>
    </w:p>
    <w:p w14:paraId="63CD439B" w14:textId="77777777" w:rsidR="004B6B00" w:rsidRPr="004B6B00" w:rsidRDefault="004B6B00" w:rsidP="004B6B00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6"/>
          <w:szCs w:val="36"/>
        </w:rPr>
      </w:pPr>
      <w:r w:rsidRPr="004B6B00">
        <w:rPr>
          <w:b/>
          <w:sz w:val="36"/>
          <w:szCs w:val="36"/>
        </w:rPr>
        <w:t>П Р И К А З</w:t>
      </w:r>
    </w:p>
    <w:p w14:paraId="54A787B2" w14:textId="0DE649E2" w:rsidR="004B6B00" w:rsidRPr="006918A2" w:rsidRDefault="004B6B00" w:rsidP="004B6B00">
      <w:pPr>
        <w:framePr w:w="10200" w:h="2500" w:hSpace="142" w:wrap="around" w:vAnchor="text" w:hAnchor="page" w:x="1134" w:y="7"/>
        <w:spacing w:line="276" w:lineRule="auto"/>
        <w:jc w:val="center"/>
        <w:rPr>
          <w:sz w:val="32"/>
          <w:szCs w:val="32"/>
        </w:rPr>
      </w:pPr>
      <w:r w:rsidRPr="006918A2">
        <w:rPr>
          <w:sz w:val="32"/>
          <w:szCs w:val="32"/>
        </w:rPr>
        <w:t xml:space="preserve">от </w:t>
      </w:r>
      <w:r w:rsidR="006918A2" w:rsidRPr="006918A2">
        <w:rPr>
          <w:sz w:val="32"/>
          <w:szCs w:val="32"/>
        </w:rPr>
        <w:t>30.03.2021</w:t>
      </w:r>
      <w:r w:rsidRPr="006918A2">
        <w:rPr>
          <w:sz w:val="32"/>
          <w:szCs w:val="32"/>
        </w:rPr>
        <w:t xml:space="preserve"> № </w:t>
      </w:r>
      <w:r w:rsidR="006918A2" w:rsidRPr="006918A2">
        <w:rPr>
          <w:sz w:val="32"/>
          <w:szCs w:val="32"/>
        </w:rPr>
        <w:t>28</w:t>
      </w:r>
    </w:p>
    <w:p w14:paraId="3A0D9134" w14:textId="77777777" w:rsidR="004B6B00" w:rsidRPr="004B6B00" w:rsidRDefault="004B6B00" w:rsidP="004B6B00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14:paraId="3588540E" w14:textId="77777777" w:rsidR="004B6B00" w:rsidRPr="004B6B00" w:rsidRDefault="004B6B00" w:rsidP="004B6B00">
      <w:pPr>
        <w:framePr w:w="10200" w:h="2500" w:hSpace="142" w:wrap="around" w:vAnchor="text" w:hAnchor="page" w:x="1134" w:y="7"/>
        <w:jc w:val="center"/>
        <w:rPr>
          <w:sz w:val="28"/>
        </w:rPr>
      </w:pPr>
      <w:r w:rsidRPr="004B6B00">
        <w:rPr>
          <w:sz w:val="28"/>
        </w:rPr>
        <w:t xml:space="preserve">г. </w:t>
      </w:r>
      <w:proofErr w:type="spellStart"/>
      <w:r w:rsidRPr="004B6B00">
        <w:rPr>
          <w:sz w:val="28"/>
        </w:rPr>
        <w:t>Ростов</w:t>
      </w:r>
      <w:proofErr w:type="spellEnd"/>
      <w:r w:rsidRPr="004B6B00">
        <w:rPr>
          <w:sz w:val="28"/>
        </w:rPr>
        <w:t>-на-Дону</w:t>
      </w:r>
    </w:p>
    <w:p w14:paraId="4A0D6099" w14:textId="77777777" w:rsidR="004B6B00" w:rsidRDefault="00F71DAD" w:rsidP="00284229">
      <w:pPr>
        <w:jc w:val="center"/>
        <w:rPr>
          <w:b/>
          <w:spacing w:val="-2"/>
          <w:sz w:val="28"/>
          <w:szCs w:val="28"/>
        </w:rPr>
      </w:pPr>
      <w:r w:rsidRPr="00F71DAD">
        <w:rPr>
          <w:b/>
          <w:spacing w:val="-2"/>
          <w:sz w:val="28"/>
          <w:szCs w:val="28"/>
        </w:rPr>
        <w:t>О</w:t>
      </w:r>
      <w:r w:rsidR="004B6B00">
        <w:rPr>
          <w:b/>
          <w:spacing w:val="-2"/>
          <w:sz w:val="28"/>
          <w:szCs w:val="28"/>
        </w:rPr>
        <w:t xml:space="preserve">б утверждении </w:t>
      </w:r>
    </w:p>
    <w:p w14:paraId="2C4795D8" w14:textId="77777777" w:rsidR="008B4EDC" w:rsidRDefault="004B6B00" w:rsidP="00B426B8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Порядка </w:t>
      </w:r>
      <w:r w:rsidR="008B4EDC">
        <w:rPr>
          <w:b/>
          <w:spacing w:val="-2"/>
          <w:sz w:val="28"/>
          <w:szCs w:val="28"/>
        </w:rPr>
        <w:t xml:space="preserve">организации работы по </w:t>
      </w:r>
      <w:r w:rsidR="00B426B8" w:rsidRPr="00B426B8">
        <w:rPr>
          <w:rFonts w:eastAsia="Calibri"/>
          <w:b/>
          <w:sz w:val="28"/>
          <w:szCs w:val="28"/>
        </w:rPr>
        <w:t>уведомлени</w:t>
      </w:r>
      <w:r w:rsidR="008B4EDC">
        <w:rPr>
          <w:rFonts w:eastAsia="Calibri"/>
          <w:b/>
          <w:sz w:val="28"/>
          <w:szCs w:val="28"/>
        </w:rPr>
        <w:t>ю</w:t>
      </w:r>
      <w:r w:rsidR="00B426B8" w:rsidRPr="00B426B8">
        <w:rPr>
          <w:rFonts w:eastAsia="Calibri"/>
          <w:b/>
          <w:sz w:val="28"/>
          <w:szCs w:val="28"/>
        </w:rPr>
        <w:t xml:space="preserve"> </w:t>
      </w:r>
      <w:r w:rsidR="00B426B8" w:rsidRPr="00B426B8">
        <w:rPr>
          <w:b/>
          <w:spacing w:val="-2"/>
          <w:sz w:val="28"/>
          <w:szCs w:val="28"/>
        </w:rPr>
        <w:t>государственными гражданскими служащими управлени</w:t>
      </w:r>
      <w:r w:rsidR="008B4EDC">
        <w:rPr>
          <w:b/>
          <w:spacing w:val="-2"/>
          <w:sz w:val="28"/>
          <w:szCs w:val="28"/>
        </w:rPr>
        <w:t>я</w:t>
      </w:r>
      <w:r w:rsidR="00B426B8" w:rsidRPr="00B426B8">
        <w:rPr>
          <w:b/>
          <w:spacing w:val="-2"/>
          <w:sz w:val="28"/>
          <w:szCs w:val="28"/>
        </w:rPr>
        <w:t xml:space="preserve"> ветеринарии Ростовской области</w:t>
      </w:r>
    </w:p>
    <w:p w14:paraId="7E3F9A4E" w14:textId="711E2392" w:rsidR="00B426B8" w:rsidRPr="00630E68" w:rsidRDefault="00B426B8" w:rsidP="00B426B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426B8">
        <w:rPr>
          <w:b/>
          <w:spacing w:val="-2"/>
          <w:sz w:val="28"/>
          <w:szCs w:val="28"/>
        </w:rPr>
        <w:t xml:space="preserve"> </w:t>
      </w:r>
      <w:r w:rsidRPr="00B426B8">
        <w:rPr>
          <w:rFonts w:eastAsia="Calibri"/>
          <w:b/>
          <w:sz w:val="28"/>
          <w:szCs w:val="28"/>
        </w:rPr>
        <w:t>о выполнении иной оплачиваемой работы</w:t>
      </w:r>
    </w:p>
    <w:p w14:paraId="690FA289" w14:textId="77777777" w:rsidR="00F71DAD" w:rsidRDefault="00F71DAD" w:rsidP="00B426B8">
      <w:pPr>
        <w:jc w:val="center"/>
        <w:rPr>
          <w:spacing w:val="-2"/>
          <w:sz w:val="28"/>
          <w:szCs w:val="28"/>
        </w:rPr>
      </w:pPr>
    </w:p>
    <w:p w14:paraId="17DB59E2" w14:textId="77777777" w:rsidR="004B6B00" w:rsidRPr="00F71DAD" w:rsidRDefault="004B6B00" w:rsidP="00284229">
      <w:pPr>
        <w:jc w:val="center"/>
        <w:rPr>
          <w:spacing w:val="-2"/>
          <w:sz w:val="28"/>
          <w:szCs w:val="28"/>
        </w:rPr>
      </w:pPr>
    </w:p>
    <w:p w14:paraId="5513ED18" w14:textId="1A0B9A79" w:rsidR="004B6B00" w:rsidRPr="004B6B00" w:rsidRDefault="00F71DAD" w:rsidP="004B6B00">
      <w:pPr>
        <w:ind w:firstLine="708"/>
        <w:jc w:val="both"/>
        <w:rPr>
          <w:sz w:val="28"/>
          <w:szCs w:val="28"/>
        </w:rPr>
      </w:pPr>
      <w:r w:rsidRPr="00F71DAD">
        <w:rPr>
          <w:rFonts w:eastAsia="Calibri"/>
          <w:sz w:val="28"/>
          <w:szCs w:val="28"/>
        </w:rPr>
        <w:t xml:space="preserve">В соответствии с частью 2 статьи 14 Федерального закона от 27.07.2004 </w:t>
      </w:r>
      <w:r w:rsidRPr="00F71DAD">
        <w:rPr>
          <w:rFonts w:eastAsia="Calibri"/>
          <w:sz w:val="28"/>
          <w:szCs w:val="28"/>
        </w:rPr>
        <w:br/>
        <w:t>№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>79-ФЗ «О государственной гражданской службе Российской Федерации</w:t>
      </w:r>
      <w:r w:rsidRPr="008B4EDC">
        <w:rPr>
          <w:rFonts w:eastAsia="Calibri"/>
          <w:color w:val="000000" w:themeColor="text1"/>
          <w:sz w:val="28"/>
          <w:szCs w:val="28"/>
        </w:rPr>
        <w:t xml:space="preserve">», </w:t>
      </w:r>
      <w:r w:rsidR="008B4EDC" w:rsidRPr="008B4EDC">
        <w:rPr>
          <w:color w:val="000000" w:themeColor="text1"/>
          <w:sz w:val="28"/>
          <w:szCs w:val="28"/>
        </w:rPr>
        <w:t xml:space="preserve">в целях повышения эффективности работы по </w:t>
      </w:r>
      <w:r w:rsidR="008B4EDC">
        <w:rPr>
          <w:color w:val="000000" w:themeColor="text1"/>
          <w:sz w:val="28"/>
          <w:szCs w:val="28"/>
        </w:rPr>
        <w:t xml:space="preserve">профилактике </w:t>
      </w:r>
      <w:r w:rsidR="008B4EDC" w:rsidRPr="008B4EDC">
        <w:rPr>
          <w:color w:val="000000" w:themeColor="text1"/>
          <w:sz w:val="28"/>
          <w:szCs w:val="28"/>
        </w:rPr>
        <w:t>коррупци</w:t>
      </w:r>
      <w:r w:rsidR="008B4EDC">
        <w:rPr>
          <w:color w:val="000000" w:themeColor="text1"/>
          <w:sz w:val="28"/>
          <w:szCs w:val="28"/>
        </w:rPr>
        <w:t>онных правонарушений</w:t>
      </w:r>
      <w:r w:rsidR="008B4EDC" w:rsidRPr="008B4EDC">
        <w:rPr>
          <w:color w:val="000000" w:themeColor="text1"/>
          <w:sz w:val="28"/>
          <w:szCs w:val="28"/>
        </w:rPr>
        <w:t xml:space="preserve">, а также предотвращения возникновения конфликта интересов </w:t>
      </w:r>
      <w:r w:rsidR="002B3FFD">
        <w:rPr>
          <w:color w:val="000000" w:themeColor="text1"/>
          <w:sz w:val="28"/>
          <w:szCs w:val="28"/>
        </w:rPr>
        <w:br/>
      </w:r>
      <w:r w:rsidRPr="00F71DAD">
        <w:rPr>
          <w:rFonts w:eastAsia="Calibri"/>
          <w:sz w:val="28"/>
          <w:szCs w:val="28"/>
        </w:rPr>
        <w:t xml:space="preserve">в </w:t>
      </w:r>
      <w:r w:rsidR="004B6B00">
        <w:rPr>
          <w:rFonts w:eastAsia="Calibri"/>
          <w:sz w:val="28"/>
          <w:szCs w:val="28"/>
        </w:rPr>
        <w:t>управлении ветеринарии</w:t>
      </w:r>
      <w:r w:rsidRPr="00F71DAD">
        <w:rPr>
          <w:rFonts w:eastAsia="Calibri"/>
          <w:sz w:val="28"/>
          <w:szCs w:val="28"/>
        </w:rPr>
        <w:t xml:space="preserve"> Ростовской области</w:t>
      </w:r>
      <w:r w:rsidR="004B6B00" w:rsidRPr="004B6B00">
        <w:rPr>
          <w:b/>
          <w:sz w:val="28"/>
          <w:szCs w:val="28"/>
        </w:rPr>
        <w:t xml:space="preserve"> </w:t>
      </w:r>
      <w:r w:rsidR="004B6B00" w:rsidRPr="008B4EDC">
        <w:rPr>
          <w:b/>
          <w:spacing w:val="20"/>
          <w:sz w:val="28"/>
          <w:szCs w:val="28"/>
        </w:rPr>
        <w:t>приказываю</w:t>
      </w:r>
      <w:r w:rsidR="004B6B00" w:rsidRPr="004B6B00">
        <w:rPr>
          <w:sz w:val="28"/>
          <w:szCs w:val="28"/>
        </w:rPr>
        <w:t>:</w:t>
      </w:r>
    </w:p>
    <w:p w14:paraId="787BA22F" w14:textId="77777777" w:rsidR="00F71DAD" w:rsidRPr="00F71DAD" w:rsidRDefault="00F71DAD" w:rsidP="00284229">
      <w:pPr>
        <w:spacing w:line="218" w:lineRule="auto"/>
        <w:ind w:firstLine="709"/>
        <w:jc w:val="both"/>
        <w:rPr>
          <w:spacing w:val="-2"/>
          <w:sz w:val="28"/>
          <w:szCs w:val="28"/>
        </w:rPr>
      </w:pPr>
    </w:p>
    <w:p w14:paraId="3A09D791" w14:textId="74AB28C0" w:rsidR="00F71DAD" w:rsidRPr="008B4EDC" w:rsidRDefault="008B4EDC" w:rsidP="00330B87">
      <w:pPr>
        <w:autoSpaceDE w:val="0"/>
        <w:autoSpaceDN w:val="0"/>
        <w:adjustRightInd w:val="0"/>
        <w:spacing w:line="20" w:lineRule="atLeas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F71DAD" w:rsidRPr="008B4EDC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 </w:t>
      </w:r>
      <w:r w:rsidR="00F71DAD" w:rsidRPr="008B4EDC">
        <w:rPr>
          <w:spacing w:val="-2"/>
          <w:sz w:val="28"/>
          <w:szCs w:val="28"/>
        </w:rPr>
        <w:t xml:space="preserve">Утвердить </w:t>
      </w:r>
      <w:r w:rsidRPr="008B4EDC">
        <w:rPr>
          <w:spacing w:val="-2"/>
          <w:sz w:val="28"/>
          <w:szCs w:val="28"/>
        </w:rPr>
        <w:t xml:space="preserve">Порядок организации работы по </w:t>
      </w:r>
      <w:r w:rsidRPr="008B4EDC">
        <w:rPr>
          <w:rFonts w:eastAsia="Calibri"/>
          <w:sz w:val="28"/>
          <w:szCs w:val="28"/>
        </w:rPr>
        <w:t xml:space="preserve">уведомлению </w:t>
      </w:r>
      <w:r w:rsidRPr="008B4EDC">
        <w:rPr>
          <w:spacing w:val="-2"/>
          <w:sz w:val="28"/>
          <w:szCs w:val="28"/>
        </w:rPr>
        <w:t>государственными гражданскими служащими управления ветеринарии Ростовской области</w:t>
      </w:r>
      <w:r>
        <w:rPr>
          <w:spacing w:val="-2"/>
          <w:sz w:val="28"/>
          <w:szCs w:val="28"/>
        </w:rPr>
        <w:t xml:space="preserve"> </w:t>
      </w:r>
      <w:r w:rsidR="002B3FFD">
        <w:rPr>
          <w:spacing w:val="-2"/>
          <w:sz w:val="28"/>
          <w:szCs w:val="28"/>
        </w:rPr>
        <w:br/>
      </w:r>
      <w:r w:rsidRPr="008B4EDC">
        <w:rPr>
          <w:rFonts w:eastAsia="Calibri"/>
          <w:sz w:val="28"/>
          <w:szCs w:val="28"/>
        </w:rPr>
        <w:t>о выполнении иной оплачиваемой работы</w:t>
      </w:r>
      <w:r w:rsidRPr="008B4EDC">
        <w:rPr>
          <w:spacing w:val="-2"/>
          <w:sz w:val="28"/>
          <w:szCs w:val="28"/>
        </w:rPr>
        <w:t xml:space="preserve"> </w:t>
      </w:r>
      <w:r w:rsidR="00F71DAD" w:rsidRPr="008B4EDC">
        <w:rPr>
          <w:spacing w:val="-2"/>
          <w:sz w:val="28"/>
          <w:szCs w:val="28"/>
        </w:rPr>
        <w:t>согласно приложению</w:t>
      </w:r>
      <w:r w:rsidR="004B6B00" w:rsidRPr="008B4EDC">
        <w:rPr>
          <w:spacing w:val="-2"/>
          <w:sz w:val="28"/>
          <w:szCs w:val="28"/>
        </w:rPr>
        <w:t xml:space="preserve"> к настоящему приказу</w:t>
      </w:r>
      <w:r w:rsidR="00F71DAD" w:rsidRPr="008B4EDC">
        <w:rPr>
          <w:spacing w:val="-2"/>
          <w:sz w:val="28"/>
          <w:szCs w:val="28"/>
        </w:rPr>
        <w:t>.</w:t>
      </w:r>
    </w:p>
    <w:p w14:paraId="269F9E22" w14:textId="6AB017D0" w:rsidR="00F71DAD" w:rsidRDefault="00F71DAD" w:rsidP="00330B87">
      <w:pPr>
        <w:autoSpaceDE w:val="0"/>
        <w:autoSpaceDN w:val="0"/>
        <w:adjustRightInd w:val="0"/>
        <w:spacing w:line="20" w:lineRule="atLeast"/>
        <w:ind w:firstLine="709"/>
        <w:jc w:val="both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2.</w:t>
      </w:r>
      <w:r w:rsidR="008B4EDC">
        <w:rPr>
          <w:spacing w:val="-2"/>
          <w:sz w:val="28"/>
          <w:szCs w:val="28"/>
        </w:rPr>
        <w:t> Должностному лицу, ответственному за работу по профилактике коррупционных и иных правонарушений, ознакомить под личную подпись государственных гражданских служащих управления ветеринарии Ростовской области</w:t>
      </w:r>
      <w:r w:rsidR="00F17B6B">
        <w:rPr>
          <w:spacing w:val="-2"/>
          <w:sz w:val="28"/>
          <w:szCs w:val="28"/>
        </w:rPr>
        <w:t xml:space="preserve"> с Порядком, утвержденным настоящим приказом.</w:t>
      </w:r>
    </w:p>
    <w:p w14:paraId="008E790F" w14:textId="30804D2B" w:rsidR="00F17B6B" w:rsidRPr="00F71DAD" w:rsidRDefault="00F17B6B" w:rsidP="00330B87">
      <w:pPr>
        <w:autoSpaceDE w:val="0"/>
        <w:autoSpaceDN w:val="0"/>
        <w:adjustRightInd w:val="0"/>
        <w:spacing w:line="20" w:lineRule="atLeas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 Признать утратившим силу приказ управления ветеринарии Ростовской области от 08.06.2017 № 34 «Об утверждении Порядка уведомления государственными гражданскими служащими, замещающими должности государственной гражданской службы в управлении ветеринарии Ростовской области, о выполнении иной оплачиваемой работы</w:t>
      </w:r>
      <w:r w:rsidR="00330B87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14:paraId="54824AA1" w14:textId="6D36D332" w:rsidR="004B6B00" w:rsidRDefault="00FB1935" w:rsidP="00330B8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F71DAD" w:rsidRPr="00F71DAD">
        <w:rPr>
          <w:spacing w:val="-2"/>
          <w:sz w:val="28"/>
          <w:szCs w:val="28"/>
        </w:rPr>
        <w:t>.</w:t>
      </w:r>
      <w:r w:rsidR="008B4EDC">
        <w:rPr>
          <w:spacing w:val="-2"/>
          <w:sz w:val="28"/>
          <w:szCs w:val="28"/>
        </w:rPr>
        <w:t> </w:t>
      </w:r>
      <w:r w:rsidR="00F71DAD" w:rsidRPr="00F71DAD">
        <w:rPr>
          <w:rFonts w:eastAsia="Calibri"/>
          <w:sz w:val="28"/>
          <w:szCs w:val="28"/>
        </w:rPr>
        <w:t xml:space="preserve">Контроль за исполнением настоящего </w:t>
      </w:r>
      <w:r w:rsidR="004B6B00">
        <w:rPr>
          <w:rFonts w:eastAsia="Calibri"/>
          <w:sz w:val="28"/>
          <w:szCs w:val="28"/>
        </w:rPr>
        <w:t>приказа оставляю за собой.</w:t>
      </w:r>
    </w:p>
    <w:p w14:paraId="2575D8E2" w14:textId="77777777" w:rsidR="00F71DAD" w:rsidRPr="00F71DAD" w:rsidRDefault="00F71DAD" w:rsidP="00284229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 xml:space="preserve"> </w:t>
      </w:r>
    </w:p>
    <w:p w14:paraId="350E1A23" w14:textId="77777777" w:rsidR="00F71DAD" w:rsidRPr="00F71DAD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14:paraId="790D87DA" w14:textId="77777777" w:rsidR="00F71DAD" w:rsidRPr="00F71DAD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14:paraId="1721BFEB" w14:textId="7BBFF112" w:rsidR="00F71DAD" w:rsidRPr="00F71DAD" w:rsidRDefault="008B4EDC" w:rsidP="004B6B00">
      <w:pPr>
        <w:tabs>
          <w:tab w:val="left" w:pos="3780"/>
          <w:tab w:val="left" w:pos="702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</w:t>
      </w:r>
      <w:r w:rsidR="004B6B00">
        <w:rPr>
          <w:sz w:val="28"/>
          <w:szCs w:val="28"/>
        </w:rPr>
        <w:t>ачальник управления</w:t>
      </w:r>
      <w:r w:rsidR="004B6B00">
        <w:rPr>
          <w:sz w:val="28"/>
          <w:szCs w:val="28"/>
        </w:rPr>
        <w:tab/>
      </w:r>
      <w:r w:rsidR="004B6B00">
        <w:rPr>
          <w:sz w:val="28"/>
          <w:szCs w:val="28"/>
        </w:rPr>
        <w:tab/>
      </w:r>
      <w:r w:rsidR="004B6B00">
        <w:rPr>
          <w:sz w:val="28"/>
          <w:szCs w:val="28"/>
        </w:rPr>
        <w:tab/>
        <w:t xml:space="preserve">         А.</w:t>
      </w:r>
      <w:r>
        <w:rPr>
          <w:sz w:val="28"/>
          <w:szCs w:val="28"/>
        </w:rPr>
        <w:t>Н</w:t>
      </w:r>
      <w:r w:rsidR="004B6B00">
        <w:rPr>
          <w:sz w:val="28"/>
          <w:szCs w:val="28"/>
        </w:rPr>
        <w:t xml:space="preserve">. </w:t>
      </w:r>
      <w:r>
        <w:rPr>
          <w:sz w:val="28"/>
          <w:szCs w:val="28"/>
        </w:rPr>
        <w:t>Круглик</w:t>
      </w:r>
      <w:r w:rsidR="004B6B00">
        <w:rPr>
          <w:sz w:val="28"/>
          <w:szCs w:val="28"/>
        </w:rPr>
        <w:t>ов</w:t>
      </w:r>
    </w:p>
    <w:p w14:paraId="04CC4875" w14:textId="77777777" w:rsidR="00284229" w:rsidRPr="00284229" w:rsidRDefault="00F71DAD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br w:type="page"/>
      </w:r>
      <w:r w:rsidRPr="00F71DAD">
        <w:rPr>
          <w:spacing w:val="-2"/>
          <w:sz w:val="28"/>
          <w:szCs w:val="28"/>
        </w:rPr>
        <w:lastRenderedPageBreak/>
        <w:t>Приложение</w:t>
      </w:r>
    </w:p>
    <w:p w14:paraId="2C0458D1" w14:textId="77777777" w:rsidR="00284229" w:rsidRPr="00EF21F3" w:rsidRDefault="00F71DAD" w:rsidP="007254CF">
      <w:pPr>
        <w:autoSpaceDE w:val="0"/>
        <w:autoSpaceDN w:val="0"/>
        <w:adjustRightInd w:val="0"/>
        <w:ind w:left="5670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к </w:t>
      </w:r>
      <w:r w:rsidR="007254CF">
        <w:rPr>
          <w:spacing w:val="-2"/>
          <w:sz w:val="28"/>
          <w:szCs w:val="28"/>
        </w:rPr>
        <w:t>приказу управления ветеринарии</w:t>
      </w:r>
    </w:p>
    <w:p w14:paraId="3DD01920" w14:textId="77777777" w:rsidR="00F71DAD" w:rsidRPr="00F71DAD" w:rsidRDefault="00F71DAD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Ростовской области</w:t>
      </w:r>
    </w:p>
    <w:p w14:paraId="7360BA3D" w14:textId="2907558F" w:rsidR="00F71DAD" w:rsidRDefault="00F71DAD" w:rsidP="00630E68">
      <w:pPr>
        <w:spacing w:after="60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от </w:t>
      </w:r>
      <w:r w:rsidR="00F17B6B">
        <w:rPr>
          <w:spacing w:val="-2"/>
          <w:sz w:val="28"/>
          <w:szCs w:val="28"/>
        </w:rPr>
        <w:t>_______</w:t>
      </w:r>
      <w:r w:rsidR="00284229" w:rsidRPr="00EF21F3">
        <w:rPr>
          <w:spacing w:val="-2"/>
          <w:sz w:val="28"/>
          <w:szCs w:val="28"/>
        </w:rPr>
        <w:t>__________</w:t>
      </w:r>
      <w:r w:rsidR="00284229">
        <w:rPr>
          <w:spacing w:val="-2"/>
          <w:sz w:val="28"/>
          <w:szCs w:val="28"/>
          <w:lang w:val="en-US"/>
        </w:rPr>
        <w:t> </w:t>
      </w:r>
      <w:r w:rsidRPr="00F71DAD">
        <w:rPr>
          <w:spacing w:val="-2"/>
          <w:sz w:val="28"/>
          <w:szCs w:val="28"/>
        </w:rPr>
        <w:t>№</w:t>
      </w:r>
      <w:r w:rsidR="00284229">
        <w:rPr>
          <w:spacing w:val="-2"/>
          <w:sz w:val="28"/>
          <w:szCs w:val="28"/>
          <w:lang w:val="en-US"/>
        </w:rPr>
        <w:t> </w:t>
      </w:r>
      <w:r w:rsidR="00284229" w:rsidRPr="00EF21F3">
        <w:rPr>
          <w:spacing w:val="-2"/>
          <w:sz w:val="28"/>
          <w:szCs w:val="28"/>
        </w:rPr>
        <w:t>_____</w:t>
      </w:r>
    </w:p>
    <w:p w14:paraId="60D5994A" w14:textId="0D650DF8" w:rsidR="00630E68" w:rsidRDefault="00630E68" w:rsidP="00630E68">
      <w:pPr>
        <w:jc w:val="center"/>
        <w:rPr>
          <w:spacing w:val="-2"/>
          <w:sz w:val="28"/>
          <w:szCs w:val="28"/>
        </w:rPr>
      </w:pPr>
      <w:r w:rsidRPr="00630E68">
        <w:rPr>
          <w:spacing w:val="-2"/>
          <w:sz w:val="28"/>
          <w:szCs w:val="28"/>
        </w:rPr>
        <w:t>ПОРЯДОК</w:t>
      </w:r>
    </w:p>
    <w:p w14:paraId="527618F4" w14:textId="77777777" w:rsidR="00F17B6B" w:rsidRDefault="00F17B6B" w:rsidP="00630E68">
      <w:pPr>
        <w:jc w:val="center"/>
        <w:rPr>
          <w:spacing w:val="-2"/>
          <w:sz w:val="28"/>
          <w:szCs w:val="28"/>
        </w:rPr>
      </w:pPr>
      <w:r w:rsidRPr="008B4EDC">
        <w:rPr>
          <w:spacing w:val="-2"/>
          <w:sz w:val="28"/>
          <w:szCs w:val="28"/>
        </w:rPr>
        <w:t xml:space="preserve">организации работы по </w:t>
      </w:r>
      <w:r w:rsidRPr="008B4EDC">
        <w:rPr>
          <w:rFonts w:eastAsia="Calibri"/>
          <w:sz w:val="28"/>
          <w:szCs w:val="28"/>
        </w:rPr>
        <w:t xml:space="preserve">уведомлению </w:t>
      </w:r>
      <w:r w:rsidRPr="008B4EDC">
        <w:rPr>
          <w:spacing w:val="-2"/>
          <w:sz w:val="28"/>
          <w:szCs w:val="28"/>
        </w:rPr>
        <w:t>государственными гражданскими</w:t>
      </w:r>
    </w:p>
    <w:p w14:paraId="5F21E13E" w14:textId="31CAF718" w:rsidR="00F17B6B" w:rsidRDefault="00F17B6B" w:rsidP="00630E68">
      <w:pPr>
        <w:jc w:val="center"/>
        <w:rPr>
          <w:spacing w:val="-2"/>
          <w:sz w:val="28"/>
          <w:szCs w:val="28"/>
        </w:rPr>
      </w:pPr>
      <w:r w:rsidRPr="008B4EDC">
        <w:rPr>
          <w:spacing w:val="-2"/>
          <w:sz w:val="28"/>
          <w:szCs w:val="28"/>
        </w:rPr>
        <w:t xml:space="preserve"> служащими управления ветеринарии Ростовской области</w:t>
      </w:r>
    </w:p>
    <w:p w14:paraId="78D5AA1F" w14:textId="0469850C" w:rsidR="00F17B6B" w:rsidRPr="00630E68" w:rsidRDefault="00F17B6B" w:rsidP="00630E6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8B4EDC">
        <w:rPr>
          <w:rFonts w:eastAsia="Calibri"/>
          <w:sz w:val="28"/>
          <w:szCs w:val="28"/>
        </w:rPr>
        <w:t>о выполнении иной оплачиваемой работы</w:t>
      </w:r>
    </w:p>
    <w:p w14:paraId="62F0C72F" w14:textId="77777777" w:rsidR="00F71DAD" w:rsidRPr="00630E68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4A164EC9" w14:textId="35D4B24C"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1.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 xml:space="preserve">Настоящий Порядок </w:t>
      </w:r>
      <w:r w:rsidR="00FB1935">
        <w:rPr>
          <w:rFonts w:eastAsia="Calibri"/>
          <w:sz w:val="28"/>
          <w:szCs w:val="28"/>
        </w:rPr>
        <w:t xml:space="preserve">определяет процедуру </w:t>
      </w:r>
      <w:r w:rsidRPr="00F71DAD">
        <w:rPr>
          <w:rFonts w:eastAsia="Calibri"/>
          <w:sz w:val="28"/>
          <w:szCs w:val="28"/>
        </w:rPr>
        <w:t xml:space="preserve">уведомления </w:t>
      </w:r>
      <w:r w:rsidR="007254CF">
        <w:rPr>
          <w:spacing w:val="-2"/>
          <w:sz w:val="28"/>
          <w:szCs w:val="28"/>
        </w:rPr>
        <w:t>государственными гражданскими служащими управлени</w:t>
      </w:r>
      <w:r w:rsidR="001B5227">
        <w:rPr>
          <w:spacing w:val="-2"/>
          <w:sz w:val="28"/>
          <w:szCs w:val="28"/>
        </w:rPr>
        <w:t>я</w:t>
      </w:r>
      <w:r w:rsidR="007254CF">
        <w:rPr>
          <w:spacing w:val="-2"/>
          <w:sz w:val="28"/>
          <w:szCs w:val="28"/>
        </w:rPr>
        <w:t xml:space="preserve"> ветеринарии Ростовской области (далее –</w:t>
      </w:r>
      <w:r w:rsidR="00596194">
        <w:rPr>
          <w:spacing w:val="-2"/>
          <w:sz w:val="28"/>
          <w:szCs w:val="28"/>
        </w:rPr>
        <w:t xml:space="preserve"> </w:t>
      </w:r>
      <w:r w:rsidR="001B5227">
        <w:rPr>
          <w:spacing w:val="-2"/>
          <w:sz w:val="28"/>
          <w:szCs w:val="28"/>
        </w:rPr>
        <w:t>г</w:t>
      </w:r>
      <w:r w:rsidR="00596194">
        <w:rPr>
          <w:spacing w:val="-2"/>
          <w:sz w:val="28"/>
          <w:szCs w:val="28"/>
        </w:rPr>
        <w:t>ражданские</w:t>
      </w:r>
      <w:r w:rsidR="001B5227">
        <w:rPr>
          <w:spacing w:val="-2"/>
          <w:sz w:val="28"/>
          <w:szCs w:val="28"/>
        </w:rPr>
        <w:t xml:space="preserve"> </w:t>
      </w:r>
      <w:r w:rsidR="007254CF">
        <w:rPr>
          <w:spacing w:val="-2"/>
          <w:sz w:val="28"/>
          <w:szCs w:val="28"/>
        </w:rPr>
        <w:t>служащие)</w:t>
      </w:r>
      <w:r w:rsidRPr="00F71DAD">
        <w:rPr>
          <w:rFonts w:eastAsia="Calibri"/>
          <w:sz w:val="28"/>
          <w:szCs w:val="28"/>
        </w:rPr>
        <w:t xml:space="preserve">, </w:t>
      </w:r>
      <w:r w:rsidR="007254CF">
        <w:rPr>
          <w:rFonts w:eastAsia="Calibri"/>
          <w:sz w:val="28"/>
          <w:szCs w:val="28"/>
        </w:rPr>
        <w:t>начальника управления ветеринарии Ростовской области</w:t>
      </w:r>
      <w:r w:rsidRPr="00F71DAD">
        <w:rPr>
          <w:rFonts w:eastAsia="Calibri"/>
          <w:sz w:val="28"/>
          <w:szCs w:val="28"/>
        </w:rPr>
        <w:t xml:space="preserve"> или лица, им уполномоченного</w:t>
      </w:r>
      <w:r w:rsidR="00FB1935">
        <w:rPr>
          <w:rFonts w:eastAsia="Calibri"/>
          <w:sz w:val="28"/>
          <w:szCs w:val="28"/>
        </w:rPr>
        <w:t>,</w:t>
      </w:r>
      <w:r w:rsidRPr="00F71DAD">
        <w:rPr>
          <w:rFonts w:eastAsia="Calibri"/>
          <w:sz w:val="28"/>
          <w:szCs w:val="28"/>
        </w:rPr>
        <w:t xml:space="preserve"> (далее – представитель нанимателя) о </w:t>
      </w:r>
      <w:r w:rsidR="001B5227">
        <w:rPr>
          <w:rFonts w:eastAsia="Calibri"/>
          <w:sz w:val="28"/>
          <w:szCs w:val="28"/>
        </w:rPr>
        <w:t xml:space="preserve">намерении </w:t>
      </w:r>
      <w:r w:rsidRPr="00F71DAD">
        <w:rPr>
          <w:rFonts w:eastAsia="Calibri"/>
          <w:sz w:val="28"/>
          <w:szCs w:val="28"/>
        </w:rPr>
        <w:t>вып</w:t>
      </w:r>
      <w:r w:rsidR="00630E68">
        <w:rPr>
          <w:rFonts w:eastAsia="Calibri"/>
          <w:sz w:val="28"/>
          <w:szCs w:val="28"/>
        </w:rPr>
        <w:t>ол</w:t>
      </w:r>
      <w:r w:rsidR="001B5227">
        <w:rPr>
          <w:rFonts w:eastAsia="Calibri"/>
          <w:sz w:val="28"/>
          <w:szCs w:val="28"/>
        </w:rPr>
        <w:t>нять</w:t>
      </w:r>
      <w:r w:rsidR="00FB1935">
        <w:rPr>
          <w:rFonts w:eastAsia="Calibri"/>
          <w:sz w:val="28"/>
          <w:szCs w:val="28"/>
        </w:rPr>
        <w:t xml:space="preserve"> иную оплачиваемую работу</w:t>
      </w:r>
      <w:r w:rsidR="001B5227">
        <w:rPr>
          <w:rFonts w:eastAsia="Calibri"/>
          <w:sz w:val="28"/>
          <w:szCs w:val="28"/>
        </w:rPr>
        <w:t xml:space="preserve"> (о выполнении </w:t>
      </w:r>
      <w:r w:rsidR="00630E68">
        <w:rPr>
          <w:rFonts w:eastAsia="Calibri"/>
          <w:sz w:val="28"/>
          <w:szCs w:val="28"/>
        </w:rPr>
        <w:t>иной оплачиваемой работы</w:t>
      </w:r>
      <w:r w:rsidR="00FB1935">
        <w:rPr>
          <w:rFonts w:eastAsia="Calibri"/>
          <w:sz w:val="28"/>
          <w:szCs w:val="28"/>
        </w:rPr>
        <w:t>)</w:t>
      </w:r>
      <w:r w:rsidR="00284229">
        <w:rPr>
          <w:rFonts w:eastAsia="Calibri"/>
          <w:sz w:val="28"/>
          <w:szCs w:val="28"/>
        </w:rPr>
        <w:t>.</w:t>
      </w:r>
    </w:p>
    <w:p w14:paraId="54D94065" w14:textId="77777777"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2.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К иной оплачиваемой работе относится работа, которая выполняется </w:t>
      </w:r>
      <w:r w:rsidRPr="00F71DAD">
        <w:rPr>
          <w:rFonts w:eastAsia="Calibri"/>
          <w:bCs/>
          <w:sz w:val="28"/>
          <w:szCs w:val="28"/>
        </w:rPr>
        <w:br/>
        <w:t>гражданским служащим на основании трудового и (или) гражданско-правового договора (договоров).</w:t>
      </w:r>
    </w:p>
    <w:p w14:paraId="2D88588E" w14:textId="32B4B9BD"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3.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>Выполнение иной оплачиваемой работы не должно приводить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 xml:space="preserve">к конфликту интересов при замещении должностей </w:t>
      </w:r>
      <w:r w:rsidR="00D917E7">
        <w:rPr>
          <w:rFonts w:eastAsia="Calibri"/>
          <w:bCs/>
          <w:sz w:val="28"/>
          <w:szCs w:val="28"/>
        </w:rPr>
        <w:t xml:space="preserve">государственной </w:t>
      </w:r>
      <w:r w:rsidRPr="00F71DAD">
        <w:rPr>
          <w:rFonts w:eastAsia="Calibri"/>
          <w:bCs/>
          <w:sz w:val="28"/>
          <w:szCs w:val="28"/>
        </w:rPr>
        <w:t>гражданской службы</w:t>
      </w:r>
      <w:r w:rsidR="00FB1935">
        <w:rPr>
          <w:rFonts w:eastAsia="Calibri"/>
          <w:bCs/>
          <w:sz w:val="28"/>
          <w:szCs w:val="28"/>
        </w:rPr>
        <w:t xml:space="preserve"> </w:t>
      </w:r>
      <w:r w:rsidR="00D917E7">
        <w:rPr>
          <w:rFonts w:eastAsia="Calibri"/>
          <w:bCs/>
          <w:sz w:val="28"/>
          <w:szCs w:val="28"/>
        </w:rPr>
        <w:t xml:space="preserve">в </w:t>
      </w:r>
      <w:r w:rsidR="00FB1935">
        <w:rPr>
          <w:rFonts w:eastAsia="Calibri"/>
          <w:bCs/>
          <w:sz w:val="28"/>
          <w:szCs w:val="28"/>
        </w:rPr>
        <w:t>управлени</w:t>
      </w:r>
      <w:r w:rsidR="00D917E7">
        <w:rPr>
          <w:rFonts w:eastAsia="Calibri"/>
          <w:bCs/>
          <w:sz w:val="28"/>
          <w:szCs w:val="28"/>
        </w:rPr>
        <w:t>и</w:t>
      </w:r>
      <w:r w:rsidR="00FB1935">
        <w:rPr>
          <w:rFonts w:eastAsia="Calibri"/>
          <w:bCs/>
          <w:sz w:val="28"/>
          <w:szCs w:val="28"/>
        </w:rPr>
        <w:t xml:space="preserve"> ветеринарии Ростовской области</w:t>
      </w:r>
      <w:r w:rsidRPr="00F71DAD">
        <w:rPr>
          <w:rFonts w:eastAsia="Calibri"/>
          <w:bCs/>
          <w:sz w:val="28"/>
          <w:szCs w:val="28"/>
        </w:rPr>
        <w:t xml:space="preserve"> (далее – должности гражданской службы).</w:t>
      </w:r>
    </w:p>
    <w:p w14:paraId="5A0B922E" w14:textId="77777777" w:rsidR="00D917E7" w:rsidRDefault="00D37505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F71DAD" w:rsidRPr="00F71DAD">
        <w:rPr>
          <w:rFonts w:eastAsia="Calibri"/>
          <w:bCs/>
          <w:sz w:val="28"/>
          <w:szCs w:val="28"/>
        </w:rPr>
        <w:t>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="00F71DAD" w:rsidRPr="00F71DAD">
        <w:rPr>
          <w:rFonts w:eastAsia="Calibri"/>
          <w:bCs/>
          <w:sz w:val="28"/>
          <w:szCs w:val="28"/>
        </w:rPr>
        <w:t>Гражданские служащие уведомляют о намерении выполнять иную оплачиваемую работу до начала ее выполнения.</w:t>
      </w:r>
    </w:p>
    <w:p w14:paraId="16D32EC4" w14:textId="6B975E05" w:rsid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Лица, выполняющие иную оплачиваемую работу</w:t>
      </w:r>
      <w:r w:rsidR="00D917E7" w:rsidRPr="00D917E7">
        <w:rPr>
          <w:rFonts w:eastAsia="Calibri"/>
          <w:bCs/>
          <w:sz w:val="28"/>
          <w:szCs w:val="28"/>
        </w:rPr>
        <w:t xml:space="preserve"> </w:t>
      </w:r>
      <w:r w:rsidR="00D917E7">
        <w:rPr>
          <w:rFonts w:eastAsia="Calibri"/>
          <w:bCs/>
          <w:sz w:val="28"/>
          <w:szCs w:val="28"/>
        </w:rPr>
        <w:t xml:space="preserve">на момент </w:t>
      </w:r>
      <w:r w:rsidR="00D917E7" w:rsidRPr="00F71DAD">
        <w:rPr>
          <w:rFonts w:eastAsia="Calibri"/>
          <w:bCs/>
          <w:sz w:val="28"/>
          <w:szCs w:val="28"/>
        </w:rPr>
        <w:t>назначени</w:t>
      </w:r>
      <w:r w:rsidR="00D917E7">
        <w:rPr>
          <w:rFonts w:eastAsia="Calibri"/>
          <w:bCs/>
          <w:sz w:val="28"/>
          <w:szCs w:val="28"/>
        </w:rPr>
        <w:t>я</w:t>
      </w:r>
      <w:r w:rsidR="008F6B31">
        <w:rPr>
          <w:rFonts w:eastAsia="Calibri"/>
          <w:bCs/>
          <w:sz w:val="28"/>
          <w:szCs w:val="28"/>
        </w:rPr>
        <w:br/>
      </w:r>
      <w:r w:rsidR="00D917E7" w:rsidRPr="00F71DAD">
        <w:rPr>
          <w:rFonts w:eastAsia="Calibri"/>
          <w:bCs/>
          <w:sz w:val="28"/>
          <w:szCs w:val="28"/>
        </w:rPr>
        <w:t>на должность гражданской службы,</w:t>
      </w:r>
      <w:r w:rsidRPr="00F71DAD">
        <w:rPr>
          <w:rFonts w:eastAsia="Calibri"/>
          <w:bCs/>
          <w:sz w:val="28"/>
          <w:szCs w:val="28"/>
        </w:rPr>
        <w:t xml:space="preserve"> уведомляют о</w:t>
      </w:r>
      <w:r w:rsidR="00630E68">
        <w:rPr>
          <w:rFonts w:eastAsia="Calibri"/>
          <w:bCs/>
          <w:sz w:val="28"/>
          <w:szCs w:val="28"/>
        </w:rPr>
        <w:t>б этом представителя нанимателя</w:t>
      </w:r>
      <w:r w:rsidRPr="00F71DAD">
        <w:rPr>
          <w:rFonts w:eastAsia="Calibri"/>
          <w:bCs/>
          <w:sz w:val="28"/>
          <w:szCs w:val="28"/>
        </w:rPr>
        <w:t xml:space="preserve"> </w:t>
      </w:r>
      <w:r w:rsidR="00D917E7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в со</w:t>
      </w:r>
      <w:r w:rsidR="00630E68">
        <w:rPr>
          <w:rFonts w:eastAsia="Calibri"/>
          <w:bCs/>
          <w:sz w:val="28"/>
          <w:szCs w:val="28"/>
        </w:rPr>
        <w:t>ответствии с настоящим Порядком</w:t>
      </w:r>
      <w:r w:rsidRPr="00F71DAD">
        <w:rPr>
          <w:rFonts w:eastAsia="Calibri"/>
          <w:bCs/>
          <w:sz w:val="28"/>
          <w:szCs w:val="28"/>
        </w:rPr>
        <w:t xml:space="preserve"> в день назначения на должность гражданской службы.</w:t>
      </w:r>
    </w:p>
    <w:p w14:paraId="60FC4266" w14:textId="1FEABFCE" w:rsidR="00D37505" w:rsidRDefault="00D37505" w:rsidP="00D3750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F71DA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Уведомление о намерении выполнять иную оплачиваемую работу </w:t>
      </w:r>
      <w:r w:rsidR="00D917E7">
        <w:rPr>
          <w:rFonts w:eastAsia="Calibri"/>
          <w:bCs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 xml:space="preserve">(о выполнении иной оплачиваемой работы) </w:t>
      </w:r>
      <w:r w:rsidRPr="00F71DAD">
        <w:rPr>
          <w:rFonts w:eastAsia="Calibri"/>
          <w:bCs/>
          <w:sz w:val="28"/>
          <w:szCs w:val="28"/>
        </w:rPr>
        <w:t>(далее – уведомление)</w:t>
      </w:r>
      <w:r>
        <w:rPr>
          <w:rFonts w:eastAsia="Calibri"/>
          <w:bCs/>
          <w:sz w:val="28"/>
          <w:szCs w:val="28"/>
        </w:rPr>
        <w:t>,</w:t>
      </w:r>
      <w:r w:rsidRPr="00F71DAD">
        <w:rPr>
          <w:rFonts w:eastAsia="Calibri"/>
          <w:bCs/>
          <w:sz w:val="28"/>
          <w:szCs w:val="28"/>
        </w:rPr>
        <w:t xml:space="preserve"> составле</w:t>
      </w:r>
      <w:r>
        <w:rPr>
          <w:rFonts w:eastAsia="Calibri"/>
          <w:bCs/>
          <w:sz w:val="28"/>
          <w:szCs w:val="28"/>
        </w:rPr>
        <w:t>нное</w:t>
      </w:r>
      <w:r w:rsidRPr="00F71DAD">
        <w:rPr>
          <w:rFonts w:eastAsia="Calibri"/>
          <w:bCs/>
          <w:sz w:val="28"/>
          <w:szCs w:val="28"/>
        </w:rPr>
        <w:t xml:space="preserve"> </w:t>
      </w:r>
      <w:r w:rsidR="00D917E7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в письменном виде по форме согласно приложению № 1 к настоящему Порядку</w:t>
      </w:r>
      <w:r>
        <w:rPr>
          <w:rFonts w:eastAsia="Calibri"/>
          <w:bCs/>
          <w:sz w:val="28"/>
          <w:szCs w:val="28"/>
        </w:rPr>
        <w:t>, представляется должностному лицу, ответственному за работу по профилактике коррупционных и иных правонарушений</w:t>
      </w:r>
      <w:r w:rsidRPr="00F71DAD">
        <w:rPr>
          <w:rFonts w:eastAsia="Calibri"/>
          <w:bCs/>
          <w:sz w:val="28"/>
          <w:szCs w:val="28"/>
        </w:rPr>
        <w:t>.</w:t>
      </w:r>
    </w:p>
    <w:p w14:paraId="39F81F73" w14:textId="256C6611" w:rsidR="002B6C9A" w:rsidRDefault="002B6C9A" w:rsidP="00D3750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Уведомление должно содержать следующ</w:t>
      </w:r>
      <w:r w:rsidR="004B01E0">
        <w:rPr>
          <w:rFonts w:eastAsia="Calibri"/>
          <w:bCs/>
          <w:sz w:val="28"/>
          <w:szCs w:val="28"/>
        </w:rPr>
        <w:t>ие</w:t>
      </w:r>
      <w:r>
        <w:rPr>
          <w:rFonts w:eastAsia="Calibri"/>
          <w:bCs/>
          <w:sz w:val="28"/>
          <w:szCs w:val="28"/>
        </w:rPr>
        <w:t xml:space="preserve"> </w:t>
      </w:r>
      <w:r w:rsidR="004B01E0">
        <w:rPr>
          <w:rFonts w:eastAsia="Calibri"/>
          <w:bCs/>
          <w:sz w:val="28"/>
          <w:szCs w:val="28"/>
        </w:rPr>
        <w:t>сведения</w:t>
      </w:r>
      <w:r>
        <w:rPr>
          <w:rFonts w:eastAsia="Calibri"/>
          <w:bCs/>
          <w:sz w:val="28"/>
          <w:szCs w:val="28"/>
        </w:rPr>
        <w:t>:</w:t>
      </w:r>
    </w:p>
    <w:p w14:paraId="0BCD02F4" w14:textId="25DB1DC9" w:rsidR="002B6C9A" w:rsidRDefault="002B6C9A" w:rsidP="00D3750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документ, в соответствии с которым будет выполняться (выполняется)</w:t>
      </w:r>
      <w:r w:rsidR="004B01E0">
        <w:rPr>
          <w:rFonts w:eastAsia="Calibri"/>
          <w:bCs/>
          <w:sz w:val="28"/>
          <w:szCs w:val="28"/>
        </w:rPr>
        <w:t xml:space="preserve"> иная оплачиваемая работа (вид договора);</w:t>
      </w:r>
    </w:p>
    <w:p w14:paraId="773BC6F5" w14:textId="62127498" w:rsidR="00E267C9" w:rsidRDefault="00E267C9" w:rsidP="00D3750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дата начала и окончания выполнения иной оплачиваемой работы (срок действия договора);</w:t>
      </w:r>
    </w:p>
    <w:p w14:paraId="32DF4B3B" w14:textId="07037A37" w:rsidR="004B01E0" w:rsidRDefault="004B01E0" w:rsidP="00D3750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полное наименование организации (фамилия, имя, отчество индивидуального предпринимателя), с которой (которым) заключен </w:t>
      </w:r>
      <w:r w:rsidR="00330B87">
        <w:rPr>
          <w:rFonts w:eastAsia="Calibri"/>
          <w:bCs/>
          <w:sz w:val="28"/>
          <w:szCs w:val="28"/>
        </w:rPr>
        <w:t xml:space="preserve">или будет </w:t>
      </w:r>
      <w:r>
        <w:rPr>
          <w:rFonts w:eastAsia="Calibri"/>
          <w:bCs/>
          <w:sz w:val="28"/>
          <w:szCs w:val="28"/>
        </w:rPr>
        <w:t xml:space="preserve">заключен договор </w:t>
      </w:r>
      <w:r>
        <w:rPr>
          <w:rFonts w:eastAsia="Calibri"/>
          <w:bCs/>
          <w:sz w:val="28"/>
          <w:szCs w:val="28"/>
        </w:rPr>
        <w:br/>
        <w:t>о выполнении иной оплачиваемой работы, и адрес данной организации (индивидуального предпринимателя);</w:t>
      </w:r>
      <w:r w:rsidR="00330B87">
        <w:rPr>
          <w:rFonts w:eastAsia="Calibri"/>
          <w:bCs/>
          <w:sz w:val="28"/>
          <w:szCs w:val="28"/>
        </w:rPr>
        <w:t xml:space="preserve"> </w:t>
      </w:r>
    </w:p>
    <w:p w14:paraId="276A1507" w14:textId="0BCB5408" w:rsidR="004B01E0" w:rsidRDefault="004B01E0" w:rsidP="00D3750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характер выполняемой работы, наименование должности, основные обязанности при выполнении иной оплачиваемой работы;</w:t>
      </w:r>
    </w:p>
    <w:p w14:paraId="12635C13" w14:textId="56DC5314" w:rsidR="004B01E0" w:rsidRDefault="004B01E0" w:rsidP="00D3750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иные сведения, которые гражданский служащий считает необходимым сообщить.</w:t>
      </w:r>
    </w:p>
    <w:p w14:paraId="02C59DEC" w14:textId="6FD7C3CB" w:rsidR="00F71DAD" w:rsidRPr="00F71DAD" w:rsidRDefault="004B01E0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F71DAD" w:rsidRPr="00F71DAD">
        <w:rPr>
          <w:rFonts w:eastAsia="Calibri"/>
          <w:bCs/>
          <w:sz w:val="28"/>
          <w:szCs w:val="28"/>
        </w:rPr>
        <w:t>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="00E10D68">
        <w:rPr>
          <w:rFonts w:eastAsia="Calibri"/>
          <w:bCs/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 w:rsidR="00E10D68">
        <w:rPr>
          <w:rFonts w:eastAsia="Calibri"/>
          <w:sz w:val="28"/>
          <w:szCs w:val="28"/>
        </w:rPr>
        <w:t>, осуществляет р</w:t>
      </w:r>
      <w:r w:rsidR="00F71DAD" w:rsidRPr="00F71DAD">
        <w:rPr>
          <w:rFonts w:eastAsia="Calibri"/>
          <w:sz w:val="28"/>
          <w:szCs w:val="28"/>
        </w:rPr>
        <w:t>егистраци</w:t>
      </w:r>
      <w:r w:rsidR="00E10D68">
        <w:rPr>
          <w:rFonts w:eastAsia="Calibri"/>
          <w:sz w:val="28"/>
          <w:szCs w:val="28"/>
        </w:rPr>
        <w:t>ю</w:t>
      </w:r>
      <w:r w:rsidR="00F71DAD" w:rsidRPr="00F71DAD">
        <w:rPr>
          <w:rFonts w:eastAsia="Calibri"/>
          <w:sz w:val="28"/>
          <w:szCs w:val="28"/>
        </w:rPr>
        <w:t xml:space="preserve"> уведомления в день </w:t>
      </w:r>
      <w:r w:rsidR="003B741C">
        <w:rPr>
          <w:rFonts w:eastAsia="Calibri"/>
          <w:sz w:val="28"/>
          <w:szCs w:val="28"/>
        </w:rPr>
        <w:t xml:space="preserve">его </w:t>
      </w:r>
      <w:r w:rsidR="00F71DAD" w:rsidRPr="00F71DAD">
        <w:rPr>
          <w:rFonts w:eastAsia="Calibri"/>
          <w:sz w:val="28"/>
          <w:szCs w:val="28"/>
        </w:rPr>
        <w:t xml:space="preserve">поступления в журнале регистрации уведомлений представителя нанимателя об иной оплачиваемой работе (далее – журнал регистрации), </w:t>
      </w:r>
      <w:r w:rsidR="00E10D68">
        <w:rPr>
          <w:rFonts w:eastAsia="Calibri"/>
          <w:sz w:val="28"/>
          <w:szCs w:val="28"/>
        </w:rPr>
        <w:t xml:space="preserve">форма которого предусмотрена </w:t>
      </w:r>
      <w:r w:rsidR="00F71DAD" w:rsidRPr="00F71DAD">
        <w:rPr>
          <w:rFonts w:eastAsia="Calibri"/>
          <w:sz w:val="28"/>
          <w:szCs w:val="28"/>
        </w:rPr>
        <w:t>приложени</w:t>
      </w:r>
      <w:r w:rsidR="00E10D68">
        <w:rPr>
          <w:rFonts w:eastAsia="Calibri"/>
          <w:sz w:val="28"/>
          <w:szCs w:val="28"/>
        </w:rPr>
        <w:t>ем</w:t>
      </w:r>
      <w:r w:rsidR="00F71DAD" w:rsidRPr="00F71DAD">
        <w:rPr>
          <w:rFonts w:eastAsia="Calibri"/>
          <w:sz w:val="28"/>
          <w:szCs w:val="28"/>
        </w:rPr>
        <w:t xml:space="preserve"> №</w:t>
      </w:r>
      <w:r w:rsidR="00EF21F3">
        <w:rPr>
          <w:rFonts w:eastAsia="Calibri"/>
          <w:sz w:val="28"/>
          <w:szCs w:val="28"/>
        </w:rPr>
        <w:t> </w:t>
      </w:r>
      <w:r w:rsidR="00F71DAD" w:rsidRPr="00F71DAD">
        <w:rPr>
          <w:rFonts w:eastAsia="Calibri"/>
          <w:sz w:val="28"/>
          <w:szCs w:val="28"/>
        </w:rPr>
        <w:t>2 к настоящему Порядку.</w:t>
      </w:r>
    </w:p>
    <w:p w14:paraId="72482B4B" w14:textId="5E4A5CDC" w:rsidR="00F71DAD" w:rsidRDefault="004B01E0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="00F71DAD" w:rsidRPr="00F71DAD">
        <w:rPr>
          <w:rFonts w:eastAsia="Calibri"/>
          <w:bCs/>
          <w:sz w:val="28"/>
          <w:szCs w:val="28"/>
        </w:rPr>
        <w:t>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="00F71DAD" w:rsidRPr="00F71DAD">
        <w:rPr>
          <w:rFonts w:eastAsia="Calibri"/>
          <w:bCs/>
          <w:sz w:val="28"/>
          <w:szCs w:val="28"/>
        </w:rPr>
        <w:t>Копия зарегистрированного в установленном порядке уведомления выдается гражданскому служащему на руки</w:t>
      </w:r>
      <w:r w:rsidR="003C2345">
        <w:rPr>
          <w:rFonts w:eastAsia="Calibri"/>
          <w:bCs/>
          <w:sz w:val="28"/>
          <w:szCs w:val="28"/>
        </w:rPr>
        <w:t xml:space="preserve"> под личную подпись в журнале регистрации </w:t>
      </w:r>
      <w:r w:rsidR="00F71DAD" w:rsidRPr="00F71DAD">
        <w:rPr>
          <w:rFonts w:eastAsia="Calibri"/>
          <w:bCs/>
          <w:sz w:val="28"/>
          <w:szCs w:val="28"/>
        </w:rPr>
        <w:t>либо направляется по почте с уведомлением о получении. На копии уведомления, подлежащего передаче гражданскому служащему, ставится отметка «Уведомление зарегистрировано» с указанием даты и порядкового номера регистрации уведомления, фамилии, инициалов и должности</w:t>
      </w:r>
      <w:r w:rsidR="00E10D68">
        <w:rPr>
          <w:rFonts w:eastAsia="Calibri"/>
          <w:bCs/>
          <w:sz w:val="28"/>
          <w:szCs w:val="28"/>
        </w:rPr>
        <w:t xml:space="preserve"> лица</w:t>
      </w:r>
      <w:r w:rsidR="00F71DAD" w:rsidRPr="00F71DAD">
        <w:rPr>
          <w:rFonts w:eastAsia="Calibri"/>
          <w:bCs/>
          <w:sz w:val="28"/>
          <w:szCs w:val="28"/>
        </w:rPr>
        <w:t>, зарегистрировавшего данное уведомление.</w:t>
      </w:r>
    </w:p>
    <w:p w14:paraId="5DFFD154" w14:textId="641AE5E4" w:rsidR="003C2345" w:rsidRDefault="004B01E0" w:rsidP="00BD0E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="003C2345">
        <w:rPr>
          <w:rFonts w:eastAsia="Calibri"/>
          <w:bCs/>
          <w:sz w:val="28"/>
          <w:szCs w:val="28"/>
        </w:rPr>
        <w:t>. Должностное лицо, ответственное за работу по профилактике коррупционных и иных правонарушений, в течение 3 рабочих дней с даты регистрации уведомления проводит анализ на предмет наличия конфликта интересов</w:t>
      </w:r>
      <w:r w:rsidR="009D7EDF">
        <w:rPr>
          <w:rFonts w:eastAsia="Calibri"/>
          <w:bCs/>
          <w:sz w:val="28"/>
          <w:szCs w:val="28"/>
        </w:rPr>
        <w:t xml:space="preserve"> при выполнении гражданским служащим иной оплачиваемой работы</w:t>
      </w:r>
      <w:r w:rsidR="001E0FAE">
        <w:rPr>
          <w:rFonts w:eastAsia="Calibri"/>
          <w:bCs/>
          <w:sz w:val="28"/>
          <w:szCs w:val="28"/>
        </w:rPr>
        <w:t xml:space="preserve"> и передает уведомление с заключением по результатам анализа (в </w:t>
      </w:r>
      <w:r w:rsidR="00DC57C3">
        <w:rPr>
          <w:rFonts w:eastAsia="Calibri"/>
          <w:bCs/>
          <w:sz w:val="28"/>
          <w:szCs w:val="28"/>
        </w:rPr>
        <w:t>форме</w:t>
      </w:r>
      <w:r w:rsidR="001E0FAE">
        <w:rPr>
          <w:rFonts w:eastAsia="Calibri"/>
          <w:bCs/>
          <w:sz w:val="28"/>
          <w:szCs w:val="28"/>
        </w:rPr>
        <w:t xml:space="preserve"> служебной записки) представителю нанимателя.</w:t>
      </w:r>
    </w:p>
    <w:p w14:paraId="4157D500" w14:textId="16780745" w:rsidR="00BD0EE0" w:rsidRDefault="004B01E0" w:rsidP="00BD0EE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</w:t>
      </w:r>
      <w:r w:rsidR="001E0FAE">
        <w:rPr>
          <w:rFonts w:eastAsia="Calibri"/>
          <w:bCs/>
          <w:sz w:val="28"/>
          <w:szCs w:val="28"/>
        </w:rPr>
        <w:t>. </w:t>
      </w:r>
      <w:r w:rsidR="00BD0EE0">
        <w:rPr>
          <w:rFonts w:eastAsia="Calibri"/>
          <w:bCs/>
          <w:sz w:val="28"/>
          <w:szCs w:val="28"/>
        </w:rPr>
        <w:t>По результатам рассмотрения уведомления п</w:t>
      </w:r>
      <w:r w:rsidR="001E0FAE">
        <w:rPr>
          <w:rFonts w:eastAsia="Calibri"/>
          <w:bCs/>
          <w:sz w:val="28"/>
          <w:szCs w:val="28"/>
        </w:rPr>
        <w:t>редставитель нанимателя</w:t>
      </w:r>
      <w:r w:rsidR="00563569">
        <w:rPr>
          <w:rFonts w:eastAsia="Calibri"/>
          <w:bCs/>
          <w:sz w:val="28"/>
          <w:szCs w:val="28"/>
        </w:rPr>
        <w:t xml:space="preserve"> </w:t>
      </w:r>
      <w:r w:rsidR="00563569">
        <w:rPr>
          <w:rFonts w:eastAsia="Calibri"/>
          <w:bCs/>
          <w:sz w:val="28"/>
          <w:szCs w:val="28"/>
        </w:rPr>
        <w:br/>
      </w:r>
      <w:r w:rsidR="00BD0EE0">
        <w:rPr>
          <w:rFonts w:eastAsia="Calibri"/>
          <w:bCs/>
          <w:sz w:val="28"/>
          <w:szCs w:val="28"/>
        </w:rPr>
        <w:t xml:space="preserve">в течение 3 рабочих дней после получения уведомления принимает одно </w:t>
      </w:r>
      <w:r w:rsidR="00DC57C3">
        <w:rPr>
          <w:rFonts w:eastAsia="Calibri"/>
          <w:bCs/>
          <w:sz w:val="28"/>
          <w:szCs w:val="28"/>
        </w:rPr>
        <w:br/>
      </w:r>
      <w:r w:rsidR="00BD0EE0">
        <w:rPr>
          <w:rFonts w:eastAsia="Calibri"/>
          <w:bCs/>
          <w:sz w:val="28"/>
          <w:szCs w:val="28"/>
        </w:rPr>
        <w:t>из следующих решений:</w:t>
      </w:r>
    </w:p>
    <w:p w14:paraId="60C8CC3D" w14:textId="7AF1545F" w:rsidR="00BD0EE0" w:rsidRDefault="00BD0EE0" w:rsidP="00BD0EE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 о передаче </w:t>
      </w:r>
      <w:r w:rsidR="00563569">
        <w:rPr>
          <w:rFonts w:eastAsia="Calibri"/>
          <w:bCs/>
          <w:sz w:val="28"/>
          <w:szCs w:val="28"/>
        </w:rPr>
        <w:t xml:space="preserve">уведомления </w:t>
      </w:r>
      <w:r>
        <w:rPr>
          <w:rFonts w:eastAsia="Calibri"/>
          <w:bCs/>
          <w:sz w:val="28"/>
          <w:szCs w:val="28"/>
        </w:rPr>
        <w:t xml:space="preserve">в сектор материально-технического обеспечения </w:t>
      </w:r>
      <w:r w:rsidR="00563569">
        <w:rPr>
          <w:rFonts w:eastAsia="Calibri"/>
          <w:bCs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 xml:space="preserve">и кадровой работы управления ветеринарии Ростовской области для приобщения </w:t>
      </w:r>
      <w:r w:rsidR="00563569">
        <w:rPr>
          <w:rFonts w:eastAsia="Calibri"/>
          <w:bCs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>к материалам личного дела;</w:t>
      </w:r>
    </w:p>
    <w:p w14:paraId="53CF00EA" w14:textId="15BBA787" w:rsidR="00BD0EE0" w:rsidRPr="00BD0EE0" w:rsidRDefault="00BD0EE0" w:rsidP="00BD0EE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Cs/>
          <w:sz w:val="28"/>
          <w:szCs w:val="28"/>
        </w:rPr>
        <w:t>- о направлении уведомления</w:t>
      </w:r>
      <w:r w:rsidR="001E0FAE">
        <w:rPr>
          <w:rFonts w:eastAsia="Calibri"/>
          <w:bCs/>
          <w:sz w:val="28"/>
          <w:szCs w:val="28"/>
        </w:rPr>
        <w:t xml:space="preserve"> на рассмотрение </w:t>
      </w:r>
      <w:r w:rsidRPr="00BD0EE0">
        <w:rPr>
          <w:color w:val="000000" w:themeColor="text1"/>
          <w:sz w:val="28"/>
          <w:szCs w:val="28"/>
        </w:rPr>
        <w:t>комисси</w:t>
      </w:r>
      <w:r w:rsidR="00563569">
        <w:rPr>
          <w:color w:val="000000" w:themeColor="text1"/>
          <w:sz w:val="28"/>
          <w:szCs w:val="28"/>
        </w:rPr>
        <w:t>и</w:t>
      </w:r>
      <w:r w:rsidRPr="00BD0EE0">
        <w:rPr>
          <w:color w:val="000000" w:themeColor="text1"/>
          <w:sz w:val="28"/>
          <w:szCs w:val="28"/>
        </w:rPr>
        <w:t xml:space="preserve">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</w:t>
      </w:r>
      <w:r w:rsidR="00DC57C3">
        <w:rPr>
          <w:color w:val="000000" w:themeColor="text1"/>
          <w:sz w:val="28"/>
          <w:szCs w:val="28"/>
        </w:rPr>
        <w:br/>
      </w:r>
      <w:r w:rsidRPr="00BD0EE0">
        <w:rPr>
          <w:color w:val="000000" w:themeColor="text1"/>
          <w:sz w:val="28"/>
          <w:szCs w:val="28"/>
        </w:rPr>
        <w:t>в управлении ветеринарии Ростовской области, и урегулированию конфликта интересов</w:t>
      </w:r>
      <w:r w:rsidR="00563569">
        <w:rPr>
          <w:color w:val="000000" w:themeColor="text1"/>
          <w:sz w:val="28"/>
          <w:szCs w:val="28"/>
        </w:rPr>
        <w:t xml:space="preserve"> в целях принятия решения о соблюдении гражданским служащим требований к служебному поведению и (или) об урегулировании конфликта интересов.</w:t>
      </w:r>
    </w:p>
    <w:p w14:paraId="6511E2F9" w14:textId="450D3247" w:rsidR="002B3FFD" w:rsidRDefault="002B3FFD" w:rsidP="00E10D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9D7EDF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. В случае заключения договора, в соответствии с которым будет выполняться иная оплачиваемая работа, на срок более одного года, уведомление подается один раз за весь период выполнения иной оплачиваемой работы.</w:t>
      </w:r>
    </w:p>
    <w:p w14:paraId="10A30365" w14:textId="7548D121" w:rsidR="002B3FFD" w:rsidRDefault="002B3FFD" w:rsidP="00E10D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 истечении срока выполнения иной оплачиваемой работы и намерении вновь заниматься иной оплачиваемой работой гражданский служащий уведомляет об этом представителя нанимателя в соответствии с настоящим Порядком.</w:t>
      </w:r>
    </w:p>
    <w:p w14:paraId="62C4838C" w14:textId="744A7BDE" w:rsidR="002B3FFD" w:rsidRDefault="002B3FFD" w:rsidP="002B3FF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В случае изменения </w:t>
      </w:r>
      <w:r>
        <w:rPr>
          <w:rFonts w:eastAsia="Calibri"/>
          <w:bCs/>
          <w:sz w:val="28"/>
          <w:szCs w:val="28"/>
        </w:rPr>
        <w:t xml:space="preserve">вида деятельности, характера, места или условий работы, </w:t>
      </w:r>
      <w:r w:rsidR="00D917E7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в том числе истечени</w:t>
      </w:r>
      <w:r>
        <w:rPr>
          <w:rFonts w:eastAsia="Calibri"/>
          <w:bCs/>
          <w:sz w:val="28"/>
          <w:szCs w:val="28"/>
        </w:rPr>
        <w:t>я</w:t>
      </w:r>
      <w:r w:rsidRPr="00F71DAD">
        <w:rPr>
          <w:rFonts w:eastAsia="Calibri"/>
          <w:bCs/>
          <w:sz w:val="28"/>
          <w:szCs w:val="28"/>
        </w:rPr>
        <w:t xml:space="preserve"> срока договора о выполнении иной оплачиваемой работы, гражданский служащий обязан уведомить представителя нанимателя</w:t>
      </w:r>
      <w:r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в соответствии с настоящим Порядком.</w:t>
      </w:r>
    </w:p>
    <w:p w14:paraId="1ECB656C" w14:textId="2FFDE07E"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</w:t>
      </w:r>
      <w:r w:rsidR="009D7EDF">
        <w:rPr>
          <w:rFonts w:eastAsia="Calibri"/>
          <w:sz w:val="28"/>
          <w:szCs w:val="28"/>
        </w:rPr>
        <w:t>2</w:t>
      </w:r>
      <w:r w:rsidR="00284229">
        <w:rPr>
          <w:rFonts w:eastAsia="Calibri"/>
          <w:sz w:val="28"/>
          <w:szCs w:val="28"/>
        </w:rPr>
        <w:t>.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>Оригиналы уведомлений хранятся в</w:t>
      </w:r>
      <w:r w:rsidR="002B3FFD">
        <w:rPr>
          <w:rFonts w:eastAsia="Calibri"/>
          <w:sz w:val="28"/>
          <w:szCs w:val="28"/>
        </w:rPr>
        <w:t xml:space="preserve"> материалах личных дел гражданских служащих </w:t>
      </w:r>
      <w:proofErr w:type="gramStart"/>
      <w:r w:rsidR="002B3FFD">
        <w:rPr>
          <w:rFonts w:eastAsia="Calibri"/>
          <w:sz w:val="28"/>
          <w:szCs w:val="28"/>
        </w:rPr>
        <w:t>в</w:t>
      </w:r>
      <w:r w:rsidRPr="00F71DAD">
        <w:rPr>
          <w:rFonts w:eastAsia="Calibri"/>
          <w:sz w:val="28"/>
          <w:szCs w:val="28"/>
        </w:rPr>
        <w:t xml:space="preserve">  течение</w:t>
      </w:r>
      <w:proofErr w:type="gramEnd"/>
      <w:r w:rsidRPr="00F71DAD">
        <w:rPr>
          <w:rFonts w:eastAsia="Calibri"/>
          <w:sz w:val="28"/>
          <w:szCs w:val="28"/>
        </w:rPr>
        <w:t xml:space="preserve"> </w:t>
      </w:r>
      <w:r w:rsidR="00563569">
        <w:rPr>
          <w:rFonts w:eastAsia="Calibri"/>
          <w:sz w:val="28"/>
          <w:szCs w:val="28"/>
        </w:rPr>
        <w:t>пяти</w:t>
      </w:r>
      <w:r w:rsidRPr="00F71DAD">
        <w:rPr>
          <w:rFonts w:eastAsia="Calibri"/>
          <w:sz w:val="28"/>
          <w:szCs w:val="28"/>
        </w:rPr>
        <w:t xml:space="preserve"> лет со дня их регистрации</w:t>
      </w:r>
      <w:r w:rsidR="00563569">
        <w:rPr>
          <w:rFonts w:eastAsia="Calibri"/>
          <w:sz w:val="28"/>
          <w:szCs w:val="28"/>
        </w:rPr>
        <w:t>.</w:t>
      </w:r>
    </w:p>
    <w:p w14:paraId="7D11B71B" w14:textId="77777777" w:rsidR="00F71DAD" w:rsidRPr="009D7EDF" w:rsidRDefault="00F71DAD" w:rsidP="0099203D">
      <w:pPr>
        <w:autoSpaceDE w:val="0"/>
        <w:autoSpaceDN w:val="0"/>
        <w:adjustRightInd w:val="0"/>
        <w:spacing w:line="216" w:lineRule="auto"/>
        <w:ind w:left="4536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9D7EDF">
        <w:rPr>
          <w:rFonts w:eastAsia="Calibri"/>
          <w:bCs/>
          <w:color w:val="000000" w:themeColor="text1"/>
          <w:sz w:val="28"/>
          <w:szCs w:val="28"/>
        </w:rPr>
        <w:lastRenderedPageBreak/>
        <w:t>Приложение № 1</w:t>
      </w:r>
    </w:p>
    <w:p w14:paraId="022A5E96" w14:textId="77777777" w:rsidR="00D917E7" w:rsidRPr="009D7EDF" w:rsidRDefault="00F71DAD" w:rsidP="0099203D">
      <w:pPr>
        <w:spacing w:line="216" w:lineRule="auto"/>
        <w:ind w:left="4536"/>
        <w:jc w:val="center"/>
        <w:rPr>
          <w:color w:val="000000" w:themeColor="text1"/>
          <w:spacing w:val="-2"/>
          <w:sz w:val="28"/>
          <w:szCs w:val="28"/>
        </w:rPr>
      </w:pPr>
      <w:r w:rsidRPr="009D7EDF">
        <w:rPr>
          <w:rFonts w:eastAsia="Calibri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9D7EDF">
          <w:rPr>
            <w:rFonts w:eastAsia="Calibri"/>
            <w:color w:val="000000" w:themeColor="text1"/>
            <w:sz w:val="28"/>
            <w:szCs w:val="28"/>
          </w:rPr>
          <w:t>Порядку</w:t>
        </w:r>
      </w:hyperlink>
      <w:r w:rsidR="00B426B8" w:rsidRPr="009D7EDF">
        <w:rPr>
          <w:rFonts w:eastAsia="Calibri"/>
          <w:color w:val="000000" w:themeColor="text1"/>
          <w:sz w:val="28"/>
          <w:szCs w:val="28"/>
        </w:rPr>
        <w:t xml:space="preserve"> </w:t>
      </w:r>
      <w:r w:rsidR="00D917E7" w:rsidRPr="009D7EDF">
        <w:rPr>
          <w:color w:val="000000" w:themeColor="text1"/>
          <w:spacing w:val="-2"/>
          <w:sz w:val="28"/>
          <w:szCs w:val="28"/>
        </w:rPr>
        <w:t>организации работы</w:t>
      </w:r>
    </w:p>
    <w:p w14:paraId="4EB2875A" w14:textId="77777777" w:rsidR="00D917E7" w:rsidRDefault="00D917E7" w:rsidP="0099203D">
      <w:pPr>
        <w:spacing w:line="216" w:lineRule="auto"/>
        <w:ind w:left="4536"/>
        <w:jc w:val="center"/>
        <w:rPr>
          <w:spacing w:val="-2"/>
          <w:sz w:val="28"/>
          <w:szCs w:val="28"/>
        </w:rPr>
      </w:pPr>
      <w:r w:rsidRPr="009D7EDF">
        <w:rPr>
          <w:color w:val="000000" w:themeColor="text1"/>
          <w:spacing w:val="-2"/>
          <w:sz w:val="28"/>
          <w:szCs w:val="28"/>
        </w:rPr>
        <w:t xml:space="preserve"> по </w:t>
      </w:r>
      <w:r w:rsidRPr="009D7EDF">
        <w:rPr>
          <w:rFonts w:eastAsia="Calibri"/>
          <w:color w:val="000000" w:themeColor="text1"/>
          <w:sz w:val="28"/>
          <w:szCs w:val="28"/>
        </w:rPr>
        <w:t>уведо</w:t>
      </w:r>
      <w:r w:rsidRPr="008B4EDC">
        <w:rPr>
          <w:rFonts w:eastAsia="Calibri"/>
          <w:sz w:val="28"/>
          <w:szCs w:val="28"/>
        </w:rPr>
        <w:t xml:space="preserve">млению </w:t>
      </w:r>
      <w:r w:rsidRPr="008B4EDC">
        <w:rPr>
          <w:spacing w:val="-2"/>
          <w:sz w:val="28"/>
          <w:szCs w:val="28"/>
        </w:rPr>
        <w:t xml:space="preserve">государственными </w:t>
      </w:r>
    </w:p>
    <w:p w14:paraId="387C8FF4" w14:textId="77777777" w:rsidR="00D917E7" w:rsidRDefault="00D917E7" w:rsidP="0099203D">
      <w:pPr>
        <w:spacing w:line="216" w:lineRule="auto"/>
        <w:ind w:left="4536"/>
        <w:jc w:val="center"/>
        <w:rPr>
          <w:spacing w:val="-2"/>
          <w:sz w:val="28"/>
          <w:szCs w:val="28"/>
        </w:rPr>
      </w:pPr>
      <w:r w:rsidRPr="008B4EDC">
        <w:rPr>
          <w:spacing w:val="-2"/>
          <w:sz w:val="28"/>
          <w:szCs w:val="28"/>
        </w:rPr>
        <w:t>гражданскими</w:t>
      </w:r>
      <w:r>
        <w:rPr>
          <w:spacing w:val="-2"/>
          <w:sz w:val="28"/>
          <w:szCs w:val="28"/>
        </w:rPr>
        <w:t xml:space="preserve"> </w:t>
      </w:r>
      <w:r w:rsidRPr="008B4EDC">
        <w:rPr>
          <w:spacing w:val="-2"/>
          <w:sz w:val="28"/>
          <w:szCs w:val="28"/>
        </w:rPr>
        <w:t xml:space="preserve">служащими </w:t>
      </w:r>
    </w:p>
    <w:p w14:paraId="49EE9EB6" w14:textId="71EB422B" w:rsidR="00D917E7" w:rsidRDefault="00D917E7" w:rsidP="0099203D">
      <w:pPr>
        <w:spacing w:line="216" w:lineRule="auto"/>
        <w:ind w:left="4536"/>
        <w:jc w:val="center"/>
        <w:rPr>
          <w:spacing w:val="-2"/>
          <w:sz w:val="28"/>
          <w:szCs w:val="28"/>
        </w:rPr>
      </w:pPr>
      <w:r w:rsidRPr="008B4EDC">
        <w:rPr>
          <w:spacing w:val="-2"/>
          <w:sz w:val="28"/>
          <w:szCs w:val="28"/>
        </w:rPr>
        <w:t>управления ветеринарии</w:t>
      </w:r>
      <w:r>
        <w:rPr>
          <w:spacing w:val="-2"/>
          <w:sz w:val="28"/>
          <w:szCs w:val="28"/>
        </w:rPr>
        <w:t xml:space="preserve"> </w:t>
      </w:r>
      <w:r w:rsidRPr="008B4EDC">
        <w:rPr>
          <w:spacing w:val="-2"/>
          <w:sz w:val="28"/>
          <w:szCs w:val="28"/>
        </w:rPr>
        <w:t>Ростовской области</w:t>
      </w:r>
    </w:p>
    <w:p w14:paraId="69564DB3" w14:textId="549EC003" w:rsidR="00D917E7" w:rsidRDefault="00D917E7" w:rsidP="0099203D">
      <w:pPr>
        <w:spacing w:line="216" w:lineRule="auto"/>
        <w:ind w:left="453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выполнении иной оплачиваемой работы</w:t>
      </w:r>
    </w:p>
    <w:p w14:paraId="04DA422C" w14:textId="77777777" w:rsidR="00D917E7" w:rsidRDefault="00D917E7" w:rsidP="00D917E7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14:paraId="2BAA7D1F" w14:textId="75BA3D9A" w:rsidR="00F71DAD" w:rsidRPr="00F71DAD" w:rsidRDefault="00F71DAD" w:rsidP="00D917E7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</w:t>
      </w:r>
      <w:r w:rsidR="00B426B8">
        <w:rPr>
          <w:rFonts w:eastAsia="Calibri"/>
          <w:sz w:val="28"/>
          <w:szCs w:val="28"/>
          <w:lang w:eastAsia="en-US"/>
        </w:rPr>
        <w:t>_____</w:t>
      </w:r>
    </w:p>
    <w:p w14:paraId="468EE0E8" w14:textId="77777777" w:rsidR="00F71DAD" w:rsidRPr="00F71DAD" w:rsidRDefault="00F71DAD" w:rsidP="00B426B8">
      <w:pPr>
        <w:ind w:left="4536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</w:t>
      </w:r>
      <w:r w:rsidR="00B426B8">
        <w:rPr>
          <w:rFonts w:eastAsia="Calibri"/>
          <w:sz w:val="28"/>
          <w:szCs w:val="28"/>
          <w:lang w:eastAsia="en-US"/>
        </w:rPr>
        <w:t>_______</w:t>
      </w:r>
    </w:p>
    <w:p w14:paraId="72570B88" w14:textId="77777777"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lang w:eastAsia="en-US"/>
        </w:rPr>
        <w:t xml:space="preserve">(должность представителя нанимателя) </w:t>
      </w:r>
    </w:p>
    <w:p w14:paraId="106245CA" w14:textId="77777777" w:rsidR="00F71DAD" w:rsidRPr="00F71DAD" w:rsidRDefault="00F71DAD" w:rsidP="00B426B8">
      <w:pPr>
        <w:ind w:left="4536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от_</w:t>
      </w:r>
      <w:r w:rsidR="00B426B8">
        <w:rPr>
          <w:rFonts w:eastAsia="Calibri"/>
          <w:sz w:val="28"/>
          <w:szCs w:val="28"/>
          <w:lang w:eastAsia="en-US"/>
        </w:rPr>
        <w:t>__</w:t>
      </w:r>
      <w:r w:rsidRPr="00F71DAD">
        <w:rPr>
          <w:rFonts w:eastAsia="Calibri"/>
          <w:sz w:val="28"/>
          <w:szCs w:val="28"/>
          <w:lang w:eastAsia="en-US"/>
        </w:rPr>
        <w:t>______________________</w:t>
      </w:r>
      <w:r w:rsidR="00B426B8">
        <w:rPr>
          <w:rFonts w:eastAsia="Calibri"/>
          <w:sz w:val="28"/>
          <w:szCs w:val="28"/>
          <w:lang w:eastAsia="en-US"/>
        </w:rPr>
        <w:t>_____</w:t>
      </w:r>
      <w:r w:rsidRPr="00F71DAD">
        <w:rPr>
          <w:rFonts w:eastAsia="Calibri"/>
          <w:sz w:val="28"/>
          <w:szCs w:val="28"/>
          <w:lang w:eastAsia="en-US"/>
        </w:rPr>
        <w:t>_______</w:t>
      </w:r>
    </w:p>
    <w:p w14:paraId="251C00B8" w14:textId="77777777" w:rsidR="00F71DAD" w:rsidRPr="00F71DAD" w:rsidRDefault="00F71DAD" w:rsidP="00B426B8">
      <w:pPr>
        <w:ind w:left="4536"/>
        <w:jc w:val="center"/>
        <w:rPr>
          <w:rFonts w:eastAsia="Calibri"/>
          <w:sz w:val="28"/>
          <w:szCs w:val="22"/>
          <w:lang w:eastAsia="en-US"/>
        </w:rPr>
      </w:pPr>
      <w:r w:rsidRPr="00F71DAD">
        <w:rPr>
          <w:rFonts w:eastAsia="Calibri"/>
          <w:sz w:val="28"/>
          <w:szCs w:val="22"/>
          <w:lang w:eastAsia="en-US"/>
        </w:rPr>
        <w:t>______________________</w:t>
      </w:r>
      <w:r w:rsidR="00B426B8">
        <w:rPr>
          <w:rFonts w:eastAsia="Calibri"/>
          <w:sz w:val="28"/>
          <w:szCs w:val="22"/>
          <w:lang w:eastAsia="en-US"/>
        </w:rPr>
        <w:t>_______</w:t>
      </w:r>
      <w:r w:rsidRPr="00F71DAD">
        <w:rPr>
          <w:rFonts w:eastAsia="Calibri"/>
          <w:sz w:val="28"/>
          <w:szCs w:val="22"/>
          <w:lang w:eastAsia="en-US"/>
        </w:rPr>
        <w:t>_________</w:t>
      </w:r>
    </w:p>
    <w:p w14:paraId="3E545E5F" w14:textId="17669CBC" w:rsidR="00F71DAD" w:rsidRPr="0099203D" w:rsidRDefault="00F71DAD" w:rsidP="00F71DAD">
      <w:pPr>
        <w:tabs>
          <w:tab w:val="left" w:pos="7140"/>
          <w:tab w:val="center" w:pos="7498"/>
        </w:tabs>
        <w:spacing w:after="160"/>
        <w:ind w:left="5245"/>
        <w:rPr>
          <w:rFonts w:eastAsia="Calibri"/>
          <w:vertAlign w:val="subscript"/>
          <w:lang w:eastAsia="en-US"/>
        </w:rPr>
      </w:pPr>
      <w:r w:rsidRPr="00F71DAD">
        <w:rPr>
          <w:rFonts w:eastAsia="Calibri"/>
          <w:sz w:val="22"/>
          <w:szCs w:val="22"/>
          <w:vertAlign w:val="subscript"/>
          <w:lang w:eastAsia="en-US"/>
        </w:rPr>
        <w:tab/>
      </w:r>
      <w:r w:rsidRPr="0099203D">
        <w:rPr>
          <w:rFonts w:eastAsia="Calibri"/>
          <w:vertAlign w:val="subscript"/>
          <w:lang w:eastAsia="en-US"/>
        </w:rPr>
        <w:tab/>
        <w:t>(Ф.И.О.)</w:t>
      </w:r>
    </w:p>
    <w:p w14:paraId="45B53FF3" w14:textId="57656055" w:rsidR="00F71DAD" w:rsidRDefault="00F71DAD" w:rsidP="004842E3">
      <w:pPr>
        <w:spacing w:line="18" w:lineRule="atLeast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Уведомление</w:t>
      </w:r>
    </w:p>
    <w:p w14:paraId="672D81A8" w14:textId="363C647B" w:rsidR="00D917E7" w:rsidRPr="00F71DAD" w:rsidRDefault="00D917E7" w:rsidP="004842E3">
      <w:pPr>
        <w:spacing w:line="18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намерении выполнять иную оплачиваемую работу</w:t>
      </w:r>
    </w:p>
    <w:p w14:paraId="55631429" w14:textId="5F056E07" w:rsidR="00F71DAD" w:rsidRPr="00F71DAD" w:rsidRDefault="00D917E7" w:rsidP="004842E3">
      <w:pPr>
        <w:spacing w:line="18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="00F71DAD" w:rsidRPr="00F71DAD">
        <w:rPr>
          <w:rFonts w:eastAsia="Calibri"/>
          <w:sz w:val="28"/>
          <w:szCs w:val="28"/>
          <w:lang w:eastAsia="en-US"/>
        </w:rPr>
        <w:t>о выполнении иной оплачиваемой работы</w:t>
      </w:r>
      <w:r>
        <w:rPr>
          <w:rFonts w:eastAsia="Calibri"/>
          <w:sz w:val="28"/>
          <w:szCs w:val="28"/>
          <w:lang w:eastAsia="en-US"/>
        </w:rPr>
        <w:t>)</w:t>
      </w:r>
    </w:p>
    <w:p w14:paraId="11054063" w14:textId="77777777" w:rsidR="00DC57C3" w:rsidRDefault="00DC57C3" w:rsidP="004842E3">
      <w:pPr>
        <w:spacing w:line="18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DE3E235" w14:textId="4820A196" w:rsidR="00DC57C3" w:rsidRPr="00DC57C3" w:rsidRDefault="00DC57C3" w:rsidP="004842E3">
      <w:pPr>
        <w:pStyle w:val="ab"/>
        <w:spacing w:line="1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DC57C3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частью 2 статьи 14</w:t>
        </w:r>
      </w:hyperlink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992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03D" w:rsidRPr="0099203D">
        <w:rPr>
          <w:rFonts w:ascii="Times New Roman" w:eastAsia="Calibri" w:hAnsi="Times New Roman" w:cs="Times New Roman"/>
          <w:sz w:val="28"/>
          <w:szCs w:val="28"/>
        </w:rPr>
        <w:t>№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 79-ФЗ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0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27.07.2004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государственной гражданской службе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Федерации" я,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4842E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6A69D116" w14:textId="489EB62A" w:rsidR="00DC57C3" w:rsidRPr="00DC57C3" w:rsidRDefault="00DC57C3" w:rsidP="00DC57C3">
      <w:pPr>
        <w:pStyle w:val="ab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57C3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78871DEB" w14:textId="4033ABFA" w:rsidR="00DC57C3" w:rsidRPr="00DC57C3" w:rsidRDefault="00DC57C3" w:rsidP="00DC57C3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замещающий(</w:t>
      </w:r>
      <w:proofErr w:type="spellStart"/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должность </w:t>
      </w:r>
      <w:proofErr w:type="gramStart"/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 гражданской</w:t>
      </w:r>
      <w:proofErr w:type="gramEnd"/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службы</w:t>
      </w:r>
    </w:p>
    <w:p w14:paraId="7293B3E8" w14:textId="26E3D30E" w:rsidR="00DC57C3" w:rsidRPr="00DC57C3" w:rsidRDefault="00DC57C3" w:rsidP="00DC57C3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  <w:r w:rsidR="004842E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2769CF15" w14:textId="1AD41567" w:rsidR="00DC57C3" w:rsidRPr="00DC57C3" w:rsidRDefault="00DC57C3" w:rsidP="00DC57C3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  <w:r w:rsidR="004842E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13A1F97" w14:textId="23FB98CF" w:rsidR="00DC57C3" w:rsidRPr="004842E3" w:rsidRDefault="00DC57C3" w:rsidP="00DC57C3">
      <w:pPr>
        <w:pStyle w:val="a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замещаемой должности гражданской службы)</w:t>
      </w:r>
    </w:p>
    <w:p w14:paraId="062214CB" w14:textId="77777777" w:rsidR="009D7EDF" w:rsidRPr="004842E3" w:rsidRDefault="009D7EDF" w:rsidP="009D7EDF">
      <w:pPr>
        <w:rPr>
          <w:sz w:val="18"/>
          <w:szCs w:val="18"/>
        </w:rPr>
      </w:pPr>
    </w:p>
    <w:p w14:paraId="4DDA97DB" w14:textId="76DED122" w:rsidR="00DC57C3" w:rsidRDefault="00DC57C3" w:rsidP="00DC57C3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намерен(а) выполнять (выполняю) с "</w:t>
      </w:r>
      <w:r w:rsidR="00E623EF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E623E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623EF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14:paraId="560088A5" w14:textId="7BAAA2ED" w:rsidR="00DC57C3" w:rsidRPr="00DC57C3" w:rsidRDefault="00E623EF" w:rsidP="00E623EF">
      <w:pPr>
        <w:rPr>
          <w:color w:val="000000" w:themeColor="text1"/>
          <w:sz w:val="28"/>
          <w:szCs w:val="28"/>
        </w:rPr>
      </w:pPr>
      <w:r w:rsidRPr="00E623EF">
        <w:rPr>
          <w:sz w:val="28"/>
          <w:szCs w:val="28"/>
        </w:rPr>
        <w:t>по «______» ______________________20______г.</w:t>
      </w:r>
      <w:r>
        <w:rPr>
          <w:sz w:val="28"/>
          <w:szCs w:val="28"/>
        </w:rPr>
        <w:t xml:space="preserve"> </w:t>
      </w:r>
      <w:r w:rsidR="00DC57C3" w:rsidRPr="00DC57C3">
        <w:rPr>
          <w:color w:val="000000" w:themeColor="text1"/>
          <w:sz w:val="28"/>
          <w:szCs w:val="28"/>
        </w:rPr>
        <w:t>оплачиваемую деятельность по</w:t>
      </w:r>
    </w:p>
    <w:p w14:paraId="6D8704D8" w14:textId="6410EF81" w:rsidR="00DC57C3" w:rsidRPr="00DC57C3" w:rsidRDefault="00DC57C3" w:rsidP="00DC57C3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14:paraId="5E32F1C0" w14:textId="33E2E12E" w:rsidR="00DC57C3" w:rsidRPr="00E623EF" w:rsidRDefault="00DC57C3" w:rsidP="00E623EF">
      <w:pPr>
        <w:pStyle w:val="ab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23EF">
        <w:rPr>
          <w:rFonts w:ascii="Times New Roman" w:hAnsi="Times New Roman" w:cs="Times New Roman"/>
          <w:color w:val="000000" w:themeColor="text1"/>
          <w:sz w:val="20"/>
          <w:szCs w:val="20"/>
        </w:rPr>
        <w:t>(трудовому договору, гражданско-правовому договору, авторскому</w:t>
      </w:r>
      <w:r w:rsidR="00E623EF" w:rsidRPr="00E62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623EF">
        <w:rPr>
          <w:rFonts w:ascii="Times New Roman" w:hAnsi="Times New Roman" w:cs="Times New Roman"/>
          <w:color w:val="000000" w:themeColor="text1"/>
          <w:sz w:val="20"/>
          <w:szCs w:val="20"/>
        </w:rPr>
        <w:t>договору и т.д.)</w:t>
      </w:r>
    </w:p>
    <w:p w14:paraId="0184D2DC" w14:textId="4FFE2D19" w:rsidR="004842E3" w:rsidRDefault="00DC57C3" w:rsidP="004842E3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42E3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  <w:r w:rsidR="004842E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4842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  <w:r w:rsidR="004842E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08246A65" w14:textId="6EC2B5BB" w:rsidR="00DC57C3" w:rsidRPr="00DC57C3" w:rsidRDefault="004842E3" w:rsidP="00DC57C3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781246EE" w14:textId="24051BB7" w:rsidR="00DC57C3" w:rsidRPr="004842E3" w:rsidRDefault="00DC57C3" w:rsidP="004842E3">
      <w:pPr>
        <w:pStyle w:val="ab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>(полное наименование организации, где осуществляется иная оплачиваемая</w:t>
      </w:r>
    </w:p>
    <w:p w14:paraId="70381909" w14:textId="7304F519" w:rsidR="00DC57C3" w:rsidRPr="004842E3" w:rsidRDefault="00DC57C3" w:rsidP="004842E3">
      <w:pPr>
        <w:pStyle w:val="ab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>работа, и адрес данной организации)</w:t>
      </w:r>
    </w:p>
    <w:p w14:paraId="332562C9" w14:textId="3BDD620C" w:rsidR="00DC57C3" w:rsidRPr="00DC57C3" w:rsidRDefault="00DC57C3" w:rsidP="004842E3">
      <w:pPr>
        <w:pStyle w:val="ab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Работа заключается _________________________________________________</w:t>
      </w:r>
      <w:r w:rsidR="004842E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3C4B7DE1" w14:textId="4868096F" w:rsidR="00DC57C3" w:rsidRPr="00DC57C3" w:rsidRDefault="00DC57C3" w:rsidP="00DC57C3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  <w:r w:rsidR="004842E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3728F7CE" w14:textId="5A3EB566" w:rsidR="00DC57C3" w:rsidRPr="00DC57C3" w:rsidRDefault="00DC57C3" w:rsidP="00DC57C3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7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  <w:r w:rsidR="004842E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0861008C" w14:textId="77777777" w:rsidR="00E267C9" w:rsidRPr="004842E3" w:rsidRDefault="00DC57C3" w:rsidP="004842E3">
      <w:pPr>
        <w:pStyle w:val="ab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характер выполняемой работы, </w:t>
      </w:r>
      <w:r w:rsidR="00E267C9"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наименование должности, </w:t>
      </w:r>
      <w:r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>основные обязанности,</w:t>
      </w:r>
      <w:r w:rsidR="00E267C9"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>тематика</w:t>
      </w:r>
    </w:p>
    <w:p w14:paraId="4E3F411F" w14:textId="0C5EB681" w:rsidR="00DC57C3" w:rsidRPr="004842E3" w:rsidRDefault="00DC57C3" w:rsidP="004842E3">
      <w:pPr>
        <w:pStyle w:val="ab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>выполняемой работы и т.д.</w:t>
      </w:r>
      <w:r w:rsidR="00E267C9"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>, иные сведения, которые гражданский служащий считает необходимым сообщить</w:t>
      </w:r>
      <w:r w:rsidRPr="004842E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3CE26521" w14:textId="77777777" w:rsidR="00DC57C3" w:rsidRPr="00DC57C3" w:rsidRDefault="00DC57C3" w:rsidP="004842E3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14:paraId="544E83DF" w14:textId="70623DA8" w:rsidR="00DC57C3" w:rsidRDefault="00DC57C3" w:rsidP="004842E3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DC57C3">
        <w:rPr>
          <w:color w:val="000000" w:themeColor="text1"/>
          <w:sz w:val="28"/>
          <w:szCs w:val="28"/>
        </w:rPr>
        <w:t>Выполнение указанной работы не повлечет за собой</w:t>
      </w:r>
      <w:r w:rsidR="00E267C9">
        <w:rPr>
          <w:color w:val="000000" w:themeColor="text1"/>
          <w:sz w:val="28"/>
          <w:szCs w:val="28"/>
        </w:rPr>
        <w:t xml:space="preserve"> нарушения трудового распорядка по основному месту работы и</w:t>
      </w:r>
      <w:r w:rsidRPr="00DC57C3">
        <w:rPr>
          <w:color w:val="000000" w:themeColor="text1"/>
          <w:sz w:val="28"/>
          <w:szCs w:val="28"/>
        </w:rPr>
        <w:t xml:space="preserve"> конфликта интересов. При выполнении указанной работы обязуюсь соблюдать запреты и требования, предусмотренные </w:t>
      </w:r>
      <w:hyperlink r:id="rId9" w:history="1">
        <w:r w:rsidRPr="00DC57C3">
          <w:rPr>
            <w:rStyle w:val="aa"/>
            <w:color w:val="000000" w:themeColor="text1"/>
            <w:sz w:val="28"/>
            <w:szCs w:val="28"/>
          </w:rPr>
          <w:t>статьями 17</w:t>
        </w:r>
      </w:hyperlink>
      <w:r w:rsidRPr="00DC57C3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DC57C3">
          <w:rPr>
            <w:rStyle w:val="aa"/>
            <w:color w:val="000000" w:themeColor="text1"/>
            <w:sz w:val="28"/>
            <w:szCs w:val="28"/>
          </w:rPr>
          <w:t>18</w:t>
        </w:r>
      </w:hyperlink>
      <w:r w:rsidRPr="00DC57C3">
        <w:rPr>
          <w:color w:val="000000" w:themeColor="text1"/>
          <w:sz w:val="28"/>
          <w:szCs w:val="28"/>
        </w:rPr>
        <w:t xml:space="preserve"> Федерального закона </w:t>
      </w:r>
      <w:r w:rsidR="0099203D" w:rsidRPr="00F71DAD">
        <w:rPr>
          <w:rFonts w:eastAsia="Calibri"/>
          <w:sz w:val="28"/>
          <w:szCs w:val="28"/>
        </w:rPr>
        <w:t>№</w:t>
      </w:r>
      <w:r w:rsidRPr="00DC57C3">
        <w:rPr>
          <w:color w:val="000000" w:themeColor="text1"/>
          <w:sz w:val="28"/>
          <w:szCs w:val="28"/>
        </w:rPr>
        <w:t> 79-ФЗ</w:t>
      </w:r>
      <w:r w:rsidR="0099203D">
        <w:rPr>
          <w:color w:val="000000" w:themeColor="text1"/>
          <w:sz w:val="28"/>
          <w:szCs w:val="28"/>
        </w:rPr>
        <w:t xml:space="preserve"> от 27.07.2004</w:t>
      </w:r>
      <w:r w:rsidR="0099203D" w:rsidRPr="00DC57C3">
        <w:rPr>
          <w:color w:val="000000" w:themeColor="text1"/>
          <w:sz w:val="28"/>
          <w:szCs w:val="28"/>
        </w:rPr>
        <w:t xml:space="preserve"> </w:t>
      </w:r>
      <w:r w:rsidRPr="00DC57C3">
        <w:rPr>
          <w:color w:val="000000" w:themeColor="text1"/>
          <w:sz w:val="28"/>
          <w:szCs w:val="28"/>
        </w:rPr>
        <w:t xml:space="preserve"> "О государственной гражданской службе Российской Федерации".</w:t>
      </w:r>
    </w:p>
    <w:p w14:paraId="2B211613" w14:textId="77777777" w:rsidR="004842E3" w:rsidRDefault="004842E3" w:rsidP="00F71DAD">
      <w:pPr>
        <w:jc w:val="both"/>
        <w:rPr>
          <w:rFonts w:eastAsia="Calibri"/>
          <w:sz w:val="28"/>
          <w:szCs w:val="28"/>
          <w:lang w:eastAsia="en-US"/>
        </w:rPr>
      </w:pPr>
    </w:p>
    <w:p w14:paraId="68B279AB" w14:textId="18987083"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«____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_»_</w:t>
      </w:r>
      <w:proofErr w:type="gramEnd"/>
      <w:r w:rsidRPr="00F71DAD">
        <w:rPr>
          <w:rFonts w:eastAsia="Calibri"/>
          <w:sz w:val="28"/>
          <w:szCs w:val="28"/>
          <w:lang w:eastAsia="en-US"/>
        </w:rPr>
        <w:t>__________ 20__ г</w:t>
      </w:r>
      <w:r w:rsidR="0099203D">
        <w:rPr>
          <w:rFonts w:eastAsia="Calibri"/>
          <w:sz w:val="28"/>
          <w:szCs w:val="28"/>
          <w:lang w:eastAsia="en-US"/>
        </w:rPr>
        <w:t>.</w:t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="0099203D">
        <w:rPr>
          <w:rFonts w:eastAsia="Calibri"/>
          <w:sz w:val="28"/>
          <w:szCs w:val="28"/>
          <w:lang w:eastAsia="en-US"/>
        </w:rPr>
        <w:t xml:space="preserve">           </w:t>
      </w:r>
      <w:r w:rsidRPr="00F71DAD">
        <w:rPr>
          <w:rFonts w:eastAsia="Calibri"/>
          <w:sz w:val="28"/>
          <w:szCs w:val="28"/>
          <w:lang w:eastAsia="en-US"/>
        </w:rPr>
        <w:t>___________________</w:t>
      </w:r>
    </w:p>
    <w:p w14:paraId="21F28118" w14:textId="77777777" w:rsidR="00F71DAD" w:rsidRPr="00F71DAD" w:rsidRDefault="00F71DAD" w:rsidP="004842E3">
      <w:pPr>
        <w:spacing w:line="216" w:lineRule="auto"/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p w14:paraId="6F4F45BD" w14:textId="77777777" w:rsidR="00F71DAD" w:rsidRPr="00F71DAD" w:rsidRDefault="00F71DAD" w:rsidP="00F71DAD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 w:val="28"/>
          <w:szCs w:val="28"/>
        </w:rPr>
        <w:sectPr w:rsidR="00F71DAD" w:rsidRPr="00F71DAD" w:rsidSect="00E2560A">
          <w:footerReference w:type="default" r:id="rId11"/>
          <w:footnotePr>
            <w:numRestart w:val="eachPage"/>
          </w:foot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F336390" w14:textId="77777777" w:rsidR="00F71DAD" w:rsidRPr="00F71DAD" w:rsidRDefault="00F71DAD" w:rsidP="00B426B8">
      <w:pPr>
        <w:autoSpaceDE w:val="0"/>
        <w:autoSpaceDN w:val="0"/>
        <w:adjustRightInd w:val="0"/>
        <w:ind w:left="9498"/>
        <w:jc w:val="center"/>
        <w:rPr>
          <w:rFonts w:eastAsia="Calibri"/>
          <w:bCs/>
          <w:color w:val="26282F"/>
          <w:sz w:val="28"/>
          <w:szCs w:val="28"/>
        </w:rPr>
      </w:pPr>
      <w:r w:rsidRPr="00F71DAD">
        <w:rPr>
          <w:rFonts w:eastAsia="Calibri"/>
          <w:bCs/>
          <w:color w:val="26282F"/>
          <w:sz w:val="28"/>
          <w:szCs w:val="28"/>
        </w:rPr>
        <w:lastRenderedPageBreak/>
        <w:t>Приложение № 2</w:t>
      </w:r>
    </w:p>
    <w:p w14:paraId="4899B00F" w14:textId="7757962C" w:rsidR="00E2560A" w:rsidRDefault="00F71DAD" w:rsidP="00E2560A">
      <w:pPr>
        <w:spacing w:line="216" w:lineRule="auto"/>
        <w:ind w:left="9217"/>
        <w:jc w:val="center"/>
        <w:rPr>
          <w:spacing w:val="-2"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к </w:t>
      </w:r>
      <w:r w:rsidR="00B426B8" w:rsidRPr="00F71DAD">
        <w:rPr>
          <w:rFonts w:eastAsia="Calibri"/>
          <w:bCs/>
          <w:sz w:val="28"/>
          <w:szCs w:val="28"/>
        </w:rPr>
        <w:t xml:space="preserve"> </w:t>
      </w:r>
      <w:hyperlink w:anchor="sub_1000" w:history="1">
        <w:r w:rsidR="00E2560A" w:rsidRPr="00F71DAD">
          <w:rPr>
            <w:rFonts w:eastAsia="Calibri"/>
            <w:sz w:val="28"/>
            <w:szCs w:val="28"/>
          </w:rPr>
          <w:t>Порядку</w:t>
        </w:r>
      </w:hyperlink>
      <w:r w:rsidR="00E2560A">
        <w:rPr>
          <w:rFonts w:eastAsia="Calibri"/>
          <w:sz w:val="28"/>
          <w:szCs w:val="28"/>
        </w:rPr>
        <w:t xml:space="preserve"> </w:t>
      </w:r>
      <w:r w:rsidR="00E2560A" w:rsidRPr="008B4EDC">
        <w:rPr>
          <w:spacing w:val="-2"/>
          <w:sz w:val="28"/>
          <w:szCs w:val="28"/>
        </w:rPr>
        <w:t>организации работы</w:t>
      </w:r>
    </w:p>
    <w:p w14:paraId="4B041B58" w14:textId="77777777" w:rsidR="00E2560A" w:rsidRDefault="00E2560A" w:rsidP="00E2560A">
      <w:pPr>
        <w:spacing w:line="216" w:lineRule="auto"/>
        <w:ind w:left="9217"/>
        <w:jc w:val="center"/>
        <w:rPr>
          <w:spacing w:val="-2"/>
          <w:sz w:val="28"/>
          <w:szCs w:val="28"/>
        </w:rPr>
      </w:pPr>
      <w:r w:rsidRPr="008B4EDC">
        <w:rPr>
          <w:spacing w:val="-2"/>
          <w:sz w:val="28"/>
          <w:szCs w:val="28"/>
        </w:rPr>
        <w:t xml:space="preserve"> по </w:t>
      </w:r>
      <w:r w:rsidRPr="008B4EDC">
        <w:rPr>
          <w:rFonts w:eastAsia="Calibri"/>
          <w:sz w:val="28"/>
          <w:szCs w:val="28"/>
        </w:rPr>
        <w:t xml:space="preserve">уведомлению </w:t>
      </w:r>
      <w:r w:rsidRPr="008B4EDC">
        <w:rPr>
          <w:spacing w:val="-2"/>
          <w:sz w:val="28"/>
          <w:szCs w:val="28"/>
        </w:rPr>
        <w:t xml:space="preserve">государственными </w:t>
      </w:r>
    </w:p>
    <w:p w14:paraId="7799EE62" w14:textId="77777777" w:rsidR="00E2560A" w:rsidRDefault="00E2560A" w:rsidP="00E2560A">
      <w:pPr>
        <w:spacing w:line="216" w:lineRule="auto"/>
        <w:ind w:left="9217"/>
        <w:jc w:val="center"/>
        <w:rPr>
          <w:spacing w:val="-2"/>
          <w:sz w:val="28"/>
          <w:szCs w:val="28"/>
        </w:rPr>
      </w:pPr>
      <w:r w:rsidRPr="008B4EDC">
        <w:rPr>
          <w:spacing w:val="-2"/>
          <w:sz w:val="28"/>
          <w:szCs w:val="28"/>
        </w:rPr>
        <w:t>гражданскими</w:t>
      </w:r>
      <w:r>
        <w:rPr>
          <w:spacing w:val="-2"/>
          <w:sz w:val="28"/>
          <w:szCs w:val="28"/>
        </w:rPr>
        <w:t xml:space="preserve"> </w:t>
      </w:r>
      <w:r w:rsidRPr="008B4EDC">
        <w:rPr>
          <w:spacing w:val="-2"/>
          <w:sz w:val="28"/>
          <w:szCs w:val="28"/>
        </w:rPr>
        <w:t xml:space="preserve">служащими </w:t>
      </w:r>
    </w:p>
    <w:p w14:paraId="675B29A0" w14:textId="77777777" w:rsidR="00E2560A" w:rsidRDefault="00E2560A" w:rsidP="00E2560A">
      <w:pPr>
        <w:spacing w:line="216" w:lineRule="auto"/>
        <w:ind w:left="9217"/>
        <w:jc w:val="center"/>
        <w:rPr>
          <w:spacing w:val="-2"/>
          <w:sz w:val="28"/>
          <w:szCs w:val="28"/>
        </w:rPr>
      </w:pPr>
      <w:r w:rsidRPr="008B4EDC">
        <w:rPr>
          <w:spacing w:val="-2"/>
          <w:sz w:val="28"/>
          <w:szCs w:val="28"/>
        </w:rPr>
        <w:t>управления ветеринарии</w:t>
      </w:r>
      <w:r>
        <w:rPr>
          <w:spacing w:val="-2"/>
          <w:sz w:val="28"/>
          <w:szCs w:val="28"/>
        </w:rPr>
        <w:t xml:space="preserve"> </w:t>
      </w:r>
      <w:r w:rsidRPr="008B4EDC">
        <w:rPr>
          <w:spacing w:val="-2"/>
          <w:sz w:val="28"/>
          <w:szCs w:val="28"/>
        </w:rPr>
        <w:t>Ростовской области</w:t>
      </w:r>
    </w:p>
    <w:p w14:paraId="2F58BB10" w14:textId="77777777" w:rsidR="00E2560A" w:rsidRDefault="00E2560A" w:rsidP="00E2560A">
      <w:pPr>
        <w:spacing w:line="216" w:lineRule="auto"/>
        <w:ind w:left="921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выполнении иной оплачиваемой работы</w:t>
      </w:r>
    </w:p>
    <w:p w14:paraId="7A0D29C7" w14:textId="77777777" w:rsidR="00E2560A" w:rsidRDefault="00E2560A" w:rsidP="00E2560A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14:paraId="017F678E" w14:textId="6608B6BE" w:rsidR="00F71DAD" w:rsidRDefault="00F71DAD" w:rsidP="00B426B8">
      <w:pPr>
        <w:autoSpaceDE w:val="0"/>
        <w:autoSpaceDN w:val="0"/>
        <w:adjustRightInd w:val="0"/>
        <w:ind w:left="9498"/>
        <w:jc w:val="center"/>
        <w:rPr>
          <w:rFonts w:eastAsia="Calibri"/>
          <w:bCs/>
          <w:sz w:val="28"/>
          <w:szCs w:val="28"/>
        </w:rPr>
      </w:pPr>
    </w:p>
    <w:p w14:paraId="0FB456B4" w14:textId="77777777" w:rsidR="00630E68" w:rsidRPr="00F71DAD" w:rsidRDefault="00630E68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69"/>
        <w:gridCol w:w="506"/>
        <w:gridCol w:w="1964"/>
        <w:gridCol w:w="1982"/>
        <w:gridCol w:w="1632"/>
        <w:gridCol w:w="1597"/>
        <w:gridCol w:w="2231"/>
        <w:gridCol w:w="1885"/>
        <w:gridCol w:w="1586"/>
      </w:tblGrid>
      <w:tr w:rsidR="00854499" w:rsidRPr="00F71DAD" w14:paraId="015FBF5B" w14:textId="77777777" w:rsidTr="00802102"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554E5" w14:textId="77777777" w:rsidR="00854499" w:rsidRPr="00630E68" w:rsidRDefault="00854499" w:rsidP="00F71DAD">
            <w:pPr>
              <w:spacing w:line="21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6F0000" w14:textId="1611E7C6" w:rsidR="00854499" w:rsidRPr="00630E68" w:rsidRDefault="00854499" w:rsidP="00F71DAD">
            <w:pPr>
              <w:spacing w:line="21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E68">
              <w:rPr>
                <w:rFonts w:eastAsia="Calibri"/>
                <w:bCs/>
                <w:sz w:val="28"/>
                <w:szCs w:val="28"/>
              </w:rPr>
              <w:t>ЖУРНАЛ</w:t>
            </w:r>
            <w:r w:rsidRPr="00630E68">
              <w:rPr>
                <w:rFonts w:eastAsia="Calibri"/>
                <w:bCs/>
                <w:sz w:val="28"/>
                <w:szCs w:val="28"/>
              </w:rPr>
              <w:br/>
              <w:t>регистрации уведомлений представителя нанимателя о выполнении иной оплачиваемой работы</w:t>
            </w:r>
          </w:p>
        </w:tc>
      </w:tr>
      <w:tr w:rsidR="00854499" w:rsidRPr="00F71DAD" w14:paraId="22181956" w14:textId="77777777" w:rsidTr="00802102"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4A939" w14:textId="77777777" w:rsidR="00854499" w:rsidRPr="00F71DAD" w:rsidRDefault="00854499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CBC7E" w14:textId="29C6B759" w:rsidR="00854499" w:rsidRPr="00F71DAD" w:rsidRDefault="00854499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4499" w:rsidRPr="00F71DAD" w14:paraId="6FB9452C" w14:textId="77777777" w:rsidTr="00802102">
        <w:trPr>
          <w:trHeight w:val="204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190C0A0" w14:textId="77777777" w:rsidR="00854499" w:rsidRPr="00854499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 w:rsidRPr="00854499">
              <w:rPr>
                <w:rFonts w:eastAsia="Calibri"/>
                <w:sz w:val="22"/>
                <w:szCs w:val="22"/>
              </w:rPr>
              <w:t>№</w:t>
            </w:r>
          </w:p>
          <w:p w14:paraId="793A7F6E" w14:textId="77777777" w:rsidR="00854499" w:rsidRPr="00854499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 w:rsidRPr="00854499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9700F" w14:textId="77777777" w:rsidR="00854499" w:rsidRDefault="00854499" w:rsidP="00854499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 w:rsidRPr="00854499">
              <w:rPr>
                <w:rFonts w:eastAsia="Calibri"/>
                <w:sz w:val="22"/>
                <w:szCs w:val="22"/>
              </w:rPr>
              <w:t xml:space="preserve">Дата поступления уведомления </w:t>
            </w:r>
          </w:p>
          <w:p w14:paraId="54379FD6" w14:textId="53502418" w:rsidR="00854499" w:rsidRPr="00854499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74FBBEC3" w14:textId="0B4D4A20" w:rsidR="00854499" w:rsidRPr="00854499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 w:rsidRPr="00854499">
              <w:rPr>
                <w:rFonts w:eastAsia="Calibri"/>
                <w:sz w:val="22"/>
                <w:szCs w:val="22"/>
              </w:rPr>
              <w:t>Ф</w:t>
            </w:r>
            <w:r w:rsidR="00802102">
              <w:rPr>
                <w:rFonts w:eastAsia="Calibri"/>
                <w:sz w:val="22"/>
                <w:szCs w:val="22"/>
              </w:rPr>
              <w:t>.И.О.</w:t>
            </w:r>
            <w:r w:rsidRPr="00854499">
              <w:rPr>
                <w:rFonts w:eastAsia="Calibri"/>
                <w:sz w:val="22"/>
                <w:szCs w:val="22"/>
              </w:rPr>
              <w:t>, должность гражданского служащего, представившего уведомлени</w:t>
            </w:r>
            <w:r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78D23FDD" w14:textId="52D48EF1" w:rsidR="00854499" w:rsidRPr="00854499" w:rsidRDefault="00854499" w:rsidP="00B426B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2A79A0E0" w14:textId="77777777" w:rsidR="00854499" w:rsidRDefault="00854499" w:rsidP="00514AF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Срок выполнения работы</w:t>
            </w:r>
          </w:p>
          <w:p w14:paraId="34E8F965" w14:textId="26871B41" w:rsidR="00854499" w:rsidRPr="00854499" w:rsidRDefault="00854499" w:rsidP="00514AF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(срок действия договора)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67E776E8" w14:textId="77777777" w:rsidR="004842E3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Отметка об ознакомлении</w:t>
            </w:r>
          </w:p>
          <w:p w14:paraId="717BAD43" w14:textId="35C994D9" w:rsidR="00854499" w:rsidRPr="00854499" w:rsidRDefault="004842E3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представителя нанимателя</w:t>
            </w:r>
            <w:r w:rsidR="00854499">
              <w:rPr>
                <w:rFonts w:eastAsia="Calibri"/>
                <w:sz w:val="22"/>
                <w:szCs w:val="22"/>
              </w:rPr>
              <w:t xml:space="preserve"> с уведомлением 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1E076D7C" w14:textId="77777777" w:rsidR="00802102" w:rsidRDefault="00802102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Ф.И.О., </w:t>
            </w:r>
          </w:p>
          <w:p w14:paraId="68B4781F" w14:textId="360FFA70" w:rsidR="00854499" w:rsidRPr="00854499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 w:rsidRPr="00854499">
              <w:rPr>
                <w:rFonts w:eastAsia="Calibri"/>
                <w:sz w:val="22"/>
                <w:szCs w:val="22"/>
              </w:rPr>
              <w:t>должность лица, принявшего и зарегистрировавшего уведомление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6E7134B2" w14:textId="7F0AA899" w:rsidR="00854499" w:rsidRPr="00854499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2"/>
                <w:szCs w:val="22"/>
              </w:rPr>
            </w:pPr>
            <w:r w:rsidRPr="00854499">
              <w:rPr>
                <w:rFonts w:eastAsia="Calibri"/>
                <w:sz w:val="22"/>
                <w:szCs w:val="22"/>
              </w:rPr>
              <w:t>Подпись государственного гражданского служащего о получении копии уведомления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7FF7F0A" w14:textId="77777777" w:rsidR="00854499" w:rsidRPr="00854499" w:rsidRDefault="00854499" w:rsidP="00EF630E">
            <w:pPr>
              <w:spacing w:line="218" w:lineRule="auto"/>
              <w:jc w:val="center"/>
              <w:rPr>
                <w:rFonts w:eastAsia="Calibri"/>
                <w:spacing w:val="-6"/>
                <w:sz w:val="22"/>
                <w:szCs w:val="22"/>
              </w:rPr>
            </w:pPr>
            <w:r w:rsidRPr="00854499">
              <w:rPr>
                <w:rFonts w:eastAsia="Calibri"/>
                <w:spacing w:val="-6"/>
                <w:sz w:val="22"/>
                <w:szCs w:val="22"/>
              </w:rPr>
              <w:t xml:space="preserve">Примечание (без </w:t>
            </w:r>
            <w:r w:rsidRPr="00854499">
              <w:rPr>
                <w:rFonts w:eastAsia="Calibri"/>
                <w:spacing w:val="-8"/>
                <w:sz w:val="22"/>
                <w:szCs w:val="22"/>
              </w:rPr>
              <w:t>рассмотрения</w:t>
            </w:r>
            <w:r w:rsidRPr="00854499">
              <w:rPr>
                <w:rFonts w:eastAsia="Calibri"/>
                <w:spacing w:val="-6"/>
                <w:sz w:val="22"/>
                <w:szCs w:val="22"/>
              </w:rPr>
              <w:t xml:space="preserve"> комиссией/</w:t>
            </w:r>
            <w:r w:rsidRPr="00854499">
              <w:rPr>
                <w:rFonts w:eastAsia="Calibri"/>
                <w:spacing w:val="-6"/>
                <w:sz w:val="22"/>
                <w:szCs w:val="22"/>
              </w:rPr>
              <w:br/>
              <w:t>с учетом решения комиссии)</w:t>
            </w:r>
          </w:p>
        </w:tc>
      </w:tr>
      <w:tr w:rsidR="00854499" w:rsidRPr="00F71DAD" w14:paraId="22E77CFB" w14:textId="77777777" w:rsidTr="00802102">
        <w:tc>
          <w:tcPr>
            <w:tcW w:w="636" w:type="dxa"/>
          </w:tcPr>
          <w:p w14:paraId="319F9F13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</w:tcPr>
          <w:p w14:paraId="53A65991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2FC6FC53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7FCABE29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14:paraId="1FEE2C13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14:paraId="569CE22D" w14:textId="31D1AEE3" w:rsidR="00854499" w:rsidRPr="00F71DAD" w:rsidRDefault="00802102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14:paraId="0F1D8E13" w14:textId="293CB346" w:rsidR="00854499" w:rsidRPr="00F71DAD" w:rsidRDefault="00802102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14:paraId="7BE03914" w14:textId="24E9EA28" w:rsidR="00854499" w:rsidRPr="00F71DAD" w:rsidRDefault="00802102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14:paraId="63FAADB9" w14:textId="7F0F8FF5" w:rsidR="00854499" w:rsidRPr="00F71DAD" w:rsidRDefault="00802102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54499" w:rsidRPr="00F71DAD" w14:paraId="22D979B9" w14:textId="77777777" w:rsidTr="00802102">
        <w:tc>
          <w:tcPr>
            <w:tcW w:w="636" w:type="dxa"/>
          </w:tcPr>
          <w:p w14:paraId="25B27CCE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4B6AB996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4" w:type="dxa"/>
          </w:tcPr>
          <w:p w14:paraId="585E85A9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D3A79E3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762DCF9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7" w:type="dxa"/>
          </w:tcPr>
          <w:p w14:paraId="4B98CF4F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1" w:type="dxa"/>
          </w:tcPr>
          <w:p w14:paraId="76C3F852" w14:textId="5B9DB0E9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71A6703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</w:tcPr>
          <w:p w14:paraId="2AEEB66F" w14:textId="77777777" w:rsidR="00854499" w:rsidRPr="00F71DAD" w:rsidRDefault="00854499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4499" w:rsidRPr="00F71DAD" w14:paraId="423F33DA" w14:textId="77777777" w:rsidTr="00802102">
        <w:tc>
          <w:tcPr>
            <w:tcW w:w="636" w:type="dxa"/>
          </w:tcPr>
          <w:p w14:paraId="0C1F66EE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2BBC7F32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4" w:type="dxa"/>
          </w:tcPr>
          <w:p w14:paraId="7968669F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535CA36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6B9B5B8C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7" w:type="dxa"/>
          </w:tcPr>
          <w:p w14:paraId="38F5E317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1" w:type="dxa"/>
          </w:tcPr>
          <w:p w14:paraId="4213F335" w14:textId="4055DC6C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2662115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</w:tcPr>
          <w:p w14:paraId="730FDA86" w14:textId="77777777" w:rsidR="00854499" w:rsidRPr="00F71DAD" w:rsidRDefault="00854499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54499" w:rsidRPr="00F71DAD" w14:paraId="5B44D2DE" w14:textId="77777777" w:rsidTr="00802102">
        <w:tc>
          <w:tcPr>
            <w:tcW w:w="636" w:type="dxa"/>
          </w:tcPr>
          <w:p w14:paraId="0DB4FEB3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14:paraId="739BDDF5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4" w:type="dxa"/>
          </w:tcPr>
          <w:p w14:paraId="3D9F0467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878BBC3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2" w:type="dxa"/>
          </w:tcPr>
          <w:p w14:paraId="6AC7E13C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7" w:type="dxa"/>
          </w:tcPr>
          <w:p w14:paraId="7B0ABA08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1" w:type="dxa"/>
          </w:tcPr>
          <w:p w14:paraId="111899E2" w14:textId="4C15CA9D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7D439E8" w14:textId="77777777" w:rsidR="00854499" w:rsidRPr="00F71DAD" w:rsidRDefault="00854499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</w:tcPr>
          <w:p w14:paraId="23BE6C13" w14:textId="77777777" w:rsidR="00854499" w:rsidRPr="00F71DAD" w:rsidRDefault="00854499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A5A70CD" w14:textId="77777777"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14:paraId="7AA666B9" w14:textId="77777777"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14:paraId="5CBFC9F5" w14:textId="77777777" w:rsidR="00F407B6" w:rsidRPr="00F407B6" w:rsidRDefault="00F407B6" w:rsidP="00F407B6">
      <w:pPr>
        <w:rPr>
          <w:sz w:val="28"/>
        </w:rPr>
      </w:pPr>
    </w:p>
    <w:sectPr w:rsidR="00F407B6" w:rsidRPr="00F407B6" w:rsidSect="00E2560A">
      <w:footerReference w:type="even" r:id="rId12"/>
      <w:footerReference w:type="default" r:id="rId13"/>
      <w:pgSz w:w="16840" w:h="11907" w:orient="landscape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774B" w14:textId="77777777" w:rsidR="002437DE" w:rsidRDefault="002437DE">
      <w:r>
        <w:separator/>
      </w:r>
    </w:p>
  </w:endnote>
  <w:endnote w:type="continuationSeparator" w:id="0">
    <w:p w14:paraId="6DF79E17" w14:textId="77777777" w:rsidR="002437DE" w:rsidRDefault="0024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513749"/>
      <w:docPartObj>
        <w:docPartGallery w:val="Page Numbers (Bottom of Page)"/>
        <w:docPartUnique/>
      </w:docPartObj>
    </w:sdtPr>
    <w:sdtEndPr/>
    <w:sdtContent>
      <w:p w14:paraId="2377D686" w14:textId="77777777" w:rsidR="004B6B00" w:rsidRDefault="004B6B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70">
          <w:rPr>
            <w:noProof/>
          </w:rPr>
          <w:t>4</w:t>
        </w:r>
        <w:r>
          <w:fldChar w:fldCharType="end"/>
        </w:r>
      </w:p>
    </w:sdtContent>
  </w:sdt>
  <w:p w14:paraId="476DA33A" w14:textId="77777777" w:rsidR="004B6B00" w:rsidRDefault="004B6B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E7DB" w14:textId="77777777"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C1A90E" w14:textId="77777777" w:rsidR="00284229" w:rsidRDefault="00284229" w:rsidP="00B42DA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EFBB" w14:textId="77777777"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5570">
      <w:rPr>
        <w:rStyle w:val="a7"/>
        <w:noProof/>
      </w:rPr>
      <w:t>5</w:t>
    </w:r>
    <w:r>
      <w:rPr>
        <w:rStyle w:val="a7"/>
      </w:rPr>
      <w:fldChar w:fldCharType="end"/>
    </w:r>
  </w:p>
  <w:p w14:paraId="40C0DE15" w14:textId="77777777" w:rsidR="00284229" w:rsidRPr="00B426B8" w:rsidRDefault="00284229" w:rsidP="00514A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0AAB" w14:textId="77777777" w:rsidR="002437DE" w:rsidRDefault="002437DE">
      <w:r>
        <w:separator/>
      </w:r>
    </w:p>
  </w:footnote>
  <w:footnote w:type="continuationSeparator" w:id="0">
    <w:p w14:paraId="3E77FB57" w14:textId="77777777" w:rsidR="002437DE" w:rsidRDefault="0024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AD"/>
    <w:rsid w:val="00076A3F"/>
    <w:rsid w:val="00083427"/>
    <w:rsid w:val="00122C2B"/>
    <w:rsid w:val="00150ED7"/>
    <w:rsid w:val="001901EC"/>
    <w:rsid w:val="001A6752"/>
    <w:rsid w:val="001B5227"/>
    <w:rsid w:val="001C1845"/>
    <w:rsid w:val="001E0FAE"/>
    <w:rsid w:val="001E2327"/>
    <w:rsid w:val="001F0394"/>
    <w:rsid w:val="001F4221"/>
    <w:rsid w:val="001F6EAF"/>
    <w:rsid w:val="00227D4E"/>
    <w:rsid w:val="002437DE"/>
    <w:rsid w:val="00246DCB"/>
    <w:rsid w:val="00284229"/>
    <w:rsid w:val="002B3FFD"/>
    <w:rsid w:val="002B6C9A"/>
    <w:rsid w:val="002D1360"/>
    <w:rsid w:val="002E47FB"/>
    <w:rsid w:val="003079C4"/>
    <w:rsid w:val="00325A97"/>
    <w:rsid w:val="00330B87"/>
    <w:rsid w:val="003A79F0"/>
    <w:rsid w:val="003B741C"/>
    <w:rsid w:val="003C2345"/>
    <w:rsid w:val="00445ACA"/>
    <w:rsid w:val="004842E3"/>
    <w:rsid w:val="004B01E0"/>
    <w:rsid w:val="004B6B00"/>
    <w:rsid w:val="004E58C4"/>
    <w:rsid w:val="004F19D9"/>
    <w:rsid w:val="00514AF8"/>
    <w:rsid w:val="00563569"/>
    <w:rsid w:val="00596194"/>
    <w:rsid w:val="005B0593"/>
    <w:rsid w:val="005C3901"/>
    <w:rsid w:val="005F4282"/>
    <w:rsid w:val="006038AC"/>
    <w:rsid w:val="00630E68"/>
    <w:rsid w:val="00634137"/>
    <w:rsid w:val="00647209"/>
    <w:rsid w:val="00675570"/>
    <w:rsid w:val="006918A2"/>
    <w:rsid w:val="006C6B90"/>
    <w:rsid w:val="006D5243"/>
    <w:rsid w:val="006F6C2E"/>
    <w:rsid w:val="00717A98"/>
    <w:rsid w:val="00723001"/>
    <w:rsid w:val="007254CF"/>
    <w:rsid w:val="00755B0A"/>
    <w:rsid w:val="007B0EF8"/>
    <w:rsid w:val="00802102"/>
    <w:rsid w:val="0081217A"/>
    <w:rsid w:val="00841DC9"/>
    <w:rsid w:val="00854499"/>
    <w:rsid w:val="0086080E"/>
    <w:rsid w:val="00864A58"/>
    <w:rsid w:val="008B4EDC"/>
    <w:rsid w:val="008E0580"/>
    <w:rsid w:val="008F6B31"/>
    <w:rsid w:val="00931528"/>
    <w:rsid w:val="00942EB2"/>
    <w:rsid w:val="009555E3"/>
    <w:rsid w:val="00960C31"/>
    <w:rsid w:val="00965414"/>
    <w:rsid w:val="00967166"/>
    <w:rsid w:val="0099203D"/>
    <w:rsid w:val="009A62AE"/>
    <w:rsid w:val="009B29F8"/>
    <w:rsid w:val="009D7EDF"/>
    <w:rsid w:val="009E2190"/>
    <w:rsid w:val="009F56C0"/>
    <w:rsid w:val="00A04B0B"/>
    <w:rsid w:val="00A5044B"/>
    <w:rsid w:val="00A61252"/>
    <w:rsid w:val="00A633AC"/>
    <w:rsid w:val="00AB10A4"/>
    <w:rsid w:val="00AD0B8A"/>
    <w:rsid w:val="00AF1C7A"/>
    <w:rsid w:val="00B2606D"/>
    <w:rsid w:val="00B426B8"/>
    <w:rsid w:val="00B4276C"/>
    <w:rsid w:val="00B42B29"/>
    <w:rsid w:val="00B42DA8"/>
    <w:rsid w:val="00B57774"/>
    <w:rsid w:val="00B77628"/>
    <w:rsid w:val="00BC403C"/>
    <w:rsid w:val="00BD0EE0"/>
    <w:rsid w:val="00BF7958"/>
    <w:rsid w:val="00C326B6"/>
    <w:rsid w:val="00C7340F"/>
    <w:rsid w:val="00C81191"/>
    <w:rsid w:val="00CC3E41"/>
    <w:rsid w:val="00D37505"/>
    <w:rsid w:val="00D741C0"/>
    <w:rsid w:val="00D775C4"/>
    <w:rsid w:val="00D833C3"/>
    <w:rsid w:val="00D917E7"/>
    <w:rsid w:val="00DC57C3"/>
    <w:rsid w:val="00DF2F5F"/>
    <w:rsid w:val="00DF637C"/>
    <w:rsid w:val="00E10D68"/>
    <w:rsid w:val="00E2560A"/>
    <w:rsid w:val="00E267C9"/>
    <w:rsid w:val="00E43BCC"/>
    <w:rsid w:val="00E623EF"/>
    <w:rsid w:val="00E71B1B"/>
    <w:rsid w:val="00ED0757"/>
    <w:rsid w:val="00EF21F3"/>
    <w:rsid w:val="00EF630E"/>
    <w:rsid w:val="00F17B6B"/>
    <w:rsid w:val="00F407B6"/>
    <w:rsid w:val="00F422C0"/>
    <w:rsid w:val="00F54785"/>
    <w:rsid w:val="00F71DAD"/>
    <w:rsid w:val="00F77EB6"/>
    <w:rsid w:val="00F8054F"/>
    <w:rsid w:val="00F809A6"/>
    <w:rsid w:val="00F908B6"/>
    <w:rsid w:val="00FB1935"/>
    <w:rsid w:val="00FC130D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67FD4"/>
  <w15:docId w15:val="{02392FE4-1CFB-4215-8667-ACE55F4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aa">
    <w:name w:val="Гипертекстовая ссылка"/>
    <w:basedOn w:val="a0"/>
    <w:uiPriority w:val="99"/>
    <w:rsid w:val="00DC57C3"/>
    <w:rPr>
      <w:rFonts w:cs="Times New Roman"/>
      <w:b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DC57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6354/140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36354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6354/1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9;&#1050;&#1040;&#1047;%20&#1043;&#1091;&#1073;&#1077;&#1088;&#1085;&#1072;&#1090;&#1086;&#1088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5021-B178-40C4-926A-E4364D34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УКАЗ Губернатора-2016</Template>
  <TotalTime>387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user1</cp:lastModifiedBy>
  <cp:revision>18</cp:revision>
  <cp:lastPrinted>2017-06-07T14:03:00Z</cp:lastPrinted>
  <dcterms:created xsi:type="dcterms:W3CDTF">2021-03-04T08:16:00Z</dcterms:created>
  <dcterms:modified xsi:type="dcterms:W3CDTF">2021-12-10T13:00:00Z</dcterms:modified>
</cp:coreProperties>
</file>