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F8" w:rsidRPr="00A56AF8" w:rsidRDefault="00A56AF8" w:rsidP="00146929">
      <w:pPr>
        <w:pageBreakBefore/>
        <w:spacing w:line="245" w:lineRule="auto"/>
        <w:ind w:left="10773"/>
        <w:jc w:val="center"/>
        <w:rPr>
          <w:rFonts w:eastAsiaTheme="minorHAnsi"/>
          <w:sz w:val="28"/>
          <w:szCs w:val="28"/>
          <w:lang w:eastAsia="ar-SA"/>
        </w:rPr>
      </w:pPr>
      <w:r w:rsidRPr="00A56AF8">
        <w:rPr>
          <w:rFonts w:eastAsiaTheme="minorHAnsi"/>
          <w:sz w:val="28"/>
          <w:szCs w:val="28"/>
          <w:lang w:eastAsia="ar-SA"/>
        </w:rPr>
        <w:t>Приложение</w:t>
      </w:r>
    </w:p>
    <w:p w:rsidR="00A56AF8" w:rsidRPr="00A56AF8" w:rsidRDefault="00A56AF8" w:rsidP="00146929">
      <w:pPr>
        <w:spacing w:line="245" w:lineRule="auto"/>
        <w:ind w:left="10773"/>
        <w:jc w:val="center"/>
        <w:rPr>
          <w:rFonts w:eastAsiaTheme="minorHAnsi"/>
          <w:sz w:val="28"/>
          <w:szCs w:val="28"/>
          <w:lang w:eastAsia="ar-SA"/>
        </w:rPr>
      </w:pPr>
      <w:r w:rsidRPr="00A56AF8">
        <w:rPr>
          <w:rFonts w:eastAsiaTheme="minorHAnsi"/>
          <w:sz w:val="28"/>
          <w:szCs w:val="28"/>
          <w:lang w:eastAsia="ar-SA"/>
        </w:rPr>
        <w:t>к постановлению</w:t>
      </w:r>
    </w:p>
    <w:p w:rsidR="00A56AF8" w:rsidRPr="00A56AF8" w:rsidRDefault="00923DAC" w:rsidP="00146929">
      <w:pPr>
        <w:spacing w:line="245" w:lineRule="auto"/>
        <w:ind w:left="10773"/>
        <w:jc w:val="center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управления ветеринарии</w:t>
      </w:r>
    </w:p>
    <w:p w:rsidR="00A56AF8" w:rsidRPr="00A56AF8" w:rsidRDefault="00A56AF8" w:rsidP="00146929">
      <w:pPr>
        <w:spacing w:line="245" w:lineRule="auto"/>
        <w:ind w:left="10773"/>
        <w:jc w:val="center"/>
        <w:rPr>
          <w:rFonts w:eastAsiaTheme="minorHAnsi"/>
          <w:sz w:val="28"/>
          <w:szCs w:val="28"/>
          <w:lang w:eastAsia="ar-SA"/>
        </w:rPr>
      </w:pPr>
      <w:r w:rsidRPr="00A56AF8">
        <w:rPr>
          <w:rFonts w:eastAsiaTheme="minorHAnsi"/>
          <w:sz w:val="28"/>
          <w:szCs w:val="28"/>
          <w:lang w:eastAsia="ar-SA"/>
        </w:rPr>
        <w:t>Ростовской области</w:t>
      </w:r>
    </w:p>
    <w:p w:rsidR="00A56AF8" w:rsidRPr="00A56AF8" w:rsidRDefault="00A56AF8" w:rsidP="00146929">
      <w:pPr>
        <w:spacing w:line="245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 w:rsidRPr="00A56AF8">
        <w:rPr>
          <w:rFonts w:eastAsia="Calibri"/>
          <w:sz w:val="28"/>
          <w:szCs w:val="28"/>
          <w:lang w:eastAsia="en-US"/>
        </w:rPr>
        <w:t xml:space="preserve">от </w:t>
      </w:r>
      <w:r w:rsidR="0024291A">
        <w:rPr>
          <w:rFonts w:eastAsia="Calibri"/>
          <w:sz w:val="28"/>
          <w:szCs w:val="28"/>
          <w:u w:val="single"/>
          <w:lang w:eastAsia="en-US"/>
        </w:rPr>
        <w:t>24.02.2022</w:t>
      </w:r>
      <w:r w:rsidRPr="00A56AF8">
        <w:rPr>
          <w:rFonts w:eastAsia="Calibri"/>
          <w:sz w:val="28"/>
          <w:szCs w:val="28"/>
          <w:lang w:eastAsia="en-US"/>
        </w:rPr>
        <w:t xml:space="preserve"> № </w:t>
      </w:r>
      <w:r w:rsidR="0024291A">
        <w:rPr>
          <w:rFonts w:eastAsia="Calibri"/>
          <w:sz w:val="28"/>
          <w:szCs w:val="28"/>
          <w:u w:val="single"/>
          <w:lang w:eastAsia="en-US"/>
        </w:rPr>
        <w:t>2</w:t>
      </w:r>
    </w:p>
    <w:p w:rsidR="00C351DD" w:rsidRDefault="00C351DD" w:rsidP="00607A21">
      <w:pPr>
        <w:spacing w:line="245" w:lineRule="auto"/>
        <w:jc w:val="center"/>
        <w:rPr>
          <w:rFonts w:eastAsiaTheme="minorHAnsi"/>
          <w:sz w:val="28"/>
          <w:szCs w:val="28"/>
          <w:lang w:eastAsia="ar-SA"/>
        </w:rPr>
      </w:pPr>
    </w:p>
    <w:p w:rsidR="00C351DD" w:rsidRDefault="00C351DD" w:rsidP="00607A21">
      <w:pPr>
        <w:spacing w:line="245" w:lineRule="auto"/>
        <w:jc w:val="center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ФОРМА</w:t>
      </w:r>
    </w:p>
    <w:p w:rsidR="00C351DD" w:rsidRDefault="00C351DD" w:rsidP="00607A21">
      <w:pPr>
        <w:spacing w:line="245" w:lineRule="auto"/>
        <w:jc w:val="center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проверочного листа, применяемого </w:t>
      </w:r>
      <w:r>
        <w:rPr>
          <w:sz w:val="28"/>
          <w:szCs w:val="28"/>
        </w:rPr>
        <w:t>при</w:t>
      </w:r>
      <w:r w:rsidRPr="00C6533A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и</w:t>
      </w:r>
      <w:r w:rsidRPr="00C6533A">
        <w:rPr>
          <w:sz w:val="28"/>
          <w:szCs w:val="28"/>
        </w:rPr>
        <w:t xml:space="preserve"> регионального государственного контроля (надзора) в области обращения с животными</w:t>
      </w:r>
      <w:r>
        <w:rPr>
          <w:sz w:val="28"/>
          <w:szCs w:val="28"/>
        </w:rPr>
        <w:t xml:space="preserve"> на территории Ростовской области</w:t>
      </w:r>
    </w:p>
    <w:p w:rsidR="00A56AF8" w:rsidRDefault="004D08FA" w:rsidP="00607A21">
      <w:pPr>
        <w:spacing w:line="245" w:lineRule="auto"/>
        <w:jc w:val="center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noProof/>
          <w:sz w:val="28"/>
          <w:szCs w:val="28"/>
        </w:rPr>
        <w:pict>
          <v:rect id="_x0000_s1026" style="position:absolute;left:0;text-align:left;margin-left:526.05pt;margin-top:15.05pt;width:207.75pt;height:201.25pt;z-index:251658240">
            <v:textbox style="mso-next-textbox:#_x0000_s1026">
              <w:txbxContent>
                <w:p w:rsidR="007746BF" w:rsidRPr="007746BF" w:rsidRDefault="007746BF" w:rsidP="007746BF">
                  <w:pPr>
                    <w:jc w:val="both"/>
                    <w:rPr>
                      <w:sz w:val="28"/>
                    </w:rPr>
                  </w:pPr>
                  <w:r w:rsidRPr="00B70261">
                    <w:rPr>
                      <w:sz w:val="28"/>
                    </w:rPr>
                    <w:t>QR-код</w:t>
                  </w:r>
                  <w:r>
                    <w:rPr>
                      <w:sz w:val="28"/>
                    </w:rPr>
                    <w:t xml:space="preserve">, </w:t>
                  </w:r>
                  <w:r w:rsidRPr="007746BF">
                    <w:rPr>
                      <w:sz w:val="28"/>
                    </w:rPr>
                    <w:t>предусмотренный</w:t>
                  </w:r>
                  <w:r>
                    <w:t xml:space="preserve"> </w:t>
                  </w:r>
                  <w:hyperlink r:id="rId8" w:anchor="/document/400665980/entry/0" w:history="1">
                    <w:r w:rsidRPr="007746BF">
                      <w:rPr>
                        <w:sz w:val="28"/>
                      </w:rPr>
                      <w:t>постановлением</w:t>
                    </w:r>
                  </w:hyperlink>
                  <w:r w:rsidRPr="007746BF">
                    <w:rPr>
                      <w:sz w:val="28"/>
                    </w:rPr>
                    <w:t xml:space="preserve"> Правительства Российской Федерации </w:t>
                  </w:r>
                  <w:r w:rsidR="00CC6513">
                    <w:rPr>
                      <w:sz w:val="28"/>
                    </w:rPr>
                    <w:br/>
                  </w:r>
                  <w:r w:rsidRPr="007746BF">
                    <w:rPr>
                      <w:sz w:val="28"/>
                    </w:rPr>
                    <w:t xml:space="preserve">от 16 апреля 2021 г. </w:t>
                  </w:r>
                  <w:r>
                    <w:rPr>
                      <w:sz w:val="28"/>
                    </w:rPr>
                    <w:t>№</w:t>
                  </w:r>
                  <w:r w:rsidRPr="007746BF">
                    <w:rPr>
                      <w:sz w:val="28"/>
                    </w:rPr>
                    <w:t xml:space="preserve"> 604 </w:t>
                  </w:r>
                  <w:r w:rsidR="00CC6513">
                    <w:rPr>
                      <w:sz w:val="28"/>
                    </w:rPr>
                    <w:br/>
                  </w:r>
                  <w:r>
                    <w:rPr>
                      <w:sz w:val="28"/>
                    </w:rPr>
                    <w:t>«</w:t>
                  </w:r>
                  <w:r w:rsidRPr="007746BF">
                    <w:rPr>
                      <w:sz w:val="28"/>
                    </w:rPr>
                    <w:t xml:space="preserve">Об утверждении Правил формирования и ведения единого реестра контрольных (надзорных) мероприятий </w:t>
                  </w:r>
                  <w:r w:rsidR="00CC6513">
                    <w:rPr>
                      <w:sz w:val="28"/>
                    </w:rPr>
                    <w:br/>
                  </w:r>
                  <w:r w:rsidRPr="007746BF">
                    <w:rPr>
                      <w:sz w:val="28"/>
                    </w:rPr>
                    <w:t xml:space="preserve">и о внесении изменения </w:t>
                  </w:r>
                  <w:r w:rsidR="00CC6513">
                    <w:rPr>
                      <w:sz w:val="28"/>
                    </w:rPr>
                    <w:br/>
                  </w:r>
                  <w:r w:rsidRPr="007746BF">
                    <w:rPr>
                      <w:sz w:val="28"/>
                    </w:rPr>
                    <w:t xml:space="preserve">в постановление Правительства Российской Федерации </w:t>
                  </w:r>
                  <w:r>
                    <w:rPr>
                      <w:sz w:val="28"/>
                    </w:rPr>
                    <w:br/>
                  </w:r>
                  <w:r w:rsidRPr="007746BF">
                    <w:rPr>
                      <w:sz w:val="28"/>
                    </w:rPr>
                    <w:t xml:space="preserve">от 28 апреля 2015 г. </w:t>
                  </w:r>
                  <w:r>
                    <w:rPr>
                      <w:sz w:val="28"/>
                    </w:rPr>
                    <w:t>№</w:t>
                  </w:r>
                  <w:r w:rsidRPr="007746BF">
                    <w:rPr>
                      <w:sz w:val="28"/>
                    </w:rPr>
                    <w:t> 415</w:t>
                  </w:r>
                  <w:r>
                    <w:rPr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146929" w:rsidRDefault="00146929" w:rsidP="00607A21">
      <w:pPr>
        <w:spacing w:line="245" w:lineRule="auto"/>
        <w:jc w:val="center"/>
        <w:rPr>
          <w:rFonts w:eastAsiaTheme="minorHAnsi"/>
          <w:sz w:val="28"/>
          <w:szCs w:val="28"/>
          <w:lang w:eastAsia="ar-SA"/>
        </w:rPr>
      </w:pPr>
    </w:p>
    <w:p w:rsidR="00B70261" w:rsidRDefault="00B70261" w:rsidP="00607A21">
      <w:pPr>
        <w:spacing w:line="245" w:lineRule="auto"/>
        <w:jc w:val="center"/>
        <w:rPr>
          <w:rFonts w:eastAsiaTheme="minorHAnsi"/>
          <w:sz w:val="28"/>
          <w:szCs w:val="28"/>
          <w:lang w:eastAsia="ar-SA"/>
        </w:rPr>
      </w:pPr>
    </w:p>
    <w:p w:rsidR="00B70261" w:rsidRDefault="00B70261" w:rsidP="00607A21">
      <w:pPr>
        <w:spacing w:line="245" w:lineRule="auto"/>
        <w:jc w:val="center"/>
        <w:rPr>
          <w:rFonts w:eastAsiaTheme="minorHAnsi"/>
          <w:sz w:val="28"/>
          <w:szCs w:val="28"/>
          <w:lang w:eastAsia="ar-SA"/>
        </w:rPr>
      </w:pPr>
    </w:p>
    <w:p w:rsidR="00146929" w:rsidRDefault="00146929" w:rsidP="00607A21">
      <w:pPr>
        <w:spacing w:line="245" w:lineRule="auto"/>
        <w:jc w:val="center"/>
        <w:rPr>
          <w:rFonts w:eastAsiaTheme="minorHAnsi"/>
          <w:sz w:val="28"/>
          <w:szCs w:val="28"/>
          <w:lang w:eastAsia="ar-SA"/>
        </w:rPr>
      </w:pPr>
    </w:p>
    <w:p w:rsidR="007746BF" w:rsidRDefault="007746BF" w:rsidP="00607A21">
      <w:pPr>
        <w:spacing w:line="245" w:lineRule="auto"/>
        <w:jc w:val="center"/>
        <w:rPr>
          <w:rFonts w:eastAsiaTheme="minorHAnsi"/>
          <w:sz w:val="28"/>
          <w:szCs w:val="28"/>
          <w:lang w:eastAsia="ar-SA"/>
        </w:rPr>
      </w:pPr>
    </w:p>
    <w:p w:rsidR="007746BF" w:rsidRDefault="007746BF" w:rsidP="00607A21">
      <w:pPr>
        <w:spacing w:line="245" w:lineRule="auto"/>
        <w:jc w:val="center"/>
        <w:rPr>
          <w:rFonts w:eastAsiaTheme="minorHAnsi"/>
          <w:sz w:val="28"/>
          <w:szCs w:val="28"/>
          <w:lang w:eastAsia="ar-SA"/>
        </w:rPr>
      </w:pPr>
    </w:p>
    <w:p w:rsidR="007746BF" w:rsidRDefault="007746BF" w:rsidP="00607A21">
      <w:pPr>
        <w:spacing w:line="245" w:lineRule="auto"/>
        <w:jc w:val="center"/>
        <w:rPr>
          <w:rFonts w:eastAsiaTheme="minorHAnsi"/>
          <w:sz w:val="28"/>
          <w:szCs w:val="28"/>
          <w:lang w:eastAsia="ar-SA"/>
        </w:rPr>
      </w:pPr>
    </w:p>
    <w:p w:rsidR="007746BF" w:rsidRDefault="007746BF" w:rsidP="00607A21">
      <w:pPr>
        <w:spacing w:line="245" w:lineRule="auto"/>
        <w:jc w:val="center"/>
        <w:rPr>
          <w:rFonts w:eastAsiaTheme="minorHAnsi"/>
          <w:sz w:val="28"/>
          <w:szCs w:val="28"/>
          <w:lang w:eastAsia="ar-SA"/>
        </w:rPr>
      </w:pPr>
    </w:p>
    <w:p w:rsidR="007746BF" w:rsidRDefault="007746BF" w:rsidP="00607A21">
      <w:pPr>
        <w:spacing w:line="245" w:lineRule="auto"/>
        <w:jc w:val="center"/>
        <w:rPr>
          <w:rFonts w:eastAsiaTheme="minorHAnsi"/>
          <w:sz w:val="28"/>
          <w:szCs w:val="28"/>
          <w:lang w:eastAsia="ar-SA"/>
        </w:rPr>
      </w:pPr>
    </w:p>
    <w:p w:rsidR="007746BF" w:rsidRDefault="007746BF" w:rsidP="00607A21">
      <w:pPr>
        <w:spacing w:line="245" w:lineRule="auto"/>
        <w:jc w:val="center"/>
        <w:rPr>
          <w:rFonts w:eastAsiaTheme="minorHAnsi"/>
          <w:sz w:val="28"/>
          <w:szCs w:val="28"/>
          <w:lang w:eastAsia="ar-SA"/>
        </w:rPr>
      </w:pPr>
    </w:p>
    <w:p w:rsidR="007746BF" w:rsidRDefault="007746BF" w:rsidP="00607A21">
      <w:pPr>
        <w:spacing w:line="245" w:lineRule="auto"/>
        <w:jc w:val="center"/>
        <w:rPr>
          <w:rFonts w:eastAsiaTheme="minorHAnsi"/>
          <w:sz w:val="28"/>
          <w:szCs w:val="28"/>
          <w:lang w:eastAsia="ar-SA"/>
        </w:rPr>
      </w:pPr>
    </w:p>
    <w:p w:rsidR="007746BF" w:rsidRDefault="007746BF" w:rsidP="00607A21">
      <w:pPr>
        <w:spacing w:line="245" w:lineRule="auto"/>
        <w:jc w:val="center"/>
        <w:rPr>
          <w:rFonts w:eastAsiaTheme="minorHAnsi"/>
          <w:sz w:val="28"/>
          <w:szCs w:val="28"/>
          <w:lang w:eastAsia="ar-SA"/>
        </w:rPr>
      </w:pPr>
    </w:p>
    <w:p w:rsidR="007746BF" w:rsidRDefault="007746BF" w:rsidP="00607A21">
      <w:pPr>
        <w:spacing w:line="245" w:lineRule="auto"/>
        <w:jc w:val="center"/>
        <w:rPr>
          <w:rFonts w:eastAsiaTheme="minorHAnsi"/>
          <w:sz w:val="28"/>
          <w:szCs w:val="28"/>
          <w:lang w:eastAsia="ar-SA"/>
        </w:rPr>
      </w:pPr>
    </w:p>
    <w:p w:rsidR="00146929" w:rsidRPr="00980EA1" w:rsidRDefault="00146929" w:rsidP="00146929">
      <w:pPr>
        <w:jc w:val="center"/>
        <w:rPr>
          <w:sz w:val="16"/>
          <w:szCs w:val="16"/>
        </w:rPr>
      </w:pPr>
    </w:p>
    <w:p w:rsidR="00146929" w:rsidRDefault="00146929" w:rsidP="00146929">
      <w:pPr>
        <w:jc w:val="center"/>
        <w:rPr>
          <w:b/>
          <w:sz w:val="28"/>
          <w:szCs w:val="28"/>
        </w:rPr>
      </w:pPr>
      <w:r w:rsidRPr="00CE4BE0">
        <w:rPr>
          <w:b/>
          <w:sz w:val="28"/>
          <w:szCs w:val="28"/>
        </w:rPr>
        <w:t>ПРОВЕРОЧНЫЙ ЛИСТ</w:t>
      </w:r>
    </w:p>
    <w:p w:rsidR="00C351DD" w:rsidRDefault="00C351DD" w:rsidP="00C351DD">
      <w:pPr>
        <w:jc w:val="center"/>
        <w:rPr>
          <w:sz w:val="28"/>
          <w:szCs w:val="28"/>
        </w:rPr>
      </w:pPr>
    </w:p>
    <w:p w:rsidR="00C351DD" w:rsidRDefault="00B22754" w:rsidP="00B2275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351DD" w:rsidRPr="00C327FC">
        <w:rPr>
          <w:sz w:val="28"/>
          <w:szCs w:val="28"/>
        </w:rPr>
        <w:t xml:space="preserve"> </w:t>
      </w:r>
      <w:r w:rsidR="00C351DD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C351DD">
        <w:rPr>
          <w:sz w:val="28"/>
          <w:szCs w:val="28"/>
        </w:rPr>
        <w:t>__________</w:t>
      </w:r>
      <w:r>
        <w:rPr>
          <w:sz w:val="28"/>
          <w:szCs w:val="28"/>
        </w:rPr>
        <w:t>___ 20___г.</w:t>
      </w:r>
      <w:r w:rsidR="00C351DD">
        <w:rPr>
          <w:sz w:val="28"/>
          <w:szCs w:val="28"/>
        </w:rPr>
        <w:t xml:space="preserve"> </w:t>
      </w:r>
    </w:p>
    <w:p w:rsidR="00B70261" w:rsidRPr="00B22754" w:rsidRDefault="00B22754" w:rsidP="00B22754">
      <w:pPr>
        <w:pStyle w:val="aff0"/>
        <w:ind w:firstLine="10773"/>
        <w:jc w:val="center"/>
        <w:rPr>
          <w:vertAlign w:val="superscript"/>
        </w:rPr>
      </w:pPr>
      <w:r>
        <w:rPr>
          <w:vertAlign w:val="superscript"/>
        </w:rPr>
        <w:t>(дата заполнения проверочного листа)</w:t>
      </w:r>
    </w:p>
    <w:p w:rsidR="00B22754" w:rsidRPr="00B22754" w:rsidRDefault="00B22754" w:rsidP="00B22754">
      <w:pPr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1. </w:t>
      </w:r>
      <w:r w:rsidRPr="00B22754">
        <w:rPr>
          <w:sz w:val="28"/>
          <w:szCs w:val="24"/>
        </w:rPr>
        <w:t>Наименование вида регионального государственного контроля (надзора): региональный государственный контроль (надзор) в области обращения с животными.</w:t>
      </w:r>
    </w:p>
    <w:p w:rsidR="00B22754" w:rsidRDefault="00B22754" w:rsidP="00B22754">
      <w:pPr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2. </w:t>
      </w:r>
      <w:r w:rsidRPr="00B22754">
        <w:rPr>
          <w:sz w:val="28"/>
          <w:szCs w:val="24"/>
        </w:rPr>
        <w:t>Наименование органа исполнительной власти Ростовской области, уполномоченного на осуществление регионального государственного контроля (надзора)</w:t>
      </w:r>
      <w:r w:rsidR="00146929" w:rsidRPr="00B22754">
        <w:rPr>
          <w:sz w:val="28"/>
          <w:szCs w:val="24"/>
        </w:rPr>
        <w:t>:</w:t>
      </w:r>
      <w:r w:rsidRPr="00B22754">
        <w:rPr>
          <w:sz w:val="28"/>
          <w:szCs w:val="24"/>
        </w:rPr>
        <w:t xml:space="preserve"> управление ветеринарии Ростовской области.</w:t>
      </w:r>
    </w:p>
    <w:p w:rsidR="006E0364" w:rsidRDefault="006E0364" w:rsidP="00B22754">
      <w:pPr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 Реквизиты нормативного правового акта об утверждении формы проверочного листа: ______________________</w:t>
      </w:r>
    </w:p>
    <w:p w:rsidR="00B22754" w:rsidRDefault="006E0364" w:rsidP="00B22754">
      <w:pPr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B22754">
        <w:rPr>
          <w:sz w:val="28"/>
          <w:szCs w:val="24"/>
        </w:rPr>
        <w:t>. Вид контрольного (надзорного) мероприятия: _____________________</w:t>
      </w:r>
    </w:p>
    <w:p w:rsidR="00B22754" w:rsidRDefault="006E0364" w:rsidP="00B22754">
      <w:pPr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B22754">
        <w:rPr>
          <w:sz w:val="28"/>
          <w:szCs w:val="24"/>
        </w:rPr>
        <w:t>. </w:t>
      </w:r>
      <w:proofErr w:type="gramStart"/>
      <w:r w:rsidR="00B22754">
        <w:rPr>
          <w:sz w:val="28"/>
          <w:szCs w:val="24"/>
        </w:rPr>
        <w:t>Объект государственного контроля (надзора), в отношении которого проводится контрольное (надзорное) мероприятие): _____________________________________________________________________________________</w:t>
      </w:r>
      <w:proofErr w:type="gramEnd"/>
    </w:p>
    <w:p w:rsidR="00B22754" w:rsidRDefault="006E0364" w:rsidP="00B22754">
      <w:pPr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</w:t>
      </w:r>
      <w:r w:rsidR="00B22754">
        <w:rPr>
          <w:sz w:val="28"/>
          <w:szCs w:val="24"/>
        </w:rPr>
        <w:t>. </w:t>
      </w:r>
      <w:r w:rsidR="00890314">
        <w:rPr>
          <w:sz w:val="28"/>
          <w:szCs w:val="24"/>
        </w:rPr>
        <w:t>Контролируемое лицо: _______________________________________________________________________</w:t>
      </w:r>
    </w:p>
    <w:p w:rsidR="00890314" w:rsidRDefault="00890314" w:rsidP="00B22754">
      <w:pPr>
        <w:spacing w:line="276" w:lineRule="auto"/>
        <w:ind w:firstLine="709"/>
        <w:jc w:val="both"/>
      </w:pPr>
      <w:proofErr w:type="gramStart"/>
      <w:r>
        <w:t>(указываются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  <w:proofErr w:type="gramEnd"/>
    </w:p>
    <w:p w:rsidR="00890314" w:rsidRDefault="006E0364" w:rsidP="00B227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0314" w:rsidRPr="00890314">
        <w:rPr>
          <w:sz w:val="28"/>
          <w:szCs w:val="28"/>
        </w:rPr>
        <w:t>.</w:t>
      </w:r>
      <w:r w:rsidR="00890314">
        <w:rPr>
          <w:sz w:val="28"/>
          <w:szCs w:val="28"/>
        </w:rPr>
        <w:t> Место (места) проведения контрольного (надзорного) мероприятия с заполнением проверочного листа: _______ __________________________________________________________________________________________________</w:t>
      </w:r>
    </w:p>
    <w:p w:rsidR="00890314" w:rsidRDefault="006E0364" w:rsidP="00B227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0314">
        <w:rPr>
          <w:sz w:val="28"/>
          <w:szCs w:val="28"/>
        </w:rPr>
        <w:t>. 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___________________________ _________________________________________________________________________________________________</w:t>
      </w:r>
    </w:p>
    <w:p w:rsidR="00890314" w:rsidRDefault="006E0364" w:rsidP="00B227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90314">
        <w:rPr>
          <w:sz w:val="28"/>
          <w:szCs w:val="28"/>
        </w:rPr>
        <w:t>. Учетный номер контрольного (надзорного) мероприятия: __________________________________________</w:t>
      </w:r>
    </w:p>
    <w:p w:rsidR="00890314" w:rsidRDefault="006E0364" w:rsidP="00B22754">
      <w:pPr>
        <w:spacing w:line="276" w:lineRule="auto"/>
        <w:ind w:firstLine="709"/>
        <w:jc w:val="both"/>
        <w:rPr>
          <w:rFonts w:eastAsia="Calibri"/>
          <w:sz w:val="28"/>
          <w:szCs w:val="24"/>
          <w:lang w:eastAsia="en-US"/>
        </w:rPr>
      </w:pPr>
      <w:r>
        <w:rPr>
          <w:sz w:val="28"/>
          <w:szCs w:val="28"/>
        </w:rPr>
        <w:t>10</w:t>
      </w:r>
      <w:r w:rsidR="00890314">
        <w:rPr>
          <w:sz w:val="28"/>
          <w:szCs w:val="28"/>
        </w:rPr>
        <w:t>. </w:t>
      </w:r>
      <w:r w:rsidR="00890314" w:rsidRPr="00890314">
        <w:rPr>
          <w:rFonts w:eastAsia="Calibri"/>
          <w:sz w:val="28"/>
          <w:szCs w:val="24"/>
          <w:lang w:eastAsia="en-US"/>
        </w:rPr>
        <w:t>Должностное лицо, проводящее контрольное (надзорное) мероприятие</w:t>
      </w:r>
      <w:r w:rsidR="00890314">
        <w:rPr>
          <w:rFonts w:eastAsia="Calibri"/>
          <w:sz w:val="28"/>
          <w:szCs w:val="24"/>
          <w:lang w:eastAsia="en-US"/>
        </w:rPr>
        <w:t xml:space="preserve"> и заполняющее проверочный лист</w:t>
      </w:r>
      <w:r w:rsidR="00890314" w:rsidRPr="00890314">
        <w:rPr>
          <w:rFonts w:eastAsia="Calibri"/>
          <w:sz w:val="28"/>
          <w:szCs w:val="24"/>
          <w:lang w:eastAsia="en-US"/>
        </w:rPr>
        <w:t>:</w:t>
      </w:r>
      <w:r w:rsidR="00890314">
        <w:rPr>
          <w:rFonts w:eastAsia="Calibri"/>
          <w:sz w:val="28"/>
          <w:szCs w:val="24"/>
          <w:lang w:eastAsia="en-US"/>
        </w:rPr>
        <w:t xml:space="preserve"> __________________________________________________________________________________________________</w:t>
      </w:r>
    </w:p>
    <w:p w:rsidR="00890314" w:rsidRDefault="00890314" w:rsidP="00890314">
      <w:pPr>
        <w:spacing w:line="276" w:lineRule="auto"/>
        <w:ind w:firstLine="709"/>
        <w:jc w:val="center"/>
      </w:pPr>
      <w:proofErr w:type="gramStart"/>
      <w:r>
        <w:t>(указывается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</w:t>
      </w:r>
      <w:proofErr w:type="gramEnd"/>
    </w:p>
    <w:p w:rsidR="005C17D7" w:rsidRDefault="005C17D7" w:rsidP="005C17D7">
      <w:pPr>
        <w:spacing w:line="276" w:lineRule="auto"/>
        <w:ind w:firstLine="709"/>
        <w:jc w:val="both"/>
        <w:rPr>
          <w:sz w:val="28"/>
          <w:szCs w:val="28"/>
        </w:rPr>
      </w:pPr>
      <w:r w:rsidRPr="005C17D7">
        <w:rPr>
          <w:sz w:val="28"/>
          <w:szCs w:val="28"/>
        </w:rPr>
        <w:t>1</w:t>
      </w:r>
      <w:r w:rsidR="0028036E">
        <w:rPr>
          <w:sz w:val="28"/>
          <w:szCs w:val="28"/>
        </w:rPr>
        <w:t>1</w:t>
      </w:r>
      <w:r w:rsidRPr="005C17D7">
        <w:rPr>
          <w:sz w:val="28"/>
          <w:szCs w:val="28"/>
        </w:rPr>
        <w:t>.</w:t>
      </w:r>
      <w:r>
        <w:rPr>
          <w:sz w:val="28"/>
          <w:szCs w:val="28"/>
        </w:rPr>
        <w:t xml:space="preserve"> Список контрольных вопросов, </w:t>
      </w:r>
      <w:r w:rsidRPr="005C17D7">
        <w:rPr>
          <w:sz w:val="28"/>
          <w:szCs w:val="28"/>
        </w:rPr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>
        <w:rPr>
          <w:sz w:val="28"/>
          <w:szCs w:val="28"/>
        </w:rPr>
        <w:t>.</w:t>
      </w:r>
    </w:p>
    <w:p w:rsidR="0028036E" w:rsidRPr="005C17D7" w:rsidRDefault="0028036E" w:rsidP="005C17D7">
      <w:pPr>
        <w:spacing w:line="276" w:lineRule="auto"/>
        <w:ind w:firstLine="709"/>
        <w:jc w:val="both"/>
        <w:rPr>
          <w:sz w:val="28"/>
          <w:szCs w:val="28"/>
        </w:rPr>
      </w:pPr>
    </w:p>
    <w:p w:rsidR="001A0922" w:rsidRDefault="001A0922"/>
    <w:tbl>
      <w:tblPr>
        <w:tblStyle w:val="afff1"/>
        <w:tblW w:w="0" w:type="auto"/>
        <w:tblLook w:val="04A0"/>
      </w:tblPr>
      <w:tblGrid>
        <w:gridCol w:w="675"/>
        <w:gridCol w:w="3969"/>
        <w:gridCol w:w="3686"/>
        <w:gridCol w:w="1417"/>
        <w:gridCol w:w="1276"/>
        <w:gridCol w:w="1985"/>
        <w:gridCol w:w="1778"/>
      </w:tblGrid>
      <w:tr w:rsidR="00762FAC" w:rsidRPr="00762FAC" w:rsidTr="00762FAC">
        <w:tc>
          <w:tcPr>
            <w:tcW w:w="675" w:type="dxa"/>
            <w:vMerge w:val="restart"/>
            <w:vAlign w:val="center"/>
          </w:tcPr>
          <w:p w:rsidR="00762FAC" w:rsidRPr="00762FAC" w:rsidRDefault="00762FAC" w:rsidP="0076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762FAC" w:rsidRPr="00762FAC" w:rsidRDefault="00762FAC" w:rsidP="00762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2FA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2FA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62FA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762FAC" w:rsidRPr="00762FAC" w:rsidRDefault="00762FAC" w:rsidP="00762FAC">
            <w:pPr>
              <w:jc w:val="center"/>
              <w:rPr>
                <w:rFonts w:ascii="Times New Roman" w:hAnsi="Times New Roman" w:cs="Times New Roman"/>
              </w:rPr>
            </w:pPr>
            <w:r w:rsidRPr="00762FA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686" w:type="dxa"/>
            <w:vMerge w:val="restart"/>
            <w:vAlign w:val="center"/>
          </w:tcPr>
          <w:p w:rsidR="00762FAC" w:rsidRPr="00762FAC" w:rsidRDefault="00762FAC" w:rsidP="00762FAC">
            <w:pPr>
              <w:jc w:val="center"/>
              <w:rPr>
                <w:rFonts w:ascii="Times New Roman" w:hAnsi="Times New Roman" w:cs="Times New Roman"/>
              </w:rPr>
            </w:pPr>
            <w:r w:rsidRPr="00762FA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структурных единиц этих актов</w:t>
            </w:r>
          </w:p>
        </w:tc>
        <w:tc>
          <w:tcPr>
            <w:tcW w:w="4678" w:type="dxa"/>
            <w:gridSpan w:val="3"/>
            <w:vAlign w:val="center"/>
          </w:tcPr>
          <w:p w:rsidR="00762FAC" w:rsidRPr="00762FAC" w:rsidRDefault="00762FAC" w:rsidP="00762FAC">
            <w:pPr>
              <w:jc w:val="center"/>
              <w:rPr>
                <w:rFonts w:ascii="Times New Roman" w:hAnsi="Times New Roman" w:cs="Times New Roman"/>
              </w:rPr>
            </w:pPr>
            <w:r w:rsidRPr="00762FAC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78" w:type="dxa"/>
            <w:vMerge w:val="restart"/>
            <w:vAlign w:val="center"/>
          </w:tcPr>
          <w:p w:rsidR="00762FAC" w:rsidRPr="00762FAC" w:rsidRDefault="00762FAC" w:rsidP="00762FAC">
            <w:pPr>
              <w:jc w:val="center"/>
              <w:rPr>
                <w:rFonts w:ascii="Times New Roman" w:hAnsi="Times New Roman" w:cs="Times New Roman"/>
              </w:rPr>
            </w:pPr>
            <w:r w:rsidRPr="00762FA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2FAC" w:rsidTr="00762FAC">
        <w:tc>
          <w:tcPr>
            <w:tcW w:w="675" w:type="dxa"/>
            <w:vMerge/>
          </w:tcPr>
          <w:p w:rsidR="00762FAC" w:rsidRDefault="00762FAC"/>
        </w:tc>
        <w:tc>
          <w:tcPr>
            <w:tcW w:w="3969" w:type="dxa"/>
            <w:vMerge/>
          </w:tcPr>
          <w:p w:rsidR="00762FAC" w:rsidRDefault="00762FAC"/>
        </w:tc>
        <w:tc>
          <w:tcPr>
            <w:tcW w:w="3686" w:type="dxa"/>
            <w:vMerge/>
          </w:tcPr>
          <w:p w:rsidR="00762FAC" w:rsidRDefault="00762FAC"/>
        </w:tc>
        <w:tc>
          <w:tcPr>
            <w:tcW w:w="1417" w:type="dxa"/>
            <w:vAlign w:val="center"/>
          </w:tcPr>
          <w:p w:rsidR="00762FAC" w:rsidRPr="00762FAC" w:rsidRDefault="00762FAC" w:rsidP="00762FAC">
            <w:pPr>
              <w:jc w:val="center"/>
              <w:rPr>
                <w:rFonts w:ascii="Times New Roman" w:hAnsi="Times New Roman" w:cs="Times New Roman"/>
              </w:rPr>
            </w:pPr>
            <w:r w:rsidRPr="00762F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762FAC" w:rsidRPr="00762FAC" w:rsidRDefault="00762FAC" w:rsidP="00762FAC">
            <w:pPr>
              <w:jc w:val="center"/>
              <w:rPr>
                <w:rFonts w:ascii="Times New Roman" w:hAnsi="Times New Roman" w:cs="Times New Roman"/>
              </w:rPr>
            </w:pPr>
            <w:r w:rsidRPr="00762F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762FAC" w:rsidRPr="00762FAC" w:rsidRDefault="00762FAC" w:rsidP="00762FAC">
            <w:pPr>
              <w:jc w:val="center"/>
              <w:rPr>
                <w:rFonts w:ascii="Times New Roman" w:hAnsi="Times New Roman" w:cs="Times New Roman"/>
              </w:rPr>
            </w:pPr>
            <w:r w:rsidRPr="00762FA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778" w:type="dxa"/>
            <w:vMerge/>
          </w:tcPr>
          <w:p w:rsidR="00762FAC" w:rsidRDefault="00762FAC"/>
        </w:tc>
      </w:tr>
    </w:tbl>
    <w:p w:rsidR="00762FAC" w:rsidRPr="00762FAC" w:rsidRDefault="00762FAC">
      <w:pPr>
        <w:rPr>
          <w:sz w:val="2"/>
          <w:szCs w:val="2"/>
        </w:rPr>
      </w:pPr>
    </w:p>
    <w:tbl>
      <w:tblPr>
        <w:tblStyle w:val="afff1"/>
        <w:tblW w:w="0" w:type="auto"/>
        <w:tblLook w:val="04A0"/>
      </w:tblPr>
      <w:tblGrid>
        <w:gridCol w:w="675"/>
        <w:gridCol w:w="3969"/>
        <w:gridCol w:w="3686"/>
        <w:gridCol w:w="1417"/>
        <w:gridCol w:w="1276"/>
        <w:gridCol w:w="1985"/>
        <w:gridCol w:w="1778"/>
      </w:tblGrid>
      <w:tr w:rsidR="00762FAC" w:rsidRPr="00762FAC" w:rsidTr="00762FAC">
        <w:trPr>
          <w:tblHeader/>
        </w:trPr>
        <w:tc>
          <w:tcPr>
            <w:tcW w:w="675" w:type="dxa"/>
          </w:tcPr>
          <w:p w:rsidR="00762FAC" w:rsidRPr="00762FAC" w:rsidRDefault="00762FAC" w:rsidP="0076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FA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762FAC" w:rsidRPr="00762FAC" w:rsidRDefault="00762FAC" w:rsidP="0076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FA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762FAC" w:rsidRPr="00762FAC" w:rsidRDefault="00762FAC" w:rsidP="0076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FA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762FAC" w:rsidRPr="00762FAC" w:rsidRDefault="00762FAC" w:rsidP="0076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FA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762FAC" w:rsidRPr="00762FAC" w:rsidRDefault="00762FAC" w:rsidP="0076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FA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</w:tcPr>
          <w:p w:rsidR="00762FAC" w:rsidRPr="00762FAC" w:rsidRDefault="00762FAC" w:rsidP="0076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FA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78" w:type="dxa"/>
          </w:tcPr>
          <w:p w:rsidR="00762FAC" w:rsidRPr="00762FAC" w:rsidRDefault="00762FAC" w:rsidP="0076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FAC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B2A93" w:rsidTr="00542888">
        <w:tc>
          <w:tcPr>
            <w:tcW w:w="14786" w:type="dxa"/>
            <w:gridSpan w:val="7"/>
          </w:tcPr>
          <w:p w:rsidR="00BB2A93" w:rsidRPr="00BB2A93" w:rsidRDefault="00BB2A93" w:rsidP="00BB2A93">
            <w:pPr>
              <w:jc w:val="center"/>
              <w:rPr>
                <w:rFonts w:ascii="Times New Roman" w:hAnsi="Times New Roman" w:cs="Times New Roman"/>
              </w:rPr>
            </w:pPr>
            <w:r w:rsidRPr="00BB2A93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BB2A93">
              <w:rPr>
                <w:rFonts w:ascii="Times New Roman" w:hAnsi="Times New Roman" w:cs="Times New Roman"/>
                <w:sz w:val="24"/>
              </w:rPr>
              <w:t>. Содержание и использование животных</w:t>
            </w:r>
          </w:p>
        </w:tc>
      </w:tr>
      <w:tr w:rsidR="00880DDB" w:rsidRPr="00880DDB" w:rsidTr="00762FAC">
        <w:tc>
          <w:tcPr>
            <w:tcW w:w="67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80DDB" w:rsidRPr="00880DDB" w:rsidRDefault="00880DDB" w:rsidP="00D2283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D22839">
              <w:rPr>
                <w:rFonts w:ascii="Times New Roman" w:hAnsi="Times New Roman" w:cs="Times New Roman"/>
                <w:sz w:val="24"/>
                <w:szCs w:val="24"/>
              </w:rPr>
              <w:t>ивается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</w:t>
            </w:r>
            <w:r w:rsidR="00D2283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уход за животными</w:t>
            </w:r>
          </w:p>
        </w:tc>
        <w:tc>
          <w:tcPr>
            <w:tcW w:w="368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пункт 1 части 1 статьи 9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</w:t>
            </w:r>
          </w:p>
        </w:tc>
        <w:tc>
          <w:tcPr>
            <w:tcW w:w="1417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DB" w:rsidRPr="00880DDB" w:rsidTr="00762FAC">
        <w:tc>
          <w:tcPr>
            <w:tcW w:w="67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80DDB" w:rsidRPr="00880DDB" w:rsidRDefault="00880DDB" w:rsidP="00D2283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D22839">
              <w:rPr>
                <w:rFonts w:ascii="Times New Roman" w:hAnsi="Times New Roman" w:cs="Times New Roman"/>
                <w:sz w:val="24"/>
                <w:szCs w:val="24"/>
              </w:rPr>
              <w:t>ивается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</w:t>
            </w:r>
            <w:r w:rsidR="00D228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 w:rsidR="00D228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животным ветеринарной помощи и своевременно</w:t>
            </w:r>
            <w:r w:rsidR="00D228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</w:t>
            </w:r>
            <w:r w:rsidR="00D228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профилактических ветеринарных мероприятий в соответствии с требованиями </w:t>
            </w:r>
            <w:r w:rsidR="00D22839" w:rsidRPr="00880DD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 от 27.12.2018 № 498-ФЗ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, других федеральных законов и иных нормативных правовых актов Российской Федерации, регулирующих отношения в области ветеринарии </w:t>
            </w:r>
          </w:p>
        </w:tc>
        <w:tc>
          <w:tcPr>
            <w:tcW w:w="3686" w:type="dxa"/>
          </w:tcPr>
          <w:p w:rsidR="00880DDB" w:rsidRPr="00880DDB" w:rsidRDefault="00880DDB" w:rsidP="0028036E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пункт 2 части 1 статьи 9 Федерального закона от 27.12.2018 № 498-ФЗ  </w:t>
            </w:r>
          </w:p>
        </w:tc>
        <w:tc>
          <w:tcPr>
            <w:tcW w:w="1417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DB" w:rsidRPr="00880DDB" w:rsidTr="00762FAC">
        <w:tc>
          <w:tcPr>
            <w:tcW w:w="67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80DDB" w:rsidRPr="00880DDB" w:rsidRDefault="00880DDB" w:rsidP="00D22839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="00D22839">
              <w:rPr>
                <w:rFonts w:ascii="Times New Roman" w:hAnsi="Times New Roman" w:cs="Times New Roman"/>
                <w:sz w:val="24"/>
                <w:szCs w:val="24"/>
              </w:rPr>
              <w:t>имаются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D228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предотвращению появления нежелательного потомства у животных</w:t>
            </w:r>
          </w:p>
        </w:tc>
        <w:tc>
          <w:tcPr>
            <w:tcW w:w="368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пункт 3 части 1 статьи 9 Федерального закона  от 27.12.2018 № 498-ФЗ</w:t>
            </w:r>
          </w:p>
        </w:tc>
        <w:tc>
          <w:tcPr>
            <w:tcW w:w="1417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DB" w:rsidRPr="00880DDB" w:rsidTr="00762FAC">
        <w:tc>
          <w:tcPr>
            <w:tcW w:w="67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880DDB" w:rsidRPr="00880DDB" w:rsidRDefault="00880DDB" w:rsidP="00D22839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="00D22839">
              <w:rPr>
                <w:rFonts w:ascii="Times New Roman" w:hAnsi="Times New Roman" w:cs="Times New Roman"/>
                <w:sz w:val="24"/>
                <w:szCs w:val="24"/>
              </w:rPr>
              <w:t>яются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животны</w:t>
            </w:r>
            <w:r w:rsidR="00D228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их содержания по требованию должностных лиц органов государственного надзора в 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обращения с животными при проведении</w:t>
            </w:r>
            <w:proofErr w:type="gramEnd"/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ими проверок</w:t>
            </w:r>
          </w:p>
        </w:tc>
        <w:tc>
          <w:tcPr>
            <w:tcW w:w="368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4 части 1 статьи 9 Федерального закона  от 27.12.2018 № 498-ФЗ</w:t>
            </w:r>
          </w:p>
        </w:tc>
        <w:tc>
          <w:tcPr>
            <w:tcW w:w="1417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DB" w:rsidRPr="00880DDB" w:rsidTr="00762FAC">
        <w:tc>
          <w:tcPr>
            <w:tcW w:w="67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880DDB" w:rsidRPr="00880DDB" w:rsidRDefault="00880DDB" w:rsidP="00D22839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D22839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D228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с биологическими отходами в соответствии с законодательством Российской Федерации                           </w:t>
            </w:r>
          </w:p>
        </w:tc>
        <w:tc>
          <w:tcPr>
            <w:tcW w:w="368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пункт 5 части 1 статьи 9 Федерального закона  от 27.12.2018 № 498-ФЗ</w:t>
            </w:r>
          </w:p>
        </w:tc>
        <w:tc>
          <w:tcPr>
            <w:tcW w:w="1417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DB" w:rsidRPr="00880DDB" w:rsidTr="00762FAC">
        <w:tc>
          <w:tcPr>
            <w:tcW w:w="675" w:type="dxa"/>
          </w:tcPr>
          <w:p w:rsidR="00880DDB" w:rsidRPr="00880DDB" w:rsidRDefault="00880DDB" w:rsidP="00880DDB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880DDB" w:rsidRPr="00880DDB" w:rsidRDefault="00880DDB" w:rsidP="002F1B0B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2F1B0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  <w:r w:rsidRPr="0088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и использование животных, включенных в перечень животных, запрещенных к содержанию, </w:t>
            </w:r>
            <w:proofErr w:type="gramStart"/>
            <w:r w:rsidRPr="00880DD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</w:t>
            </w:r>
            <w:r w:rsidR="00063922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proofErr w:type="gramEnd"/>
            <w:r w:rsidRPr="0088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Правительством Российской Федерации</w:t>
            </w:r>
          </w:p>
        </w:tc>
        <w:tc>
          <w:tcPr>
            <w:tcW w:w="368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пункт 1 части 1 статьи 10 Федерального закона  от 27.12.2018 № 498-ФЗ</w:t>
            </w:r>
          </w:p>
        </w:tc>
        <w:tc>
          <w:tcPr>
            <w:tcW w:w="1417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DB" w:rsidRPr="00880DDB" w:rsidTr="00762FAC">
        <w:tc>
          <w:tcPr>
            <w:tcW w:w="675" w:type="dxa"/>
          </w:tcPr>
          <w:p w:rsidR="00880DDB" w:rsidRPr="00880DDB" w:rsidRDefault="00880DDB" w:rsidP="00880DDB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880DDB" w:rsidRPr="00880DDB" w:rsidRDefault="00880DDB" w:rsidP="002F1B0B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2F1B0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  <w:r w:rsidRPr="0088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</w:t>
            </w:r>
          </w:p>
        </w:tc>
        <w:tc>
          <w:tcPr>
            <w:tcW w:w="368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пункт 2 части 1 статьи 10 Федерального закона  от 27.12.2018 № 498-ФЗ</w:t>
            </w:r>
          </w:p>
        </w:tc>
        <w:tc>
          <w:tcPr>
            <w:tcW w:w="1417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DB" w:rsidRPr="00880DDB" w:rsidTr="00762FAC">
        <w:tc>
          <w:tcPr>
            <w:tcW w:w="67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880DDB" w:rsidRPr="00880DDB" w:rsidRDefault="00880DDB" w:rsidP="002F1B0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F1B0B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</w:t>
            </w:r>
          </w:p>
        </w:tc>
        <w:tc>
          <w:tcPr>
            <w:tcW w:w="368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пункт 1 части 2 статьи 11 Федерального закона  от 27.12.2018 № 498-ФЗ  </w:t>
            </w:r>
          </w:p>
        </w:tc>
        <w:tc>
          <w:tcPr>
            <w:tcW w:w="1417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DB" w:rsidRPr="00880DDB" w:rsidTr="00762FAC">
        <w:tc>
          <w:tcPr>
            <w:tcW w:w="67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880DDB" w:rsidRPr="00880DDB" w:rsidRDefault="00880DDB" w:rsidP="002F1B0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F1B0B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 натравливание животных (за исключением служебных животных) на других животных</w:t>
            </w:r>
          </w:p>
        </w:tc>
        <w:tc>
          <w:tcPr>
            <w:tcW w:w="368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пункт 2 части 2 статьи 11 Федерального закона  от 27.12.2018 № 498-ФЗ  </w:t>
            </w:r>
          </w:p>
        </w:tc>
        <w:tc>
          <w:tcPr>
            <w:tcW w:w="1417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DB" w:rsidRPr="00880DDB" w:rsidTr="00762FAC">
        <w:tc>
          <w:tcPr>
            <w:tcW w:w="67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880DDB" w:rsidRPr="00880DDB" w:rsidRDefault="00880DDB" w:rsidP="002F1B0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F1B0B">
              <w:rPr>
                <w:rFonts w:ascii="Times New Roman" w:hAnsi="Times New Roman" w:cs="Times New Roman"/>
                <w:sz w:val="24"/>
                <w:szCs w:val="24"/>
              </w:rPr>
              <w:t>осуществлялся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отказ владельцев животных от исполнения ими 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 по содержанию животных до их определения в приюты для животных или отчуждения иным законным способом</w:t>
            </w:r>
          </w:p>
        </w:tc>
        <w:tc>
          <w:tcPr>
            <w:tcW w:w="368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3 части 2 статьи 11 Федерального закона  от 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27.12.2018 № 498-ФЗ  </w:t>
            </w:r>
          </w:p>
        </w:tc>
        <w:tc>
          <w:tcPr>
            <w:tcW w:w="1417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DB" w:rsidRPr="00880DDB" w:rsidTr="00762FAC">
        <w:tc>
          <w:tcPr>
            <w:tcW w:w="67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9" w:type="dxa"/>
          </w:tcPr>
          <w:p w:rsidR="00880DDB" w:rsidRPr="00880DDB" w:rsidRDefault="00880DDB" w:rsidP="002F1B0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F1B0B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животными в местах, специально не отведенных для этого</w:t>
            </w:r>
          </w:p>
        </w:tc>
        <w:tc>
          <w:tcPr>
            <w:tcW w:w="368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пункт 4 части 2 статьи 11 Федерального закона  от 27.12.2018 № 498-ФЗ  </w:t>
            </w:r>
          </w:p>
        </w:tc>
        <w:tc>
          <w:tcPr>
            <w:tcW w:w="1417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DB" w:rsidRPr="00880DDB" w:rsidTr="00762FAC">
        <w:tc>
          <w:tcPr>
            <w:tcW w:w="67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880DDB" w:rsidRPr="00880DDB" w:rsidRDefault="00880DDB" w:rsidP="002F1B0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F1B0B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боев животных</w:t>
            </w:r>
          </w:p>
        </w:tc>
        <w:tc>
          <w:tcPr>
            <w:tcW w:w="368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пункт 5 части 2 статьи 11 Федерального закона  от 27.12.2018 № 498-ФЗ    </w:t>
            </w:r>
          </w:p>
        </w:tc>
        <w:tc>
          <w:tcPr>
            <w:tcW w:w="1417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DB" w:rsidRPr="00880DDB" w:rsidTr="00762FAC">
        <w:tc>
          <w:tcPr>
            <w:tcW w:w="67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880DDB" w:rsidRPr="00880DDB" w:rsidRDefault="00880DDB" w:rsidP="002F1B0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F1B0B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зрелищных мероприятий, влекущих за собой нанесение травм и увечий животным, умерщвление животных</w:t>
            </w:r>
          </w:p>
        </w:tc>
        <w:tc>
          <w:tcPr>
            <w:tcW w:w="368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2 статьи 11 Федерального закона  от 27.12.2018 № 498-ФЗ  </w:t>
            </w:r>
          </w:p>
        </w:tc>
        <w:tc>
          <w:tcPr>
            <w:tcW w:w="1417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DB" w:rsidRPr="00880DDB" w:rsidTr="00762FAC">
        <w:tc>
          <w:tcPr>
            <w:tcW w:w="67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880DDB" w:rsidRPr="00880DDB" w:rsidRDefault="005E4769" w:rsidP="0006310E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880DDB"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</w:t>
            </w:r>
            <w:r w:rsidR="000631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0DDB"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жестокого обращения с животными, а также призывов к жестокому обращению с животными</w:t>
            </w:r>
          </w:p>
        </w:tc>
        <w:tc>
          <w:tcPr>
            <w:tcW w:w="3686" w:type="dxa"/>
          </w:tcPr>
          <w:p w:rsidR="00880DDB" w:rsidRPr="00880DDB" w:rsidRDefault="00880DDB" w:rsidP="00880DDB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12 Федерального закона  от 27.12.2018 № 498-ФЗ   </w:t>
            </w:r>
          </w:p>
        </w:tc>
        <w:tc>
          <w:tcPr>
            <w:tcW w:w="1417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DB" w:rsidRPr="00880DDB" w:rsidTr="00762FAC">
        <w:tc>
          <w:tcPr>
            <w:tcW w:w="67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880DDB" w:rsidRPr="00880DDB" w:rsidRDefault="005E4769" w:rsidP="005E47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880DDB"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063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0DDB" w:rsidRPr="00880DDB">
              <w:rPr>
                <w:rFonts w:ascii="Times New Roman" w:hAnsi="Times New Roman" w:cs="Times New Roman"/>
                <w:sz w:val="24"/>
                <w:szCs w:val="24"/>
              </w:rPr>
              <w:t>, изготовлени</w:t>
            </w:r>
            <w:r w:rsidR="000631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0DDB" w:rsidRPr="00880DDB">
              <w:rPr>
                <w:rFonts w:ascii="Times New Roman" w:hAnsi="Times New Roman" w:cs="Times New Roman"/>
                <w:sz w:val="24"/>
                <w:szCs w:val="24"/>
              </w:rPr>
              <w:t>, показ и распространени</w:t>
            </w:r>
            <w:r w:rsidR="000631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0DDB"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пропагандирующих жестокое обращение с животными кино-, видео- и фотоматериалов, печатной продукции, аудиовизуальной продукции, размещения таких материалов и продукции в информационно-телекоммуникационных сетях (в том числе в сети «Интернет»)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действий, пропагандирующих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жестокое обращение с животными</w:t>
            </w:r>
            <w:r w:rsidR="00880DDB"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80DDB" w:rsidRPr="00880DDB" w:rsidRDefault="00880DDB" w:rsidP="00880DDB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2 статьи 12 Федерального закона  от 27.12.2018 № 498-ФЗ</w:t>
            </w:r>
          </w:p>
        </w:tc>
        <w:tc>
          <w:tcPr>
            <w:tcW w:w="1417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DB" w:rsidRPr="00880DDB" w:rsidTr="00762FAC">
        <w:tc>
          <w:tcPr>
            <w:tcW w:w="67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69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При содержании домашних животных их владельцами соблюдаются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</w:t>
            </w:r>
          </w:p>
        </w:tc>
        <w:tc>
          <w:tcPr>
            <w:tcW w:w="368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часть 1 статьи 13 Федерального закона  от 27.12.2018 № 498-ФЗ</w:t>
            </w:r>
          </w:p>
        </w:tc>
        <w:tc>
          <w:tcPr>
            <w:tcW w:w="1417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DB" w:rsidRPr="00880DDB" w:rsidTr="00762FAC">
        <w:tc>
          <w:tcPr>
            <w:tcW w:w="67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880DDB" w:rsidRPr="00880DDB" w:rsidRDefault="00867DA1" w:rsidP="00867DA1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0DDB" w:rsidRPr="00880DDB">
              <w:rPr>
                <w:rFonts w:ascii="Times New Roman" w:hAnsi="Times New Roman" w:cs="Times New Roman"/>
                <w:sz w:val="24"/>
                <w:szCs w:val="24"/>
              </w:rPr>
              <w:t>омашни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0DDB"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животны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0DDB"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уются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DDB" w:rsidRPr="00880DDB">
              <w:rPr>
                <w:rFonts w:ascii="Times New Roman" w:hAnsi="Times New Roman" w:cs="Times New Roman"/>
                <w:sz w:val="24"/>
                <w:szCs w:val="24"/>
              </w:rPr>
              <w:t>в предпринимательской деятельности, за исключением случаев, установленных Правительством Российской Федерации (разведение домашних животных и торговля ими в целях осуществления предпринимательской деятельности; использование животных в целях осуществления предпринимательской деятельности в области культуры, спорта, организации досуга и развлечений; использование животных в целях осуществления предпринимательской деятельности в области реабилитационных (за исключением услуг по медицинской реабилитации) и социальных услуг)</w:t>
            </w:r>
            <w:proofErr w:type="gramEnd"/>
          </w:p>
        </w:tc>
        <w:tc>
          <w:tcPr>
            <w:tcW w:w="3686" w:type="dxa"/>
          </w:tcPr>
          <w:p w:rsidR="00880DDB" w:rsidRPr="00880DDB" w:rsidRDefault="00880DDB" w:rsidP="00880DDB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часть 2 статьи 13 Федерального закона  от 27.12.2018 № 498-ФЗ</w:t>
            </w:r>
          </w:p>
        </w:tc>
        <w:tc>
          <w:tcPr>
            <w:tcW w:w="1417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DB" w:rsidRPr="00880DDB" w:rsidTr="00762FAC">
        <w:tc>
          <w:tcPr>
            <w:tcW w:w="67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880DDB" w:rsidRPr="00880DDB" w:rsidRDefault="00880DDB" w:rsidP="001104C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домашних животных в местах содержания животных соответствует возможности 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владельца обеспечивать животным условия в соответствии с ветеринарными нормами и правилами, а также с учетом соблюдения санитарно-эпидемиологических правил и нормативов</w:t>
            </w:r>
          </w:p>
        </w:tc>
        <w:tc>
          <w:tcPr>
            <w:tcW w:w="3686" w:type="dxa"/>
          </w:tcPr>
          <w:p w:rsidR="00880DDB" w:rsidRPr="00880DDB" w:rsidRDefault="00880DDB" w:rsidP="00880DDB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3 статьи 13 Федерального закона  от 27.12.2018 № 498-ФЗ</w:t>
            </w:r>
          </w:p>
        </w:tc>
        <w:tc>
          <w:tcPr>
            <w:tcW w:w="1417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DB" w:rsidRPr="00880DDB" w:rsidTr="00762FAC">
        <w:tc>
          <w:tcPr>
            <w:tcW w:w="67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969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Выгул домашних животных осуществляется с соблюдением условий обеспечения безопасности граждан, животных, сохранности имущества физических лиц и юридических лиц</w:t>
            </w:r>
          </w:p>
        </w:tc>
        <w:tc>
          <w:tcPr>
            <w:tcW w:w="3686" w:type="dxa"/>
          </w:tcPr>
          <w:p w:rsidR="00880DDB" w:rsidRPr="00880DDB" w:rsidRDefault="00880DDB" w:rsidP="00880DDB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часть 4 статьи 13 Федерального закона  от 27.12.2018 № 498-ФЗ</w:t>
            </w:r>
          </w:p>
        </w:tc>
        <w:tc>
          <w:tcPr>
            <w:tcW w:w="1417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DB" w:rsidRPr="00880DDB" w:rsidTr="00BB2A93">
        <w:tc>
          <w:tcPr>
            <w:tcW w:w="67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880DDB" w:rsidRPr="00880DDB" w:rsidRDefault="003F7C22" w:rsidP="003F7C22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выгуле домашнего животного и</w:t>
            </w:r>
            <w:r w:rsidR="00880DDB" w:rsidRPr="00880DDB">
              <w:rPr>
                <w:rFonts w:ascii="Times New Roman" w:hAnsi="Times New Roman" w:cs="Times New Roman"/>
                <w:sz w:val="24"/>
                <w:szCs w:val="24"/>
              </w:rPr>
              <w:t>сключена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</w:t>
            </w:r>
          </w:p>
        </w:tc>
        <w:tc>
          <w:tcPr>
            <w:tcW w:w="3686" w:type="dxa"/>
          </w:tcPr>
          <w:p w:rsidR="00880DDB" w:rsidRPr="00880DDB" w:rsidRDefault="00880DDB" w:rsidP="00880DDB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пункт 1 части 5 статьи 13 Федерального закона  от 27.12.2018 № 498-ФЗ</w:t>
            </w:r>
          </w:p>
        </w:tc>
        <w:tc>
          <w:tcPr>
            <w:tcW w:w="1417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DB" w:rsidRPr="00880DDB" w:rsidTr="00BB2A93">
        <w:tc>
          <w:tcPr>
            <w:tcW w:w="67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880DDB" w:rsidRPr="00880DDB" w:rsidRDefault="003F7C22" w:rsidP="003F7C22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выгуле домашнего животного о</w:t>
            </w:r>
            <w:r w:rsidR="00880DDB" w:rsidRPr="00880DDB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ивается</w:t>
            </w:r>
            <w:r w:rsidR="00880DDB"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0DDB"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жизнедеятельности животного в местах и на территориях общего пользования</w:t>
            </w:r>
          </w:p>
        </w:tc>
        <w:tc>
          <w:tcPr>
            <w:tcW w:w="3686" w:type="dxa"/>
          </w:tcPr>
          <w:p w:rsidR="00880DDB" w:rsidRPr="00880DDB" w:rsidRDefault="00880DDB" w:rsidP="00880DDB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пункт 2 части 5 статьи 13 Федерального закона  от 27.12.2018 № 498-ФЗ</w:t>
            </w:r>
          </w:p>
        </w:tc>
        <w:tc>
          <w:tcPr>
            <w:tcW w:w="1417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DB" w:rsidRPr="00880DDB" w:rsidTr="00BB2A93">
        <w:tc>
          <w:tcPr>
            <w:tcW w:w="67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выгул </w:t>
            </w:r>
            <w:r w:rsidR="003F7C22">
              <w:rPr>
                <w:rFonts w:ascii="Times New Roman" w:hAnsi="Times New Roman" w:cs="Times New Roman"/>
                <w:sz w:val="24"/>
                <w:szCs w:val="24"/>
              </w:rPr>
              <w:t xml:space="preserve">домашнего </w:t>
            </w: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животного вне мест, разрешенных решением органа местного самоуправления для выгула животных</w:t>
            </w:r>
          </w:p>
        </w:tc>
        <w:tc>
          <w:tcPr>
            <w:tcW w:w="3686" w:type="dxa"/>
          </w:tcPr>
          <w:p w:rsidR="00880DDB" w:rsidRPr="00880DDB" w:rsidRDefault="00880DDB" w:rsidP="00880DDB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пункт 3 части 5 статьи 13 Федерального закона  от 27.12.2018 № 498-ФЗ</w:t>
            </w:r>
          </w:p>
        </w:tc>
        <w:tc>
          <w:tcPr>
            <w:tcW w:w="1417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DB" w:rsidRPr="00880DDB" w:rsidTr="00BB2A93">
        <w:tc>
          <w:tcPr>
            <w:tcW w:w="67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969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Не осуществляется выгул потенциально опасной собаки без намордника и поводка, за исключением случаев нахождения ее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сделана предупреждающая надпись при входе на данную территорию</w:t>
            </w:r>
          </w:p>
        </w:tc>
        <w:tc>
          <w:tcPr>
            <w:tcW w:w="3686" w:type="dxa"/>
          </w:tcPr>
          <w:p w:rsidR="00880DDB" w:rsidRPr="00880DDB" w:rsidRDefault="00880DDB" w:rsidP="00880DDB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часть 6 статьи 13 Федерального закона  от 27.12.2018 № 498-ФЗ</w:t>
            </w:r>
          </w:p>
        </w:tc>
        <w:tc>
          <w:tcPr>
            <w:tcW w:w="1417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DB" w:rsidRPr="00880DDB" w:rsidTr="00BB2A93">
        <w:tc>
          <w:tcPr>
            <w:tcW w:w="67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«Интернет» и опубликовывается в средствах массовой информации</w:t>
            </w:r>
          </w:p>
        </w:tc>
        <w:tc>
          <w:tcPr>
            <w:tcW w:w="3686" w:type="dxa"/>
          </w:tcPr>
          <w:p w:rsidR="00880DDB" w:rsidRPr="00880DDB" w:rsidRDefault="00880DDB" w:rsidP="00880DDB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DB">
              <w:rPr>
                <w:rFonts w:ascii="Times New Roman" w:hAnsi="Times New Roman" w:cs="Times New Roman"/>
                <w:sz w:val="24"/>
                <w:szCs w:val="24"/>
              </w:rPr>
              <w:t>часть 3 статьи 14 Федерального закона  от 27.12.2018 № 498-ФЗ</w:t>
            </w:r>
          </w:p>
        </w:tc>
        <w:tc>
          <w:tcPr>
            <w:tcW w:w="1417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80DDB" w:rsidRPr="00880DDB" w:rsidRDefault="00880DDB" w:rsidP="00880DD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72" w:rsidRPr="003C3072" w:rsidTr="00542888">
        <w:tc>
          <w:tcPr>
            <w:tcW w:w="14786" w:type="dxa"/>
            <w:gridSpan w:val="7"/>
          </w:tcPr>
          <w:p w:rsidR="00D61972" w:rsidRPr="003C3072" w:rsidRDefault="003C3072" w:rsidP="003C3072">
            <w:pPr>
              <w:pStyle w:val="af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72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3C3072">
              <w:rPr>
                <w:rFonts w:ascii="Times New Roman" w:hAnsi="Times New Roman" w:cs="Times New Roman"/>
                <w:sz w:val="24"/>
              </w:rPr>
              <w:t>. Осуществление деятельности по обращению с животными без владельцев</w:t>
            </w:r>
          </w:p>
        </w:tc>
      </w:tr>
      <w:tr w:rsidR="006C25ED" w:rsidTr="00BB2A93">
        <w:tc>
          <w:tcPr>
            <w:tcW w:w="675" w:type="dxa"/>
          </w:tcPr>
          <w:p w:rsidR="006C25ED" w:rsidRPr="00A26639" w:rsidRDefault="006C25ED" w:rsidP="006C25E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6C25ED" w:rsidRPr="006C25ED" w:rsidRDefault="006C25ED" w:rsidP="006C25E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ED">
              <w:rPr>
                <w:rFonts w:ascii="Times New Roman" w:hAnsi="Times New Roman" w:cs="Times New Roman"/>
                <w:sz w:val="24"/>
                <w:szCs w:val="24"/>
              </w:rPr>
              <w:t>Не отл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авливаются</w:t>
            </w:r>
            <w:r w:rsidRPr="006C25ED">
              <w:rPr>
                <w:rFonts w:ascii="Times New Roman" w:hAnsi="Times New Roman" w:cs="Times New Roman"/>
                <w:sz w:val="24"/>
                <w:szCs w:val="24"/>
              </w:rPr>
              <w:t xml:space="preserve"> стерилизованные животные без владельцев, имеющие неснимаемые или несмываемые метки, за исключением животных без владельцев, проявляющих немотивированную агрессивность в отношении других животных или человека</w:t>
            </w:r>
          </w:p>
        </w:tc>
        <w:tc>
          <w:tcPr>
            <w:tcW w:w="3686" w:type="dxa"/>
          </w:tcPr>
          <w:p w:rsidR="006C25ED" w:rsidRPr="006C25ED" w:rsidRDefault="006C25ED" w:rsidP="006C25ED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5ED">
              <w:rPr>
                <w:rFonts w:ascii="Times New Roman" w:hAnsi="Times New Roman" w:cs="Times New Roman"/>
                <w:sz w:val="24"/>
                <w:szCs w:val="24"/>
              </w:rPr>
              <w:t>пункт 1 части 2 статьи 18 Федерального закона  от 27.12.2018 № 498-ФЗ</w:t>
            </w:r>
          </w:p>
        </w:tc>
        <w:tc>
          <w:tcPr>
            <w:tcW w:w="1417" w:type="dxa"/>
          </w:tcPr>
          <w:p w:rsidR="006C25ED" w:rsidRPr="00A26639" w:rsidRDefault="006C25ED" w:rsidP="006C25E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5ED" w:rsidRPr="00A26639" w:rsidRDefault="006C25ED" w:rsidP="006C25E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25ED" w:rsidRPr="00A26639" w:rsidRDefault="006C25ED" w:rsidP="006C25E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C25ED" w:rsidRPr="00A26639" w:rsidRDefault="006C25ED" w:rsidP="006C25E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ED" w:rsidTr="00BB2A93">
        <w:tc>
          <w:tcPr>
            <w:tcW w:w="675" w:type="dxa"/>
          </w:tcPr>
          <w:p w:rsidR="006C25ED" w:rsidRPr="00A26639" w:rsidRDefault="006C25ED" w:rsidP="006C25E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6C25ED" w:rsidRPr="006C25ED" w:rsidRDefault="009D5AE3" w:rsidP="00D8761A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C25ED" w:rsidRPr="006C25ED">
              <w:rPr>
                <w:rFonts w:ascii="Times New Roman" w:hAnsi="Times New Roman" w:cs="Times New Roman"/>
                <w:sz w:val="24"/>
                <w:szCs w:val="24"/>
              </w:rPr>
              <w:t>ивотные, имеющие на ошейниках или иных предметах сведения об их владельцах, передаются владельцам</w:t>
            </w:r>
            <w:r w:rsidR="00E25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3 дней со дня регистрации отловленного животного</w:t>
            </w:r>
          </w:p>
        </w:tc>
        <w:tc>
          <w:tcPr>
            <w:tcW w:w="3686" w:type="dxa"/>
          </w:tcPr>
          <w:p w:rsidR="006C25ED" w:rsidRPr="006C25ED" w:rsidRDefault="009D5AE3" w:rsidP="006C25ED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5 части 7 статьи 16, </w:t>
            </w:r>
            <w:r w:rsidR="006C25ED" w:rsidRPr="006C25ED">
              <w:rPr>
                <w:rFonts w:ascii="Times New Roman" w:hAnsi="Times New Roman" w:cs="Times New Roman"/>
                <w:sz w:val="24"/>
                <w:szCs w:val="24"/>
              </w:rPr>
              <w:t>пункт 2 части 2 статьи 18 Федерального закона  от 27.12.2018 № 498-ФЗ</w:t>
            </w:r>
            <w:r w:rsidR="00E25B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25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5 </w:t>
            </w:r>
            <w:r w:rsidR="00E25BC8" w:rsidRPr="007F12E6">
              <w:rPr>
                <w:rFonts w:ascii="Times New Roman" w:hAnsi="Times New Roman" w:cs="Times New Roman"/>
                <w:sz w:val="24"/>
                <w:szCs w:val="24"/>
              </w:rPr>
              <w:t>Порядка осуществления деятельности по обращению с животными без владельцев на территории Ростовской области, утвержденного Постановлением Правительства Ростовской области от 14.01.2020 № 21 (далее – Порядок от 14.01.2020 № 21)</w:t>
            </w:r>
            <w:r w:rsidR="000966F7">
              <w:rPr>
                <w:rFonts w:ascii="Times New Roman" w:hAnsi="Times New Roman" w:cs="Times New Roman"/>
                <w:sz w:val="24"/>
                <w:szCs w:val="24"/>
              </w:rPr>
              <w:t xml:space="preserve">; пункт 7.3 Раздела 7 </w:t>
            </w:r>
            <w:r w:rsidR="009B49A0" w:rsidRPr="00542888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на территории Ростовской области деятельности приютов для животных и нормы содержания животных в них, утвержденного  постановлением Правительства Ростовской области от 31.01.2020 № 48 (далее – Порядок от  31.01.2020 № 48)</w:t>
            </w:r>
          </w:p>
        </w:tc>
        <w:tc>
          <w:tcPr>
            <w:tcW w:w="1417" w:type="dxa"/>
          </w:tcPr>
          <w:p w:rsidR="006C25ED" w:rsidRPr="00A26639" w:rsidRDefault="006C25ED" w:rsidP="006C25E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5ED" w:rsidRPr="00A26639" w:rsidRDefault="006C25ED" w:rsidP="006C25E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25ED" w:rsidRPr="00A26639" w:rsidRDefault="006C25ED" w:rsidP="006C25E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C25ED" w:rsidRPr="00A26639" w:rsidRDefault="006C25ED" w:rsidP="006C25E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E6" w:rsidRPr="007F12E6" w:rsidTr="00542888">
        <w:tc>
          <w:tcPr>
            <w:tcW w:w="14786" w:type="dxa"/>
            <w:gridSpan w:val="7"/>
          </w:tcPr>
          <w:p w:rsidR="007F12E6" w:rsidRPr="007F12E6" w:rsidRDefault="007F12E6" w:rsidP="007F12E6">
            <w:pPr>
              <w:pStyle w:val="af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. Отлов и транспортировка животных  без владельцев</w:t>
            </w:r>
          </w:p>
        </w:tc>
      </w:tr>
      <w:tr w:rsidR="007F12E6" w:rsidTr="00BB2A93">
        <w:tc>
          <w:tcPr>
            <w:tcW w:w="675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7F12E6" w:rsidRPr="007F12E6" w:rsidRDefault="007F12E6" w:rsidP="00DC200A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 xml:space="preserve">ивотные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владельцев </w:t>
            </w: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r w:rsidR="00DC20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ливаются</w:t>
            </w: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 xml:space="preserve"> живыми и не поврежденными с применением разрешенных и сертифицированных для данных целей приспособлений, препаратов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исключающими возможность нанесения вреда жизни и здоровью жи</w:t>
            </w:r>
            <w:r w:rsidR="00DC2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отного</w:t>
            </w:r>
          </w:p>
        </w:tc>
        <w:tc>
          <w:tcPr>
            <w:tcW w:w="3686" w:type="dxa"/>
          </w:tcPr>
          <w:p w:rsidR="007F12E6" w:rsidRPr="007F12E6" w:rsidRDefault="007F12E6" w:rsidP="00E25BC8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 xml:space="preserve">пункт 2.2  раздела 2 Порядка от 14.01.2020 № 21; пункт 3 части 2 статьи 18 Федерального закона  от 27.12.2018 № 498-ФЗ  </w:t>
            </w:r>
          </w:p>
        </w:tc>
        <w:tc>
          <w:tcPr>
            <w:tcW w:w="1417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E6" w:rsidTr="00BB2A93">
        <w:tc>
          <w:tcPr>
            <w:tcW w:w="675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Применяемые для обездвиживания безнадзорного животного вещества безопасны как для человека, так и для животных</w:t>
            </w:r>
            <w:r w:rsidR="003E2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2E6" w:rsidRPr="007F12E6" w:rsidRDefault="007F12E6" w:rsidP="003E22C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 w:rsidR="003E22C8">
              <w:rPr>
                <w:rFonts w:ascii="Times New Roman" w:hAnsi="Times New Roman" w:cs="Times New Roman"/>
                <w:sz w:val="24"/>
                <w:szCs w:val="24"/>
              </w:rPr>
              <w:t>яемые</w:t>
            </w: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 xml:space="preserve"> для отлова </w:t>
            </w:r>
            <w:r w:rsidRPr="007F1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безнадзорных животных </w:t>
            </w:r>
            <w:proofErr w:type="spellStart"/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миорелаксант</w:t>
            </w:r>
            <w:r w:rsidR="003E22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F12E6">
              <w:rPr>
                <w:rFonts w:ascii="Times New Roman" w:hAnsi="Times New Roman" w:cs="Times New Roman"/>
                <w:sz w:val="24"/>
                <w:szCs w:val="24"/>
              </w:rPr>
              <w:t xml:space="preserve"> курареподобного действия </w:t>
            </w:r>
            <w:r w:rsidR="003E22C8" w:rsidRPr="007F12E6">
              <w:rPr>
                <w:rFonts w:ascii="Times New Roman" w:hAnsi="Times New Roman" w:cs="Times New Roman"/>
                <w:sz w:val="24"/>
                <w:szCs w:val="24"/>
              </w:rPr>
              <w:t>зарегистрированы</w:t>
            </w: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2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 w:rsidR="003E22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</w:t>
            </w:r>
            <w:proofErr w:type="gramStart"/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оответствии с ветеринарно-санитарными правилами</w:t>
            </w:r>
          </w:p>
        </w:tc>
        <w:tc>
          <w:tcPr>
            <w:tcW w:w="3686" w:type="dxa"/>
          </w:tcPr>
          <w:p w:rsidR="007F12E6" w:rsidRPr="007F12E6" w:rsidRDefault="007F12E6" w:rsidP="007F12E6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2.2  раздела 2 Порядка от 14.01.2020 № 21 </w:t>
            </w:r>
          </w:p>
        </w:tc>
        <w:tc>
          <w:tcPr>
            <w:tcW w:w="1417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E6" w:rsidTr="00BB2A93">
        <w:tc>
          <w:tcPr>
            <w:tcW w:w="675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969" w:type="dxa"/>
          </w:tcPr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Животные без владельцев, погибшие при отлове, учитываются в акте отлова с указанием причины гибели. Установление причины смерти  животных, сбор и утилизация трупов животных производятся в соответствии с действующими ветеринарными и санитарно-эпидемиологическими нормами и правилами</w:t>
            </w:r>
          </w:p>
        </w:tc>
        <w:tc>
          <w:tcPr>
            <w:tcW w:w="3686" w:type="dxa"/>
          </w:tcPr>
          <w:p w:rsidR="007F12E6" w:rsidRPr="007F12E6" w:rsidRDefault="007F12E6" w:rsidP="007F12E6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пункт 2.4  раздела 2 Порядка  от 14.01.2020 № 21</w:t>
            </w:r>
          </w:p>
        </w:tc>
        <w:tc>
          <w:tcPr>
            <w:tcW w:w="1417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E6" w:rsidTr="00BB2A93">
        <w:tc>
          <w:tcPr>
            <w:tcW w:w="675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В ходе отлова животных без владельцев не допускается:</w:t>
            </w:r>
          </w:p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- жестокое обращение с животными;</w:t>
            </w:r>
          </w:p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- отлов животных в присутствии детей, за исключением случаев, если животные без владельцев представляют общественную опасность;</w:t>
            </w:r>
          </w:p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- снятие с привязи животных, временно оставленных в общественных местах;</w:t>
            </w:r>
          </w:p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- выстрелы  в местах массового скопления людей (в случае применения средств обездвиживания при отлове животных);</w:t>
            </w:r>
          </w:p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использование негуманных и (или) запрещенных сре</w:t>
            </w:r>
            <w:proofErr w:type="gramStart"/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я отлова животных (использование огнестрельного и иного оружия, а также иных средства, травмирующих животных или опасных для их жизни и здоровья);</w:t>
            </w:r>
          </w:p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- присваивание себе отловленных животных, продажа и передача их гражданам и организациям;</w:t>
            </w:r>
          </w:p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- превышение рекомендуемой инструкцией по применению ветеринарного препарата дозировки специальных средств, предназначенных для временной иммобилизации животных</w:t>
            </w:r>
          </w:p>
        </w:tc>
        <w:tc>
          <w:tcPr>
            <w:tcW w:w="3686" w:type="dxa"/>
          </w:tcPr>
          <w:p w:rsidR="007F12E6" w:rsidRPr="007F12E6" w:rsidRDefault="007F12E6" w:rsidP="001915F4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2.5  раздела 2 Порядка  от 14.01.2020 № 21</w:t>
            </w:r>
            <w:r w:rsidR="00191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15F4" w:rsidRPr="007F12E6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 w:rsidR="001915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915F4" w:rsidRPr="007F1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5F4" w:rsidRPr="007F12E6">
              <w:rPr>
                <w:rFonts w:ascii="Times New Roman" w:hAnsi="Times New Roman" w:cs="Times New Roman"/>
                <w:sz w:val="24"/>
                <w:szCs w:val="24"/>
              </w:rPr>
              <w:t xml:space="preserve"> статьи 18 Федерального закона  от 27.12.2018 № 498-ФЗ  </w:t>
            </w:r>
          </w:p>
        </w:tc>
        <w:tc>
          <w:tcPr>
            <w:tcW w:w="1417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E6" w:rsidTr="00BB2A93">
        <w:tc>
          <w:tcPr>
            <w:tcW w:w="675" w:type="dxa"/>
          </w:tcPr>
          <w:p w:rsidR="007F12E6" w:rsidRPr="00A26639" w:rsidRDefault="006238EE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969" w:type="dxa"/>
          </w:tcPr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Процесс отлова животных без владельцев осуществляется под видеозапись, срок хранения которой составляет 3 года</w:t>
            </w:r>
          </w:p>
        </w:tc>
        <w:tc>
          <w:tcPr>
            <w:tcW w:w="3686" w:type="dxa"/>
          </w:tcPr>
          <w:p w:rsidR="007F12E6" w:rsidRPr="007F12E6" w:rsidRDefault="007F12E6" w:rsidP="007F12E6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пункт 2.6  раздела 2 Порядка от 14.01.2020 № 21;  пункт 5 части 2 статьи 18 Федерального закона  от 27.12.2018 № 498-ФЗ</w:t>
            </w:r>
          </w:p>
        </w:tc>
        <w:tc>
          <w:tcPr>
            <w:tcW w:w="1417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E6" w:rsidTr="00BB2A93">
        <w:tc>
          <w:tcPr>
            <w:tcW w:w="675" w:type="dxa"/>
          </w:tcPr>
          <w:p w:rsidR="007F12E6" w:rsidRPr="00A26639" w:rsidRDefault="006238EE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7F12E6" w:rsidRPr="007F12E6" w:rsidRDefault="007F12E6" w:rsidP="004347C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Все отловленные животные без владельцев незамедлительно транспортир</w:t>
            </w:r>
            <w:r w:rsidR="004347CB">
              <w:rPr>
                <w:rFonts w:ascii="Times New Roman" w:hAnsi="Times New Roman" w:cs="Times New Roman"/>
                <w:sz w:val="24"/>
                <w:szCs w:val="24"/>
              </w:rPr>
              <w:t>уются</w:t>
            </w: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 xml:space="preserve"> в приют</w:t>
            </w:r>
          </w:p>
        </w:tc>
        <w:tc>
          <w:tcPr>
            <w:tcW w:w="3686" w:type="dxa"/>
          </w:tcPr>
          <w:p w:rsidR="007F12E6" w:rsidRPr="007F12E6" w:rsidRDefault="007F12E6" w:rsidP="009807A2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пункт 2.7  раздела 2 Порядка  от 14.01.2020 № 21</w:t>
            </w:r>
            <w:r w:rsidR="009807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807A2" w:rsidRPr="007F12E6">
              <w:rPr>
                <w:rFonts w:ascii="Times New Roman" w:hAnsi="Times New Roman" w:cs="Times New Roman"/>
                <w:sz w:val="24"/>
                <w:szCs w:val="24"/>
              </w:rPr>
              <w:t xml:space="preserve"> пункт </w:t>
            </w:r>
            <w:r w:rsidR="00980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7A2" w:rsidRPr="007F12E6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 w:rsidR="00980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7A2" w:rsidRPr="007F12E6">
              <w:rPr>
                <w:rFonts w:ascii="Times New Roman" w:hAnsi="Times New Roman" w:cs="Times New Roman"/>
                <w:sz w:val="24"/>
                <w:szCs w:val="24"/>
              </w:rPr>
              <w:t xml:space="preserve"> статьи 18 Федерального закона  от 27.12.2018 № 498-ФЗ</w:t>
            </w:r>
          </w:p>
        </w:tc>
        <w:tc>
          <w:tcPr>
            <w:tcW w:w="1417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E6" w:rsidTr="00BB2A93">
        <w:tc>
          <w:tcPr>
            <w:tcW w:w="675" w:type="dxa"/>
          </w:tcPr>
          <w:p w:rsidR="007F12E6" w:rsidRPr="00A26639" w:rsidRDefault="006238EE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 xml:space="preserve">При погрузке, транспортировке и выгрузке животных без владельцев применяются устройства и приемы, исключающие возможность </w:t>
            </w:r>
            <w:proofErr w:type="spellStart"/>
            <w:r w:rsidRPr="007F12E6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травмирования</w:t>
            </w:r>
            <w:proofErr w:type="spellEnd"/>
            <w:r w:rsidRPr="007F12E6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, увечья или гибели таких животных</w:t>
            </w:r>
          </w:p>
        </w:tc>
        <w:tc>
          <w:tcPr>
            <w:tcW w:w="3686" w:type="dxa"/>
          </w:tcPr>
          <w:p w:rsidR="007F12E6" w:rsidRPr="007F12E6" w:rsidRDefault="007F12E6" w:rsidP="007F12E6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пункт 2.8  раздела 2 Порядка  от 14.01.2020 № 21</w:t>
            </w:r>
          </w:p>
        </w:tc>
        <w:tc>
          <w:tcPr>
            <w:tcW w:w="1417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E6" w:rsidTr="00BB2A93">
        <w:tc>
          <w:tcPr>
            <w:tcW w:w="675" w:type="dxa"/>
          </w:tcPr>
          <w:p w:rsidR="007F12E6" w:rsidRPr="00A26639" w:rsidRDefault="006238EE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</w:tcPr>
          <w:p w:rsidR="007F12E6" w:rsidRPr="007F12E6" w:rsidRDefault="007F12E6" w:rsidP="00030BA2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 xml:space="preserve">Предельное количество перевозимых животных без владельцев </w:t>
            </w:r>
            <w:r w:rsidR="00030BA2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 xml:space="preserve">соответствует </w:t>
            </w:r>
            <w:r w:rsidR="00030BA2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lastRenderedPageBreak/>
              <w:t xml:space="preserve">требованиям: </w:t>
            </w:r>
            <w:r w:rsidRPr="007F12E6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на одно животное весом 20 килограммов не менее 0,5 кв. метра пространства отсека для транспортировки животных автомобиля. В один отсек грузятся однородные по виду, полу и возрасту животные. В случае необходимости совместных перевозок группы животных, отличающихся по виду и возрасту, животные отделяются перегородкой</w:t>
            </w:r>
          </w:p>
        </w:tc>
        <w:tc>
          <w:tcPr>
            <w:tcW w:w="3686" w:type="dxa"/>
          </w:tcPr>
          <w:p w:rsidR="007F12E6" w:rsidRPr="007F12E6" w:rsidRDefault="007F12E6" w:rsidP="007F12E6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2.9  раздела 2 Порядка  от 14.01.2020 № 21</w:t>
            </w:r>
          </w:p>
        </w:tc>
        <w:tc>
          <w:tcPr>
            <w:tcW w:w="1417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E6" w:rsidTr="00BB2A93">
        <w:tc>
          <w:tcPr>
            <w:tcW w:w="675" w:type="dxa"/>
          </w:tcPr>
          <w:p w:rsidR="007F12E6" w:rsidRPr="00A26639" w:rsidRDefault="006238EE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969" w:type="dxa"/>
          </w:tcPr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Автотранспортное средство для транспортировки животных без владельцев технически исправно </w:t>
            </w:r>
          </w:p>
        </w:tc>
        <w:tc>
          <w:tcPr>
            <w:tcW w:w="3686" w:type="dxa"/>
          </w:tcPr>
          <w:p w:rsidR="007F12E6" w:rsidRPr="007F12E6" w:rsidRDefault="007F12E6" w:rsidP="007F12E6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пункт 2.10  раздела 2 Порядка  от 14.01.2020 № 21</w:t>
            </w:r>
          </w:p>
        </w:tc>
        <w:tc>
          <w:tcPr>
            <w:tcW w:w="1417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E6" w:rsidTr="00BB2A93">
        <w:tc>
          <w:tcPr>
            <w:tcW w:w="675" w:type="dxa"/>
          </w:tcPr>
          <w:p w:rsidR="007F12E6" w:rsidRPr="00A26639" w:rsidRDefault="006238EE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9" w:type="dxa"/>
          </w:tcPr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Автотранспортное средство для транспортировки животных без владельцев оснащено устройствами и приспособлениями, обеспечивающими безопасную транспортировку животных без владельцев в приют для животных</w:t>
            </w:r>
          </w:p>
        </w:tc>
        <w:tc>
          <w:tcPr>
            <w:tcW w:w="3686" w:type="dxa"/>
          </w:tcPr>
          <w:p w:rsidR="007F12E6" w:rsidRPr="007F12E6" w:rsidRDefault="007F12E6" w:rsidP="007F12E6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пункт 2.10  раздела 2 Порядка  от 14.01.2020 № 21</w:t>
            </w:r>
          </w:p>
        </w:tc>
        <w:tc>
          <w:tcPr>
            <w:tcW w:w="1417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E6" w:rsidTr="00BB2A93">
        <w:tc>
          <w:tcPr>
            <w:tcW w:w="675" w:type="dxa"/>
          </w:tcPr>
          <w:p w:rsidR="007F12E6" w:rsidRPr="00A26639" w:rsidRDefault="006238EE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</w:tcPr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Автотранспортное средство для транспортировки животных без владельцев имеет отдельный, изолированный от кабины водителя закрытый отсек для транспортировки животных без владельца, оборудованный раздельными клетками (отсеками) для животных разного пола, размера, возраста</w:t>
            </w:r>
          </w:p>
        </w:tc>
        <w:tc>
          <w:tcPr>
            <w:tcW w:w="3686" w:type="dxa"/>
          </w:tcPr>
          <w:p w:rsidR="007F12E6" w:rsidRPr="007F12E6" w:rsidRDefault="007F12E6" w:rsidP="007F12E6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пункт 2.10  раздела 2 Порядка  от 14.01.2020 № 21</w:t>
            </w:r>
          </w:p>
        </w:tc>
        <w:tc>
          <w:tcPr>
            <w:tcW w:w="1417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E6" w:rsidTr="00BB2A93">
        <w:tc>
          <w:tcPr>
            <w:tcW w:w="675" w:type="dxa"/>
          </w:tcPr>
          <w:p w:rsidR="007F12E6" w:rsidRPr="00A26639" w:rsidRDefault="006238EE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69" w:type="dxa"/>
          </w:tcPr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Автотранспортное средство для транспортировки животных без </w:t>
            </w:r>
            <w:r w:rsidRPr="007F1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владельцев укомплектовано набором ошейников, поводков, намордников (для их применения в случае необходимости)</w:t>
            </w:r>
          </w:p>
        </w:tc>
        <w:tc>
          <w:tcPr>
            <w:tcW w:w="3686" w:type="dxa"/>
          </w:tcPr>
          <w:p w:rsidR="007F12E6" w:rsidRPr="007F12E6" w:rsidRDefault="007F12E6" w:rsidP="007F12E6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2.10  раздела 2 Порядка  от 14.01.2020 № 21</w:t>
            </w:r>
          </w:p>
        </w:tc>
        <w:tc>
          <w:tcPr>
            <w:tcW w:w="1417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E6" w:rsidTr="00BB2A93">
        <w:tc>
          <w:tcPr>
            <w:tcW w:w="675" w:type="dxa"/>
          </w:tcPr>
          <w:p w:rsidR="007F12E6" w:rsidRPr="00A26639" w:rsidRDefault="006238EE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969" w:type="dxa"/>
          </w:tcPr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Автотранспортное средство для транспортировки животных без владельцев укомплектовано аптечкой для оказания экстренной помощи человеку, а также животным без владельцев с набором ветеринарных препаратов</w:t>
            </w:r>
          </w:p>
        </w:tc>
        <w:tc>
          <w:tcPr>
            <w:tcW w:w="3686" w:type="dxa"/>
          </w:tcPr>
          <w:p w:rsidR="007F12E6" w:rsidRPr="007F12E6" w:rsidRDefault="007F12E6" w:rsidP="007F12E6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пункт 2.10  раздела 2 Порядка  от 14.01.2020 № 21</w:t>
            </w:r>
          </w:p>
        </w:tc>
        <w:tc>
          <w:tcPr>
            <w:tcW w:w="1417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E6" w:rsidTr="00BB2A93">
        <w:tc>
          <w:tcPr>
            <w:tcW w:w="675" w:type="dxa"/>
          </w:tcPr>
          <w:p w:rsidR="007F12E6" w:rsidRPr="00A26639" w:rsidRDefault="006238EE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69" w:type="dxa"/>
          </w:tcPr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Автотранспортное средство для транспортировки животных без владельцев имеет запас питьевой воды для животных без владельцев </w:t>
            </w:r>
          </w:p>
        </w:tc>
        <w:tc>
          <w:tcPr>
            <w:tcW w:w="3686" w:type="dxa"/>
          </w:tcPr>
          <w:p w:rsidR="007F12E6" w:rsidRPr="007F12E6" w:rsidRDefault="007F12E6" w:rsidP="007F12E6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пункт 2.10  раздела 2 Порядка  от 14.01.2020 № 21</w:t>
            </w:r>
          </w:p>
        </w:tc>
        <w:tc>
          <w:tcPr>
            <w:tcW w:w="1417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E6" w:rsidTr="00BB2A93">
        <w:tc>
          <w:tcPr>
            <w:tcW w:w="675" w:type="dxa"/>
          </w:tcPr>
          <w:p w:rsidR="007F12E6" w:rsidRPr="00A26639" w:rsidRDefault="006238EE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69" w:type="dxa"/>
          </w:tcPr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Автотранспортное средство для транспортировки животных без владельцев оснащено ясно читаемой надписью с полным наименованием и телефоном индивидуального предпринимателя или юридического лица, непосредственно осуществляющего мероприятия по отлову животных без владельцев</w:t>
            </w:r>
          </w:p>
        </w:tc>
        <w:tc>
          <w:tcPr>
            <w:tcW w:w="3686" w:type="dxa"/>
          </w:tcPr>
          <w:p w:rsidR="007F12E6" w:rsidRPr="007F12E6" w:rsidRDefault="007F12E6" w:rsidP="007F12E6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пункт 2.10  раздела 2 Порядка  от 14.01.2020 № 21</w:t>
            </w:r>
          </w:p>
        </w:tc>
        <w:tc>
          <w:tcPr>
            <w:tcW w:w="1417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E6" w:rsidTr="00BB2A93">
        <w:tc>
          <w:tcPr>
            <w:tcW w:w="675" w:type="dxa"/>
          </w:tcPr>
          <w:p w:rsidR="007F12E6" w:rsidRPr="00A26639" w:rsidRDefault="006238EE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69" w:type="dxa"/>
          </w:tcPr>
          <w:p w:rsidR="007F12E6" w:rsidRPr="007F12E6" w:rsidRDefault="007F12E6" w:rsidP="0032513A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Нахождение отловленных животных без владельцев в автотранспортном средстве для транспортировки таких животных не превышает 3 час</w:t>
            </w:r>
            <w:r w:rsidR="0032513A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а</w:t>
            </w:r>
            <w:r w:rsidRPr="007F12E6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, а расстояние транспортировки от места отлова до места выгрузки животных не превышает 240 километров</w:t>
            </w:r>
          </w:p>
        </w:tc>
        <w:tc>
          <w:tcPr>
            <w:tcW w:w="3686" w:type="dxa"/>
          </w:tcPr>
          <w:p w:rsidR="007F12E6" w:rsidRPr="007F12E6" w:rsidRDefault="007F12E6" w:rsidP="007F12E6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пункт 2.11  раздела 2 Порядка  от 14.01.2020 № 21</w:t>
            </w:r>
          </w:p>
        </w:tc>
        <w:tc>
          <w:tcPr>
            <w:tcW w:w="1417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E6" w:rsidTr="00BB2A93">
        <w:tc>
          <w:tcPr>
            <w:tcW w:w="675" w:type="dxa"/>
          </w:tcPr>
          <w:p w:rsidR="007F12E6" w:rsidRPr="00A26639" w:rsidRDefault="006238EE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969" w:type="dxa"/>
          </w:tcPr>
          <w:p w:rsidR="007F12E6" w:rsidRPr="007F12E6" w:rsidRDefault="00924D5A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2E6" w:rsidRPr="007F12E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="007F12E6" w:rsidRPr="007F12E6">
              <w:rPr>
                <w:rFonts w:ascii="Times New Roman" w:hAnsi="Times New Roman" w:cs="Times New Roman"/>
                <w:sz w:val="24"/>
                <w:szCs w:val="24"/>
              </w:rPr>
              <w:t xml:space="preserve"> учет объема выполненных работ, связанных с отловом животных без владельцев, и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F12E6" w:rsidRPr="007F12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7F12E6" w:rsidRPr="007F12E6">
              <w:rPr>
                <w:rFonts w:ascii="Times New Roman" w:hAnsi="Times New Roman" w:cs="Times New Roman"/>
                <w:sz w:val="24"/>
                <w:szCs w:val="24"/>
              </w:rPr>
              <w:t xml:space="preserve"> в приют следующие сведения об отловленных животных при их сдаче:</w:t>
            </w:r>
          </w:p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вид животного;</w:t>
            </w:r>
          </w:p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половозрастная группа животного;</w:t>
            </w:r>
          </w:p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примерный возраст;</w:t>
            </w:r>
          </w:p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размер животного;</w:t>
            </w:r>
          </w:p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окрас животного;</w:t>
            </w:r>
          </w:p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описание шерсти животного (короткошерстное, длинношерстное);</w:t>
            </w:r>
          </w:p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описание наличия, размера и формы ушей (маленькие, средние, большие, купированные, с фигурным надрезом (</w:t>
            </w:r>
            <w:proofErr w:type="spellStart"/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выщипом</w:t>
            </w:r>
            <w:proofErr w:type="spellEnd"/>
            <w:r w:rsidRPr="007F12E6">
              <w:rPr>
                <w:rFonts w:ascii="Times New Roman" w:hAnsi="Times New Roman" w:cs="Times New Roman"/>
                <w:sz w:val="24"/>
                <w:szCs w:val="24"/>
              </w:rPr>
              <w:t xml:space="preserve">), с </w:t>
            </w:r>
            <w:proofErr w:type="spellStart"/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клипсой</w:t>
            </w:r>
            <w:proofErr w:type="spellEnd"/>
            <w:r w:rsidRPr="007F12E6">
              <w:rPr>
                <w:rFonts w:ascii="Times New Roman" w:hAnsi="Times New Roman" w:cs="Times New Roman"/>
                <w:sz w:val="24"/>
                <w:szCs w:val="24"/>
              </w:rPr>
              <w:t xml:space="preserve"> и другое);</w:t>
            </w:r>
          </w:p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описание наличия, размера и формы хвоста (маленький, средний, большой, купированный, пушистый, гладкошерстный, прямой, «калачиком» и другое);</w:t>
            </w:r>
            <w:proofErr w:type="gramEnd"/>
          </w:p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особые приметы животного (если имеются);</w:t>
            </w:r>
          </w:p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нанесенных животным покусах, царапинах, </w:t>
            </w:r>
            <w:proofErr w:type="spellStart"/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ослюнении</w:t>
            </w:r>
            <w:proofErr w:type="spellEnd"/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описание поведения животного в момент отлова;</w:t>
            </w:r>
          </w:p>
          <w:p w:rsidR="007F12E6" w:rsidRPr="007F12E6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прежнее место обитания безнадзорного животного (адрес и описание места отлова)</w:t>
            </w:r>
          </w:p>
        </w:tc>
        <w:tc>
          <w:tcPr>
            <w:tcW w:w="3686" w:type="dxa"/>
          </w:tcPr>
          <w:p w:rsidR="007F12E6" w:rsidRPr="007F12E6" w:rsidRDefault="007F12E6" w:rsidP="007F12E6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пункт 2.12  раздела 2 Порядка  от 14.01.2020 № 21</w:t>
            </w:r>
          </w:p>
        </w:tc>
        <w:tc>
          <w:tcPr>
            <w:tcW w:w="1417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E6" w:rsidTr="00BB2A93">
        <w:tc>
          <w:tcPr>
            <w:tcW w:w="675" w:type="dxa"/>
          </w:tcPr>
          <w:p w:rsidR="007F12E6" w:rsidRPr="00A26639" w:rsidRDefault="006238EE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969" w:type="dxa"/>
          </w:tcPr>
          <w:p w:rsidR="007F12E6" w:rsidRPr="007F12E6" w:rsidRDefault="00924D5A" w:rsidP="00924D5A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П</w:t>
            </w:r>
            <w:r w:rsidR="007F12E6" w:rsidRPr="007F12E6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редоставля</w:t>
            </w:r>
            <w:r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ю</w:t>
            </w:r>
            <w:r w:rsidR="007F12E6" w:rsidRPr="007F12E6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ся</w:t>
            </w:r>
            <w:r w:rsidR="007F12E6" w:rsidRPr="007F12E6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 xml:space="preserve"> по письменному запросу уполномоченного органа сведения об объеме выполненных работ (в соответствии с данными учета количества животных без владельцев, отловленных и транспортированных в приюты, а также животных без владельцев, возвращенных на прежние места обитания)</w:t>
            </w:r>
          </w:p>
        </w:tc>
        <w:tc>
          <w:tcPr>
            <w:tcW w:w="3686" w:type="dxa"/>
          </w:tcPr>
          <w:p w:rsidR="007F12E6" w:rsidRPr="007F12E6" w:rsidRDefault="007F12E6" w:rsidP="009D5AE3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пункт 2.13  раздела 2 Порядка  от 14.01.2020 № 21</w:t>
            </w:r>
          </w:p>
        </w:tc>
        <w:tc>
          <w:tcPr>
            <w:tcW w:w="1417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12E6" w:rsidRPr="00A26639" w:rsidRDefault="007F12E6" w:rsidP="007F12E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2F" w:rsidRPr="00A154B4" w:rsidTr="00542888">
        <w:tc>
          <w:tcPr>
            <w:tcW w:w="14786" w:type="dxa"/>
            <w:gridSpan w:val="7"/>
          </w:tcPr>
          <w:p w:rsidR="00180C2F" w:rsidRPr="00A154B4" w:rsidRDefault="00180C2F" w:rsidP="00BA59F0">
            <w:pPr>
              <w:pStyle w:val="af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B4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A154B4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A59F0">
              <w:rPr>
                <w:rFonts w:ascii="Times New Roman" w:hAnsi="Times New Roman" w:cs="Times New Roman"/>
                <w:sz w:val="24"/>
              </w:rPr>
              <w:t>Возврат животных</w:t>
            </w:r>
            <w:r w:rsidRPr="00A154B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59F0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A154B4">
              <w:rPr>
                <w:rFonts w:ascii="Times New Roman" w:hAnsi="Times New Roman" w:cs="Times New Roman"/>
                <w:sz w:val="24"/>
              </w:rPr>
              <w:t>мест</w:t>
            </w:r>
            <w:r w:rsidR="00BA59F0">
              <w:rPr>
                <w:rFonts w:ascii="Times New Roman" w:hAnsi="Times New Roman" w:cs="Times New Roman"/>
                <w:sz w:val="24"/>
              </w:rPr>
              <w:t>а их</w:t>
            </w:r>
            <w:r w:rsidRPr="00A154B4">
              <w:rPr>
                <w:rFonts w:ascii="Times New Roman" w:hAnsi="Times New Roman" w:cs="Times New Roman"/>
                <w:sz w:val="24"/>
              </w:rPr>
              <w:t xml:space="preserve"> прежнего обитания</w:t>
            </w:r>
          </w:p>
        </w:tc>
      </w:tr>
      <w:tr w:rsidR="007D1738" w:rsidTr="00BB2A93">
        <w:tc>
          <w:tcPr>
            <w:tcW w:w="675" w:type="dxa"/>
          </w:tcPr>
          <w:p w:rsidR="007D1738" w:rsidRPr="00A26639" w:rsidRDefault="007D1738" w:rsidP="007D173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69" w:type="dxa"/>
          </w:tcPr>
          <w:p w:rsidR="007D1738" w:rsidRPr="007D1738" w:rsidRDefault="007D1738" w:rsidP="007D173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D1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завершения карантинирования, лечения (при необходимости), мечения, вакцинации и стерилизации животных без владельцев такие животные возвращаются на места их прежнего обитания</w:t>
            </w:r>
          </w:p>
        </w:tc>
        <w:tc>
          <w:tcPr>
            <w:tcW w:w="3686" w:type="dxa"/>
          </w:tcPr>
          <w:p w:rsidR="007D1738" w:rsidRPr="007D1738" w:rsidRDefault="007D1738" w:rsidP="007D1738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38">
              <w:rPr>
                <w:rFonts w:ascii="Times New Roman" w:hAnsi="Times New Roman" w:cs="Times New Roman"/>
                <w:sz w:val="24"/>
                <w:szCs w:val="24"/>
              </w:rPr>
              <w:t>пункт 3.1  раздела 3 Порядка  от 14.01.2020 № 21</w:t>
            </w:r>
          </w:p>
        </w:tc>
        <w:tc>
          <w:tcPr>
            <w:tcW w:w="1417" w:type="dxa"/>
          </w:tcPr>
          <w:p w:rsidR="007D1738" w:rsidRPr="00A26639" w:rsidRDefault="007D1738" w:rsidP="007D173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1738" w:rsidRPr="00A26639" w:rsidRDefault="007D1738" w:rsidP="007D173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1738" w:rsidRPr="00A26639" w:rsidRDefault="007D1738" w:rsidP="007D173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D1738" w:rsidRPr="00A26639" w:rsidRDefault="007D1738" w:rsidP="007D173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F0" w:rsidTr="00BB2A93">
        <w:tc>
          <w:tcPr>
            <w:tcW w:w="675" w:type="dxa"/>
          </w:tcPr>
          <w:p w:rsidR="00BA59F0" w:rsidRPr="00A26639" w:rsidRDefault="00BA59F0" w:rsidP="007D173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969" w:type="dxa"/>
          </w:tcPr>
          <w:p w:rsidR="00BA59F0" w:rsidRPr="007D1738" w:rsidRDefault="00BA59F0" w:rsidP="00BA59F0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</w:t>
            </w:r>
            <w:r w:rsidRPr="007D1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возврат животных без владельцев на территории образовательных организаций, организаций здравоохранения</w:t>
            </w:r>
          </w:p>
        </w:tc>
        <w:tc>
          <w:tcPr>
            <w:tcW w:w="3686" w:type="dxa"/>
          </w:tcPr>
          <w:p w:rsidR="00BA59F0" w:rsidRPr="007D1738" w:rsidRDefault="00BA59F0" w:rsidP="00542888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38">
              <w:rPr>
                <w:rFonts w:ascii="Times New Roman" w:hAnsi="Times New Roman" w:cs="Times New Roman"/>
                <w:sz w:val="24"/>
                <w:szCs w:val="24"/>
              </w:rPr>
              <w:t>пункт 3.3  раздела 3 Порядка  от 14.01.2020 № 21</w:t>
            </w:r>
          </w:p>
        </w:tc>
        <w:tc>
          <w:tcPr>
            <w:tcW w:w="1417" w:type="dxa"/>
          </w:tcPr>
          <w:p w:rsidR="00BA59F0" w:rsidRPr="00A26639" w:rsidRDefault="00BA59F0" w:rsidP="007D173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59F0" w:rsidRPr="00A26639" w:rsidRDefault="00BA59F0" w:rsidP="007D173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9F0" w:rsidRPr="00A26639" w:rsidRDefault="00BA59F0" w:rsidP="007D173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A59F0" w:rsidRPr="00A26639" w:rsidRDefault="00BA59F0" w:rsidP="007D173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F0" w:rsidTr="00BB2A93">
        <w:tc>
          <w:tcPr>
            <w:tcW w:w="675" w:type="dxa"/>
          </w:tcPr>
          <w:p w:rsidR="00BA59F0" w:rsidRPr="00A26639" w:rsidRDefault="00BA59F0" w:rsidP="007D173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969" w:type="dxa"/>
          </w:tcPr>
          <w:p w:rsidR="00BA59F0" w:rsidRPr="007D1738" w:rsidRDefault="00BA59F0" w:rsidP="00542888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возврате животных без владельцев на места их прежнего обитания ведется видеозапись процесса возврата животных без владельцев. Срок хранения такой видеозаписи составляет 3 года</w:t>
            </w:r>
          </w:p>
        </w:tc>
        <w:tc>
          <w:tcPr>
            <w:tcW w:w="3686" w:type="dxa"/>
          </w:tcPr>
          <w:p w:rsidR="00BA59F0" w:rsidRPr="007D1738" w:rsidRDefault="00BA59F0" w:rsidP="00542888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38">
              <w:rPr>
                <w:rFonts w:ascii="Times New Roman" w:hAnsi="Times New Roman" w:cs="Times New Roman"/>
                <w:sz w:val="24"/>
                <w:szCs w:val="24"/>
              </w:rPr>
              <w:t>пункт 3.4  раздела 3 Порядка  от 14.01.2020 № 21</w:t>
            </w:r>
          </w:p>
        </w:tc>
        <w:tc>
          <w:tcPr>
            <w:tcW w:w="1417" w:type="dxa"/>
          </w:tcPr>
          <w:p w:rsidR="00BA59F0" w:rsidRPr="00A26639" w:rsidRDefault="00BA59F0" w:rsidP="007D173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59F0" w:rsidRPr="00A26639" w:rsidRDefault="00BA59F0" w:rsidP="007D173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9F0" w:rsidRPr="00A26639" w:rsidRDefault="00BA59F0" w:rsidP="007D173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A59F0" w:rsidRPr="00A26639" w:rsidRDefault="00BA59F0" w:rsidP="007D173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F3" w:rsidRPr="002D1A64" w:rsidTr="00542888">
        <w:tc>
          <w:tcPr>
            <w:tcW w:w="14786" w:type="dxa"/>
            <w:gridSpan w:val="7"/>
          </w:tcPr>
          <w:p w:rsidR="002D1A64" w:rsidRPr="002D1A64" w:rsidRDefault="002D1A64" w:rsidP="002D1A64">
            <w:pPr>
              <w:pStyle w:val="aff0"/>
              <w:jc w:val="center"/>
              <w:rPr>
                <w:rFonts w:ascii="Times New Roman" w:hAnsi="Times New Roman" w:cs="Times New Roman"/>
                <w:sz w:val="24"/>
              </w:rPr>
            </w:pPr>
            <w:r w:rsidRPr="002D1A64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2D1A64">
              <w:rPr>
                <w:rFonts w:ascii="Times New Roman" w:hAnsi="Times New Roman" w:cs="Times New Roman"/>
                <w:sz w:val="24"/>
              </w:rPr>
              <w:t>. Ведение учета количества животных без владельцев, отловленных и транспортированных в приюты,</w:t>
            </w:r>
          </w:p>
          <w:p w:rsidR="00C365F3" w:rsidRPr="002D1A64" w:rsidRDefault="002D1A64" w:rsidP="002D1A64">
            <w:pPr>
              <w:pStyle w:val="af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64">
              <w:rPr>
                <w:rFonts w:ascii="Times New Roman" w:hAnsi="Times New Roman" w:cs="Times New Roman"/>
                <w:sz w:val="24"/>
              </w:rPr>
              <w:t>животных без владельцев, возвращенных на места прежнего обитания, а также хранение учетных сведений</w:t>
            </w:r>
          </w:p>
        </w:tc>
      </w:tr>
      <w:tr w:rsidR="002D1A64" w:rsidTr="00BB2A93">
        <w:tc>
          <w:tcPr>
            <w:tcW w:w="675" w:type="dxa"/>
          </w:tcPr>
          <w:p w:rsidR="002D1A64" w:rsidRPr="00A26639" w:rsidRDefault="002D1A64" w:rsidP="002D1A6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69" w:type="dxa"/>
          </w:tcPr>
          <w:p w:rsidR="002D1A64" w:rsidRPr="002D1A64" w:rsidRDefault="002D1A64" w:rsidP="009E70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A64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="009E70E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D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</w:t>
            </w:r>
            <w:r w:rsidR="009E70E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D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владельцев, в отношении которых осуществлены </w:t>
            </w:r>
            <w:r w:rsidRPr="002D1A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процедуры по отлову, транспортировке к приютам, возврату на места прежнего обитания, </w:t>
            </w:r>
            <w:r w:rsidR="009E70E1">
              <w:rPr>
                <w:rFonts w:ascii="Times New Roman" w:eastAsia="Calibri" w:hAnsi="Times New Roman" w:cs="Times New Roman"/>
                <w:sz w:val="24"/>
                <w:szCs w:val="24"/>
              </w:rPr>
              <w:t>ведется</w:t>
            </w:r>
            <w:r w:rsidRPr="002D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 и регистраци</w:t>
            </w:r>
            <w:r w:rsidR="009E70E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</w:tcPr>
          <w:p w:rsidR="002D1A64" w:rsidRPr="002D1A64" w:rsidRDefault="002D1A64" w:rsidP="002D1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4.1  раздела 4 Порядка от 14.01.2020 № 21;  часть 6 статьи </w:t>
            </w:r>
            <w:r w:rsidRPr="002D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Федерального закона  от 27.12.2018 № 498-ФЗ</w:t>
            </w:r>
          </w:p>
        </w:tc>
        <w:tc>
          <w:tcPr>
            <w:tcW w:w="1417" w:type="dxa"/>
          </w:tcPr>
          <w:p w:rsidR="002D1A64" w:rsidRPr="00A26639" w:rsidRDefault="002D1A64" w:rsidP="002D1A6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A64" w:rsidRPr="00A26639" w:rsidRDefault="002D1A64" w:rsidP="002D1A6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1A64" w:rsidRPr="00A26639" w:rsidRDefault="002D1A64" w:rsidP="002D1A6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D1A64" w:rsidRPr="00A26639" w:rsidRDefault="002D1A64" w:rsidP="002D1A6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A64" w:rsidTr="00BB2A93">
        <w:tc>
          <w:tcPr>
            <w:tcW w:w="675" w:type="dxa"/>
          </w:tcPr>
          <w:p w:rsidR="002D1A64" w:rsidRPr="00A26639" w:rsidRDefault="002D1A64" w:rsidP="002D1A6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969" w:type="dxa"/>
          </w:tcPr>
          <w:p w:rsidR="002D1A64" w:rsidRPr="002D1A64" w:rsidRDefault="002D1A64" w:rsidP="009E70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A64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Учет и регистрация животных без владельцев производ</w:t>
            </w:r>
            <w:r w:rsidR="009E70E1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и</w:t>
            </w:r>
            <w:r w:rsidRPr="002D1A64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тся на </w:t>
            </w:r>
            <w:proofErr w:type="gramStart"/>
            <w:r w:rsidRPr="002D1A64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бумажном</w:t>
            </w:r>
            <w:proofErr w:type="gramEnd"/>
            <w:r w:rsidRPr="002D1A64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 xml:space="preserve"> и электронных носителях, срок хранения которых составляет 3 года</w:t>
            </w:r>
          </w:p>
        </w:tc>
        <w:tc>
          <w:tcPr>
            <w:tcW w:w="3686" w:type="dxa"/>
          </w:tcPr>
          <w:p w:rsidR="002D1A64" w:rsidRPr="002D1A64" w:rsidRDefault="002D1A64" w:rsidP="002D1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A64">
              <w:rPr>
                <w:rFonts w:ascii="Times New Roman" w:hAnsi="Times New Roman" w:cs="Times New Roman"/>
                <w:sz w:val="24"/>
                <w:szCs w:val="24"/>
              </w:rPr>
              <w:t>пункт 4.2  раздела 4 Порядка  от 14.01.2020 № 21</w:t>
            </w:r>
          </w:p>
        </w:tc>
        <w:tc>
          <w:tcPr>
            <w:tcW w:w="1417" w:type="dxa"/>
          </w:tcPr>
          <w:p w:rsidR="002D1A64" w:rsidRPr="00A26639" w:rsidRDefault="002D1A64" w:rsidP="002D1A6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A64" w:rsidRPr="00A26639" w:rsidRDefault="002D1A64" w:rsidP="002D1A6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1A64" w:rsidRPr="00A26639" w:rsidRDefault="002D1A64" w:rsidP="002D1A6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D1A64" w:rsidRPr="00A26639" w:rsidRDefault="002D1A64" w:rsidP="002D1A6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C8" w:rsidRPr="00872D3A" w:rsidTr="00542888">
        <w:tc>
          <w:tcPr>
            <w:tcW w:w="14786" w:type="dxa"/>
            <w:gridSpan w:val="7"/>
          </w:tcPr>
          <w:p w:rsidR="00872D3A" w:rsidRPr="00872D3A" w:rsidRDefault="00872D3A" w:rsidP="00872D3A">
            <w:pPr>
              <w:pStyle w:val="aff0"/>
              <w:jc w:val="center"/>
              <w:rPr>
                <w:rFonts w:ascii="Times New Roman" w:hAnsi="Times New Roman" w:cs="Times New Roman"/>
                <w:sz w:val="24"/>
              </w:rPr>
            </w:pPr>
            <w:r w:rsidRPr="00872D3A"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 w:rsidRPr="00872D3A">
              <w:rPr>
                <w:rFonts w:ascii="Times New Roman" w:hAnsi="Times New Roman" w:cs="Times New Roman"/>
                <w:sz w:val="24"/>
              </w:rPr>
              <w:t>. Требования к размещению приюта и обустройству помещений, используемых для приема животных,</w:t>
            </w:r>
          </w:p>
          <w:p w:rsidR="00872D3A" w:rsidRPr="00872D3A" w:rsidRDefault="00872D3A" w:rsidP="00872D3A">
            <w:pPr>
              <w:pStyle w:val="aff0"/>
              <w:jc w:val="center"/>
              <w:rPr>
                <w:rFonts w:ascii="Times New Roman" w:hAnsi="Times New Roman" w:cs="Times New Roman"/>
                <w:sz w:val="24"/>
              </w:rPr>
            </w:pPr>
            <w:r w:rsidRPr="00872D3A">
              <w:rPr>
                <w:rFonts w:ascii="Times New Roman" w:hAnsi="Times New Roman" w:cs="Times New Roman"/>
                <w:sz w:val="24"/>
              </w:rPr>
              <w:t>их временного и постоянного содержания, требования к температурно-влажностному режиму,</w:t>
            </w:r>
          </w:p>
          <w:p w:rsidR="00E25BC8" w:rsidRPr="00872D3A" w:rsidRDefault="00872D3A" w:rsidP="00872D3A">
            <w:pPr>
              <w:pStyle w:val="af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A">
              <w:rPr>
                <w:rFonts w:ascii="Times New Roman" w:hAnsi="Times New Roman" w:cs="Times New Roman"/>
                <w:sz w:val="24"/>
              </w:rPr>
              <w:t>освещенности и вентиляции помещений приюта, а также к их водоснабжению и водоотведению</w:t>
            </w:r>
          </w:p>
        </w:tc>
      </w:tr>
      <w:tr w:rsidR="00542888" w:rsidTr="00BB2A93">
        <w:tc>
          <w:tcPr>
            <w:tcW w:w="675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69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Приют для животных размещен в отдельно стоящем и специально предназначенном для этого здании, строении, сооружении</w:t>
            </w:r>
          </w:p>
        </w:tc>
        <w:tc>
          <w:tcPr>
            <w:tcW w:w="3686" w:type="dxa"/>
          </w:tcPr>
          <w:p w:rsidR="00542888" w:rsidRPr="00542888" w:rsidRDefault="00542888" w:rsidP="009B49A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пункт 2.1 раздела 2 Порядка от  31.01.2020 № 48;  часть 2 статьи 16 Федерального закона от 27.12.2018 № 498-ФЗ</w:t>
            </w:r>
          </w:p>
        </w:tc>
        <w:tc>
          <w:tcPr>
            <w:tcW w:w="1417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D6" w:rsidTr="00BB2A93">
        <w:tc>
          <w:tcPr>
            <w:tcW w:w="675" w:type="dxa"/>
          </w:tcPr>
          <w:p w:rsidR="00E308D6" w:rsidRPr="00E308D6" w:rsidRDefault="00E308D6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D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969" w:type="dxa"/>
          </w:tcPr>
          <w:p w:rsidR="00E308D6" w:rsidRPr="00E308D6" w:rsidRDefault="00E308D6" w:rsidP="00E308D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08D6">
              <w:rPr>
                <w:rFonts w:ascii="Times New Roman" w:hAnsi="Times New Roman" w:cs="Times New Roman"/>
                <w:sz w:val="24"/>
                <w:szCs w:val="24"/>
              </w:rPr>
              <w:t>оличество содержащихся в приют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8D6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E308D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 Прием животных в приют приостанавливается при отсутствии свободных мест для размещения животных</w:t>
            </w:r>
          </w:p>
        </w:tc>
        <w:tc>
          <w:tcPr>
            <w:tcW w:w="3686" w:type="dxa"/>
          </w:tcPr>
          <w:p w:rsidR="00E308D6" w:rsidRPr="00542888" w:rsidRDefault="00E308D6" w:rsidP="00E308D6">
            <w:pPr>
              <w:pStyle w:val="aff0"/>
              <w:rPr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пункт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 раздела 2 Порядка от 31.01.2020 № 48</w:t>
            </w:r>
          </w:p>
        </w:tc>
        <w:tc>
          <w:tcPr>
            <w:tcW w:w="1417" w:type="dxa"/>
          </w:tcPr>
          <w:p w:rsidR="00E308D6" w:rsidRPr="00A26639" w:rsidRDefault="00E308D6" w:rsidP="00542888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08D6" w:rsidRPr="00A26639" w:rsidRDefault="00E308D6" w:rsidP="00542888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08D6" w:rsidRPr="00A26639" w:rsidRDefault="00E308D6" w:rsidP="00542888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E308D6" w:rsidRPr="00A26639" w:rsidRDefault="00E308D6" w:rsidP="00542888">
            <w:pPr>
              <w:pStyle w:val="aff0"/>
              <w:rPr>
                <w:sz w:val="24"/>
                <w:szCs w:val="24"/>
              </w:rPr>
            </w:pPr>
          </w:p>
        </w:tc>
      </w:tr>
      <w:tr w:rsidR="00542888" w:rsidTr="00BB2A93">
        <w:tc>
          <w:tcPr>
            <w:tcW w:w="675" w:type="dxa"/>
          </w:tcPr>
          <w:p w:rsidR="00542888" w:rsidRPr="00A26639" w:rsidRDefault="00AD49C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969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Приют для животных располагается с соблюдением расстояния от жилой застройки не менее 150 метров</w:t>
            </w:r>
          </w:p>
        </w:tc>
        <w:tc>
          <w:tcPr>
            <w:tcW w:w="3686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пункт 2.2 раздела 2 Порядка от 31.01.2020 № 48</w:t>
            </w:r>
          </w:p>
        </w:tc>
        <w:tc>
          <w:tcPr>
            <w:tcW w:w="1417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88" w:rsidTr="00BB2A93">
        <w:tc>
          <w:tcPr>
            <w:tcW w:w="675" w:type="dxa"/>
          </w:tcPr>
          <w:p w:rsidR="00542888" w:rsidRPr="00A26639" w:rsidRDefault="00AD49C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969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Территория приюта для животных обнесена сплошным или сетчатым забором высотой не менее 2 метров с цоколем, заглубленным в землю не менее чем на 0,4 метра</w:t>
            </w:r>
          </w:p>
        </w:tc>
        <w:tc>
          <w:tcPr>
            <w:tcW w:w="3686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пункт 2.3 раздела 2 Порядка от 31.01.2020 № 48</w:t>
            </w:r>
          </w:p>
        </w:tc>
        <w:tc>
          <w:tcPr>
            <w:tcW w:w="1417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88" w:rsidTr="00BB2A93">
        <w:tc>
          <w:tcPr>
            <w:tcW w:w="675" w:type="dxa"/>
          </w:tcPr>
          <w:p w:rsidR="00542888" w:rsidRPr="00A26639" w:rsidRDefault="00AD49C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969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Въезд (выезд) на территорию приюта для животных осуществляется через дезинфекционный барьер (специальный кювет, заполняемый дезинфицирующим раствором)</w:t>
            </w:r>
          </w:p>
        </w:tc>
        <w:tc>
          <w:tcPr>
            <w:tcW w:w="3686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пункт 2.4 раздела 2 Порядка от 31.01.2020 № 48</w:t>
            </w:r>
          </w:p>
        </w:tc>
        <w:tc>
          <w:tcPr>
            <w:tcW w:w="1417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88" w:rsidTr="00BB2A93">
        <w:tc>
          <w:tcPr>
            <w:tcW w:w="675" w:type="dxa"/>
          </w:tcPr>
          <w:p w:rsidR="00542888" w:rsidRPr="00A26639" w:rsidRDefault="00AD49C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969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Вход (выход) на территорию приюта для животных осуществляется через дезинфекционные коврики, пропитанные дезинфицирующими растворами</w:t>
            </w:r>
          </w:p>
        </w:tc>
        <w:tc>
          <w:tcPr>
            <w:tcW w:w="3686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пункт 2.4 раздела 2 Порядка от 31.01.2020 № 48</w:t>
            </w:r>
          </w:p>
        </w:tc>
        <w:tc>
          <w:tcPr>
            <w:tcW w:w="1417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88" w:rsidTr="00BB2A93">
        <w:tc>
          <w:tcPr>
            <w:tcW w:w="675" w:type="dxa"/>
          </w:tcPr>
          <w:p w:rsidR="00542888" w:rsidRPr="00A26639" w:rsidRDefault="00AD49C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969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На территории приюта для животных имеется производственная зона, включающая в себя помещения для длительного содержания животных и площадки для выгула животных</w:t>
            </w:r>
          </w:p>
        </w:tc>
        <w:tc>
          <w:tcPr>
            <w:tcW w:w="3686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пункт 2.5 раздела 2 Порядка от 31.01.2020 № 48</w:t>
            </w:r>
          </w:p>
        </w:tc>
        <w:tc>
          <w:tcPr>
            <w:tcW w:w="1417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88" w:rsidTr="00BB2A93">
        <w:tc>
          <w:tcPr>
            <w:tcW w:w="675" w:type="dxa"/>
          </w:tcPr>
          <w:p w:rsidR="00542888" w:rsidRPr="00A26639" w:rsidRDefault="00AD49C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969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На территории приюта для животных имеется  административно хозяйственная зона, включающая здания и сооружения административно хозяйственных служб, подсобные помещения, кормокухню (в случае кормления животных не готовыми кормами для животных) и склад для хранения кормов для животных</w:t>
            </w:r>
          </w:p>
        </w:tc>
        <w:tc>
          <w:tcPr>
            <w:tcW w:w="3686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пункт 2.5 раздела 2 Порядка от 31.01.2020 № 48</w:t>
            </w:r>
          </w:p>
        </w:tc>
        <w:tc>
          <w:tcPr>
            <w:tcW w:w="1417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88" w:rsidTr="00BB2A93">
        <w:tc>
          <w:tcPr>
            <w:tcW w:w="675" w:type="dxa"/>
          </w:tcPr>
          <w:p w:rsidR="00542888" w:rsidRPr="00A26639" w:rsidRDefault="00AD49C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969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На территории приюта для животных имеется  зона временного содержания животных, включающая в себя манеж-приемную, карантинное помещение, ветеринарный пункт</w:t>
            </w:r>
          </w:p>
        </w:tc>
        <w:tc>
          <w:tcPr>
            <w:tcW w:w="3686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пункт 2.5 раздела 2 Порядка от 31.01.2020 № 48</w:t>
            </w:r>
          </w:p>
        </w:tc>
        <w:tc>
          <w:tcPr>
            <w:tcW w:w="1417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88" w:rsidTr="00BB2A93">
        <w:tc>
          <w:tcPr>
            <w:tcW w:w="675" w:type="dxa"/>
          </w:tcPr>
          <w:p w:rsidR="00542888" w:rsidRPr="00A26639" w:rsidRDefault="00AD49C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969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На территории приюта для животных имеется  стационар</w:t>
            </w:r>
          </w:p>
        </w:tc>
        <w:tc>
          <w:tcPr>
            <w:tcW w:w="3686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пункт 2.5 раздела 2 Порядка от 31.01.2020 № 48</w:t>
            </w:r>
          </w:p>
        </w:tc>
        <w:tc>
          <w:tcPr>
            <w:tcW w:w="1417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88" w:rsidTr="00BB2A93">
        <w:tc>
          <w:tcPr>
            <w:tcW w:w="675" w:type="dxa"/>
          </w:tcPr>
          <w:p w:rsidR="00542888" w:rsidRPr="00A26639" w:rsidRDefault="00AD49C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969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На территории приюта для животных имеется  зона хранения отходов содержания животных</w:t>
            </w:r>
          </w:p>
        </w:tc>
        <w:tc>
          <w:tcPr>
            <w:tcW w:w="3686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пункт 2.5 раздела 2 Порядка от 31.01.2020 № 48</w:t>
            </w:r>
          </w:p>
        </w:tc>
        <w:tc>
          <w:tcPr>
            <w:tcW w:w="1417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88" w:rsidTr="00BB2A93">
        <w:tc>
          <w:tcPr>
            <w:tcW w:w="675" w:type="dxa"/>
          </w:tcPr>
          <w:p w:rsidR="00542888" w:rsidRPr="00A26639" w:rsidRDefault="0040794E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969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приюта для животных обустроены централизованными, децентрализованными или иными системами водоснабжения (с подачей холодной и горячей воды) и водоотведения, канализации, </w:t>
            </w:r>
            <w:proofErr w:type="spellStart"/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="00407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 и теплоснабжения, наружного освещения и вентиляции (естественной, принудительной) </w:t>
            </w:r>
          </w:p>
        </w:tc>
        <w:tc>
          <w:tcPr>
            <w:tcW w:w="3686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пункт 2.6 раздела 2 Порядка от 31.01.2020 № 48</w:t>
            </w:r>
          </w:p>
        </w:tc>
        <w:tc>
          <w:tcPr>
            <w:tcW w:w="1417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88" w:rsidTr="00BB2A93">
        <w:tc>
          <w:tcPr>
            <w:tcW w:w="675" w:type="dxa"/>
          </w:tcPr>
          <w:p w:rsidR="00542888" w:rsidRPr="00A26639" w:rsidRDefault="0040794E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969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Помещение приюта обеспечивает раздельное содержание разнополых половозрелых нестерилизованных животных, а также животных разных видов</w:t>
            </w:r>
          </w:p>
        </w:tc>
        <w:tc>
          <w:tcPr>
            <w:tcW w:w="3686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пункт 2.7 раздела 2 Порядка от 31.01.2020 № 48</w:t>
            </w:r>
          </w:p>
        </w:tc>
        <w:tc>
          <w:tcPr>
            <w:tcW w:w="1417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88" w:rsidTr="00BB2A93">
        <w:tc>
          <w:tcPr>
            <w:tcW w:w="675" w:type="dxa"/>
          </w:tcPr>
          <w:p w:rsidR="00542888" w:rsidRPr="00A26639" w:rsidRDefault="0040794E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969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Все полы в помещениях для содержания животных имеют твердую и гладкую поверхность, устойчивую к мытью водой и обработке дезинфицирующими средствами, имеют наклон в сторону стока. Стены и потолки в помещениях для содержания 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имеют покрытие, позволяющее проводить регулярную уборку и дезинфекцию</w:t>
            </w:r>
          </w:p>
        </w:tc>
        <w:tc>
          <w:tcPr>
            <w:tcW w:w="3686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2.8 раздела 2 Порядка от 31.01.2020 № 48</w:t>
            </w:r>
          </w:p>
        </w:tc>
        <w:tc>
          <w:tcPr>
            <w:tcW w:w="1417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88" w:rsidTr="00BB2A93">
        <w:tc>
          <w:tcPr>
            <w:tcW w:w="675" w:type="dxa"/>
          </w:tcPr>
          <w:p w:rsidR="00542888" w:rsidRPr="00A26639" w:rsidRDefault="0040794E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969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Собаки содержатся в вольерах или клетках</w:t>
            </w:r>
          </w:p>
        </w:tc>
        <w:tc>
          <w:tcPr>
            <w:tcW w:w="3686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пункт 2.9 раздела 2 Порядка от 31.01.2020 № 48</w:t>
            </w:r>
          </w:p>
        </w:tc>
        <w:tc>
          <w:tcPr>
            <w:tcW w:w="1417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88" w:rsidTr="00BB2A93">
        <w:tc>
          <w:tcPr>
            <w:tcW w:w="675" w:type="dxa"/>
          </w:tcPr>
          <w:p w:rsidR="00542888" w:rsidRPr="00A26639" w:rsidRDefault="0040794E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969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Вольер для собак состоит из крытой утепленной части, состоящей из навеса с будкой или кабины с будкой, и открытой части, включающей не менее двух квадратных метров пространства для движения животного</w:t>
            </w:r>
          </w:p>
        </w:tc>
        <w:tc>
          <w:tcPr>
            <w:tcW w:w="3686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подпункт 2.9.1 пункта 2.9 раздела 2 Порядка от 31.01.2020 № 48</w:t>
            </w:r>
          </w:p>
        </w:tc>
        <w:tc>
          <w:tcPr>
            <w:tcW w:w="1417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88" w:rsidTr="00BB2A93">
        <w:tc>
          <w:tcPr>
            <w:tcW w:w="675" w:type="dxa"/>
          </w:tcPr>
          <w:p w:rsidR="00542888" w:rsidRPr="00A26639" w:rsidRDefault="006C4337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969" w:type="dxa"/>
          </w:tcPr>
          <w:p w:rsidR="00542888" w:rsidRPr="00542888" w:rsidRDefault="00542888" w:rsidP="006C433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Будка защищает животное от холода, осадков, жары и других погодных явлений и обеспечивает температуру воздуха при нахождении в ней собаки не ниже +</w:t>
            </w:r>
            <w:r w:rsidR="006C43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7º С. Крыша будки съемная</w:t>
            </w:r>
          </w:p>
        </w:tc>
        <w:tc>
          <w:tcPr>
            <w:tcW w:w="3686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подпункт 2.9.1 пункта 2.9 раздела 2 Порядка от 31.01.2020 № 48</w:t>
            </w:r>
          </w:p>
        </w:tc>
        <w:tc>
          <w:tcPr>
            <w:tcW w:w="1417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88" w:rsidTr="00BB2A93">
        <w:tc>
          <w:tcPr>
            <w:tcW w:w="675" w:type="dxa"/>
          </w:tcPr>
          <w:p w:rsidR="00542888" w:rsidRPr="00A26639" w:rsidRDefault="00F96B04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969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Территория вольера для собак огорожена забором высотой не менее 2 метров. Дверь вольера открывается вовнутрь и имеет запор, обеспечивающий невозможность самопроизвольного выхода собаки из вольера</w:t>
            </w:r>
          </w:p>
        </w:tc>
        <w:tc>
          <w:tcPr>
            <w:tcW w:w="3686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подпункт 2.9.1 пункта 2.9 раздела 2 Порядка от 31.01.2020 № 48</w:t>
            </w:r>
          </w:p>
        </w:tc>
        <w:tc>
          <w:tcPr>
            <w:tcW w:w="1417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04" w:rsidTr="00BB2A93">
        <w:tc>
          <w:tcPr>
            <w:tcW w:w="675" w:type="dxa"/>
          </w:tcPr>
          <w:p w:rsidR="00F96B04" w:rsidRDefault="00F96B04" w:rsidP="00542888">
            <w:pPr>
              <w:pStyle w:val="aff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969" w:type="dxa"/>
          </w:tcPr>
          <w:p w:rsidR="00F96B04" w:rsidRPr="00F96B04" w:rsidRDefault="00F96B04" w:rsidP="00F96B0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04">
              <w:rPr>
                <w:rFonts w:ascii="Times New Roman" w:hAnsi="Times New Roman" w:cs="Times New Roman"/>
                <w:sz w:val="24"/>
                <w:szCs w:val="24"/>
              </w:rPr>
              <w:t>Пол в вольерах для собак покрыва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F96B04">
              <w:rPr>
                <w:rFonts w:ascii="Times New Roman" w:hAnsi="Times New Roman" w:cs="Times New Roman"/>
                <w:sz w:val="24"/>
                <w:szCs w:val="24"/>
              </w:rPr>
              <w:t xml:space="preserve"> древесными опилками или иными безопасными для животных материалами, обладающими гигроскопичными и сорбирующими свойствами. Опилки или иные материалы для покрытия пола в вольерах для собак </w:t>
            </w:r>
            <w:r w:rsidRPr="00F96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заменяются полностью ежедневно в процессе уборки вольера. Расход опилок или иных материалов для покрытия пола в вольерах для одной собаки составляет 0,8 килограмма в сутки, для щенков - 0,4 килограмма в сутки.</w:t>
            </w:r>
          </w:p>
          <w:p w:rsidR="00F96B04" w:rsidRPr="00542888" w:rsidRDefault="00F96B04" w:rsidP="00F96B04">
            <w:pPr>
              <w:pStyle w:val="aff0"/>
              <w:rPr>
                <w:sz w:val="24"/>
                <w:szCs w:val="24"/>
              </w:rPr>
            </w:pPr>
            <w:r w:rsidRPr="00F96B04">
              <w:rPr>
                <w:rFonts w:ascii="Times New Roman" w:hAnsi="Times New Roman" w:cs="Times New Roman"/>
                <w:sz w:val="24"/>
                <w:szCs w:val="24"/>
              </w:rPr>
              <w:t xml:space="preserve">При среднесуточной температуре воздуха 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proofErr w:type="gramStart"/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º С</w:t>
            </w:r>
            <w:proofErr w:type="gramEnd"/>
            <w:r w:rsidRPr="00F96B04">
              <w:rPr>
                <w:rFonts w:ascii="Times New Roman" w:hAnsi="Times New Roman" w:cs="Times New Roman"/>
                <w:sz w:val="24"/>
                <w:szCs w:val="24"/>
              </w:rPr>
              <w:t xml:space="preserve"> в будку закладывается подстилка в виде соломы (сена), объем которой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96B04">
              <w:rPr>
                <w:rFonts w:ascii="Times New Roman" w:hAnsi="Times New Roman" w:cs="Times New Roman"/>
                <w:sz w:val="24"/>
                <w:szCs w:val="24"/>
              </w:rPr>
              <w:t xml:space="preserve"> 30 процентов от объема будки. Смена подстилки осуществляется по мере загрязнения, но не реже двух раз за сезон</w:t>
            </w:r>
          </w:p>
        </w:tc>
        <w:tc>
          <w:tcPr>
            <w:tcW w:w="3686" w:type="dxa"/>
          </w:tcPr>
          <w:p w:rsidR="00F96B04" w:rsidRPr="00542888" w:rsidRDefault="00F96B04" w:rsidP="00542888">
            <w:pPr>
              <w:pStyle w:val="aff0"/>
              <w:rPr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2.9.1 пункта 2.9 раздела 2 Порядка от 31.01.2020 № 48</w:t>
            </w:r>
          </w:p>
        </w:tc>
        <w:tc>
          <w:tcPr>
            <w:tcW w:w="1417" w:type="dxa"/>
          </w:tcPr>
          <w:p w:rsidR="00F96B04" w:rsidRPr="00A26639" w:rsidRDefault="00F96B04" w:rsidP="00542888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6B04" w:rsidRPr="00A26639" w:rsidRDefault="00F96B04" w:rsidP="00542888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96B04" w:rsidRPr="00A26639" w:rsidRDefault="00F96B04" w:rsidP="00542888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F96B04" w:rsidRPr="00A26639" w:rsidRDefault="00F96B04" w:rsidP="00542888">
            <w:pPr>
              <w:pStyle w:val="aff0"/>
              <w:rPr>
                <w:sz w:val="24"/>
                <w:szCs w:val="24"/>
              </w:rPr>
            </w:pPr>
          </w:p>
        </w:tc>
      </w:tr>
      <w:tr w:rsidR="00542888" w:rsidTr="00BB2A93">
        <w:tc>
          <w:tcPr>
            <w:tcW w:w="675" w:type="dxa"/>
          </w:tcPr>
          <w:p w:rsidR="00542888" w:rsidRPr="00A26639" w:rsidRDefault="00FC1DB1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3969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Площадь будки для собаки соответствует требованиям:</w:t>
            </w:r>
          </w:p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для крупных собак весом свыше 22,5 килограмма – 1,2 </w:t>
            </w:r>
            <w:proofErr w:type="spellStart"/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 1,8 метра или 2,2 квадратного метра; </w:t>
            </w:r>
          </w:p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для средних собак весом 16 – 22,5 килограмма – 1,2 </w:t>
            </w:r>
            <w:proofErr w:type="spellStart"/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 1,5 метра или 1,8 квадратного метра; </w:t>
            </w:r>
          </w:p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для мелких собак весом менее 10 килограммов – 0,6 </w:t>
            </w:r>
            <w:proofErr w:type="spellStart"/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 0,9 или 0,6 квадратного метра. </w:t>
            </w:r>
          </w:p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Высота будки: для крупных и средних собак – 0,9 метра; для небольших и мелких собак – 0,6 метра</w:t>
            </w:r>
          </w:p>
        </w:tc>
        <w:tc>
          <w:tcPr>
            <w:tcW w:w="3686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подпункт 2.9.1 пункта 2.9 раздела 2 Порядка от 31.01.2020 № 48</w:t>
            </w:r>
          </w:p>
        </w:tc>
        <w:tc>
          <w:tcPr>
            <w:tcW w:w="1417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B1" w:rsidRPr="00FC1DB1" w:rsidTr="00BB2A93">
        <w:tc>
          <w:tcPr>
            <w:tcW w:w="675" w:type="dxa"/>
          </w:tcPr>
          <w:p w:rsidR="00FC1DB1" w:rsidRPr="00FC1DB1" w:rsidRDefault="00FC1DB1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B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969" w:type="dxa"/>
          </w:tcPr>
          <w:p w:rsidR="00FC1DB1" w:rsidRPr="00FC1DB1" w:rsidRDefault="00FC1DB1" w:rsidP="00FC1DB1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B1">
              <w:rPr>
                <w:rFonts w:ascii="Times New Roman" w:hAnsi="Times New Roman" w:cs="Times New Roman"/>
                <w:sz w:val="24"/>
                <w:szCs w:val="24"/>
              </w:rPr>
              <w:t>Будки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подняты над полом на высоту 5 – </w:t>
            </w:r>
            <w:r w:rsidRPr="00FC1DB1">
              <w:rPr>
                <w:rFonts w:ascii="Times New Roman" w:hAnsi="Times New Roman" w:cs="Times New Roman"/>
                <w:sz w:val="24"/>
                <w:szCs w:val="24"/>
              </w:rPr>
              <w:t>15 сантиметров</w:t>
            </w:r>
          </w:p>
        </w:tc>
        <w:tc>
          <w:tcPr>
            <w:tcW w:w="3686" w:type="dxa"/>
          </w:tcPr>
          <w:p w:rsidR="00FC1DB1" w:rsidRPr="00FC1DB1" w:rsidRDefault="00FC1DB1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2.9.1 пункта 2.9 раздела 2 Порядка от 31.01.2020 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48</w:t>
            </w:r>
          </w:p>
        </w:tc>
        <w:tc>
          <w:tcPr>
            <w:tcW w:w="1417" w:type="dxa"/>
          </w:tcPr>
          <w:p w:rsidR="00FC1DB1" w:rsidRPr="00FC1DB1" w:rsidRDefault="00FC1DB1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1DB1" w:rsidRPr="00FC1DB1" w:rsidRDefault="00FC1DB1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1DB1" w:rsidRPr="00FC1DB1" w:rsidRDefault="00FC1DB1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C1DB1" w:rsidRPr="00FC1DB1" w:rsidRDefault="00FC1DB1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88" w:rsidTr="00BB2A93">
        <w:tc>
          <w:tcPr>
            <w:tcW w:w="675" w:type="dxa"/>
          </w:tcPr>
          <w:p w:rsidR="00542888" w:rsidRPr="00A26639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3969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Клетки для собак находятся в отапливаемых помещениях с окнами с обеспечением температурного режима воздуха от + 15</w:t>
            </w:r>
            <w:proofErr w:type="gramStart"/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 ºС</w:t>
            </w:r>
            <w:proofErr w:type="gramEnd"/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 до + 20 ºС и относительной влажности воздуха от 40 до 70 процентов</w:t>
            </w:r>
          </w:p>
        </w:tc>
        <w:tc>
          <w:tcPr>
            <w:tcW w:w="3686" w:type="dxa"/>
          </w:tcPr>
          <w:p w:rsidR="00542888" w:rsidRPr="00542888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подпункт 2.9.2 пункта 2.9 раздела 2 Порядка от 31.01.2020 № 48</w:t>
            </w:r>
          </w:p>
        </w:tc>
        <w:tc>
          <w:tcPr>
            <w:tcW w:w="1417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42888" w:rsidRPr="00A26639" w:rsidRDefault="00542888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A3" w:rsidTr="00BB2A93">
        <w:tc>
          <w:tcPr>
            <w:tcW w:w="675" w:type="dxa"/>
          </w:tcPr>
          <w:p w:rsidR="009733A3" w:rsidRPr="009733A3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A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969" w:type="dxa"/>
          </w:tcPr>
          <w:p w:rsidR="009733A3" w:rsidRPr="00542888" w:rsidRDefault="009733A3" w:rsidP="000966F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 для собаки соответствует требованиям:</w:t>
            </w:r>
          </w:p>
          <w:p w:rsidR="009733A3" w:rsidRPr="00542888" w:rsidRDefault="009733A3" w:rsidP="000966F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для крупных собак весом свыше 22,5 килограмма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 1,8 метра или 2,2 квадратного метра; </w:t>
            </w:r>
          </w:p>
          <w:p w:rsidR="009733A3" w:rsidRPr="00542888" w:rsidRDefault="009733A3" w:rsidP="000966F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для средних собак весом 16 – 22,5 килограмма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 1,5 метра или 1,8 квадратного метра; </w:t>
            </w:r>
          </w:p>
          <w:p w:rsidR="009733A3" w:rsidRPr="00542888" w:rsidRDefault="009733A3" w:rsidP="000966F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небольших и 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мелких собак весом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 килограммов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квадратного метра. </w:t>
            </w:r>
          </w:p>
          <w:p w:rsidR="009733A3" w:rsidRPr="00542888" w:rsidRDefault="009733A3" w:rsidP="009733A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: для крупных и средних собак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0,9 метра; для небольших и мелких собак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0,6 метра</w:t>
            </w:r>
          </w:p>
        </w:tc>
        <w:tc>
          <w:tcPr>
            <w:tcW w:w="3686" w:type="dxa"/>
          </w:tcPr>
          <w:p w:rsidR="009733A3" w:rsidRPr="00542888" w:rsidRDefault="009733A3" w:rsidP="003605D5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подпункт 2.9.</w:t>
            </w:r>
            <w:r w:rsidR="00360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 пункта 2.9 раздела 2 Порядка от 31.01.2020 №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733A3" w:rsidRPr="00A26639" w:rsidRDefault="009733A3" w:rsidP="00542888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33A3" w:rsidRPr="00A26639" w:rsidRDefault="009733A3" w:rsidP="00542888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33A3" w:rsidRPr="00A26639" w:rsidRDefault="009733A3" w:rsidP="00542888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9733A3" w:rsidRPr="00A26639" w:rsidRDefault="009733A3" w:rsidP="00542888">
            <w:pPr>
              <w:pStyle w:val="aff0"/>
              <w:rPr>
                <w:sz w:val="24"/>
                <w:szCs w:val="24"/>
              </w:rPr>
            </w:pPr>
          </w:p>
        </w:tc>
      </w:tr>
      <w:tr w:rsidR="009733A3" w:rsidTr="00BB2A93">
        <w:tc>
          <w:tcPr>
            <w:tcW w:w="675" w:type="dxa"/>
          </w:tcPr>
          <w:p w:rsidR="009733A3" w:rsidRPr="00A26639" w:rsidRDefault="00CD4140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969" w:type="dxa"/>
          </w:tcPr>
          <w:p w:rsidR="009733A3" w:rsidRPr="00542888" w:rsidRDefault="009733A3" w:rsidP="00CD41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кошек состоит из крытой утепленной части, необходимой для обеспечения минимальных потребностей животного в движении, и примыкающей к ней выгульной площадки или помещения с окнами в отапливаемом строении приюта для животных, оборудованном 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клетками или вольерами группового содержания, при соблюдении нормы</w:t>
            </w:r>
            <w:r w:rsidR="00CD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не менее 1 квадратного метра площади на одно животное. Высота клеток для кошек не менее 0,5 метра. Утепленная часть защищает кошек от холода, осадков, жары и других погодных явлений и обеспечивать температуру при нахождении кошки от + 15</w:t>
            </w:r>
            <w:proofErr w:type="gramStart"/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º С</w:t>
            </w:r>
            <w:proofErr w:type="gramEnd"/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 до + 25º С и относительную влажность воздуха 50</w:t>
            </w:r>
            <w:r w:rsidR="00CD41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65 процентов</w:t>
            </w:r>
          </w:p>
        </w:tc>
        <w:tc>
          <w:tcPr>
            <w:tcW w:w="3686" w:type="dxa"/>
          </w:tcPr>
          <w:p w:rsidR="009733A3" w:rsidRPr="00542888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2.10 раздела 2 Порядка от 31.01.2020 № 48</w:t>
            </w:r>
          </w:p>
        </w:tc>
        <w:tc>
          <w:tcPr>
            <w:tcW w:w="1417" w:type="dxa"/>
          </w:tcPr>
          <w:p w:rsidR="009733A3" w:rsidRPr="00A26639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3A3" w:rsidRPr="00A26639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3A3" w:rsidRPr="00A26639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733A3" w:rsidRPr="00A26639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A3" w:rsidTr="00BB2A93">
        <w:tc>
          <w:tcPr>
            <w:tcW w:w="675" w:type="dxa"/>
          </w:tcPr>
          <w:p w:rsidR="009733A3" w:rsidRPr="00A26639" w:rsidRDefault="00CD4140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3969" w:type="dxa"/>
          </w:tcPr>
          <w:p w:rsidR="009733A3" w:rsidRPr="00542888" w:rsidRDefault="009733A3" w:rsidP="00CD41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Лотки для отходов содержания кошек установлены из расчета не менее 1 лотка на 3 кошки</w:t>
            </w:r>
            <w:r w:rsidR="00CD4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4140" w:rsidRPr="00CD4140">
              <w:rPr>
                <w:rFonts w:ascii="Times New Roman" w:hAnsi="Times New Roman" w:cs="Times New Roman"/>
                <w:sz w:val="24"/>
                <w:szCs w:val="24"/>
              </w:rPr>
              <w:t>Лоток заполнен безопасным для животных наполнителем, обладающим гигроскопичными и сорбирующими свойствами, или име</w:t>
            </w:r>
            <w:r w:rsidR="00CD414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CD4140" w:rsidRPr="00CD4140">
              <w:rPr>
                <w:rFonts w:ascii="Times New Roman" w:hAnsi="Times New Roman" w:cs="Times New Roman"/>
                <w:sz w:val="24"/>
                <w:szCs w:val="24"/>
              </w:rPr>
              <w:t xml:space="preserve"> сетку. Очистка лотков про</w:t>
            </w:r>
            <w:r w:rsidR="00CD4140">
              <w:rPr>
                <w:rFonts w:ascii="Times New Roman" w:hAnsi="Times New Roman" w:cs="Times New Roman"/>
                <w:sz w:val="24"/>
                <w:szCs w:val="24"/>
              </w:rPr>
              <w:t>изводится</w:t>
            </w:r>
            <w:r w:rsidR="00CD4140" w:rsidRPr="00CD4140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</w:tc>
        <w:tc>
          <w:tcPr>
            <w:tcW w:w="3686" w:type="dxa"/>
          </w:tcPr>
          <w:p w:rsidR="009733A3" w:rsidRPr="00542888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подпункт 2.10.1 пункта 2.10 раздела 2 Порядка от 31.01.2020 № 48</w:t>
            </w:r>
          </w:p>
        </w:tc>
        <w:tc>
          <w:tcPr>
            <w:tcW w:w="1417" w:type="dxa"/>
          </w:tcPr>
          <w:p w:rsidR="009733A3" w:rsidRPr="00A26639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3A3" w:rsidRPr="00A26639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3A3" w:rsidRPr="00A26639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733A3" w:rsidRPr="00A26639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A3" w:rsidTr="00BB2A93">
        <w:tc>
          <w:tcPr>
            <w:tcW w:w="675" w:type="dxa"/>
          </w:tcPr>
          <w:p w:rsidR="009733A3" w:rsidRPr="00A26639" w:rsidRDefault="00BE36B2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969" w:type="dxa"/>
          </w:tcPr>
          <w:p w:rsidR="009733A3" w:rsidRPr="00542888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Вход в помещение для содержания кошек оборудован буферной зоной, состоящей из тамбура</w:t>
            </w:r>
          </w:p>
        </w:tc>
        <w:tc>
          <w:tcPr>
            <w:tcW w:w="3686" w:type="dxa"/>
          </w:tcPr>
          <w:p w:rsidR="009733A3" w:rsidRPr="00542888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подпункт 2.10.2 пункта 2.10 раздела 2 Порядка от 31.01.2020 № 48</w:t>
            </w:r>
          </w:p>
        </w:tc>
        <w:tc>
          <w:tcPr>
            <w:tcW w:w="1417" w:type="dxa"/>
          </w:tcPr>
          <w:p w:rsidR="009733A3" w:rsidRPr="00A26639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3A3" w:rsidRPr="00A26639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3A3" w:rsidRPr="00A26639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733A3" w:rsidRPr="00A26639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A3" w:rsidTr="00BB2A93">
        <w:tc>
          <w:tcPr>
            <w:tcW w:w="675" w:type="dxa"/>
          </w:tcPr>
          <w:p w:rsidR="009733A3" w:rsidRPr="00A26639" w:rsidRDefault="00BE36B2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969" w:type="dxa"/>
          </w:tcPr>
          <w:p w:rsidR="009733A3" w:rsidRPr="00542888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выгула кошек примыкает к помещению для содержания и огорожена со всех сторон, в том числе сверху. Численность одновременно выгуливаемых кошек определяется из расчета 1 квадратный метр площади на 1 кошку. В помещениях 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кошек размещены игровые устройства для кошек, гамаки и другие средства обогащения среды</w:t>
            </w:r>
          </w:p>
        </w:tc>
        <w:tc>
          <w:tcPr>
            <w:tcW w:w="3686" w:type="dxa"/>
          </w:tcPr>
          <w:p w:rsidR="009733A3" w:rsidRPr="00542888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2.10.3 пункта 2.10 раздела 2 Порядка от 31.01.2020 № 48</w:t>
            </w:r>
          </w:p>
        </w:tc>
        <w:tc>
          <w:tcPr>
            <w:tcW w:w="1417" w:type="dxa"/>
          </w:tcPr>
          <w:p w:rsidR="009733A3" w:rsidRPr="00A26639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3A3" w:rsidRPr="00A26639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3A3" w:rsidRPr="00A26639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733A3" w:rsidRPr="00A26639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A3" w:rsidTr="00BB2A93">
        <w:tc>
          <w:tcPr>
            <w:tcW w:w="675" w:type="dxa"/>
          </w:tcPr>
          <w:p w:rsidR="009733A3" w:rsidRPr="00A26639" w:rsidRDefault="00BE36B2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969" w:type="dxa"/>
          </w:tcPr>
          <w:p w:rsidR="009733A3" w:rsidRPr="00542888" w:rsidRDefault="00BE36B2" w:rsidP="00BE36B2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33A3"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риют для животных 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733A3" w:rsidRPr="00542888">
              <w:rPr>
                <w:rFonts w:ascii="Times New Roman" w:hAnsi="Times New Roman" w:cs="Times New Roman"/>
                <w:sz w:val="24"/>
                <w:szCs w:val="24"/>
              </w:rPr>
              <w:t>в изолированных частях общественных, административных или производственных зданий, а также в квартирах</w:t>
            </w:r>
          </w:p>
        </w:tc>
        <w:tc>
          <w:tcPr>
            <w:tcW w:w="3686" w:type="dxa"/>
          </w:tcPr>
          <w:p w:rsidR="009733A3" w:rsidRPr="00542888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8">
              <w:rPr>
                <w:rFonts w:ascii="Times New Roman" w:hAnsi="Times New Roman" w:cs="Times New Roman"/>
                <w:sz w:val="24"/>
                <w:szCs w:val="24"/>
              </w:rPr>
              <w:t>пункт 2.12 раздела 2 Порядка от 31.01.2020 № 48</w:t>
            </w:r>
          </w:p>
        </w:tc>
        <w:tc>
          <w:tcPr>
            <w:tcW w:w="1417" w:type="dxa"/>
          </w:tcPr>
          <w:p w:rsidR="009733A3" w:rsidRPr="00A26639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3A3" w:rsidRPr="00A26639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3A3" w:rsidRPr="00A26639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733A3" w:rsidRPr="00A26639" w:rsidRDefault="009733A3" w:rsidP="0054288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6F" w:rsidRPr="00FB4474" w:rsidTr="000966F7">
        <w:tc>
          <w:tcPr>
            <w:tcW w:w="14786" w:type="dxa"/>
            <w:gridSpan w:val="7"/>
          </w:tcPr>
          <w:p w:rsidR="00FB4474" w:rsidRPr="00FB4474" w:rsidRDefault="00FB4474" w:rsidP="00FB4474">
            <w:pPr>
              <w:pStyle w:val="aff0"/>
              <w:jc w:val="center"/>
              <w:rPr>
                <w:rFonts w:ascii="Times New Roman" w:hAnsi="Times New Roman" w:cs="Times New Roman"/>
                <w:sz w:val="24"/>
              </w:rPr>
            </w:pPr>
            <w:r w:rsidRPr="00FB4474"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 w:rsidRPr="00FB4474">
              <w:rPr>
                <w:rFonts w:ascii="Times New Roman" w:hAnsi="Times New Roman" w:cs="Times New Roman"/>
                <w:sz w:val="24"/>
              </w:rPr>
              <w:t>. Требования к обустройству ветеринарного пункта и карантинного помещения и помещения,</w:t>
            </w:r>
          </w:p>
          <w:p w:rsidR="00D05B6F" w:rsidRPr="00FB4474" w:rsidRDefault="00FB4474" w:rsidP="00FB4474">
            <w:pPr>
              <w:pStyle w:val="af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4">
              <w:rPr>
                <w:rFonts w:ascii="Times New Roman" w:hAnsi="Times New Roman" w:cs="Times New Roman"/>
                <w:sz w:val="24"/>
              </w:rPr>
              <w:t>предназначенного для лечения животных в условиях стационара</w:t>
            </w:r>
            <w:r>
              <w:rPr>
                <w:rFonts w:ascii="Times New Roman" w:hAnsi="Times New Roman" w:cs="Times New Roman"/>
                <w:sz w:val="24"/>
              </w:rPr>
              <w:t xml:space="preserve"> в приютах для животных</w:t>
            </w:r>
          </w:p>
        </w:tc>
      </w:tr>
      <w:tr w:rsidR="001C3303" w:rsidTr="00BB2A93">
        <w:tc>
          <w:tcPr>
            <w:tcW w:w="675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969" w:type="dxa"/>
          </w:tcPr>
          <w:p w:rsidR="001C3303" w:rsidRPr="001C3303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>Ветеринарный пункт располагается в отдельном помещении</w:t>
            </w:r>
          </w:p>
        </w:tc>
        <w:tc>
          <w:tcPr>
            <w:tcW w:w="3686" w:type="dxa"/>
          </w:tcPr>
          <w:p w:rsidR="001C3303" w:rsidRPr="001C3303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>пункт 3.1 раздела 3 Порядка от 31.01.2020 № 48</w:t>
            </w:r>
          </w:p>
        </w:tc>
        <w:tc>
          <w:tcPr>
            <w:tcW w:w="1417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03" w:rsidTr="00BB2A93">
        <w:tc>
          <w:tcPr>
            <w:tcW w:w="675" w:type="dxa"/>
          </w:tcPr>
          <w:p w:rsidR="001C3303" w:rsidRPr="00A26639" w:rsidRDefault="00931CBF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969" w:type="dxa"/>
          </w:tcPr>
          <w:p w:rsidR="001C3303" w:rsidRPr="001C3303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>Вход (выход) в ветеринарный пункт осуществляется через дезинфекционные коврики, пропитанные дезинфицирующими растворами</w:t>
            </w:r>
          </w:p>
        </w:tc>
        <w:tc>
          <w:tcPr>
            <w:tcW w:w="3686" w:type="dxa"/>
          </w:tcPr>
          <w:p w:rsidR="001C3303" w:rsidRPr="001C3303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>пункт 3.1 раздела 3 Порядка от 31.01.2020 № 48</w:t>
            </w:r>
          </w:p>
        </w:tc>
        <w:tc>
          <w:tcPr>
            <w:tcW w:w="1417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03" w:rsidTr="00BB2A93">
        <w:tc>
          <w:tcPr>
            <w:tcW w:w="675" w:type="dxa"/>
          </w:tcPr>
          <w:p w:rsidR="001C3303" w:rsidRPr="00A26639" w:rsidRDefault="00931CBF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969" w:type="dxa"/>
          </w:tcPr>
          <w:p w:rsidR="001C3303" w:rsidRPr="001C3303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>Уборка и дезинфекция ветеринарного пункта осуществляется не реже двух раз в день</w:t>
            </w:r>
          </w:p>
        </w:tc>
        <w:tc>
          <w:tcPr>
            <w:tcW w:w="3686" w:type="dxa"/>
          </w:tcPr>
          <w:p w:rsidR="001C3303" w:rsidRPr="001C3303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>пункт 3.1 раздела 3 Порядка от 31.01.2020 № 48</w:t>
            </w:r>
          </w:p>
        </w:tc>
        <w:tc>
          <w:tcPr>
            <w:tcW w:w="1417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03" w:rsidTr="00BB2A93">
        <w:tc>
          <w:tcPr>
            <w:tcW w:w="675" w:type="dxa"/>
          </w:tcPr>
          <w:p w:rsidR="001C3303" w:rsidRPr="00A26639" w:rsidRDefault="00931CBF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969" w:type="dxa"/>
          </w:tcPr>
          <w:p w:rsidR="001C3303" w:rsidRPr="001C3303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>Ветеринарный пункт обеспечен необходимым количеством лекарственных препаратов для ветеринарного применения, ветеринарных инструментов, расходных материалов, используемых для осуществления ветеринарных мероприятий</w:t>
            </w:r>
          </w:p>
        </w:tc>
        <w:tc>
          <w:tcPr>
            <w:tcW w:w="3686" w:type="dxa"/>
          </w:tcPr>
          <w:p w:rsidR="001C3303" w:rsidRPr="001C3303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>пункт 3.1 раздела 3 Порядка от 31.01.2020 № 48</w:t>
            </w:r>
          </w:p>
        </w:tc>
        <w:tc>
          <w:tcPr>
            <w:tcW w:w="1417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03" w:rsidTr="00BB2A93">
        <w:tc>
          <w:tcPr>
            <w:tcW w:w="675" w:type="dxa"/>
          </w:tcPr>
          <w:p w:rsidR="001C3303" w:rsidRPr="00A26639" w:rsidRDefault="00931CBF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969" w:type="dxa"/>
          </w:tcPr>
          <w:p w:rsidR="001C3303" w:rsidRPr="001C3303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животных проводится в отдельном помещении ветеринарного пункта, оборудованном стерилизатором, </w:t>
            </w:r>
            <w:r w:rsidRPr="001C3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шкафом для ветеринарных инструментов, бактерицидными лампами, рабочим столом для специалиста в области ветеринарии, умывальником, контейнером для сбора биологических отходов</w:t>
            </w:r>
          </w:p>
        </w:tc>
        <w:tc>
          <w:tcPr>
            <w:tcW w:w="3686" w:type="dxa"/>
          </w:tcPr>
          <w:p w:rsidR="001C3303" w:rsidRPr="001C3303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3.2 раздела 3 Порядка от 31.01.2020 № 48</w:t>
            </w:r>
          </w:p>
        </w:tc>
        <w:tc>
          <w:tcPr>
            <w:tcW w:w="1417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03" w:rsidTr="00BB2A93">
        <w:tc>
          <w:tcPr>
            <w:tcW w:w="675" w:type="dxa"/>
          </w:tcPr>
          <w:p w:rsidR="001C3303" w:rsidRPr="00A26639" w:rsidRDefault="00931CBF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969" w:type="dxa"/>
          </w:tcPr>
          <w:p w:rsidR="001C3303" w:rsidRPr="00931CBF" w:rsidRDefault="001C3303" w:rsidP="00931CBF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BF">
              <w:rPr>
                <w:rFonts w:ascii="Times New Roman" w:hAnsi="Times New Roman" w:cs="Times New Roman"/>
                <w:sz w:val="24"/>
                <w:szCs w:val="24"/>
              </w:rPr>
              <w:t>Помещение ветеринарного пункта для проведения хирургических операций оборудовано операционным столом</w:t>
            </w:r>
            <w:r w:rsidR="00931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1CBF" w:rsidRPr="00931CBF">
              <w:rPr>
                <w:rFonts w:ascii="Times New Roman" w:hAnsi="Times New Roman" w:cs="Times New Roman"/>
                <w:sz w:val="24"/>
                <w:szCs w:val="24"/>
              </w:rPr>
              <w:t>стерилизатором, шкафом для ветеринарных инструментов, бактерицидными лампами, рабочим столом для специалиста в области ветеринарии, умывальником, контейнером для сбора биологических отходов, холодильником для хранения биологических отходов</w:t>
            </w:r>
          </w:p>
        </w:tc>
        <w:tc>
          <w:tcPr>
            <w:tcW w:w="3686" w:type="dxa"/>
          </w:tcPr>
          <w:p w:rsidR="001C3303" w:rsidRPr="001C3303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>пункт 3.3 раздела 3 Порядка от 31.01.2020 № 48</w:t>
            </w:r>
          </w:p>
        </w:tc>
        <w:tc>
          <w:tcPr>
            <w:tcW w:w="1417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03" w:rsidTr="00880DDB">
        <w:tc>
          <w:tcPr>
            <w:tcW w:w="675" w:type="dxa"/>
          </w:tcPr>
          <w:p w:rsidR="001C3303" w:rsidRPr="00A26639" w:rsidRDefault="00931CBF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969" w:type="dxa"/>
          </w:tcPr>
          <w:p w:rsidR="001C3303" w:rsidRPr="001C3303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>Хранение лекарственных препаратов для ветеринарного применения осуществляется в соответствии с законодательством об обращении лекарственных средств</w:t>
            </w:r>
          </w:p>
        </w:tc>
        <w:tc>
          <w:tcPr>
            <w:tcW w:w="3686" w:type="dxa"/>
          </w:tcPr>
          <w:p w:rsidR="001C3303" w:rsidRPr="001C3303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>пункт 3.3 раздела 3 Порядка от 31.01.2020 № 48</w:t>
            </w:r>
          </w:p>
        </w:tc>
        <w:tc>
          <w:tcPr>
            <w:tcW w:w="1417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03" w:rsidTr="00880DDB">
        <w:tc>
          <w:tcPr>
            <w:tcW w:w="675" w:type="dxa"/>
          </w:tcPr>
          <w:p w:rsidR="001C3303" w:rsidRPr="00A26639" w:rsidRDefault="00931CBF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969" w:type="dxa"/>
          </w:tcPr>
          <w:p w:rsidR="001C3303" w:rsidRPr="001C3303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>Карантинное помещение, а также помещение, предназначенное для лечения животных в условиях стационара, отапливаемое</w:t>
            </w:r>
          </w:p>
        </w:tc>
        <w:tc>
          <w:tcPr>
            <w:tcW w:w="3686" w:type="dxa"/>
          </w:tcPr>
          <w:p w:rsidR="001C3303" w:rsidRPr="001C3303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>пункт 3.4 раздела 3 Порядка от 31.01.2020 № 48</w:t>
            </w:r>
          </w:p>
        </w:tc>
        <w:tc>
          <w:tcPr>
            <w:tcW w:w="1417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03" w:rsidTr="00880DDB">
        <w:tc>
          <w:tcPr>
            <w:tcW w:w="675" w:type="dxa"/>
          </w:tcPr>
          <w:p w:rsidR="001C3303" w:rsidRPr="00A26639" w:rsidRDefault="00931CBF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969" w:type="dxa"/>
          </w:tcPr>
          <w:p w:rsidR="001C3303" w:rsidRPr="001C3303" w:rsidRDefault="001C3303" w:rsidP="00931CBF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в </w:t>
            </w:r>
            <w:r w:rsidR="00931C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1CBF" w:rsidRPr="001C3303">
              <w:rPr>
                <w:rFonts w:ascii="Times New Roman" w:hAnsi="Times New Roman" w:cs="Times New Roman"/>
                <w:sz w:val="24"/>
                <w:szCs w:val="24"/>
              </w:rPr>
              <w:t>арантинн</w:t>
            </w:r>
            <w:r w:rsidR="00931CB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931CBF" w:rsidRPr="001C3303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931CB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931CBF" w:rsidRPr="001C330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proofErr w:type="gramStart"/>
            <w:r w:rsidR="00931CBF" w:rsidRPr="001C3303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931CB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931CBF" w:rsidRPr="001C3303">
              <w:rPr>
                <w:rFonts w:ascii="Times New Roman" w:hAnsi="Times New Roman" w:cs="Times New Roman"/>
                <w:sz w:val="24"/>
                <w:szCs w:val="24"/>
              </w:rPr>
              <w:t>, предназначенн</w:t>
            </w:r>
            <w:r w:rsidR="00931CB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931CBF" w:rsidRPr="001C3303">
              <w:rPr>
                <w:rFonts w:ascii="Times New Roman" w:hAnsi="Times New Roman" w:cs="Times New Roman"/>
                <w:sz w:val="24"/>
                <w:szCs w:val="24"/>
              </w:rPr>
              <w:t xml:space="preserve"> для лечения животных</w:t>
            </w: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содержатся</w:t>
            </w:r>
            <w:proofErr w:type="gramEnd"/>
            <w:r w:rsidRPr="001C33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C3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изолированных отсеках либо клетках, исключающих наличие физического контакта между животными</w:t>
            </w:r>
          </w:p>
        </w:tc>
        <w:tc>
          <w:tcPr>
            <w:tcW w:w="3686" w:type="dxa"/>
          </w:tcPr>
          <w:p w:rsidR="001C3303" w:rsidRPr="001C3303" w:rsidRDefault="001C3303" w:rsidP="00931CBF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3.</w:t>
            </w:r>
            <w:r w:rsidR="00931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 xml:space="preserve"> раздела 3 Порядка от 31.01.2020 № 48</w:t>
            </w:r>
          </w:p>
        </w:tc>
        <w:tc>
          <w:tcPr>
            <w:tcW w:w="1417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BF" w:rsidTr="00880DDB">
        <w:tc>
          <w:tcPr>
            <w:tcW w:w="675" w:type="dxa"/>
          </w:tcPr>
          <w:p w:rsidR="00931CBF" w:rsidRPr="00931CBF" w:rsidRDefault="00931CBF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3969" w:type="dxa"/>
          </w:tcPr>
          <w:p w:rsidR="00931CBF" w:rsidRPr="00931CBF" w:rsidRDefault="00931CBF" w:rsidP="00931CBF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C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допускается </w:t>
            </w:r>
            <w:r w:rsidRPr="00931CBF">
              <w:rPr>
                <w:rFonts w:ascii="Times New Roman" w:hAnsi="Times New Roman" w:cs="Times New Roman"/>
                <w:sz w:val="24"/>
                <w:szCs w:val="24"/>
              </w:rPr>
              <w:t>нахождение в одном отсеке или одной клетке карантинного помещения, а также помещения, предназначенного для лечения животных в условиях стационара, одновременно нескольких животных</w:t>
            </w:r>
          </w:p>
        </w:tc>
        <w:tc>
          <w:tcPr>
            <w:tcW w:w="3686" w:type="dxa"/>
          </w:tcPr>
          <w:p w:rsidR="00931CBF" w:rsidRPr="001C3303" w:rsidRDefault="00931CBF" w:rsidP="001C3303">
            <w:pPr>
              <w:pStyle w:val="aff0"/>
              <w:rPr>
                <w:rFonts w:eastAsia="Calibri"/>
                <w:sz w:val="24"/>
                <w:szCs w:val="24"/>
              </w:rPr>
            </w:pP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>пункт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 xml:space="preserve"> раздела 3 Порядка от 31.01.2020 № 48</w:t>
            </w:r>
          </w:p>
        </w:tc>
        <w:tc>
          <w:tcPr>
            <w:tcW w:w="1417" w:type="dxa"/>
          </w:tcPr>
          <w:p w:rsidR="00931CBF" w:rsidRPr="00A26639" w:rsidRDefault="00931CBF" w:rsidP="001C3303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1CBF" w:rsidRPr="00A26639" w:rsidRDefault="00931CBF" w:rsidP="001C3303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1CBF" w:rsidRPr="00A26639" w:rsidRDefault="00931CBF" w:rsidP="001C3303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931CBF" w:rsidRPr="00A26639" w:rsidRDefault="00931CBF" w:rsidP="001C3303">
            <w:pPr>
              <w:pStyle w:val="aff0"/>
              <w:rPr>
                <w:sz w:val="24"/>
                <w:szCs w:val="24"/>
              </w:rPr>
            </w:pPr>
          </w:p>
        </w:tc>
      </w:tr>
      <w:tr w:rsidR="001C3303" w:rsidTr="00880DDB">
        <w:tc>
          <w:tcPr>
            <w:tcW w:w="675" w:type="dxa"/>
          </w:tcPr>
          <w:p w:rsidR="001C3303" w:rsidRPr="00A26639" w:rsidRDefault="00931CBF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969" w:type="dxa"/>
          </w:tcPr>
          <w:p w:rsidR="001C3303" w:rsidRPr="001C3303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 xml:space="preserve">Уборка и дезинфекция карантинных помещений осуществляются ежедневно, а также после окончания периода карантинирования каждого животного либо смерти животного </w:t>
            </w:r>
          </w:p>
        </w:tc>
        <w:tc>
          <w:tcPr>
            <w:tcW w:w="3686" w:type="dxa"/>
          </w:tcPr>
          <w:p w:rsidR="001C3303" w:rsidRPr="001C3303" w:rsidRDefault="001C3303" w:rsidP="00931CBF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>пункт 3.5 раздела 3 Порядка от 31.01.2020 № 48</w:t>
            </w:r>
          </w:p>
        </w:tc>
        <w:tc>
          <w:tcPr>
            <w:tcW w:w="1417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03" w:rsidTr="00880DDB">
        <w:tc>
          <w:tcPr>
            <w:tcW w:w="675" w:type="dxa"/>
          </w:tcPr>
          <w:p w:rsidR="001C3303" w:rsidRPr="00A26639" w:rsidRDefault="00931CBF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969" w:type="dxa"/>
          </w:tcPr>
          <w:p w:rsidR="001C3303" w:rsidRPr="001C3303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>Инвентарь, используемый в карантинном помещении, а также в помещении, предназначенном для лечения животных в условиях стационара, используется исключительно в нем</w:t>
            </w:r>
          </w:p>
        </w:tc>
        <w:tc>
          <w:tcPr>
            <w:tcW w:w="3686" w:type="dxa"/>
          </w:tcPr>
          <w:p w:rsidR="001C3303" w:rsidRPr="001C3303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>пункт 3.5 раздела 3 Порядка от 31.01.2020 № 48</w:t>
            </w:r>
          </w:p>
        </w:tc>
        <w:tc>
          <w:tcPr>
            <w:tcW w:w="1417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03" w:rsidTr="00880DDB">
        <w:tc>
          <w:tcPr>
            <w:tcW w:w="675" w:type="dxa"/>
          </w:tcPr>
          <w:p w:rsidR="001C3303" w:rsidRPr="00A26639" w:rsidRDefault="00931CBF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969" w:type="dxa"/>
          </w:tcPr>
          <w:p w:rsidR="001C3303" w:rsidRPr="001C3303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>Вход (выход) в  карантинное помещение, а также в помещение, предназначенное для лечения животных в условиях стационара, осуществляется через дезинфекционные коврики, пропитанные дезинфицирующими растворами</w:t>
            </w:r>
          </w:p>
        </w:tc>
        <w:tc>
          <w:tcPr>
            <w:tcW w:w="3686" w:type="dxa"/>
          </w:tcPr>
          <w:p w:rsidR="001C3303" w:rsidRPr="001C3303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03">
              <w:rPr>
                <w:rFonts w:ascii="Times New Roman" w:hAnsi="Times New Roman" w:cs="Times New Roman"/>
                <w:sz w:val="24"/>
                <w:szCs w:val="24"/>
              </w:rPr>
              <w:t>пункт 3.5 раздела 3 Порядка от 31.01.2020 № 48</w:t>
            </w:r>
          </w:p>
        </w:tc>
        <w:tc>
          <w:tcPr>
            <w:tcW w:w="1417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C3303" w:rsidRPr="00A26639" w:rsidRDefault="001C3303" w:rsidP="001C330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40" w:rsidRPr="003E5640" w:rsidTr="000966F7">
        <w:tc>
          <w:tcPr>
            <w:tcW w:w="14786" w:type="dxa"/>
            <w:gridSpan w:val="7"/>
          </w:tcPr>
          <w:p w:rsidR="003E5640" w:rsidRPr="003E5640" w:rsidRDefault="003E5640" w:rsidP="003E5640">
            <w:pPr>
              <w:pStyle w:val="af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VIII</w:t>
            </w:r>
            <w:r w:rsidRPr="003E5640">
              <w:rPr>
                <w:rFonts w:ascii="Times New Roman" w:hAnsi="Times New Roman" w:cs="Times New Roman"/>
                <w:sz w:val="24"/>
              </w:rPr>
              <w:t>. Порядок поступления животных в приют, проведение осмотра животных, их карантинирования</w:t>
            </w:r>
          </w:p>
          <w:p w:rsidR="003E5640" w:rsidRPr="003E5640" w:rsidRDefault="003E5640" w:rsidP="003E5640">
            <w:pPr>
              <w:pStyle w:val="aff0"/>
              <w:jc w:val="center"/>
              <w:rPr>
                <w:rFonts w:ascii="Times New Roman" w:hAnsi="Times New Roman" w:cs="Times New Roman"/>
                <w:sz w:val="24"/>
              </w:rPr>
            </w:pPr>
            <w:r w:rsidRPr="003E5640">
              <w:rPr>
                <w:rFonts w:ascii="Times New Roman" w:hAnsi="Times New Roman" w:cs="Times New Roman"/>
                <w:sz w:val="24"/>
              </w:rPr>
              <w:t>и оказание им ветеринарной помощи, маркирование животных без владельцев, стерилизация животных</w:t>
            </w:r>
          </w:p>
          <w:p w:rsidR="003E5640" w:rsidRPr="003E5640" w:rsidRDefault="003E5640" w:rsidP="003E5640">
            <w:pPr>
              <w:pStyle w:val="aff0"/>
              <w:jc w:val="center"/>
              <w:rPr>
                <w:rFonts w:ascii="Times New Roman" w:hAnsi="Times New Roman" w:cs="Times New Roman"/>
                <w:sz w:val="24"/>
              </w:rPr>
            </w:pPr>
            <w:r w:rsidRPr="003E5640">
              <w:rPr>
                <w:rFonts w:ascii="Times New Roman" w:hAnsi="Times New Roman" w:cs="Times New Roman"/>
                <w:sz w:val="24"/>
              </w:rPr>
              <w:lastRenderedPageBreak/>
              <w:t>без владельцев, вакцинация и осуществление иных профилактических ветеринарных мероприятий,</w:t>
            </w:r>
          </w:p>
          <w:p w:rsidR="003E5640" w:rsidRPr="003E5640" w:rsidRDefault="003E5640" w:rsidP="003E5640">
            <w:pPr>
              <w:pStyle w:val="af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hAnsi="Times New Roman" w:cs="Times New Roman"/>
                <w:sz w:val="24"/>
              </w:rPr>
              <w:t>выбытие из приютов животных (в том числе в случае эвтаназии или смерти), хранение соответствующих учетных сведений</w:t>
            </w:r>
          </w:p>
        </w:tc>
      </w:tr>
      <w:tr w:rsidR="003E5640" w:rsidTr="00880DDB">
        <w:tc>
          <w:tcPr>
            <w:tcW w:w="675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3969" w:type="dxa"/>
          </w:tcPr>
          <w:p w:rsidR="003E5640" w:rsidRPr="003E5640" w:rsidRDefault="002664D0" w:rsidP="002664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</w:t>
            </w: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E5640"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>оступивши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3E5640"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приют животны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3E5640"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владельцев, а также животны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3E5640"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 права </w:t>
            </w:r>
            <w:proofErr w:type="gramStart"/>
            <w:r w:rsidR="003E5640"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="003E5640"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которых владельцы отказались</w:t>
            </w:r>
          </w:p>
        </w:tc>
        <w:tc>
          <w:tcPr>
            <w:tcW w:w="3686" w:type="dxa"/>
          </w:tcPr>
          <w:p w:rsidR="003E5640" w:rsidRPr="003E5640" w:rsidRDefault="003E5640" w:rsidP="003E56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4.1 раздела 4 Порядка </w:t>
            </w:r>
            <w:r w:rsidRPr="003E5640">
              <w:rPr>
                <w:rFonts w:ascii="Times New Roman" w:hAnsi="Times New Roman" w:cs="Times New Roman"/>
                <w:sz w:val="24"/>
                <w:szCs w:val="24"/>
              </w:rPr>
              <w:t>от 31.01.2020 № 48; пункт 2</w:t>
            </w:r>
            <w:r w:rsidR="002664D0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3E5640">
              <w:rPr>
                <w:rFonts w:ascii="Times New Roman" w:hAnsi="Times New Roman" w:cs="Times New Roman"/>
                <w:sz w:val="24"/>
                <w:szCs w:val="24"/>
              </w:rPr>
              <w:t xml:space="preserve"> части 7 статьи 16  Федерального закона  от 27.12.2018 № 498-ФЗ</w:t>
            </w:r>
          </w:p>
        </w:tc>
        <w:tc>
          <w:tcPr>
            <w:tcW w:w="1417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40" w:rsidTr="00880DDB">
        <w:tc>
          <w:tcPr>
            <w:tcW w:w="675" w:type="dxa"/>
          </w:tcPr>
          <w:p w:rsidR="003E5640" w:rsidRPr="00A26639" w:rsidRDefault="002664D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969" w:type="dxa"/>
          </w:tcPr>
          <w:p w:rsidR="003E5640" w:rsidRPr="003E5640" w:rsidRDefault="003E5640" w:rsidP="002664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поступлении животных в приют составляется акт по форме согласно приложению № 1 к  Порядку </w:t>
            </w:r>
            <w:r w:rsidRPr="003E5640">
              <w:rPr>
                <w:rFonts w:ascii="Times New Roman" w:hAnsi="Times New Roman" w:cs="Times New Roman"/>
                <w:sz w:val="24"/>
                <w:szCs w:val="24"/>
              </w:rPr>
              <w:t>от 31.01.2020 № 48</w:t>
            </w:r>
          </w:p>
        </w:tc>
        <w:tc>
          <w:tcPr>
            <w:tcW w:w="3686" w:type="dxa"/>
          </w:tcPr>
          <w:p w:rsidR="003E5640" w:rsidRPr="003E5640" w:rsidRDefault="003E5640" w:rsidP="002664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4.1 раздела 4 Порядка </w:t>
            </w:r>
            <w:r w:rsidRPr="003E5640">
              <w:rPr>
                <w:rFonts w:ascii="Times New Roman" w:hAnsi="Times New Roman" w:cs="Times New Roman"/>
                <w:sz w:val="24"/>
                <w:szCs w:val="24"/>
              </w:rPr>
              <w:t>от 31.01.2020 № 48</w:t>
            </w:r>
          </w:p>
        </w:tc>
        <w:tc>
          <w:tcPr>
            <w:tcW w:w="1417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40" w:rsidTr="00880DDB">
        <w:tc>
          <w:tcPr>
            <w:tcW w:w="675" w:type="dxa"/>
          </w:tcPr>
          <w:p w:rsidR="003E5640" w:rsidRPr="00A26639" w:rsidRDefault="002664D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969" w:type="dxa"/>
          </w:tcPr>
          <w:p w:rsidR="003E5640" w:rsidRPr="003E5640" w:rsidRDefault="003E5640" w:rsidP="002664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животных осуществляется путем внесения информации о них в журнал поступления животного в приют для животных и выбытия животного из приюта для животных, </w:t>
            </w:r>
            <w:r w:rsidR="00266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>форм</w:t>
            </w:r>
            <w:r w:rsidR="002664D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приведен</w:t>
            </w:r>
            <w:r w:rsidR="002664D0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приложении № 2 к Порядку от 31.01.2020 № 48</w:t>
            </w:r>
          </w:p>
        </w:tc>
        <w:tc>
          <w:tcPr>
            <w:tcW w:w="3686" w:type="dxa"/>
          </w:tcPr>
          <w:p w:rsidR="003E5640" w:rsidRPr="003E5640" w:rsidRDefault="003E5640" w:rsidP="002664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4.1 раздела 4 Порядка </w:t>
            </w:r>
            <w:r w:rsidRPr="003E5640">
              <w:rPr>
                <w:rFonts w:ascii="Times New Roman" w:hAnsi="Times New Roman" w:cs="Times New Roman"/>
                <w:sz w:val="24"/>
                <w:szCs w:val="24"/>
              </w:rPr>
              <w:t>от 31.01.2020 № 48</w:t>
            </w:r>
          </w:p>
        </w:tc>
        <w:tc>
          <w:tcPr>
            <w:tcW w:w="1417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40" w:rsidTr="00880DDB">
        <w:tc>
          <w:tcPr>
            <w:tcW w:w="675" w:type="dxa"/>
          </w:tcPr>
          <w:p w:rsidR="003E5640" w:rsidRPr="00A26639" w:rsidRDefault="001E1156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969" w:type="dxa"/>
          </w:tcPr>
          <w:p w:rsidR="003E5640" w:rsidRPr="003E5640" w:rsidRDefault="003E5640" w:rsidP="003E56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поступившее в приют для животных животное без владельца, а также животное, от права </w:t>
            </w:r>
            <w:proofErr w:type="gramStart"/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которое владелец отказался, в день поступления животного оформляетс</w:t>
            </w:r>
            <w:r w:rsidR="001E1156">
              <w:rPr>
                <w:rFonts w:ascii="Times New Roman" w:eastAsia="Calibri" w:hAnsi="Times New Roman" w:cs="Times New Roman"/>
                <w:sz w:val="24"/>
                <w:szCs w:val="24"/>
              </w:rPr>
              <w:t>я ветеринарный паспорт</w:t>
            </w:r>
          </w:p>
        </w:tc>
        <w:tc>
          <w:tcPr>
            <w:tcW w:w="3686" w:type="dxa"/>
          </w:tcPr>
          <w:p w:rsidR="003E5640" w:rsidRPr="003E5640" w:rsidRDefault="003E5640" w:rsidP="001E11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4.1 раздела 4 Порядка </w:t>
            </w:r>
            <w:r w:rsidRPr="003E5640">
              <w:rPr>
                <w:rFonts w:ascii="Times New Roman" w:hAnsi="Times New Roman" w:cs="Times New Roman"/>
                <w:sz w:val="24"/>
                <w:szCs w:val="24"/>
              </w:rPr>
              <w:t>от 31.01.2020 № 48</w:t>
            </w:r>
          </w:p>
        </w:tc>
        <w:tc>
          <w:tcPr>
            <w:tcW w:w="1417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40" w:rsidTr="00880DDB">
        <w:tc>
          <w:tcPr>
            <w:tcW w:w="675" w:type="dxa"/>
          </w:tcPr>
          <w:p w:rsidR="003E5640" w:rsidRPr="00A26639" w:rsidRDefault="009A790D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969" w:type="dxa"/>
          </w:tcPr>
          <w:p w:rsidR="003E5640" w:rsidRPr="003E5640" w:rsidRDefault="003E5640" w:rsidP="009A79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>При выбытии животного из приюта для животных (в том числе в случае смерти животного) составляется акт по форме согласно приложению №</w:t>
            </w:r>
            <w:r w:rsidR="009A790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>3 к Порядку от 31.01.2020 № 48</w:t>
            </w:r>
          </w:p>
        </w:tc>
        <w:tc>
          <w:tcPr>
            <w:tcW w:w="3686" w:type="dxa"/>
          </w:tcPr>
          <w:p w:rsidR="003E5640" w:rsidRPr="003E5640" w:rsidRDefault="003E5640" w:rsidP="009A7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4.1 раздела 4 Порядка </w:t>
            </w:r>
            <w:r w:rsidRPr="003E5640">
              <w:rPr>
                <w:rFonts w:ascii="Times New Roman" w:hAnsi="Times New Roman" w:cs="Times New Roman"/>
                <w:sz w:val="24"/>
                <w:szCs w:val="24"/>
              </w:rPr>
              <w:t>от 31.01.2020 № 48</w:t>
            </w:r>
          </w:p>
        </w:tc>
        <w:tc>
          <w:tcPr>
            <w:tcW w:w="1417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40" w:rsidTr="00880DDB">
        <w:tc>
          <w:tcPr>
            <w:tcW w:w="675" w:type="dxa"/>
          </w:tcPr>
          <w:p w:rsidR="003E5640" w:rsidRPr="00A26639" w:rsidRDefault="009A790D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969" w:type="dxa"/>
          </w:tcPr>
          <w:p w:rsidR="003E5640" w:rsidRPr="003E5640" w:rsidRDefault="003E5640" w:rsidP="009A79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Хранение учетных </w:t>
            </w:r>
            <w:proofErr w:type="gramStart"/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>сведений</w:t>
            </w:r>
            <w:proofErr w:type="gramEnd"/>
            <w:r w:rsidR="009A7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животных</w:t>
            </w: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осуществляется в приюте </w:t>
            </w: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животных на бумажных носителях в течение трех лет</w:t>
            </w:r>
          </w:p>
        </w:tc>
        <w:tc>
          <w:tcPr>
            <w:tcW w:w="3686" w:type="dxa"/>
          </w:tcPr>
          <w:p w:rsidR="003E5640" w:rsidRPr="003E5640" w:rsidRDefault="003E5640" w:rsidP="009A7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 4.1 раздела 4 Порядка </w:t>
            </w:r>
            <w:r w:rsidRPr="003E5640">
              <w:rPr>
                <w:rFonts w:ascii="Times New Roman" w:hAnsi="Times New Roman" w:cs="Times New Roman"/>
                <w:sz w:val="24"/>
                <w:szCs w:val="24"/>
              </w:rPr>
              <w:t>от 31.01.2020 № 48</w:t>
            </w:r>
          </w:p>
        </w:tc>
        <w:tc>
          <w:tcPr>
            <w:tcW w:w="1417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40" w:rsidTr="00880DDB">
        <w:tc>
          <w:tcPr>
            <w:tcW w:w="675" w:type="dxa"/>
          </w:tcPr>
          <w:p w:rsidR="003E5640" w:rsidRPr="00A26639" w:rsidRDefault="005D65A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3969" w:type="dxa"/>
          </w:tcPr>
          <w:p w:rsidR="003E5640" w:rsidRPr="003E5640" w:rsidRDefault="003E5640" w:rsidP="005D65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дня, следующего за днем регистрации, животные осм</w:t>
            </w:r>
            <w:r w:rsidR="005D65A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 w:rsidR="005D65A0">
              <w:rPr>
                <w:rFonts w:ascii="Times New Roman" w:eastAsia="Calibri" w:hAnsi="Times New Roman" w:cs="Times New Roman"/>
                <w:sz w:val="24"/>
                <w:szCs w:val="24"/>
              </w:rPr>
              <w:t>иваются</w:t>
            </w: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специалистом в области ветеринарии в помещении манежа</w:t>
            </w:r>
            <w:r w:rsidR="005D65A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>приемной</w:t>
            </w:r>
          </w:p>
        </w:tc>
        <w:tc>
          <w:tcPr>
            <w:tcW w:w="3686" w:type="dxa"/>
          </w:tcPr>
          <w:p w:rsidR="003E5640" w:rsidRPr="003E5640" w:rsidRDefault="003E5640" w:rsidP="003E56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4.1 раздела 4 Порядка </w:t>
            </w:r>
            <w:r w:rsidRPr="003E5640">
              <w:rPr>
                <w:rFonts w:ascii="Times New Roman" w:hAnsi="Times New Roman" w:cs="Times New Roman"/>
                <w:sz w:val="24"/>
                <w:szCs w:val="24"/>
              </w:rPr>
              <w:t xml:space="preserve">от 31.01.2020 № 48; пункт 1 части 7 статьи 16  Федерального закона </w:t>
            </w:r>
          </w:p>
        </w:tc>
        <w:tc>
          <w:tcPr>
            <w:tcW w:w="1417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40" w:rsidTr="00880DDB">
        <w:tc>
          <w:tcPr>
            <w:tcW w:w="675" w:type="dxa"/>
          </w:tcPr>
          <w:p w:rsidR="003E5640" w:rsidRPr="00A26639" w:rsidRDefault="00FF7B8C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969" w:type="dxa"/>
          </w:tcPr>
          <w:p w:rsidR="003E5640" w:rsidRPr="003E5640" w:rsidRDefault="003E5640" w:rsidP="003E56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осмотра специалистом в области ветеринарии животные помещаются на карантин в карантинное помещение на 10 дней (если ветеринарным законодательством Российской Федерации, в случае подозрения на наличие у животных заразных болезней, не установлен более длительный срок) либо направляются в ветеринарный пункт в случае необходимости оказания таким животным экстренной ветеринарной помощи, после чего также помещаются на карантин</w:t>
            </w:r>
            <w:proofErr w:type="gramEnd"/>
          </w:p>
        </w:tc>
        <w:tc>
          <w:tcPr>
            <w:tcW w:w="3686" w:type="dxa"/>
          </w:tcPr>
          <w:p w:rsidR="003E5640" w:rsidRPr="003E5640" w:rsidRDefault="003E5640" w:rsidP="003E56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4.2 раздела 4 Порядка </w:t>
            </w:r>
            <w:r w:rsidRPr="003E5640">
              <w:rPr>
                <w:rFonts w:ascii="Times New Roman" w:hAnsi="Times New Roman" w:cs="Times New Roman"/>
                <w:sz w:val="24"/>
                <w:szCs w:val="24"/>
              </w:rPr>
              <w:t>от 31.01.2020 № 48; пункт 1 части 7 статьи 16  Федерального закона  от 27.12.2018 № 498-ФЗ</w:t>
            </w:r>
          </w:p>
        </w:tc>
        <w:tc>
          <w:tcPr>
            <w:tcW w:w="1417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40" w:rsidTr="00880DDB">
        <w:tc>
          <w:tcPr>
            <w:tcW w:w="675" w:type="dxa"/>
          </w:tcPr>
          <w:p w:rsidR="003E5640" w:rsidRPr="00A26639" w:rsidRDefault="00644A2E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969" w:type="dxa"/>
          </w:tcPr>
          <w:p w:rsidR="003E5640" w:rsidRPr="003E5640" w:rsidRDefault="003E5640" w:rsidP="003E56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>По истечении периода карантинирования животное направляется в ветеринарный пункт или ветеринарную организацию для проведения процедур: обработки против экто и эндопаразитов, обязательной вакцинации против бешенства и иных заболеваний, опасных для человека и животных, маркировании (</w:t>
            </w:r>
            <w:proofErr w:type="spellStart"/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>биркование</w:t>
            </w:r>
            <w:proofErr w:type="spellEnd"/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чипирование</w:t>
            </w:r>
            <w:proofErr w:type="spellEnd"/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>), стерилизации (по показаниям)</w:t>
            </w:r>
          </w:p>
        </w:tc>
        <w:tc>
          <w:tcPr>
            <w:tcW w:w="3686" w:type="dxa"/>
          </w:tcPr>
          <w:p w:rsidR="003E5640" w:rsidRPr="003E5640" w:rsidRDefault="003E5640" w:rsidP="003E56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 4.3 раздела 4 Порядка </w:t>
            </w:r>
            <w:r w:rsidRPr="003E5640">
              <w:rPr>
                <w:rFonts w:ascii="Times New Roman" w:hAnsi="Times New Roman" w:cs="Times New Roman"/>
                <w:sz w:val="24"/>
                <w:szCs w:val="24"/>
              </w:rPr>
              <w:t>от 31.01.2020 № 48; пункты 1, 2, 3 части 7 статьи 16  Федерального закона  от 27.12.2018 № 498-ФЗ</w:t>
            </w:r>
          </w:p>
        </w:tc>
        <w:tc>
          <w:tcPr>
            <w:tcW w:w="1417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40" w:rsidTr="00880DDB">
        <w:tc>
          <w:tcPr>
            <w:tcW w:w="675" w:type="dxa"/>
          </w:tcPr>
          <w:p w:rsidR="003E5640" w:rsidRPr="00A26639" w:rsidRDefault="00644A2E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3969" w:type="dxa"/>
          </w:tcPr>
          <w:p w:rsidR="003E5640" w:rsidRPr="003E5640" w:rsidRDefault="003E5640" w:rsidP="003E56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14 дней после вакцинации животные без владельцев и животные, от права </w:t>
            </w:r>
            <w:proofErr w:type="gramStart"/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которых владельцы отказались, достигшие половозрелого возраста, стерилиз</w:t>
            </w:r>
            <w:r w:rsidR="00644A2E">
              <w:rPr>
                <w:rFonts w:ascii="Times New Roman" w:eastAsia="Calibri" w:hAnsi="Times New Roman" w:cs="Times New Roman"/>
                <w:sz w:val="24"/>
                <w:szCs w:val="24"/>
              </w:rPr>
              <w:t>уются</w:t>
            </w: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Стерилизация животных без владельцев и животных, от права </w:t>
            </w:r>
            <w:proofErr w:type="gramStart"/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которых владельцы отказались, проводится специалистами в области ветеринарии в ветеринарном пункте при наличии необходимых условий, оборудования, ветеринарных инструментов, лекарственных препаратов для ветеринарного применения и расходных материалов либо, в случае их отсутствия, животные для проведения стерилизации направляются в ветеринарные организации.</w:t>
            </w:r>
          </w:p>
          <w:p w:rsidR="003E5640" w:rsidRPr="003E5640" w:rsidRDefault="003E5640" w:rsidP="003E56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Стерилизацию проводят не ранее достижения животным возраста 6 месяцев, по решению специалиста в области ветеринарии. Стерилизация животных не проводится при наличии ветеринарных показаний, препятствующих проведению указанной операции. После проведения стерилизации животное </w:t>
            </w: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помещается в стационар. Период послеоперационного содержания животных составляет 14 дней</w:t>
            </w:r>
          </w:p>
        </w:tc>
        <w:tc>
          <w:tcPr>
            <w:tcW w:w="3686" w:type="dxa"/>
          </w:tcPr>
          <w:p w:rsidR="003E5640" w:rsidRPr="003E5640" w:rsidRDefault="003E5640" w:rsidP="003E56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 4.4 раздела 4 Порядка </w:t>
            </w:r>
            <w:r w:rsidRPr="003E5640">
              <w:rPr>
                <w:rFonts w:ascii="Times New Roman" w:hAnsi="Times New Roman" w:cs="Times New Roman"/>
                <w:sz w:val="24"/>
                <w:szCs w:val="24"/>
              </w:rPr>
              <w:t>от 31.01.2020 № 48; пункт 3 части 7 статьи 16  Федерального закона  от 27.12.2018 № 498-ФЗ</w:t>
            </w:r>
          </w:p>
        </w:tc>
        <w:tc>
          <w:tcPr>
            <w:tcW w:w="1417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40" w:rsidTr="00880DDB">
        <w:tc>
          <w:tcPr>
            <w:tcW w:w="675" w:type="dxa"/>
          </w:tcPr>
          <w:p w:rsidR="003E5640" w:rsidRPr="00A26639" w:rsidRDefault="00644A2E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3969" w:type="dxa"/>
          </w:tcPr>
          <w:p w:rsidR="003E5640" w:rsidRPr="003E5640" w:rsidRDefault="003E5640" w:rsidP="003E56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>Маркирование (</w:t>
            </w:r>
            <w:proofErr w:type="spellStart"/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>неснимаемыми</w:t>
            </w:r>
            <w:proofErr w:type="spellEnd"/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несмываемыми метками) проводится путем установки бирки в ухо и подкожного чипа</w:t>
            </w:r>
          </w:p>
        </w:tc>
        <w:tc>
          <w:tcPr>
            <w:tcW w:w="3686" w:type="dxa"/>
          </w:tcPr>
          <w:p w:rsidR="003E5640" w:rsidRPr="003E5640" w:rsidRDefault="003E5640" w:rsidP="00644A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4.5 раздела 4 Порядка </w:t>
            </w:r>
            <w:r w:rsidRPr="003E5640">
              <w:rPr>
                <w:rFonts w:ascii="Times New Roman" w:hAnsi="Times New Roman" w:cs="Times New Roman"/>
                <w:sz w:val="24"/>
                <w:szCs w:val="24"/>
              </w:rPr>
              <w:t>от 31.01.2020 № 48</w:t>
            </w:r>
          </w:p>
        </w:tc>
        <w:tc>
          <w:tcPr>
            <w:tcW w:w="1417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40" w:rsidTr="00880DDB">
        <w:tc>
          <w:tcPr>
            <w:tcW w:w="675" w:type="dxa"/>
          </w:tcPr>
          <w:p w:rsidR="003E5640" w:rsidRPr="00A26639" w:rsidRDefault="00644A2E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969" w:type="dxa"/>
          </w:tcPr>
          <w:p w:rsidR="003E5640" w:rsidRPr="003E5640" w:rsidRDefault="003E5640" w:rsidP="00644A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>Умерщвлени</w:t>
            </w:r>
            <w:r w:rsidR="00644A2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</w:t>
            </w:r>
            <w:r w:rsidR="00644A2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4A2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случае необходимости прекращения непереносимых физических страданий нежизнеспособных животных,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</w:t>
            </w:r>
          </w:p>
        </w:tc>
        <w:tc>
          <w:tcPr>
            <w:tcW w:w="3686" w:type="dxa"/>
          </w:tcPr>
          <w:p w:rsidR="003E5640" w:rsidRPr="003E5640" w:rsidRDefault="003E5640" w:rsidP="003E56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4.7 раздела 4 Порядка </w:t>
            </w:r>
            <w:r w:rsidRPr="003E5640">
              <w:rPr>
                <w:rFonts w:ascii="Times New Roman" w:hAnsi="Times New Roman" w:cs="Times New Roman"/>
                <w:sz w:val="24"/>
                <w:szCs w:val="24"/>
              </w:rPr>
              <w:t>от 31.01.2020 № 48; часть 11 статьи 16  Федерального закона  от 27.12.2018 № 498-ФЗ</w:t>
            </w:r>
          </w:p>
        </w:tc>
        <w:tc>
          <w:tcPr>
            <w:tcW w:w="1417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40" w:rsidTr="00880DDB">
        <w:tc>
          <w:tcPr>
            <w:tcW w:w="675" w:type="dxa"/>
          </w:tcPr>
          <w:p w:rsidR="003E5640" w:rsidRPr="00A26639" w:rsidRDefault="00644A2E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969" w:type="dxa"/>
          </w:tcPr>
          <w:p w:rsidR="003E5640" w:rsidRPr="003E5640" w:rsidRDefault="003E5640" w:rsidP="00644A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подозрения на бешенство в отношении животного без владельца, проявляющего явные признаки бешенства и немотивированную агрессию, подтверждаемую фактом покуса человека, животное без владельца умерщвл</w:t>
            </w:r>
            <w:r w:rsidR="00644A2E">
              <w:rPr>
                <w:rFonts w:ascii="Times New Roman" w:eastAsia="Calibri" w:hAnsi="Times New Roman" w:cs="Times New Roman"/>
                <w:sz w:val="24"/>
                <w:szCs w:val="24"/>
              </w:rPr>
              <w:t>яются</w:t>
            </w: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осмотра специалистом в области ветеринарии с последующим направлением биоматериала от животного в ветеринарную лабораторию для исследования на </w:t>
            </w: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бешенство</w:t>
            </w:r>
          </w:p>
        </w:tc>
        <w:tc>
          <w:tcPr>
            <w:tcW w:w="3686" w:type="dxa"/>
          </w:tcPr>
          <w:p w:rsidR="003E5640" w:rsidRPr="003E5640" w:rsidRDefault="003E5640" w:rsidP="003E56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 4.7 раздела 4 Порядка </w:t>
            </w:r>
            <w:r w:rsidRPr="003E5640">
              <w:rPr>
                <w:rFonts w:ascii="Times New Roman" w:hAnsi="Times New Roman" w:cs="Times New Roman"/>
                <w:sz w:val="24"/>
                <w:szCs w:val="24"/>
              </w:rPr>
              <w:t>от 31.01.2020 № 48</w:t>
            </w:r>
          </w:p>
        </w:tc>
        <w:tc>
          <w:tcPr>
            <w:tcW w:w="1417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40" w:rsidTr="00880DDB">
        <w:tc>
          <w:tcPr>
            <w:tcW w:w="675" w:type="dxa"/>
          </w:tcPr>
          <w:p w:rsidR="003E5640" w:rsidRPr="00A26639" w:rsidRDefault="004C16F5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3969" w:type="dxa"/>
          </w:tcPr>
          <w:p w:rsidR="003E5640" w:rsidRPr="003E5640" w:rsidRDefault="003E5640" w:rsidP="004C1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умерщвления производится специалистом в области ветеринарии гуманными методами, гарантирующими быструю и безболезненную смерть</w:t>
            </w:r>
          </w:p>
        </w:tc>
        <w:tc>
          <w:tcPr>
            <w:tcW w:w="3686" w:type="dxa"/>
          </w:tcPr>
          <w:p w:rsidR="003E5640" w:rsidRPr="003E5640" w:rsidRDefault="003E5640" w:rsidP="004C16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4.7 раздела 4 Порядка </w:t>
            </w:r>
            <w:r w:rsidRPr="003E5640">
              <w:rPr>
                <w:rFonts w:ascii="Times New Roman" w:hAnsi="Times New Roman" w:cs="Times New Roman"/>
                <w:sz w:val="24"/>
                <w:szCs w:val="24"/>
              </w:rPr>
              <w:t>от 31.01.2020 № 48</w:t>
            </w:r>
          </w:p>
        </w:tc>
        <w:tc>
          <w:tcPr>
            <w:tcW w:w="1417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F5" w:rsidTr="00880DDB">
        <w:tc>
          <w:tcPr>
            <w:tcW w:w="675" w:type="dxa"/>
          </w:tcPr>
          <w:p w:rsidR="004C16F5" w:rsidRPr="004C16F5" w:rsidRDefault="004C16F5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4C16F5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969" w:type="dxa"/>
          </w:tcPr>
          <w:p w:rsidR="004C16F5" w:rsidRPr="003E5640" w:rsidRDefault="004C16F5" w:rsidP="004C16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>По факту умерщвления составляется акт, который содерж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сведения о животном, причину умерщвления, препарат умерщвления, его количество. Акт подпис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</w:t>
            </w: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специалистом в области ветеринарии, руководителем приюта</w:t>
            </w:r>
          </w:p>
        </w:tc>
        <w:tc>
          <w:tcPr>
            <w:tcW w:w="3686" w:type="dxa"/>
          </w:tcPr>
          <w:p w:rsidR="004C16F5" w:rsidRPr="003E5640" w:rsidRDefault="004C16F5" w:rsidP="003E5640">
            <w:pPr>
              <w:jc w:val="both"/>
              <w:rPr>
                <w:rFonts w:eastAsia="Calibri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4.7 раздела 4 Порядка </w:t>
            </w:r>
            <w:r w:rsidRPr="003E5640">
              <w:rPr>
                <w:rFonts w:ascii="Times New Roman" w:hAnsi="Times New Roman" w:cs="Times New Roman"/>
                <w:sz w:val="24"/>
                <w:szCs w:val="24"/>
              </w:rPr>
              <w:t>от 31.01.2020 № 48</w:t>
            </w:r>
          </w:p>
        </w:tc>
        <w:tc>
          <w:tcPr>
            <w:tcW w:w="1417" w:type="dxa"/>
          </w:tcPr>
          <w:p w:rsidR="004C16F5" w:rsidRPr="00A26639" w:rsidRDefault="004C16F5" w:rsidP="003E5640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16F5" w:rsidRPr="00A26639" w:rsidRDefault="004C16F5" w:rsidP="003E5640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C16F5" w:rsidRPr="00A26639" w:rsidRDefault="004C16F5" w:rsidP="003E5640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C16F5" w:rsidRPr="00A26639" w:rsidRDefault="004C16F5" w:rsidP="003E5640">
            <w:pPr>
              <w:pStyle w:val="aff0"/>
              <w:rPr>
                <w:sz w:val="24"/>
                <w:szCs w:val="24"/>
              </w:rPr>
            </w:pPr>
          </w:p>
        </w:tc>
      </w:tr>
      <w:tr w:rsidR="003E5640" w:rsidTr="00880DDB">
        <w:tc>
          <w:tcPr>
            <w:tcW w:w="675" w:type="dxa"/>
          </w:tcPr>
          <w:p w:rsidR="003E5640" w:rsidRPr="00A26639" w:rsidRDefault="000B5182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969" w:type="dxa"/>
          </w:tcPr>
          <w:p w:rsidR="003E5640" w:rsidRPr="003E5640" w:rsidRDefault="003E5640" w:rsidP="000B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hAnsi="Times New Roman" w:cs="Times New Roman"/>
                <w:sz w:val="24"/>
                <w:szCs w:val="24"/>
              </w:rPr>
              <w:t>Вывоз биологических отходов и их уничтожение (утилизация) осуществляется регулярно на договорной основе в соответствии с установленными Ветеринарн</w:t>
            </w:r>
            <w:proofErr w:type="gramStart"/>
            <w:r w:rsidRPr="003E564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5640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санитарными правилами сбора, утилизации и уничтожения биологических отходов</w:t>
            </w:r>
          </w:p>
        </w:tc>
        <w:tc>
          <w:tcPr>
            <w:tcW w:w="3686" w:type="dxa"/>
          </w:tcPr>
          <w:p w:rsidR="003E5640" w:rsidRPr="003E5640" w:rsidRDefault="003E5640" w:rsidP="003E56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4.8 раздела 4 Порядка </w:t>
            </w:r>
            <w:r w:rsidRPr="003E5640">
              <w:rPr>
                <w:rFonts w:ascii="Times New Roman" w:hAnsi="Times New Roman" w:cs="Times New Roman"/>
                <w:sz w:val="24"/>
                <w:szCs w:val="24"/>
              </w:rPr>
              <w:t xml:space="preserve">от 31.01.2020 № 48  </w:t>
            </w:r>
          </w:p>
        </w:tc>
        <w:tc>
          <w:tcPr>
            <w:tcW w:w="1417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E5640" w:rsidRPr="00A26639" w:rsidRDefault="003E5640" w:rsidP="003E5640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FF" w:rsidRPr="009745C1" w:rsidTr="000966F7">
        <w:tc>
          <w:tcPr>
            <w:tcW w:w="14786" w:type="dxa"/>
            <w:gridSpan w:val="7"/>
          </w:tcPr>
          <w:p w:rsidR="00370DFF" w:rsidRPr="009745C1" w:rsidRDefault="009745C1" w:rsidP="009745C1">
            <w:pPr>
              <w:pStyle w:val="af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745C1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9745C1">
              <w:rPr>
                <w:rFonts w:ascii="Times New Roman" w:hAnsi="Times New Roman" w:cs="Times New Roman"/>
                <w:sz w:val="24"/>
              </w:rPr>
              <w:t>. Требования к кормлению, поению, выгулу животных и уходу за ними</w:t>
            </w:r>
            <w:r>
              <w:rPr>
                <w:rFonts w:ascii="Times New Roman" w:hAnsi="Times New Roman" w:cs="Times New Roman"/>
                <w:sz w:val="24"/>
              </w:rPr>
              <w:t xml:space="preserve"> в приютах для животных</w:t>
            </w:r>
          </w:p>
        </w:tc>
      </w:tr>
      <w:tr w:rsidR="00B80369" w:rsidTr="00880DDB">
        <w:tc>
          <w:tcPr>
            <w:tcW w:w="675" w:type="dxa"/>
          </w:tcPr>
          <w:p w:rsidR="00B80369" w:rsidRPr="00A2663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969" w:type="dxa"/>
          </w:tcPr>
          <w:p w:rsidR="00B80369" w:rsidRPr="00B8036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>Каждое животное обеспечено индивидуальной поилкой и постоянно и неограниченно имее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доступ к свежей питьевой воде</w:t>
            </w: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80369" w:rsidRPr="00B80369" w:rsidRDefault="00B80369" w:rsidP="00B80369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5.1 раздела 5 Порядка </w:t>
            </w: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 xml:space="preserve">от 31.01.2020 № 48  </w:t>
            </w:r>
          </w:p>
        </w:tc>
        <w:tc>
          <w:tcPr>
            <w:tcW w:w="1417" w:type="dxa"/>
          </w:tcPr>
          <w:p w:rsidR="00B80369" w:rsidRPr="00A2663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369" w:rsidRPr="00A2663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369" w:rsidRPr="00A2663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0369" w:rsidRPr="00A2663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69" w:rsidTr="00880DDB">
        <w:tc>
          <w:tcPr>
            <w:tcW w:w="675" w:type="dxa"/>
          </w:tcPr>
          <w:p w:rsidR="00B80369" w:rsidRPr="00B8036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969" w:type="dxa"/>
          </w:tcPr>
          <w:p w:rsidR="00B80369" w:rsidRPr="00B80369" w:rsidRDefault="00B80369" w:rsidP="00B80369">
            <w:pPr>
              <w:pStyle w:val="aff0"/>
              <w:rPr>
                <w:sz w:val="24"/>
                <w:szCs w:val="24"/>
              </w:rPr>
            </w:pP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>Смена воды осуществляться не реже 1 раза в сутки</w:t>
            </w:r>
          </w:p>
        </w:tc>
        <w:tc>
          <w:tcPr>
            <w:tcW w:w="3686" w:type="dxa"/>
          </w:tcPr>
          <w:p w:rsidR="00B80369" w:rsidRPr="00B80369" w:rsidRDefault="00B80369" w:rsidP="000966F7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5.1 раздела 5 Порядка </w:t>
            </w: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 xml:space="preserve">от 31.01.2020 № 48  </w:t>
            </w:r>
          </w:p>
        </w:tc>
        <w:tc>
          <w:tcPr>
            <w:tcW w:w="1417" w:type="dxa"/>
          </w:tcPr>
          <w:p w:rsidR="00B80369" w:rsidRPr="00A26639" w:rsidRDefault="00B80369" w:rsidP="00B80369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0369" w:rsidRPr="00A26639" w:rsidRDefault="00B80369" w:rsidP="00B80369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80369" w:rsidRPr="00A26639" w:rsidRDefault="00B80369" w:rsidP="00B80369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B80369" w:rsidRPr="00A26639" w:rsidRDefault="00B80369" w:rsidP="00B80369">
            <w:pPr>
              <w:pStyle w:val="aff0"/>
              <w:rPr>
                <w:sz w:val="24"/>
                <w:szCs w:val="24"/>
              </w:rPr>
            </w:pPr>
          </w:p>
        </w:tc>
      </w:tr>
      <w:tr w:rsidR="00B80369" w:rsidTr="00880DDB">
        <w:tc>
          <w:tcPr>
            <w:tcW w:w="675" w:type="dxa"/>
          </w:tcPr>
          <w:p w:rsidR="00B80369" w:rsidRPr="00B8036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969" w:type="dxa"/>
          </w:tcPr>
          <w:p w:rsidR="00B80369" w:rsidRPr="00B80369" w:rsidRDefault="00B80369" w:rsidP="00B80369">
            <w:pPr>
              <w:pStyle w:val="aff0"/>
              <w:rPr>
                <w:sz w:val="24"/>
                <w:szCs w:val="24"/>
              </w:rPr>
            </w:pP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>Поилки и миски для животных подвергаются ежедневному мытью с использованием моющих средств, безопасных для животных</w:t>
            </w:r>
          </w:p>
        </w:tc>
        <w:tc>
          <w:tcPr>
            <w:tcW w:w="3686" w:type="dxa"/>
          </w:tcPr>
          <w:p w:rsidR="00B80369" w:rsidRPr="00B80369" w:rsidRDefault="00B80369" w:rsidP="00B80369">
            <w:pPr>
              <w:pStyle w:val="aff0"/>
              <w:rPr>
                <w:rFonts w:eastAsia="Calibri"/>
                <w:sz w:val="24"/>
                <w:szCs w:val="24"/>
              </w:rPr>
            </w:pPr>
            <w:r w:rsidRPr="00B80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5.1 раздела 5 Порядка </w:t>
            </w: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 xml:space="preserve">от 31.01.2020 № 48  </w:t>
            </w:r>
          </w:p>
        </w:tc>
        <w:tc>
          <w:tcPr>
            <w:tcW w:w="1417" w:type="dxa"/>
          </w:tcPr>
          <w:p w:rsidR="00B80369" w:rsidRPr="00A26639" w:rsidRDefault="00B80369" w:rsidP="00B80369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0369" w:rsidRPr="00A26639" w:rsidRDefault="00B80369" w:rsidP="00B80369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80369" w:rsidRPr="00A26639" w:rsidRDefault="00B80369" w:rsidP="00B80369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B80369" w:rsidRPr="00A26639" w:rsidRDefault="00B80369" w:rsidP="00B80369">
            <w:pPr>
              <w:pStyle w:val="aff0"/>
              <w:rPr>
                <w:sz w:val="24"/>
                <w:szCs w:val="24"/>
              </w:rPr>
            </w:pPr>
          </w:p>
        </w:tc>
      </w:tr>
      <w:tr w:rsidR="00B80369" w:rsidTr="00880DDB">
        <w:tc>
          <w:tcPr>
            <w:tcW w:w="675" w:type="dxa"/>
          </w:tcPr>
          <w:p w:rsidR="00B80369" w:rsidRPr="00A2663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3969" w:type="dxa"/>
          </w:tcPr>
          <w:p w:rsidR="00B80369" w:rsidRPr="00B8036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>Поилки и миски для животных, содержащихся в карантинном помещении или изоляторе, подвергаются мытью отдельно от поилок и мисок для остальных животных с использованием дезинфицирующих средств, безопасных для животных</w:t>
            </w:r>
          </w:p>
        </w:tc>
        <w:tc>
          <w:tcPr>
            <w:tcW w:w="3686" w:type="dxa"/>
          </w:tcPr>
          <w:p w:rsidR="00B80369" w:rsidRPr="00B80369" w:rsidRDefault="00B80369" w:rsidP="00B80369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5.1 раздела 5 Порядка </w:t>
            </w: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 xml:space="preserve">от 31.01.2020 № 48  </w:t>
            </w:r>
          </w:p>
        </w:tc>
        <w:tc>
          <w:tcPr>
            <w:tcW w:w="1417" w:type="dxa"/>
          </w:tcPr>
          <w:p w:rsidR="00B80369" w:rsidRPr="00A2663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369" w:rsidRPr="00A2663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369" w:rsidRPr="00A2663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0369" w:rsidRPr="00A2663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69" w:rsidTr="00880DDB">
        <w:tc>
          <w:tcPr>
            <w:tcW w:w="675" w:type="dxa"/>
          </w:tcPr>
          <w:p w:rsidR="00B80369" w:rsidRPr="00A2663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969" w:type="dxa"/>
          </w:tcPr>
          <w:p w:rsidR="00B80369" w:rsidRPr="00B8036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 xml:space="preserve">Каждое животное обеспечено индивидуальной миской для корма </w:t>
            </w:r>
          </w:p>
        </w:tc>
        <w:tc>
          <w:tcPr>
            <w:tcW w:w="3686" w:type="dxa"/>
          </w:tcPr>
          <w:p w:rsidR="00B80369" w:rsidRPr="00B80369" w:rsidRDefault="00B80369" w:rsidP="00B80369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5.2 раздела 5 Порядка </w:t>
            </w: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 xml:space="preserve">от 31.01.2020 № 48  </w:t>
            </w:r>
          </w:p>
        </w:tc>
        <w:tc>
          <w:tcPr>
            <w:tcW w:w="1417" w:type="dxa"/>
          </w:tcPr>
          <w:p w:rsidR="00B80369" w:rsidRPr="00A2663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369" w:rsidRPr="00A2663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369" w:rsidRPr="00A2663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0369" w:rsidRPr="00A2663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69" w:rsidTr="00880DDB">
        <w:tc>
          <w:tcPr>
            <w:tcW w:w="675" w:type="dxa"/>
          </w:tcPr>
          <w:p w:rsidR="00B80369" w:rsidRPr="00B8036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969" w:type="dxa"/>
          </w:tcPr>
          <w:p w:rsidR="00B80369" w:rsidRPr="00B80369" w:rsidRDefault="00B80369" w:rsidP="00B80369">
            <w:pPr>
              <w:pStyle w:val="aff0"/>
              <w:rPr>
                <w:sz w:val="24"/>
                <w:szCs w:val="24"/>
              </w:rPr>
            </w:pP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>Рацион и норма кормления каждого животного соответствуют физиологическим и половозрастным потребностям животного, его видовым и породным особенностям, физиологическому состоянию и состоянию здоровья животного</w:t>
            </w:r>
          </w:p>
        </w:tc>
        <w:tc>
          <w:tcPr>
            <w:tcW w:w="3686" w:type="dxa"/>
          </w:tcPr>
          <w:p w:rsidR="00B80369" w:rsidRPr="00B80369" w:rsidRDefault="00B80369" w:rsidP="00B80369">
            <w:pPr>
              <w:pStyle w:val="aff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369" w:rsidRPr="00A26639" w:rsidRDefault="00B80369" w:rsidP="00B80369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0369" w:rsidRPr="00A26639" w:rsidRDefault="00B80369" w:rsidP="00B80369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80369" w:rsidRPr="00A26639" w:rsidRDefault="00B80369" w:rsidP="00B80369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B80369" w:rsidRPr="00A26639" w:rsidRDefault="00B80369" w:rsidP="00B80369">
            <w:pPr>
              <w:pStyle w:val="aff0"/>
              <w:rPr>
                <w:sz w:val="24"/>
                <w:szCs w:val="24"/>
              </w:rPr>
            </w:pPr>
          </w:p>
        </w:tc>
      </w:tr>
      <w:tr w:rsidR="00B80369" w:rsidTr="00880DDB">
        <w:tc>
          <w:tcPr>
            <w:tcW w:w="675" w:type="dxa"/>
          </w:tcPr>
          <w:p w:rsidR="00B80369" w:rsidRPr="00A2663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969" w:type="dxa"/>
          </w:tcPr>
          <w:p w:rsidR="00B80369" w:rsidRPr="00B8036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>Выгул собак осуществляется сотрудниками приюта для животных либо добровольцами (воло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нтерами) не реже 2 раз в сутки</w:t>
            </w:r>
          </w:p>
        </w:tc>
        <w:tc>
          <w:tcPr>
            <w:tcW w:w="3686" w:type="dxa"/>
          </w:tcPr>
          <w:p w:rsidR="00B80369" w:rsidRPr="00B80369" w:rsidRDefault="00B80369" w:rsidP="00B80369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5.3 раздела 5 Порядка </w:t>
            </w: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 xml:space="preserve">от 31.01.2020 № 48  </w:t>
            </w:r>
          </w:p>
        </w:tc>
        <w:tc>
          <w:tcPr>
            <w:tcW w:w="1417" w:type="dxa"/>
          </w:tcPr>
          <w:p w:rsidR="00B80369" w:rsidRPr="00A2663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369" w:rsidRPr="00A2663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369" w:rsidRPr="00A2663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0369" w:rsidRPr="00A2663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69" w:rsidTr="00880DDB">
        <w:tc>
          <w:tcPr>
            <w:tcW w:w="675" w:type="dxa"/>
          </w:tcPr>
          <w:p w:rsidR="00B80369" w:rsidRPr="00B8036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969" w:type="dxa"/>
          </w:tcPr>
          <w:p w:rsidR="00B80369" w:rsidRPr="00B8036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>родолжительность каждой прогулки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30 минут</w:t>
            </w:r>
          </w:p>
        </w:tc>
        <w:tc>
          <w:tcPr>
            <w:tcW w:w="3686" w:type="dxa"/>
          </w:tcPr>
          <w:p w:rsidR="00B80369" w:rsidRPr="00B80369" w:rsidRDefault="00B80369" w:rsidP="000966F7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5.3 раздела 5 Порядка </w:t>
            </w: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 xml:space="preserve">от 31.01.2020 № 48  </w:t>
            </w:r>
          </w:p>
        </w:tc>
        <w:tc>
          <w:tcPr>
            <w:tcW w:w="1417" w:type="dxa"/>
          </w:tcPr>
          <w:p w:rsidR="00B80369" w:rsidRPr="00A26639" w:rsidRDefault="00B80369" w:rsidP="00B80369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0369" w:rsidRPr="00A26639" w:rsidRDefault="00B80369" w:rsidP="00B80369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80369" w:rsidRPr="00A26639" w:rsidRDefault="00B80369" w:rsidP="00B80369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B80369" w:rsidRPr="00A26639" w:rsidRDefault="00B80369" w:rsidP="00B80369">
            <w:pPr>
              <w:pStyle w:val="aff0"/>
              <w:rPr>
                <w:sz w:val="24"/>
                <w:szCs w:val="24"/>
              </w:rPr>
            </w:pPr>
          </w:p>
        </w:tc>
      </w:tr>
      <w:tr w:rsidR="00B80369" w:rsidTr="00880DDB">
        <w:tc>
          <w:tcPr>
            <w:tcW w:w="675" w:type="dxa"/>
          </w:tcPr>
          <w:p w:rsidR="00B80369" w:rsidRPr="00B80369" w:rsidRDefault="00B80369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969" w:type="dxa"/>
          </w:tcPr>
          <w:p w:rsidR="00B80369" w:rsidRPr="00B80369" w:rsidRDefault="00B80369" w:rsidP="00B80369">
            <w:pPr>
              <w:pStyle w:val="aff0"/>
              <w:rPr>
                <w:sz w:val="24"/>
                <w:szCs w:val="24"/>
              </w:rPr>
            </w:pP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>Совместный выгул разнополых половозрелых нестерилизованных собак не осуществляется</w:t>
            </w:r>
          </w:p>
        </w:tc>
        <w:tc>
          <w:tcPr>
            <w:tcW w:w="3686" w:type="dxa"/>
          </w:tcPr>
          <w:p w:rsidR="00B80369" w:rsidRPr="00B80369" w:rsidRDefault="00B80369" w:rsidP="00B80369">
            <w:pPr>
              <w:pStyle w:val="aff0"/>
              <w:rPr>
                <w:rFonts w:eastAsia="Calibri"/>
                <w:sz w:val="24"/>
                <w:szCs w:val="24"/>
              </w:rPr>
            </w:pPr>
            <w:r w:rsidRPr="00B80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5.3 раздела 5 Порядка </w:t>
            </w: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 xml:space="preserve">от 31.01.2020 № 48  </w:t>
            </w:r>
          </w:p>
        </w:tc>
        <w:tc>
          <w:tcPr>
            <w:tcW w:w="1417" w:type="dxa"/>
          </w:tcPr>
          <w:p w:rsidR="00B80369" w:rsidRPr="00A26639" w:rsidRDefault="00B80369" w:rsidP="00B80369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0369" w:rsidRPr="00A26639" w:rsidRDefault="00B80369" w:rsidP="00B80369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80369" w:rsidRPr="00A26639" w:rsidRDefault="00B80369" w:rsidP="00B80369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B80369" w:rsidRPr="00A26639" w:rsidRDefault="00B80369" w:rsidP="00B80369">
            <w:pPr>
              <w:pStyle w:val="aff0"/>
              <w:rPr>
                <w:sz w:val="24"/>
                <w:szCs w:val="24"/>
              </w:rPr>
            </w:pPr>
          </w:p>
        </w:tc>
      </w:tr>
      <w:tr w:rsidR="00B80369" w:rsidTr="00880DDB">
        <w:tc>
          <w:tcPr>
            <w:tcW w:w="675" w:type="dxa"/>
          </w:tcPr>
          <w:p w:rsidR="00B80369" w:rsidRPr="00B80369" w:rsidRDefault="00A47FB2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969" w:type="dxa"/>
          </w:tcPr>
          <w:p w:rsidR="00B80369" w:rsidRPr="00B80369" w:rsidRDefault="00A47FB2" w:rsidP="00A47FB2">
            <w:pPr>
              <w:pStyle w:val="aff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0369" w:rsidRPr="00B80369">
              <w:rPr>
                <w:rFonts w:ascii="Times New Roman" w:hAnsi="Times New Roman" w:cs="Times New Roman"/>
                <w:sz w:val="24"/>
                <w:szCs w:val="24"/>
              </w:rPr>
              <w:t>лощадки для выгула собак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80369" w:rsidRPr="00B8036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69" w:rsidRPr="00B80369">
              <w:rPr>
                <w:rFonts w:ascii="Times New Roman" w:hAnsi="Times New Roman" w:cs="Times New Roman"/>
                <w:sz w:val="24"/>
                <w:szCs w:val="24"/>
              </w:rPr>
              <w:t>50 квадратных метров</w:t>
            </w:r>
          </w:p>
        </w:tc>
        <w:tc>
          <w:tcPr>
            <w:tcW w:w="3686" w:type="dxa"/>
          </w:tcPr>
          <w:p w:rsidR="00B80369" w:rsidRPr="00B80369" w:rsidRDefault="00B80369" w:rsidP="00B80369">
            <w:pPr>
              <w:pStyle w:val="aff0"/>
              <w:rPr>
                <w:rFonts w:eastAsia="Calibri"/>
                <w:sz w:val="24"/>
                <w:szCs w:val="24"/>
              </w:rPr>
            </w:pPr>
            <w:r w:rsidRPr="00B80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5.3 раздела 5 Порядка </w:t>
            </w: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 xml:space="preserve">от 31.01.2020 № 48  </w:t>
            </w:r>
          </w:p>
        </w:tc>
        <w:tc>
          <w:tcPr>
            <w:tcW w:w="1417" w:type="dxa"/>
          </w:tcPr>
          <w:p w:rsidR="00B80369" w:rsidRPr="00A26639" w:rsidRDefault="00B80369" w:rsidP="00B80369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0369" w:rsidRPr="00A26639" w:rsidRDefault="00B80369" w:rsidP="00B80369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80369" w:rsidRPr="00A26639" w:rsidRDefault="00B80369" w:rsidP="00B80369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B80369" w:rsidRPr="00A26639" w:rsidRDefault="00B80369" w:rsidP="00B80369">
            <w:pPr>
              <w:pStyle w:val="aff0"/>
              <w:rPr>
                <w:sz w:val="24"/>
                <w:szCs w:val="24"/>
              </w:rPr>
            </w:pPr>
          </w:p>
        </w:tc>
      </w:tr>
      <w:tr w:rsidR="003F2425" w:rsidTr="00880DDB">
        <w:tc>
          <w:tcPr>
            <w:tcW w:w="675" w:type="dxa"/>
          </w:tcPr>
          <w:p w:rsidR="003F2425" w:rsidRPr="003F2425" w:rsidRDefault="003F2425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3F2425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969" w:type="dxa"/>
          </w:tcPr>
          <w:p w:rsidR="003F2425" w:rsidRPr="003F2425" w:rsidRDefault="003F2425" w:rsidP="003F2425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2425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площадок для выгула собак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Pr="003F2425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достаточным для </w:t>
            </w:r>
            <w:r w:rsidRPr="003F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двукратного выгула в течение суток продолжительностью не менее 30 минут всех животных, содержащихся в приюте для животных. Численность одновременно выгуливаемых собак определяется из расчета 8 квадратных метров площади на одну 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686" w:type="dxa"/>
          </w:tcPr>
          <w:p w:rsidR="003F2425" w:rsidRPr="00B80369" w:rsidRDefault="003F2425" w:rsidP="000966F7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3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 5.4 раздела 5 Порядка </w:t>
            </w: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 xml:space="preserve">от 31.01.2020 № 48  </w:t>
            </w:r>
          </w:p>
        </w:tc>
        <w:tc>
          <w:tcPr>
            <w:tcW w:w="1417" w:type="dxa"/>
          </w:tcPr>
          <w:p w:rsidR="003F2425" w:rsidRPr="00A26639" w:rsidRDefault="003F2425" w:rsidP="00B80369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425" w:rsidRPr="00A26639" w:rsidRDefault="003F2425" w:rsidP="00B80369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2425" w:rsidRPr="00A26639" w:rsidRDefault="003F2425" w:rsidP="00B80369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3F2425" w:rsidRPr="00A26639" w:rsidRDefault="003F2425" w:rsidP="00B80369">
            <w:pPr>
              <w:pStyle w:val="aff0"/>
              <w:rPr>
                <w:sz w:val="24"/>
                <w:szCs w:val="24"/>
              </w:rPr>
            </w:pPr>
          </w:p>
        </w:tc>
      </w:tr>
      <w:tr w:rsidR="003F2425" w:rsidTr="00880DDB">
        <w:tc>
          <w:tcPr>
            <w:tcW w:w="675" w:type="dxa"/>
          </w:tcPr>
          <w:p w:rsidR="003F2425" w:rsidRPr="00A26639" w:rsidRDefault="00F13E32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3969" w:type="dxa"/>
          </w:tcPr>
          <w:p w:rsidR="003F2425" w:rsidRPr="00B80369" w:rsidRDefault="003F2425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>Высота ограждения площадки для выгула собак составляет не менее 2 метров, и его основание погружено в землю не менее чем на 0,4 метра или имеет другой вариант оснащения, предотвращающего подкоп животным (бетонная лента, горизонтально вкопанная сетка)</w:t>
            </w:r>
          </w:p>
        </w:tc>
        <w:tc>
          <w:tcPr>
            <w:tcW w:w="3686" w:type="dxa"/>
          </w:tcPr>
          <w:p w:rsidR="003F2425" w:rsidRPr="00B80369" w:rsidRDefault="003F2425" w:rsidP="00B80369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5.4 раздела 5 Порядка </w:t>
            </w: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 xml:space="preserve">от 31.01.2020 № 48  </w:t>
            </w:r>
          </w:p>
        </w:tc>
        <w:tc>
          <w:tcPr>
            <w:tcW w:w="1417" w:type="dxa"/>
          </w:tcPr>
          <w:p w:rsidR="003F2425" w:rsidRPr="00A26639" w:rsidRDefault="003F2425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425" w:rsidRPr="00A26639" w:rsidRDefault="003F2425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425" w:rsidRPr="00A26639" w:rsidRDefault="003F2425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2425" w:rsidRPr="00A26639" w:rsidRDefault="003F2425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25" w:rsidTr="00880DDB">
        <w:tc>
          <w:tcPr>
            <w:tcW w:w="675" w:type="dxa"/>
          </w:tcPr>
          <w:p w:rsidR="003F2425" w:rsidRPr="00A26639" w:rsidRDefault="00F13E32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969" w:type="dxa"/>
          </w:tcPr>
          <w:p w:rsidR="003F2425" w:rsidRPr="00B80369" w:rsidRDefault="003F2425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>Не осуществляется выгул собак, больных или подозреваемых в заболевании заразными болезнями животных</w:t>
            </w:r>
          </w:p>
        </w:tc>
        <w:tc>
          <w:tcPr>
            <w:tcW w:w="3686" w:type="dxa"/>
          </w:tcPr>
          <w:p w:rsidR="003F2425" w:rsidRPr="00B80369" w:rsidRDefault="003F2425" w:rsidP="00B80369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5.4 раздела 5 Порядка </w:t>
            </w: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 xml:space="preserve">от 31.01.2020 № 48  </w:t>
            </w:r>
          </w:p>
        </w:tc>
        <w:tc>
          <w:tcPr>
            <w:tcW w:w="1417" w:type="dxa"/>
          </w:tcPr>
          <w:p w:rsidR="003F2425" w:rsidRPr="00A26639" w:rsidRDefault="003F2425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425" w:rsidRPr="00A26639" w:rsidRDefault="003F2425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425" w:rsidRPr="00A26639" w:rsidRDefault="003F2425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2425" w:rsidRPr="00A26639" w:rsidRDefault="003F2425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25" w:rsidTr="00880DDB">
        <w:tc>
          <w:tcPr>
            <w:tcW w:w="675" w:type="dxa"/>
          </w:tcPr>
          <w:p w:rsidR="003F2425" w:rsidRPr="00A26639" w:rsidRDefault="00F13E32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969" w:type="dxa"/>
          </w:tcPr>
          <w:p w:rsidR="003F2425" w:rsidRPr="00B80369" w:rsidRDefault="003F2425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>Не осуществляется выгул собак, содержащихся в карантинном помещении либо изоляторе, на общих площадках для выгула собак, а также за пределами территории приюта для животных</w:t>
            </w:r>
          </w:p>
        </w:tc>
        <w:tc>
          <w:tcPr>
            <w:tcW w:w="3686" w:type="dxa"/>
          </w:tcPr>
          <w:p w:rsidR="003F2425" w:rsidRPr="00B80369" w:rsidRDefault="003F2425" w:rsidP="00B80369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5.4 раздела 5 Порядка </w:t>
            </w:r>
            <w:r w:rsidRPr="00B80369">
              <w:rPr>
                <w:rFonts w:ascii="Times New Roman" w:hAnsi="Times New Roman" w:cs="Times New Roman"/>
                <w:sz w:val="24"/>
                <w:szCs w:val="24"/>
              </w:rPr>
              <w:t xml:space="preserve">от 31.01.2020 № 48  </w:t>
            </w:r>
          </w:p>
        </w:tc>
        <w:tc>
          <w:tcPr>
            <w:tcW w:w="1417" w:type="dxa"/>
          </w:tcPr>
          <w:p w:rsidR="003F2425" w:rsidRPr="00A26639" w:rsidRDefault="003F2425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425" w:rsidRPr="00A26639" w:rsidRDefault="003F2425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425" w:rsidRPr="00A26639" w:rsidRDefault="003F2425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F2425" w:rsidRPr="00A26639" w:rsidRDefault="003F2425" w:rsidP="00B8036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7D" w:rsidRPr="0087697D" w:rsidTr="000966F7">
        <w:tc>
          <w:tcPr>
            <w:tcW w:w="14786" w:type="dxa"/>
            <w:gridSpan w:val="7"/>
          </w:tcPr>
          <w:p w:rsidR="0087697D" w:rsidRPr="0087697D" w:rsidRDefault="0087697D" w:rsidP="0087697D">
            <w:pPr>
              <w:pStyle w:val="af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7D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87697D">
              <w:rPr>
                <w:rFonts w:ascii="Times New Roman" w:hAnsi="Times New Roman" w:cs="Times New Roman"/>
                <w:sz w:val="24"/>
              </w:rPr>
              <w:t xml:space="preserve">.  Содержание животных без владельцев до наступления их естественной смерти,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7697D">
              <w:rPr>
                <w:rFonts w:ascii="Times New Roman" w:hAnsi="Times New Roman" w:cs="Times New Roman"/>
                <w:sz w:val="24"/>
              </w:rPr>
              <w:t>возврат животных без владельцев на прежние места обитания, передача животных без владельцев новым владельцам</w:t>
            </w:r>
          </w:p>
        </w:tc>
      </w:tr>
      <w:tr w:rsidR="0087697D" w:rsidTr="00880DDB">
        <w:tc>
          <w:tcPr>
            <w:tcW w:w="675" w:type="dxa"/>
          </w:tcPr>
          <w:p w:rsidR="0087697D" w:rsidRPr="00A26639" w:rsidRDefault="0087697D" w:rsidP="0087697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969" w:type="dxa"/>
          </w:tcPr>
          <w:p w:rsidR="0087697D" w:rsidRPr="0087697D" w:rsidRDefault="0087697D" w:rsidP="00830621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7697D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без владельцев, которые по разным причинам не возвращены на прежние места их обитания после отлова, вакцинации, мечения </w:t>
            </w:r>
            <w:r w:rsidRPr="00876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стерилизации, животные, от права собственности на которых владельцы отказались, а также животные, которые по иным причинам требуют заботы человека, </w:t>
            </w:r>
            <w:r w:rsidR="00830621">
              <w:rPr>
                <w:rFonts w:ascii="Times New Roman" w:hAnsi="Times New Roman" w:cs="Times New Roman"/>
                <w:sz w:val="24"/>
                <w:szCs w:val="24"/>
              </w:rPr>
              <w:t>содержатся</w:t>
            </w:r>
            <w:r w:rsidRPr="0087697D">
              <w:rPr>
                <w:rFonts w:ascii="Times New Roman" w:hAnsi="Times New Roman" w:cs="Times New Roman"/>
                <w:sz w:val="24"/>
                <w:szCs w:val="24"/>
              </w:rPr>
              <w:t xml:space="preserve"> в приют</w:t>
            </w:r>
            <w:r w:rsidR="008306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697D">
              <w:rPr>
                <w:rFonts w:ascii="Times New Roman" w:hAnsi="Times New Roman" w:cs="Times New Roman"/>
                <w:sz w:val="24"/>
                <w:szCs w:val="24"/>
              </w:rPr>
              <w:t xml:space="preserve"> для животных, которы</w:t>
            </w:r>
            <w:r w:rsidR="008306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697D">
              <w:rPr>
                <w:rFonts w:ascii="Times New Roman" w:hAnsi="Times New Roman" w:cs="Times New Roman"/>
                <w:sz w:val="24"/>
                <w:szCs w:val="24"/>
              </w:rPr>
              <w:t xml:space="preserve"> име</w:t>
            </w:r>
            <w:r w:rsidR="008306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697D">
              <w:rPr>
                <w:rFonts w:ascii="Times New Roman" w:hAnsi="Times New Roman" w:cs="Times New Roman"/>
                <w:sz w:val="24"/>
                <w:szCs w:val="24"/>
              </w:rPr>
              <w:t xml:space="preserve">т необходимые условия для жизни и </w:t>
            </w:r>
            <w:proofErr w:type="gramStart"/>
            <w:r w:rsidRPr="0087697D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87697D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содержащихся в них животных с учетом их биологических потребностей и особенностей. Такие животные передаются новым владельцам или остаются в приюте до наступления естественной смерти</w:t>
            </w:r>
          </w:p>
        </w:tc>
        <w:tc>
          <w:tcPr>
            <w:tcW w:w="3686" w:type="dxa"/>
          </w:tcPr>
          <w:p w:rsidR="0087697D" w:rsidRPr="0087697D" w:rsidRDefault="0087697D" w:rsidP="0087697D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9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 6.1 раздела 6 Порядка </w:t>
            </w:r>
            <w:r w:rsidRPr="0087697D">
              <w:rPr>
                <w:rFonts w:ascii="Times New Roman" w:hAnsi="Times New Roman" w:cs="Times New Roman"/>
                <w:sz w:val="24"/>
                <w:szCs w:val="24"/>
              </w:rPr>
              <w:t>от 31.01.2020 № 48</w:t>
            </w:r>
            <w:r w:rsidR="00342F6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769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2F6E">
              <w:rPr>
                <w:rFonts w:ascii="Times New Roman" w:hAnsi="Times New Roman" w:cs="Times New Roman"/>
                <w:sz w:val="24"/>
                <w:szCs w:val="24"/>
              </w:rPr>
              <w:t xml:space="preserve">пункт 4 части 7 статьи 16 </w:t>
            </w:r>
            <w:r w:rsidR="00342F6E" w:rsidRPr="007F12E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 от 27.12.2018 № 498-ФЗ</w:t>
            </w:r>
          </w:p>
        </w:tc>
        <w:tc>
          <w:tcPr>
            <w:tcW w:w="1417" w:type="dxa"/>
          </w:tcPr>
          <w:p w:rsidR="0087697D" w:rsidRPr="00A26639" w:rsidRDefault="0087697D" w:rsidP="0087697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97D" w:rsidRPr="00A26639" w:rsidRDefault="0087697D" w:rsidP="0087697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697D" w:rsidRPr="00A26639" w:rsidRDefault="0087697D" w:rsidP="0087697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7697D" w:rsidRPr="00A26639" w:rsidRDefault="0087697D" w:rsidP="0087697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7D" w:rsidTr="00880DDB">
        <w:tc>
          <w:tcPr>
            <w:tcW w:w="675" w:type="dxa"/>
          </w:tcPr>
          <w:p w:rsidR="0087697D" w:rsidRPr="00A26639" w:rsidRDefault="00830621" w:rsidP="0087697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3969" w:type="dxa"/>
          </w:tcPr>
          <w:p w:rsidR="0087697D" w:rsidRPr="0087697D" w:rsidRDefault="0087697D" w:rsidP="00526F2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87697D">
              <w:rPr>
                <w:rFonts w:ascii="Times New Roman" w:hAnsi="Times New Roman" w:cs="Times New Roman"/>
                <w:sz w:val="24"/>
                <w:szCs w:val="24"/>
              </w:rPr>
              <w:t>Животные без владельцев, не проявляющие немотивированной агрессивности, возвра</w:t>
            </w:r>
            <w:r w:rsidR="00526F29">
              <w:rPr>
                <w:rFonts w:ascii="Times New Roman" w:hAnsi="Times New Roman" w:cs="Times New Roman"/>
                <w:sz w:val="24"/>
                <w:szCs w:val="24"/>
              </w:rPr>
              <w:t>щаются</w:t>
            </w:r>
            <w:r w:rsidRPr="0087697D">
              <w:rPr>
                <w:rFonts w:ascii="Times New Roman" w:hAnsi="Times New Roman" w:cs="Times New Roman"/>
                <w:sz w:val="24"/>
                <w:szCs w:val="24"/>
              </w:rPr>
              <w:t xml:space="preserve"> на прежние места их обитания организацией по отлову, в течение 2 рабочих дней со дня поступления письменного уведомления руководителя приюта </w:t>
            </w:r>
          </w:p>
        </w:tc>
        <w:tc>
          <w:tcPr>
            <w:tcW w:w="3686" w:type="dxa"/>
          </w:tcPr>
          <w:p w:rsidR="0087697D" w:rsidRPr="0087697D" w:rsidRDefault="0087697D" w:rsidP="0087697D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6.2 раздела 6 Порядка </w:t>
            </w:r>
            <w:r w:rsidRPr="0087697D">
              <w:rPr>
                <w:rFonts w:ascii="Times New Roman" w:hAnsi="Times New Roman" w:cs="Times New Roman"/>
                <w:sz w:val="24"/>
                <w:szCs w:val="24"/>
              </w:rPr>
              <w:t xml:space="preserve">от 31.01.2020 № 48  </w:t>
            </w:r>
          </w:p>
        </w:tc>
        <w:tc>
          <w:tcPr>
            <w:tcW w:w="1417" w:type="dxa"/>
          </w:tcPr>
          <w:p w:rsidR="0087697D" w:rsidRPr="00A26639" w:rsidRDefault="0087697D" w:rsidP="0087697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97D" w:rsidRPr="00A26639" w:rsidRDefault="0087697D" w:rsidP="0087697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697D" w:rsidRPr="00A26639" w:rsidRDefault="0087697D" w:rsidP="0087697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7697D" w:rsidRPr="00A26639" w:rsidRDefault="0087697D" w:rsidP="0087697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7D" w:rsidTr="00880DDB">
        <w:tc>
          <w:tcPr>
            <w:tcW w:w="675" w:type="dxa"/>
          </w:tcPr>
          <w:p w:rsidR="0087697D" w:rsidRPr="00A26639" w:rsidRDefault="00526F29" w:rsidP="0087697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969" w:type="dxa"/>
          </w:tcPr>
          <w:p w:rsidR="0087697D" w:rsidRPr="0087697D" w:rsidRDefault="0087697D" w:rsidP="0087697D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97D">
              <w:rPr>
                <w:rFonts w:ascii="Times New Roman" w:eastAsia="Calibri" w:hAnsi="Times New Roman" w:cs="Times New Roman"/>
                <w:sz w:val="24"/>
                <w:szCs w:val="24"/>
              </w:rPr>
              <w:t>Содержащиеся в приютах животные возвращаются владельцам либо передаются третьим лицам на содержание и в пользование с целью последующего приобретения животного в собственность по их письменному заявлению</w:t>
            </w:r>
          </w:p>
        </w:tc>
        <w:tc>
          <w:tcPr>
            <w:tcW w:w="3686" w:type="dxa"/>
          </w:tcPr>
          <w:p w:rsidR="0087697D" w:rsidRPr="0087697D" w:rsidRDefault="0087697D" w:rsidP="0087697D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6.3 раздела 6 Порядка </w:t>
            </w:r>
            <w:r w:rsidRPr="0087697D">
              <w:rPr>
                <w:rFonts w:ascii="Times New Roman" w:hAnsi="Times New Roman" w:cs="Times New Roman"/>
                <w:sz w:val="24"/>
                <w:szCs w:val="24"/>
              </w:rPr>
              <w:t xml:space="preserve">от 31.01.2020 № 48  </w:t>
            </w:r>
          </w:p>
        </w:tc>
        <w:tc>
          <w:tcPr>
            <w:tcW w:w="1417" w:type="dxa"/>
          </w:tcPr>
          <w:p w:rsidR="0087697D" w:rsidRPr="00A26639" w:rsidRDefault="0087697D" w:rsidP="0087697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97D" w:rsidRPr="00A26639" w:rsidRDefault="0087697D" w:rsidP="0087697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697D" w:rsidRPr="00A26639" w:rsidRDefault="0087697D" w:rsidP="0087697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7697D" w:rsidRPr="00A26639" w:rsidRDefault="0087697D" w:rsidP="0087697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7D" w:rsidTr="00880DDB">
        <w:tc>
          <w:tcPr>
            <w:tcW w:w="675" w:type="dxa"/>
          </w:tcPr>
          <w:p w:rsidR="0087697D" w:rsidRPr="00A26639" w:rsidRDefault="00526F29" w:rsidP="0087697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969" w:type="dxa"/>
          </w:tcPr>
          <w:p w:rsidR="0087697D" w:rsidRPr="0087697D" w:rsidRDefault="0087697D" w:rsidP="0087697D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новых владельцев поступившим в приюты животным без владельцев и животным, от </w:t>
            </w:r>
            <w:r w:rsidRPr="008769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права </w:t>
            </w:r>
            <w:proofErr w:type="gramStart"/>
            <w:r w:rsidRPr="0087697D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876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которых владельцы отказались, осуществляется путем размещения сведений сотрудниками приюта для животных (фотография, краткое описание, дата и место обнаружения) и дополнительных сведений (пол, предполагаемый возраст, сведения о манере поведения и привычках) о каждом из поступивших в приют для животных животном без владельца и животном, от права </w:t>
            </w:r>
            <w:proofErr w:type="gramStart"/>
            <w:r w:rsidRPr="0087697D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876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которое владелец отказался, в информационно телекоммуникационной сети «Интернет» не позднее трех дней со дня поступления соответствующего животного в приют для животных</w:t>
            </w:r>
          </w:p>
        </w:tc>
        <w:tc>
          <w:tcPr>
            <w:tcW w:w="3686" w:type="dxa"/>
          </w:tcPr>
          <w:p w:rsidR="0087697D" w:rsidRPr="0087697D" w:rsidRDefault="0087697D" w:rsidP="0087697D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9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 6.4 раздела 6 Порядка </w:t>
            </w:r>
            <w:r w:rsidRPr="0087697D">
              <w:rPr>
                <w:rFonts w:ascii="Times New Roman" w:hAnsi="Times New Roman" w:cs="Times New Roman"/>
                <w:sz w:val="24"/>
                <w:szCs w:val="24"/>
              </w:rPr>
              <w:t xml:space="preserve">от 31.01.2020 № 48  </w:t>
            </w:r>
          </w:p>
        </w:tc>
        <w:tc>
          <w:tcPr>
            <w:tcW w:w="1417" w:type="dxa"/>
          </w:tcPr>
          <w:p w:rsidR="0087697D" w:rsidRPr="00A26639" w:rsidRDefault="0087697D" w:rsidP="0087697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97D" w:rsidRPr="00A26639" w:rsidRDefault="0087697D" w:rsidP="0087697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697D" w:rsidRPr="00A26639" w:rsidRDefault="0087697D" w:rsidP="0087697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7697D" w:rsidRPr="00A26639" w:rsidRDefault="0087697D" w:rsidP="0087697D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E54" w:rsidTr="000966F7">
        <w:tc>
          <w:tcPr>
            <w:tcW w:w="14786" w:type="dxa"/>
            <w:gridSpan w:val="7"/>
          </w:tcPr>
          <w:p w:rsidR="00650E54" w:rsidRPr="005D2D43" w:rsidRDefault="005D2D43" w:rsidP="005D2D43">
            <w:pPr>
              <w:pStyle w:val="af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43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XI</w:t>
            </w:r>
            <w:r w:rsidRPr="005D2D43">
              <w:rPr>
                <w:rFonts w:ascii="Times New Roman" w:hAnsi="Times New Roman" w:cs="Times New Roman"/>
                <w:sz w:val="24"/>
              </w:rPr>
              <w:t xml:space="preserve">.  Посещение приютов добровольцами (волонтерами), владельцами животных или лицами,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5D2D43">
              <w:rPr>
                <w:rFonts w:ascii="Times New Roman" w:hAnsi="Times New Roman" w:cs="Times New Roman"/>
                <w:sz w:val="24"/>
              </w:rPr>
              <w:t>уполномоченными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2D43">
              <w:rPr>
                <w:rFonts w:ascii="Times New Roman" w:hAnsi="Times New Roman" w:cs="Times New Roman"/>
                <w:sz w:val="24"/>
              </w:rPr>
              <w:t>владельцами таких животных в целях поиска потерявшихся животных</w:t>
            </w:r>
          </w:p>
        </w:tc>
      </w:tr>
      <w:tr w:rsidR="009B2DB7" w:rsidTr="00880DDB">
        <w:tc>
          <w:tcPr>
            <w:tcW w:w="675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969" w:type="dxa"/>
          </w:tcPr>
          <w:p w:rsidR="009B2DB7" w:rsidRPr="009B2DB7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7">
              <w:rPr>
                <w:rFonts w:ascii="Times New Roman" w:hAnsi="Times New Roman" w:cs="Times New Roman"/>
                <w:sz w:val="24"/>
                <w:szCs w:val="24"/>
              </w:rPr>
              <w:t>Правила поведения посетителей приюта для животных и волонтеров, а также приема гуманитарной помощи от посетителей приюта для животных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2D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приюта и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2DB7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стендах при входе в приют для животных</w:t>
            </w:r>
          </w:p>
        </w:tc>
        <w:tc>
          <w:tcPr>
            <w:tcW w:w="3686" w:type="dxa"/>
          </w:tcPr>
          <w:p w:rsidR="009B2DB7" w:rsidRPr="009B2DB7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7">
              <w:rPr>
                <w:rFonts w:ascii="Times New Roman" w:hAnsi="Times New Roman" w:cs="Times New Roman"/>
                <w:sz w:val="24"/>
                <w:szCs w:val="24"/>
              </w:rPr>
              <w:t xml:space="preserve">пункт 7.1 раздела 7 Порядка от 31.01.2020 № 48  </w:t>
            </w:r>
          </w:p>
        </w:tc>
        <w:tc>
          <w:tcPr>
            <w:tcW w:w="1417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B7" w:rsidTr="00880DDB">
        <w:tc>
          <w:tcPr>
            <w:tcW w:w="675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969" w:type="dxa"/>
          </w:tcPr>
          <w:p w:rsidR="009B2DB7" w:rsidRPr="009B2DB7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посетителей приюта для животных и волонтеров, а также приема гуманитарной помощи от </w:t>
            </w:r>
            <w:r w:rsidRPr="009B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посетителей приюта содержат следующие положения: </w:t>
            </w:r>
          </w:p>
          <w:p w:rsidR="009B2DB7" w:rsidRPr="009B2DB7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7"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правил безопасного поведения работников и посетителей приюта; </w:t>
            </w:r>
          </w:p>
          <w:p w:rsidR="009B2DB7" w:rsidRPr="009B2DB7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7">
              <w:rPr>
                <w:rFonts w:ascii="Times New Roman" w:hAnsi="Times New Roman" w:cs="Times New Roman"/>
                <w:sz w:val="24"/>
                <w:szCs w:val="24"/>
              </w:rPr>
              <w:t xml:space="preserve">о требованиях к одежде работников и посетителей приюта (обувь должна быть на подошве, исключающей непроизвольное скольжение; верхняя одежда должна соответствовать погоде, исключать промокание, а также должна быть облегающей и исключать возможность непроизвольных зацепов за ограждения, строения и иные конструкции); </w:t>
            </w:r>
          </w:p>
          <w:p w:rsidR="009B2DB7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7">
              <w:rPr>
                <w:rFonts w:ascii="Times New Roman" w:hAnsi="Times New Roman" w:cs="Times New Roman"/>
                <w:sz w:val="24"/>
                <w:szCs w:val="24"/>
              </w:rPr>
              <w:t xml:space="preserve">о запрете носить в карманах одежды колющие, режущие и стеклянные предметы; </w:t>
            </w:r>
          </w:p>
          <w:p w:rsidR="009B2DB7" w:rsidRPr="009B2DB7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7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 использования дополнительных средств индивидуальной защиты. Средства индивидуальной защиты должны соответствовать размеру, применяться в исправном, чистом состоянии по назначению и храниться в специально отведенных и оборудованных местах с соблюдением санитарных правил; </w:t>
            </w:r>
          </w:p>
          <w:p w:rsidR="009B2DB7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7"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необходимой обязанности при входе в какое либо помещение или вольер или выходе из него </w:t>
            </w:r>
            <w:r w:rsidRPr="009B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закрывать дверь; </w:t>
            </w:r>
          </w:p>
          <w:p w:rsidR="009B2DB7" w:rsidRPr="009B2DB7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7">
              <w:rPr>
                <w:rFonts w:ascii="Times New Roman" w:hAnsi="Times New Roman" w:cs="Times New Roman"/>
                <w:sz w:val="24"/>
                <w:szCs w:val="24"/>
              </w:rPr>
              <w:t xml:space="preserve">о запрете препятствовать или отвлекать разговорами работников приюта в случае проведения на территории </w:t>
            </w:r>
            <w:proofErr w:type="gramStart"/>
            <w:r w:rsidRPr="009B2DB7">
              <w:rPr>
                <w:rFonts w:ascii="Times New Roman" w:hAnsi="Times New Roman" w:cs="Times New Roman"/>
                <w:sz w:val="24"/>
                <w:szCs w:val="24"/>
              </w:rPr>
              <w:t>приюта</w:t>
            </w:r>
            <w:proofErr w:type="gramEnd"/>
            <w:r w:rsidRPr="009B2DB7">
              <w:rPr>
                <w:rFonts w:ascii="Times New Roman" w:hAnsi="Times New Roman" w:cs="Times New Roman"/>
                <w:sz w:val="24"/>
                <w:szCs w:val="24"/>
              </w:rPr>
              <w:t xml:space="preserve"> каких либо работ (погрузо-разгрузочные, строительные работы, уборка вольеров, перевод собак с одной территории на другую); </w:t>
            </w:r>
          </w:p>
          <w:p w:rsidR="009B2DB7" w:rsidRPr="009B2DB7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7">
              <w:rPr>
                <w:rFonts w:ascii="Times New Roman" w:hAnsi="Times New Roman" w:cs="Times New Roman"/>
                <w:sz w:val="24"/>
                <w:szCs w:val="24"/>
              </w:rPr>
              <w:t xml:space="preserve">об обязанности соблюдать правила личной гигиены, в том числе мыть руки с дезинфицирующими средствами после общения с животными; </w:t>
            </w:r>
          </w:p>
          <w:p w:rsidR="009B2DB7" w:rsidRPr="009B2DB7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7">
              <w:rPr>
                <w:rFonts w:ascii="Times New Roman" w:hAnsi="Times New Roman" w:cs="Times New Roman"/>
                <w:sz w:val="24"/>
                <w:szCs w:val="24"/>
              </w:rPr>
              <w:t>о запрете нахождения на территории приюта в излишне возбужденном состоянии, а также в состоянии алкогольного, наркотического или медикаментозного опьянения;</w:t>
            </w:r>
          </w:p>
          <w:p w:rsidR="009B2DB7" w:rsidRPr="009B2DB7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7">
              <w:rPr>
                <w:rFonts w:ascii="Times New Roman" w:hAnsi="Times New Roman" w:cs="Times New Roman"/>
                <w:sz w:val="24"/>
                <w:szCs w:val="24"/>
              </w:rPr>
              <w:t>о запрете поджигать мусор, пользоваться открытым огнем, а также нарушать иные требования пожарной безопасности на территории приюта</w:t>
            </w:r>
          </w:p>
        </w:tc>
        <w:tc>
          <w:tcPr>
            <w:tcW w:w="3686" w:type="dxa"/>
          </w:tcPr>
          <w:p w:rsidR="009B2DB7" w:rsidRPr="009B2DB7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7.1 раздела 7 Порядка от 31.01.2020 № 48  </w:t>
            </w:r>
          </w:p>
        </w:tc>
        <w:tc>
          <w:tcPr>
            <w:tcW w:w="1417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B7" w:rsidTr="00880DDB">
        <w:tc>
          <w:tcPr>
            <w:tcW w:w="675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3969" w:type="dxa"/>
          </w:tcPr>
          <w:p w:rsidR="009B2DB7" w:rsidRPr="009B2DB7" w:rsidRDefault="00110CBB" w:rsidP="00110CB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25A36">
              <w:rPr>
                <w:rFonts w:ascii="Times New Roman" w:hAnsi="Times New Roman" w:cs="Times New Roman"/>
                <w:sz w:val="24"/>
                <w:szCs w:val="24"/>
              </w:rPr>
              <w:t>Владельцы приют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A36">
              <w:rPr>
                <w:rFonts w:ascii="Times New Roman" w:hAnsi="Times New Roman" w:cs="Times New Roman"/>
                <w:sz w:val="24"/>
                <w:szCs w:val="24"/>
              </w:rPr>
              <w:t xml:space="preserve"> для животных и уполномоченные ими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обеспечивают д</w:t>
            </w:r>
            <w:r w:rsidR="009B2DB7" w:rsidRPr="009B2DB7">
              <w:rPr>
                <w:rFonts w:ascii="Times New Roman" w:hAnsi="Times New Roman" w:cs="Times New Roman"/>
                <w:sz w:val="24"/>
                <w:szCs w:val="24"/>
              </w:rPr>
              <w:t>обровольц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B2DB7" w:rsidRPr="009B2DB7">
              <w:rPr>
                <w:rFonts w:ascii="Times New Roman" w:hAnsi="Times New Roman" w:cs="Times New Roman"/>
                <w:sz w:val="24"/>
                <w:szCs w:val="24"/>
              </w:rPr>
              <w:t xml:space="preserve"> (волонтер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B2DB7" w:rsidRPr="009B2DB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гражданам возможность посещения приюта для животных</w:t>
            </w:r>
            <w:r w:rsidR="009B2DB7" w:rsidRPr="009B2DB7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правилами, установленными руководителем приюта для </w:t>
            </w:r>
            <w:r w:rsidR="009B2DB7" w:rsidRPr="009B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животных, в часы, установленные режимом работы приютов для животных, за исключением дней, когда проводится санитарная обработка или дезинфекция помещений</w:t>
            </w:r>
          </w:p>
        </w:tc>
        <w:tc>
          <w:tcPr>
            <w:tcW w:w="3686" w:type="dxa"/>
          </w:tcPr>
          <w:p w:rsidR="009B2DB7" w:rsidRPr="009B2DB7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7.2 раздела 7 Порядка от 31.01.2020 № 48</w:t>
            </w:r>
            <w:r w:rsidR="00110C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B2D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0CBB">
              <w:rPr>
                <w:rFonts w:ascii="Times New Roman" w:hAnsi="Times New Roman" w:cs="Times New Roman"/>
                <w:sz w:val="24"/>
                <w:szCs w:val="24"/>
              </w:rPr>
              <w:t xml:space="preserve">пункт 2 части 12 статьи 16 </w:t>
            </w:r>
            <w:r w:rsidR="00110CBB" w:rsidRPr="007F12E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 от 27.12.2018 № 498-ФЗ</w:t>
            </w:r>
          </w:p>
        </w:tc>
        <w:tc>
          <w:tcPr>
            <w:tcW w:w="1417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E3" w:rsidTr="00880DDB">
        <w:tc>
          <w:tcPr>
            <w:tcW w:w="675" w:type="dxa"/>
          </w:tcPr>
          <w:p w:rsidR="009D5AE3" w:rsidRDefault="009D5AE3" w:rsidP="009B2DB7">
            <w:pPr>
              <w:pStyle w:val="aff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3969" w:type="dxa"/>
          </w:tcPr>
          <w:p w:rsidR="009D5AE3" w:rsidRPr="009D5AE3" w:rsidRDefault="009D5AE3" w:rsidP="009D5AE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D5AE3">
              <w:rPr>
                <w:rFonts w:ascii="Times New Roman" w:hAnsi="Times New Roman" w:cs="Times New Roman"/>
                <w:sz w:val="24"/>
                <w:szCs w:val="24"/>
              </w:rPr>
              <w:t>Приют для животных предоставляет бесплатно владельцам, а также иным лицам достоверную информацию об отловленных животных без владельцев</w:t>
            </w:r>
          </w:p>
        </w:tc>
        <w:tc>
          <w:tcPr>
            <w:tcW w:w="3686" w:type="dxa"/>
          </w:tcPr>
          <w:p w:rsidR="009D5AE3" w:rsidRPr="009B2DB7" w:rsidRDefault="009D5AE3" w:rsidP="009B2DB7">
            <w:pPr>
              <w:pStyle w:val="aff0"/>
              <w:rPr>
                <w:sz w:val="24"/>
                <w:szCs w:val="24"/>
              </w:rPr>
            </w:pPr>
            <w:r w:rsidRPr="009B2DB7">
              <w:rPr>
                <w:rFonts w:ascii="Times New Roman" w:hAnsi="Times New Roman" w:cs="Times New Roman"/>
                <w:sz w:val="24"/>
                <w:szCs w:val="24"/>
              </w:rPr>
              <w:t xml:space="preserve">пункт 7.4 раздела 7 Порядка от 31.01.2020 № 48  </w:t>
            </w:r>
          </w:p>
        </w:tc>
        <w:tc>
          <w:tcPr>
            <w:tcW w:w="1417" w:type="dxa"/>
          </w:tcPr>
          <w:p w:rsidR="009D5AE3" w:rsidRPr="00A26639" w:rsidRDefault="009D5AE3" w:rsidP="009B2DB7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5AE3" w:rsidRPr="00A26639" w:rsidRDefault="009D5AE3" w:rsidP="009B2DB7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5AE3" w:rsidRPr="00A26639" w:rsidRDefault="009D5AE3" w:rsidP="009B2DB7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9D5AE3" w:rsidRPr="00A26639" w:rsidRDefault="009D5AE3" w:rsidP="009B2DB7">
            <w:pPr>
              <w:pStyle w:val="aff0"/>
              <w:rPr>
                <w:sz w:val="24"/>
                <w:szCs w:val="24"/>
              </w:rPr>
            </w:pPr>
          </w:p>
        </w:tc>
      </w:tr>
      <w:tr w:rsidR="009B2DB7" w:rsidTr="00880DDB">
        <w:tc>
          <w:tcPr>
            <w:tcW w:w="675" w:type="dxa"/>
          </w:tcPr>
          <w:p w:rsidR="009B2DB7" w:rsidRPr="00A26639" w:rsidRDefault="009D5AE3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969" w:type="dxa"/>
          </w:tcPr>
          <w:p w:rsidR="009B2DB7" w:rsidRPr="009B2DB7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7">
              <w:rPr>
                <w:rFonts w:ascii="Times New Roman" w:hAnsi="Times New Roman" w:cs="Times New Roman"/>
                <w:sz w:val="24"/>
                <w:szCs w:val="24"/>
              </w:rPr>
              <w:t>Приют обеспечивает владельцам потерявшихся животных или лицам, уполномоченным владельцами таких животных, возможность поиска животных путем осмотра содержащихся в приютах животных без владельцев</w:t>
            </w:r>
          </w:p>
        </w:tc>
        <w:tc>
          <w:tcPr>
            <w:tcW w:w="3686" w:type="dxa"/>
          </w:tcPr>
          <w:p w:rsidR="009B2DB7" w:rsidRPr="009B2DB7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7">
              <w:rPr>
                <w:rFonts w:ascii="Times New Roman" w:hAnsi="Times New Roman" w:cs="Times New Roman"/>
                <w:sz w:val="24"/>
                <w:szCs w:val="24"/>
              </w:rPr>
              <w:t>пункт 7.4 раздела 7 Порядка от 31.01.2020 № 48</w:t>
            </w:r>
            <w:r w:rsidR="00342F6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B2D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2F6E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7 статьи 16 </w:t>
            </w:r>
            <w:r w:rsidR="00342F6E" w:rsidRPr="007F12E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 от 27.12.2018 № 498-ФЗ</w:t>
            </w:r>
          </w:p>
        </w:tc>
        <w:tc>
          <w:tcPr>
            <w:tcW w:w="1417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B7" w:rsidTr="00880DDB">
        <w:tc>
          <w:tcPr>
            <w:tcW w:w="675" w:type="dxa"/>
          </w:tcPr>
          <w:p w:rsidR="009B2DB7" w:rsidRPr="00A26639" w:rsidRDefault="009D5AE3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969" w:type="dxa"/>
          </w:tcPr>
          <w:p w:rsidR="009B2DB7" w:rsidRPr="009B2DB7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7">
              <w:rPr>
                <w:rFonts w:ascii="Times New Roman" w:hAnsi="Times New Roman" w:cs="Times New Roman"/>
                <w:sz w:val="24"/>
                <w:szCs w:val="24"/>
              </w:rPr>
              <w:t>Передача отловленных животных владельцам осуществляется по акту приема-передачи при явке в приют владельца животного (с предъявлением документа, удостоверяющего личность, а также заявления, содержащего описание указанного животного)</w:t>
            </w:r>
          </w:p>
        </w:tc>
        <w:tc>
          <w:tcPr>
            <w:tcW w:w="3686" w:type="dxa"/>
          </w:tcPr>
          <w:p w:rsidR="009B2DB7" w:rsidRPr="009B2DB7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7">
              <w:rPr>
                <w:rFonts w:ascii="Times New Roman" w:hAnsi="Times New Roman" w:cs="Times New Roman"/>
                <w:sz w:val="24"/>
                <w:szCs w:val="24"/>
              </w:rPr>
              <w:t xml:space="preserve">пункт 7.5 раздела 7 Порядка от 31.01.2020 № 48  </w:t>
            </w:r>
          </w:p>
        </w:tc>
        <w:tc>
          <w:tcPr>
            <w:tcW w:w="1417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B7" w:rsidTr="00880DDB">
        <w:tc>
          <w:tcPr>
            <w:tcW w:w="675" w:type="dxa"/>
          </w:tcPr>
          <w:p w:rsidR="009B2DB7" w:rsidRPr="00A26639" w:rsidRDefault="00FD595C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969" w:type="dxa"/>
          </w:tcPr>
          <w:p w:rsidR="009B2DB7" w:rsidRPr="009B2DB7" w:rsidRDefault="009B2DB7" w:rsidP="000D195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7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приюта для животных или уполномоченные ими лица предоставляют должностным лицам уполномоченного органа исполнительной власти Ростовской области для осмотра всех имеющихся на территории приюта </w:t>
            </w:r>
            <w:r w:rsidRPr="009B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животных, а также информацию и документы, подтверждающие исполнение требований законодательства Российской Федерации и нормативных правовых актов Ростовской области в области обращения с животными </w:t>
            </w:r>
          </w:p>
        </w:tc>
        <w:tc>
          <w:tcPr>
            <w:tcW w:w="3686" w:type="dxa"/>
          </w:tcPr>
          <w:p w:rsidR="009B2DB7" w:rsidRPr="009B2DB7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8 раздела 8 Порядка от 31.01.2020 № 48  </w:t>
            </w:r>
          </w:p>
        </w:tc>
        <w:tc>
          <w:tcPr>
            <w:tcW w:w="1417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B2DB7" w:rsidRPr="00A26639" w:rsidRDefault="009B2DB7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06" w:rsidRPr="00AF4806" w:rsidTr="00880DDB">
        <w:tc>
          <w:tcPr>
            <w:tcW w:w="675" w:type="dxa"/>
          </w:tcPr>
          <w:p w:rsidR="00AF4806" w:rsidRPr="00AF4806" w:rsidRDefault="00AF4806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AF4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3969" w:type="dxa"/>
          </w:tcPr>
          <w:p w:rsidR="00525A36" w:rsidRPr="00525A36" w:rsidRDefault="00AF4806" w:rsidP="00525A3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25A36">
              <w:rPr>
                <w:rFonts w:ascii="Times New Roman" w:hAnsi="Times New Roman" w:cs="Times New Roman"/>
                <w:sz w:val="24"/>
                <w:szCs w:val="24"/>
              </w:rPr>
              <w:t>Владельцы приют</w:t>
            </w:r>
            <w:r w:rsidR="00525A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A36">
              <w:rPr>
                <w:rFonts w:ascii="Times New Roman" w:hAnsi="Times New Roman" w:cs="Times New Roman"/>
                <w:sz w:val="24"/>
                <w:szCs w:val="24"/>
              </w:rPr>
              <w:t xml:space="preserve"> для животных и уполномоченные ими лица размеща</w:t>
            </w:r>
            <w:r w:rsidR="00525A36" w:rsidRPr="00525A36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25A3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="00525A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5A3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25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5A36" w:rsidRPr="00525A36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чем в течение трех дней со дня поступления соответствующего животного в приют для животных</w:t>
            </w:r>
            <w:r w:rsidRPr="00525A36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</w:t>
            </w:r>
            <w:r w:rsidR="00525A36">
              <w:rPr>
                <w:rFonts w:ascii="Times New Roman" w:hAnsi="Times New Roman" w:cs="Times New Roman"/>
                <w:sz w:val="24"/>
                <w:szCs w:val="24"/>
              </w:rPr>
              <w:t xml:space="preserve">каждом </w:t>
            </w:r>
            <w:r w:rsidRPr="00525A36">
              <w:rPr>
                <w:rFonts w:ascii="Times New Roman" w:hAnsi="Times New Roman" w:cs="Times New Roman"/>
                <w:sz w:val="24"/>
                <w:szCs w:val="24"/>
              </w:rPr>
              <w:t>находящ</w:t>
            </w:r>
            <w:r w:rsidR="00525A36">
              <w:rPr>
                <w:rFonts w:ascii="Times New Roman" w:hAnsi="Times New Roman" w:cs="Times New Roman"/>
                <w:sz w:val="24"/>
                <w:szCs w:val="24"/>
              </w:rPr>
              <w:t>емся</w:t>
            </w:r>
            <w:r w:rsidRPr="00525A36">
              <w:rPr>
                <w:rFonts w:ascii="Times New Roman" w:hAnsi="Times New Roman" w:cs="Times New Roman"/>
                <w:sz w:val="24"/>
                <w:szCs w:val="24"/>
              </w:rPr>
              <w:t xml:space="preserve"> в приют</w:t>
            </w:r>
            <w:r w:rsidR="00525A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A36">
              <w:rPr>
                <w:rFonts w:ascii="Times New Roman" w:hAnsi="Times New Roman" w:cs="Times New Roman"/>
                <w:sz w:val="24"/>
                <w:szCs w:val="24"/>
              </w:rPr>
              <w:t xml:space="preserve"> для животных животн</w:t>
            </w:r>
            <w:r w:rsidR="00525A3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25A36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</w:t>
            </w:r>
            <w:r w:rsidR="00525A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A36">
              <w:rPr>
                <w:rFonts w:ascii="Times New Roman" w:hAnsi="Times New Roman" w:cs="Times New Roman"/>
                <w:sz w:val="24"/>
                <w:szCs w:val="24"/>
              </w:rPr>
              <w:t xml:space="preserve"> и животн</w:t>
            </w:r>
            <w:r w:rsidR="00525A3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25A36">
              <w:rPr>
                <w:rFonts w:ascii="Times New Roman" w:hAnsi="Times New Roman" w:cs="Times New Roman"/>
                <w:sz w:val="24"/>
                <w:szCs w:val="24"/>
              </w:rPr>
              <w:t>, от права собственности на котор</w:t>
            </w:r>
            <w:r w:rsidR="00525A3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25A36">
              <w:rPr>
                <w:rFonts w:ascii="Times New Roman" w:hAnsi="Times New Roman" w:cs="Times New Roman"/>
                <w:sz w:val="24"/>
                <w:szCs w:val="24"/>
              </w:rPr>
              <w:t xml:space="preserve"> владел</w:t>
            </w:r>
            <w:r w:rsidR="00525A36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525A36">
              <w:rPr>
                <w:rFonts w:ascii="Times New Roman" w:hAnsi="Times New Roman" w:cs="Times New Roman"/>
                <w:sz w:val="24"/>
                <w:szCs w:val="24"/>
              </w:rPr>
              <w:t xml:space="preserve"> отказал</w:t>
            </w:r>
            <w:r w:rsidR="00525A36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525A36" w:rsidRPr="00525A36">
              <w:rPr>
                <w:rFonts w:ascii="Times New Roman" w:hAnsi="Times New Roman" w:cs="Times New Roman"/>
                <w:sz w:val="24"/>
                <w:szCs w:val="24"/>
              </w:rPr>
              <w:t xml:space="preserve">(фотография, краткое описание, дата и место </w:t>
            </w:r>
            <w:proofErr w:type="gramStart"/>
            <w:r w:rsidR="00525A36" w:rsidRPr="00525A36">
              <w:rPr>
                <w:rFonts w:ascii="Times New Roman" w:hAnsi="Times New Roman" w:cs="Times New Roman"/>
                <w:sz w:val="24"/>
                <w:szCs w:val="24"/>
              </w:rPr>
              <w:t>обнаружения</w:t>
            </w:r>
            <w:proofErr w:type="gramEnd"/>
            <w:r w:rsidR="00525A36" w:rsidRPr="00525A36">
              <w:rPr>
                <w:rFonts w:ascii="Times New Roman" w:hAnsi="Times New Roman" w:cs="Times New Roman"/>
                <w:sz w:val="24"/>
                <w:szCs w:val="24"/>
              </w:rPr>
              <w:t xml:space="preserve"> и иные дополнительные сведения) </w:t>
            </w:r>
          </w:p>
        </w:tc>
        <w:tc>
          <w:tcPr>
            <w:tcW w:w="3686" w:type="dxa"/>
          </w:tcPr>
          <w:p w:rsidR="00AF4806" w:rsidRPr="00AF4806" w:rsidRDefault="00AF4806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AF4806">
              <w:rPr>
                <w:rFonts w:ascii="Times New Roman" w:hAnsi="Times New Roman" w:cs="Times New Roman"/>
                <w:sz w:val="24"/>
                <w:szCs w:val="24"/>
              </w:rPr>
              <w:t>пункт 7</w:t>
            </w:r>
            <w:r w:rsidR="00525A36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AF4806">
              <w:rPr>
                <w:rFonts w:ascii="Times New Roman" w:hAnsi="Times New Roman" w:cs="Times New Roman"/>
                <w:sz w:val="24"/>
                <w:szCs w:val="24"/>
              </w:rPr>
              <w:t xml:space="preserve"> части 7 статьи 16 </w:t>
            </w:r>
            <w:r w:rsidRPr="007F12E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 от 27.12.2018 № 498-ФЗ</w:t>
            </w:r>
          </w:p>
        </w:tc>
        <w:tc>
          <w:tcPr>
            <w:tcW w:w="1417" w:type="dxa"/>
          </w:tcPr>
          <w:p w:rsidR="00AF4806" w:rsidRPr="00AF4806" w:rsidRDefault="00AF4806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806" w:rsidRPr="00AF4806" w:rsidRDefault="00AF4806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4806" w:rsidRPr="00AF4806" w:rsidRDefault="00AF4806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F4806" w:rsidRPr="00AF4806" w:rsidRDefault="00AF4806" w:rsidP="009B2DB7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97D" w:rsidRDefault="0087697D"/>
    <w:p w:rsidR="003D61E6" w:rsidRDefault="003D61E6" w:rsidP="00146929">
      <w:pPr>
        <w:jc w:val="both"/>
        <w:rPr>
          <w:sz w:val="24"/>
          <w:szCs w:val="24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2D5FC7" w:rsidTr="003D61E6">
        <w:tc>
          <w:tcPr>
            <w:tcW w:w="4928" w:type="dxa"/>
          </w:tcPr>
          <w:p w:rsidR="002D5FC7" w:rsidRDefault="002D5FC7" w:rsidP="0014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2D5FC7" w:rsidRPr="002D5FC7" w:rsidRDefault="002D5FC7" w:rsidP="002D5FC7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D5FC7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(должность лица, участвующего в проведении контрольного (надзорного) мероприятия</w:t>
            </w:r>
            <w:r w:rsidR="003D61E6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)</w:t>
            </w:r>
          </w:p>
        </w:tc>
        <w:tc>
          <w:tcPr>
            <w:tcW w:w="4929" w:type="dxa"/>
          </w:tcPr>
          <w:p w:rsidR="002D5FC7" w:rsidRDefault="003D61E6" w:rsidP="0014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3D61E6" w:rsidRPr="003D61E6" w:rsidRDefault="003D61E6" w:rsidP="003D61E6">
            <w:pPr>
              <w:pStyle w:val="aff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D61E6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4929" w:type="dxa"/>
          </w:tcPr>
          <w:p w:rsidR="002D5FC7" w:rsidRDefault="003D61E6" w:rsidP="0014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3D61E6" w:rsidRPr="003D61E6" w:rsidRDefault="003D61E6" w:rsidP="003D61E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61E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(фамилия, инициалы)</w:t>
            </w:r>
          </w:p>
        </w:tc>
      </w:tr>
      <w:tr w:rsidR="002D5FC7" w:rsidTr="003D61E6">
        <w:tc>
          <w:tcPr>
            <w:tcW w:w="4928" w:type="dxa"/>
          </w:tcPr>
          <w:p w:rsidR="002D5FC7" w:rsidRDefault="003D61E6" w:rsidP="0014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3D61E6" w:rsidRDefault="003D61E6" w:rsidP="003D61E6">
            <w:pPr>
              <w:jc w:val="center"/>
              <w:rPr>
                <w:sz w:val="24"/>
                <w:szCs w:val="24"/>
              </w:rPr>
            </w:pPr>
            <w:r w:rsidRPr="002D5FC7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(должность лица, участвующего в проведении контрольного (надзорного) мероприятия</w:t>
            </w:r>
            <w:r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)</w:t>
            </w:r>
          </w:p>
        </w:tc>
        <w:tc>
          <w:tcPr>
            <w:tcW w:w="4929" w:type="dxa"/>
          </w:tcPr>
          <w:p w:rsidR="002D5FC7" w:rsidRDefault="003D61E6" w:rsidP="0014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3D61E6" w:rsidRDefault="003D61E6" w:rsidP="003D61E6">
            <w:pPr>
              <w:jc w:val="center"/>
              <w:rPr>
                <w:sz w:val="24"/>
                <w:szCs w:val="24"/>
              </w:rPr>
            </w:pPr>
            <w:r w:rsidRPr="003D61E6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4929" w:type="dxa"/>
          </w:tcPr>
          <w:p w:rsidR="002D5FC7" w:rsidRDefault="003D61E6" w:rsidP="0014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3D61E6" w:rsidRDefault="003D61E6" w:rsidP="003D61E6">
            <w:pPr>
              <w:jc w:val="center"/>
              <w:rPr>
                <w:sz w:val="24"/>
                <w:szCs w:val="24"/>
              </w:rPr>
            </w:pPr>
            <w:r w:rsidRPr="003D61E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(фамилия, инициалы)</w:t>
            </w:r>
          </w:p>
        </w:tc>
      </w:tr>
      <w:tr w:rsidR="002D5FC7" w:rsidTr="003D61E6">
        <w:tc>
          <w:tcPr>
            <w:tcW w:w="4928" w:type="dxa"/>
          </w:tcPr>
          <w:p w:rsidR="002D5FC7" w:rsidRDefault="003D61E6" w:rsidP="0014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3D61E6" w:rsidRDefault="003D61E6" w:rsidP="003D61E6">
            <w:pPr>
              <w:jc w:val="center"/>
              <w:rPr>
                <w:sz w:val="24"/>
                <w:szCs w:val="24"/>
              </w:rPr>
            </w:pPr>
            <w:r w:rsidRPr="002D5FC7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(должность лица, участвующего в проведении контрольного (надзорного) мероприятия</w:t>
            </w:r>
            <w:r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)</w:t>
            </w:r>
          </w:p>
        </w:tc>
        <w:tc>
          <w:tcPr>
            <w:tcW w:w="4929" w:type="dxa"/>
          </w:tcPr>
          <w:p w:rsidR="002D5FC7" w:rsidRDefault="003D61E6" w:rsidP="0014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3D61E6" w:rsidRDefault="003D61E6" w:rsidP="003D61E6">
            <w:pPr>
              <w:jc w:val="center"/>
              <w:rPr>
                <w:sz w:val="24"/>
                <w:szCs w:val="24"/>
              </w:rPr>
            </w:pPr>
            <w:r w:rsidRPr="003D61E6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4929" w:type="dxa"/>
          </w:tcPr>
          <w:p w:rsidR="002D5FC7" w:rsidRDefault="003D61E6" w:rsidP="0014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3D61E6" w:rsidRDefault="003D61E6" w:rsidP="003D61E6">
            <w:pPr>
              <w:jc w:val="center"/>
              <w:rPr>
                <w:sz w:val="24"/>
                <w:szCs w:val="24"/>
              </w:rPr>
            </w:pPr>
            <w:r w:rsidRPr="003D61E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(фамилия, инициалы)</w:t>
            </w:r>
          </w:p>
        </w:tc>
      </w:tr>
    </w:tbl>
    <w:p w:rsidR="002D5FC7" w:rsidRDefault="003D61E6" w:rsidP="003D61E6">
      <w:pPr>
        <w:pStyle w:val="aff0"/>
        <w:ind w:firstLine="709"/>
      </w:pPr>
      <w:r>
        <w:lastRenderedPageBreak/>
        <w:t>Примечание:</w:t>
      </w:r>
    </w:p>
    <w:p w:rsidR="003D61E6" w:rsidRDefault="003D61E6" w:rsidP="003D61E6">
      <w:pPr>
        <w:pStyle w:val="aff0"/>
        <w:ind w:firstLine="709"/>
      </w:pPr>
      <w:r w:rsidRPr="003D61E6">
        <w:t>1.</w:t>
      </w:r>
      <w:r>
        <w:t xml:space="preserve"> В графах, предусматривающих ответы «да», «нет», «неприменимо» ставится </w:t>
      </w:r>
      <w:r w:rsidRPr="00C9014C">
        <w:t>знак «+» (плюс)</w:t>
      </w:r>
      <w:r>
        <w:t xml:space="preserve"> только в одном пустом квадрате, соответствующем ответу на контрольный вопрос.</w:t>
      </w:r>
    </w:p>
    <w:p w:rsidR="003D61E6" w:rsidRDefault="003D61E6" w:rsidP="003D61E6">
      <w:pPr>
        <w:pStyle w:val="aff0"/>
        <w:ind w:firstLine="709"/>
      </w:pPr>
      <w:r>
        <w:t>2. 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  <w:p w:rsidR="00146929" w:rsidRDefault="00305F72" w:rsidP="00970F03">
      <w:pPr>
        <w:pStyle w:val="aff0"/>
        <w:ind w:firstLine="709"/>
        <w:rPr>
          <w:rFonts w:eastAsiaTheme="minorHAnsi"/>
          <w:szCs w:val="28"/>
          <w:lang w:eastAsia="ar-SA"/>
        </w:rPr>
      </w:pPr>
      <w:r>
        <w:t>3. Графа «примечание» подлежит обязательному заполнению в случае заполнения графы «неприменимо».</w:t>
      </w:r>
    </w:p>
    <w:sectPr w:rsidR="00146929" w:rsidSect="00146929">
      <w:headerReference w:type="default" r:id="rId9"/>
      <w:footerReference w:type="even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2D" w:rsidRDefault="0075782D">
      <w:r>
        <w:separator/>
      </w:r>
    </w:p>
  </w:endnote>
  <w:endnote w:type="continuationSeparator" w:id="0">
    <w:p w:rsidR="0075782D" w:rsidRDefault="0075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6BF" w:rsidRDefault="004D08F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746B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746BF" w:rsidRDefault="007746BF">
    <w:pPr>
      <w:pStyle w:val="a7"/>
      <w:ind w:right="360"/>
    </w:pPr>
  </w:p>
  <w:p w:rsidR="007746BF" w:rsidRDefault="007746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2D" w:rsidRDefault="0075782D">
      <w:r>
        <w:separator/>
      </w:r>
    </w:p>
  </w:footnote>
  <w:footnote w:type="continuationSeparator" w:id="0">
    <w:p w:rsidR="0075782D" w:rsidRDefault="00757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811923"/>
      <w:docPartObj>
        <w:docPartGallery w:val="Page Numbers (Top of Page)"/>
        <w:docPartUnique/>
      </w:docPartObj>
    </w:sdtPr>
    <w:sdtContent>
      <w:p w:rsidR="007746BF" w:rsidRDefault="004D08FA">
        <w:pPr>
          <w:pStyle w:val="a9"/>
          <w:jc w:val="center"/>
        </w:pPr>
        <w:fldSimple w:instr=" PAGE   \* MERGEFORMAT ">
          <w:r w:rsidR="0024291A">
            <w:rPr>
              <w:noProof/>
            </w:rPr>
            <w:t>2</w:t>
          </w:r>
        </w:fldSimple>
      </w:p>
    </w:sdtContent>
  </w:sdt>
  <w:p w:rsidR="007746BF" w:rsidRDefault="007746B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5E316B"/>
    <w:multiLevelType w:val="hybridMultilevel"/>
    <w:tmpl w:val="1F72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6F10"/>
    <w:multiLevelType w:val="hybridMultilevel"/>
    <w:tmpl w:val="C602CEBA"/>
    <w:lvl w:ilvl="0" w:tplc="D2CA49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AD7D00"/>
    <w:multiLevelType w:val="multilevel"/>
    <w:tmpl w:val="02C6AF5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4">
    <w:nsid w:val="1EE45353"/>
    <w:multiLevelType w:val="hybridMultilevel"/>
    <w:tmpl w:val="96A4A1E2"/>
    <w:lvl w:ilvl="0" w:tplc="D500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01B13"/>
    <w:multiLevelType w:val="hybridMultilevel"/>
    <w:tmpl w:val="5AC24222"/>
    <w:lvl w:ilvl="0" w:tplc="50DED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5971A7"/>
    <w:multiLevelType w:val="hybridMultilevel"/>
    <w:tmpl w:val="67E8BCCE"/>
    <w:lvl w:ilvl="0" w:tplc="974EF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60DB1"/>
    <w:multiLevelType w:val="hybridMultilevel"/>
    <w:tmpl w:val="C5D4C7AC"/>
    <w:lvl w:ilvl="0" w:tplc="28D28CA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036B4A"/>
    <w:multiLevelType w:val="hybridMultilevel"/>
    <w:tmpl w:val="9350DA22"/>
    <w:lvl w:ilvl="0" w:tplc="DEE47A08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7E1DB1"/>
    <w:multiLevelType w:val="hybridMultilevel"/>
    <w:tmpl w:val="D0443AE8"/>
    <w:lvl w:ilvl="0" w:tplc="BF3CEF38">
      <w:start w:val="1"/>
      <w:numFmt w:val="decimal"/>
      <w:lvlText w:val="%1."/>
      <w:lvlJc w:val="left"/>
      <w:pPr>
        <w:ind w:left="1440" w:hanging="9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AF8"/>
    <w:rsid w:val="000021E0"/>
    <w:rsid w:val="00002DDE"/>
    <w:rsid w:val="00030BA2"/>
    <w:rsid w:val="00033DF6"/>
    <w:rsid w:val="000353D0"/>
    <w:rsid w:val="000353F5"/>
    <w:rsid w:val="00043558"/>
    <w:rsid w:val="00046803"/>
    <w:rsid w:val="00046827"/>
    <w:rsid w:val="00046A5D"/>
    <w:rsid w:val="00050C68"/>
    <w:rsid w:val="000514B9"/>
    <w:rsid w:val="0005372C"/>
    <w:rsid w:val="00054D8B"/>
    <w:rsid w:val="000559D5"/>
    <w:rsid w:val="00060F3C"/>
    <w:rsid w:val="0006310E"/>
    <w:rsid w:val="00063922"/>
    <w:rsid w:val="0007414C"/>
    <w:rsid w:val="00077AE1"/>
    <w:rsid w:val="000808D6"/>
    <w:rsid w:val="00094C27"/>
    <w:rsid w:val="000966F7"/>
    <w:rsid w:val="000A726F"/>
    <w:rsid w:val="000B4002"/>
    <w:rsid w:val="000B5182"/>
    <w:rsid w:val="000B5D96"/>
    <w:rsid w:val="000B66C7"/>
    <w:rsid w:val="000C430D"/>
    <w:rsid w:val="000D1957"/>
    <w:rsid w:val="000D4788"/>
    <w:rsid w:val="000E0D60"/>
    <w:rsid w:val="000E1B62"/>
    <w:rsid w:val="000E605E"/>
    <w:rsid w:val="000F2ADC"/>
    <w:rsid w:val="000F2B40"/>
    <w:rsid w:val="000F5B6A"/>
    <w:rsid w:val="001006EB"/>
    <w:rsid w:val="00104E0D"/>
    <w:rsid w:val="0010504A"/>
    <w:rsid w:val="001104C0"/>
    <w:rsid w:val="00110CBB"/>
    <w:rsid w:val="001165D6"/>
    <w:rsid w:val="00116BFA"/>
    <w:rsid w:val="00125DE3"/>
    <w:rsid w:val="00146929"/>
    <w:rsid w:val="00153B21"/>
    <w:rsid w:val="001571D3"/>
    <w:rsid w:val="00172580"/>
    <w:rsid w:val="00175244"/>
    <w:rsid w:val="001775FB"/>
    <w:rsid w:val="00180C2F"/>
    <w:rsid w:val="00183145"/>
    <w:rsid w:val="001915F4"/>
    <w:rsid w:val="001A0922"/>
    <w:rsid w:val="001B2D1C"/>
    <w:rsid w:val="001B78DE"/>
    <w:rsid w:val="001C1D98"/>
    <w:rsid w:val="001C3303"/>
    <w:rsid w:val="001C3422"/>
    <w:rsid w:val="001D007C"/>
    <w:rsid w:val="001D058A"/>
    <w:rsid w:val="001D2690"/>
    <w:rsid w:val="001D2B3C"/>
    <w:rsid w:val="001D3E40"/>
    <w:rsid w:val="001E1156"/>
    <w:rsid w:val="001F0619"/>
    <w:rsid w:val="001F4BE3"/>
    <w:rsid w:val="001F6D02"/>
    <w:rsid w:val="00211816"/>
    <w:rsid w:val="00236266"/>
    <w:rsid w:val="0024291A"/>
    <w:rsid w:val="002504E8"/>
    <w:rsid w:val="00254382"/>
    <w:rsid w:val="002664D0"/>
    <w:rsid w:val="0027031E"/>
    <w:rsid w:val="0028036E"/>
    <w:rsid w:val="0028703B"/>
    <w:rsid w:val="002871A2"/>
    <w:rsid w:val="002A2062"/>
    <w:rsid w:val="002A31A1"/>
    <w:rsid w:val="002A3BA5"/>
    <w:rsid w:val="002B6527"/>
    <w:rsid w:val="002B79D7"/>
    <w:rsid w:val="002C135C"/>
    <w:rsid w:val="002C1AB6"/>
    <w:rsid w:val="002C2C73"/>
    <w:rsid w:val="002C5E60"/>
    <w:rsid w:val="002C7311"/>
    <w:rsid w:val="002D1A64"/>
    <w:rsid w:val="002D56F6"/>
    <w:rsid w:val="002D5FC7"/>
    <w:rsid w:val="002D6166"/>
    <w:rsid w:val="002E65D5"/>
    <w:rsid w:val="002F1B0B"/>
    <w:rsid w:val="002F38CA"/>
    <w:rsid w:val="002F50D0"/>
    <w:rsid w:val="002F63E3"/>
    <w:rsid w:val="002F7119"/>
    <w:rsid w:val="002F74D7"/>
    <w:rsid w:val="0030124B"/>
    <w:rsid w:val="00303961"/>
    <w:rsid w:val="00304401"/>
    <w:rsid w:val="00305F72"/>
    <w:rsid w:val="00306339"/>
    <w:rsid w:val="00313D3A"/>
    <w:rsid w:val="00314F02"/>
    <w:rsid w:val="003167D4"/>
    <w:rsid w:val="003225FD"/>
    <w:rsid w:val="0032513A"/>
    <w:rsid w:val="00333710"/>
    <w:rsid w:val="00341FC1"/>
    <w:rsid w:val="00342F6E"/>
    <w:rsid w:val="003605D5"/>
    <w:rsid w:val="0037040B"/>
    <w:rsid w:val="00370DFF"/>
    <w:rsid w:val="0038569F"/>
    <w:rsid w:val="003903AB"/>
    <w:rsid w:val="003921D8"/>
    <w:rsid w:val="0039349B"/>
    <w:rsid w:val="003A0ABF"/>
    <w:rsid w:val="003B2193"/>
    <w:rsid w:val="003B6268"/>
    <w:rsid w:val="003C3072"/>
    <w:rsid w:val="003C4CDD"/>
    <w:rsid w:val="003D19F2"/>
    <w:rsid w:val="003D61E6"/>
    <w:rsid w:val="003D6A3E"/>
    <w:rsid w:val="003E22C8"/>
    <w:rsid w:val="003E5640"/>
    <w:rsid w:val="003F14C2"/>
    <w:rsid w:val="003F2425"/>
    <w:rsid w:val="003F3980"/>
    <w:rsid w:val="003F7C22"/>
    <w:rsid w:val="0040794E"/>
    <w:rsid w:val="00407B71"/>
    <w:rsid w:val="00425061"/>
    <w:rsid w:val="004312D3"/>
    <w:rsid w:val="00433CA9"/>
    <w:rsid w:val="004347CB"/>
    <w:rsid w:val="0043686A"/>
    <w:rsid w:val="00441069"/>
    <w:rsid w:val="00442E15"/>
    <w:rsid w:val="00444636"/>
    <w:rsid w:val="00444FFC"/>
    <w:rsid w:val="00446280"/>
    <w:rsid w:val="00453869"/>
    <w:rsid w:val="00454959"/>
    <w:rsid w:val="00462443"/>
    <w:rsid w:val="0046677F"/>
    <w:rsid w:val="00470BA8"/>
    <w:rsid w:val="004711EC"/>
    <w:rsid w:val="0047748C"/>
    <w:rsid w:val="00480BC7"/>
    <w:rsid w:val="004847CA"/>
    <w:rsid w:val="00484D5B"/>
    <w:rsid w:val="004871AA"/>
    <w:rsid w:val="004B6A5C"/>
    <w:rsid w:val="004C16F5"/>
    <w:rsid w:val="004C37F7"/>
    <w:rsid w:val="004D08FA"/>
    <w:rsid w:val="004D409E"/>
    <w:rsid w:val="004D4507"/>
    <w:rsid w:val="004E6640"/>
    <w:rsid w:val="004E78FD"/>
    <w:rsid w:val="004F7011"/>
    <w:rsid w:val="00505258"/>
    <w:rsid w:val="00505609"/>
    <w:rsid w:val="0051491C"/>
    <w:rsid w:val="00515D9C"/>
    <w:rsid w:val="00525A36"/>
    <w:rsid w:val="005261AC"/>
    <w:rsid w:val="00526F29"/>
    <w:rsid w:val="00531FBD"/>
    <w:rsid w:val="0053366A"/>
    <w:rsid w:val="00542888"/>
    <w:rsid w:val="00545E51"/>
    <w:rsid w:val="00566734"/>
    <w:rsid w:val="005711EB"/>
    <w:rsid w:val="0058132F"/>
    <w:rsid w:val="00583CFB"/>
    <w:rsid w:val="005848C2"/>
    <w:rsid w:val="0058537D"/>
    <w:rsid w:val="00587BF6"/>
    <w:rsid w:val="00590349"/>
    <w:rsid w:val="005B1337"/>
    <w:rsid w:val="005B42DF"/>
    <w:rsid w:val="005C0C7D"/>
    <w:rsid w:val="005C17D7"/>
    <w:rsid w:val="005C5FF3"/>
    <w:rsid w:val="005D2D43"/>
    <w:rsid w:val="005D51A5"/>
    <w:rsid w:val="005D65A0"/>
    <w:rsid w:val="005D7D69"/>
    <w:rsid w:val="005E4769"/>
    <w:rsid w:val="005E5B8E"/>
    <w:rsid w:val="005E631F"/>
    <w:rsid w:val="0060633C"/>
    <w:rsid w:val="00607A21"/>
    <w:rsid w:val="00611679"/>
    <w:rsid w:val="00612CAD"/>
    <w:rsid w:val="00613246"/>
    <w:rsid w:val="00613D7D"/>
    <w:rsid w:val="00620292"/>
    <w:rsid w:val="006238EE"/>
    <w:rsid w:val="00625AE6"/>
    <w:rsid w:val="0063346C"/>
    <w:rsid w:val="0063781F"/>
    <w:rsid w:val="00644A2E"/>
    <w:rsid w:val="00650E54"/>
    <w:rsid w:val="00655840"/>
    <w:rsid w:val="006564DB"/>
    <w:rsid w:val="00660EE3"/>
    <w:rsid w:val="00661BE2"/>
    <w:rsid w:val="0066560D"/>
    <w:rsid w:val="006678B8"/>
    <w:rsid w:val="00674381"/>
    <w:rsid w:val="00675427"/>
    <w:rsid w:val="00676B57"/>
    <w:rsid w:val="00684449"/>
    <w:rsid w:val="006928DF"/>
    <w:rsid w:val="00696527"/>
    <w:rsid w:val="006A0751"/>
    <w:rsid w:val="006A0BA8"/>
    <w:rsid w:val="006A1126"/>
    <w:rsid w:val="006A4F06"/>
    <w:rsid w:val="006B4C5F"/>
    <w:rsid w:val="006B7A21"/>
    <w:rsid w:val="006C009D"/>
    <w:rsid w:val="006C25ED"/>
    <w:rsid w:val="006C4337"/>
    <w:rsid w:val="006E0364"/>
    <w:rsid w:val="006E0D66"/>
    <w:rsid w:val="006E7279"/>
    <w:rsid w:val="006F485E"/>
    <w:rsid w:val="006F4C08"/>
    <w:rsid w:val="00705437"/>
    <w:rsid w:val="007120F8"/>
    <w:rsid w:val="0071451B"/>
    <w:rsid w:val="0072126F"/>
    <w:rsid w:val="007219F0"/>
    <w:rsid w:val="00730487"/>
    <w:rsid w:val="0075782D"/>
    <w:rsid w:val="00762FAC"/>
    <w:rsid w:val="00766E53"/>
    <w:rsid w:val="007730B1"/>
    <w:rsid w:val="007746BF"/>
    <w:rsid w:val="007748A9"/>
    <w:rsid w:val="00775F8A"/>
    <w:rsid w:val="00782222"/>
    <w:rsid w:val="00782944"/>
    <w:rsid w:val="007869B9"/>
    <w:rsid w:val="007936ED"/>
    <w:rsid w:val="007B23B8"/>
    <w:rsid w:val="007B3244"/>
    <w:rsid w:val="007B6388"/>
    <w:rsid w:val="007C0A5F"/>
    <w:rsid w:val="007D1738"/>
    <w:rsid w:val="007D7BD4"/>
    <w:rsid w:val="007E409E"/>
    <w:rsid w:val="007F12E6"/>
    <w:rsid w:val="008028B0"/>
    <w:rsid w:val="00803F3C"/>
    <w:rsid w:val="00804CFE"/>
    <w:rsid w:val="00811C94"/>
    <w:rsid w:val="00811CF1"/>
    <w:rsid w:val="0082798E"/>
    <w:rsid w:val="00827A3C"/>
    <w:rsid w:val="00830621"/>
    <w:rsid w:val="00836784"/>
    <w:rsid w:val="00837332"/>
    <w:rsid w:val="0084109A"/>
    <w:rsid w:val="0084224A"/>
    <w:rsid w:val="008438D7"/>
    <w:rsid w:val="00847A71"/>
    <w:rsid w:val="00852A16"/>
    <w:rsid w:val="008565F7"/>
    <w:rsid w:val="00860E5A"/>
    <w:rsid w:val="00863306"/>
    <w:rsid w:val="00867AB6"/>
    <w:rsid w:val="00867DA1"/>
    <w:rsid w:val="00872D3A"/>
    <w:rsid w:val="0087697D"/>
    <w:rsid w:val="00880DDB"/>
    <w:rsid w:val="00890314"/>
    <w:rsid w:val="00895A90"/>
    <w:rsid w:val="008966F9"/>
    <w:rsid w:val="008A26EE"/>
    <w:rsid w:val="008B0786"/>
    <w:rsid w:val="008B6AD3"/>
    <w:rsid w:val="008B7BA0"/>
    <w:rsid w:val="008F2EE8"/>
    <w:rsid w:val="00903BFD"/>
    <w:rsid w:val="0090434A"/>
    <w:rsid w:val="00906EB6"/>
    <w:rsid w:val="00910044"/>
    <w:rsid w:val="009122B1"/>
    <w:rsid w:val="009127DC"/>
    <w:rsid w:val="009128CA"/>
    <w:rsid w:val="00913129"/>
    <w:rsid w:val="00916166"/>
    <w:rsid w:val="00917C70"/>
    <w:rsid w:val="009228DF"/>
    <w:rsid w:val="00923DAC"/>
    <w:rsid w:val="00924D5A"/>
    <w:rsid w:val="00924E84"/>
    <w:rsid w:val="00931944"/>
    <w:rsid w:val="00931CBF"/>
    <w:rsid w:val="00933238"/>
    <w:rsid w:val="00934EC4"/>
    <w:rsid w:val="00942AC4"/>
    <w:rsid w:val="00947FCC"/>
    <w:rsid w:val="00952782"/>
    <w:rsid w:val="00964E83"/>
    <w:rsid w:val="00970F03"/>
    <w:rsid w:val="00972701"/>
    <w:rsid w:val="009733A3"/>
    <w:rsid w:val="009745C1"/>
    <w:rsid w:val="009807A2"/>
    <w:rsid w:val="00984F9D"/>
    <w:rsid w:val="00985A10"/>
    <w:rsid w:val="0098786F"/>
    <w:rsid w:val="00994696"/>
    <w:rsid w:val="009A66CC"/>
    <w:rsid w:val="009A790D"/>
    <w:rsid w:val="009B2DB7"/>
    <w:rsid w:val="009B49A0"/>
    <w:rsid w:val="009C4FB5"/>
    <w:rsid w:val="009C6D42"/>
    <w:rsid w:val="009D15C1"/>
    <w:rsid w:val="009D3413"/>
    <w:rsid w:val="009D5AE3"/>
    <w:rsid w:val="009D6F3C"/>
    <w:rsid w:val="009E06CD"/>
    <w:rsid w:val="009E70E1"/>
    <w:rsid w:val="009E7208"/>
    <w:rsid w:val="009F785D"/>
    <w:rsid w:val="00A00AA4"/>
    <w:rsid w:val="00A03B39"/>
    <w:rsid w:val="00A05B6C"/>
    <w:rsid w:val="00A061D7"/>
    <w:rsid w:val="00A154B4"/>
    <w:rsid w:val="00A17A45"/>
    <w:rsid w:val="00A26639"/>
    <w:rsid w:val="00A26707"/>
    <w:rsid w:val="00A30072"/>
    <w:rsid w:val="00A30525"/>
    <w:rsid w:val="00A30E81"/>
    <w:rsid w:val="00A34804"/>
    <w:rsid w:val="00A47FB2"/>
    <w:rsid w:val="00A56AF8"/>
    <w:rsid w:val="00A56DC8"/>
    <w:rsid w:val="00A67292"/>
    <w:rsid w:val="00A67B50"/>
    <w:rsid w:val="00A9276A"/>
    <w:rsid w:val="00A941CF"/>
    <w:rsid w:val="00AA3B2F"/>
    <w:rsid w:val="00AA7689"/>
    <w:rsid w:val="00AB1ACA"/>
    <w:rsid w:val="00AC4503"/>
    <w:rsid w:val="00AC5F32"/>
    <w:rsid w:val="00AD3D2E"/>
    <w:rsid w:val="00AD49C3"/>
    <w:rsid w:val="00AE2601"/>
    <w:rsid w:val="00AF4806"/>
    <w:rsid w:val="00B02C23"/>
    <w:rsid w:val="00B05BE7"/>
    <w:rsid w:val="00B22754"/>
    <w:rsid w:val="00B22F6A"/>
    <w:rsid w:val="00B31114"/>
    <w:rsid w:val="00B35935"/>
    <w:rsid w:val="00B37E63"/>
    <w:rsid w:val="00B444A2"/>
    <w:rsid w:val="00B62CFB"/>
    <w:rsid w:val="00B70261"/>
    <w:rsid w:val="00B72D61"/>
    <w:rsid w:val="00B76A13"/>
    <w:rsid w:val="00B80369"/>
    <w:rsid w:val="00B80D5B"/>
    <w:rsid w:val="00B81A41"/>
    <w:rsid w:val="00B8231A"/>
    <w:rsid w:val="00B86C9A"/>
    <w:rsid w:val="00B916CC"/>
    <w:rsid w:val="00B95D92"/>
    <w:rsid w:val="00BA07B7"/>
    <w:rsid w:val="00BA59F0"/>
    <w:rsid w:val="00BB2A93"/>
    <w:rsid w:val="00BB55C0"/>
    <w:rsid w:val="00BC0920"/>
    <w:rsid w:val="00BD3FA3"/>
    <w:rsid w:val="00BD5891"/>
    <w:rsid w:val="00BD73BD"/>
    <w:rsid w:val="00BE36B2"/>
    <w:rsid w:val="00BE450E"/>
    <w:rsid w:val="00BE54DA"/>
    <w:rsid w:val="00BF39F0"/>
    <w:rsid w:val="00C00331"/>
    <w:rsid w:val="00C11FDF"/>
    <w:rsid w:val="00C13572"/>
    <w:rsid w:val="00C16EB3"/>
    <w:rsid w:val="00C20869"/>
    <w:rsid w:val="00C221DB"/>
    <w:rsid w:val="00C304B1"/>
    <w:rsid w:val="00C31A49"/>
    <w:rsid w:val="00C31C41"/>
    <w:rsid w:val="00C345E8"/>
    <w:rsid w:val="00C351DD"/>
    <w:rsid w:val="00C365F3"/>
    <w:rsid w:val="00C37FF5"/>
    <w:rsid w:val="00C42058"/>
    <w:rsid w:val="00C572C4"/>
    <w:rsid w:val="00C67A04"/>
    <w:rsid w:val="00C731BB"/>
    <w:rsid w:val="00C95DA9"/>
    <w:rsid w:val="00C9772E"/>
    <w:rsid w:val="00CA151C"/>
    <w:rsid w:val="00CB0EB3"/>
    <w:rsid w:val="00CB1900"/>
    <w:rsid w:val="00CB43C1"/>
    <w:rsid w:val="00CB49A1"/>
    <w:rsid w:val="00CC1F84"/>
    <w:rsid w:val="00CC35B4"/>
    <w:rsid w:val="00CC6513"/>
    <w:rsid w:val="00CC7513"/>
    <w:rsid w:val="00CD077D"/>
    <w:rsid w:val="00CD4140"/>
    <w:rsid w:val="00CE5183"/>
    <w:rsid w:val="00CE7DAC"/>
    <w:rsid w:val="00D00358"/>
    <w:rsid w:val="00D05B6F"/>
    <w:rsid w:val="00D12987"/>
    <w:rsid w:val="00D13E83"/>
    <w:rsid w:val="00D22839"/>
    <w:rsid w:val="00D2452A"/>
    <w:rsid w:val="00D25BD8"/>
    <w:rsid w:val="00D2739E"/>
    <w:rsid w:val="00D40997"/>
    <w:rsid w:val="00D61972"/>
    <w:rsid w:val="00D62643"/>
    <w:rsid w:val="00D63D62"/>
    <w:rsid w:val="00D7053C"/>
    <w:rsid w:val="00D71461"/>
    <w:rsid w:val="00D73323"/>
    <w:rsid w:val="00D869FB"/>
    <w:rsid w:val="00D86E55"/>
    <w:rsid w:val="00D8761A"/>
    <w:rsid w:val="00DA030F"/>
    <w:rsid w:val="00DA1E06"/>
    <w:rsid w:val="00DA7C1C"/>
    <w:rsid w:val="00DB4D6B"/>
    <w:rsid w:val="00DC0C8F"/>
    <w:rsid w:val="00DC1CD8"/>
    <w:rsid w:val="00DC200A"/>
    <w:rsid w:val="00DC2302"/>
    <w:rsid w:val="00DD3D1C"/>
    <w:rsid w:val="00DE315A"/>
    <w:rsid w:val="00DE50C1"/>
    <w:rsid w:val="00DF4799"/>
    <w:rsid w:val="00DF795F"/>
    <w:rsid w:val="00DF7C81"/>
    <w:rsid w:val="00E02442"/>
    <w:rsid w:val="00E04378"/>
    <w:rsid w:val="00E10A74"/>
    <w:rsid w:val="00E138E0"/>
    <w:rsid w:val="00E1398C"/>
    <w:rsid w:val="00E144C2"/>
    <w:rsid w:val="00E24B6C"/>
    <w:rsid w:val="00E25BC8"/>
    <w:rsid w:val="00E308D6"/>
    <w:rsid w:val="00E3132E"/>
    <w:rsid w:val="00E339C1"/>
    <w:rsid w:val="00E36EA0"/>
    <w:rsid w:val="00E41F99"/>
    <w:rsid w:val="00E42753"/>
    <w:rsid w:val="00E469D8"/>
    <w:rsid w:val="00E61F30"/>
    <w:rsid w:val="00E64FD8"/>
    <w:rsid w:val="00E657E1"/>
    <w:rsid w:val="00E67DF0"/>
    <w:rsid w:val="00E7274C"/>
    <w:rsid w:val="00E74E00"/>
    <w:rsid w:val="00E758DB"/>
    <w:rsid w:val="00E75C57"/>
    <w:rsid w:val="00E76A4E"/>
    <w:rsid w:val="00E81D7E"/>
    <w:rsid w:val="00E825A3"/>
    <w:rsid w:val="00E8363E"/>
    <w:rsid w:val="00E85C6B"/>
    <w:rsid w:val="00E86F85"/>
    <w:rsid w:val="00E924EA"/>
    <w:rsid w:val="00E95BD6"/>
    <w:rsid w:val="00E9626F"/>
    <w:rsid w:val="00EA01C3"/>
    <w:rsid w:val="00EA2298"/>
    <w:rsid w:val="00EB219A"/>
    <w:rsid w:val="00EC40AD"/>
    <w:rsid w:val="00EC48B2"/>
    <w:rsid w:val="00ED696C"/>
    <w:rsid w:val="00ED72D3"/>
    <w:rsid w:val="00EE217F"/>
    <w:rsid w:val="00EE3BA0"/>
    <w:rsid w:val="00EF29AB"/>
    <w:rsid w:val="00EF56AF"/>
    <w:rsid w:val="00F022B3"/>
    <w:rsid w:val="00F02C40"/>
    <w:rsid w:val="00F02D94"/>
    <w:rsid w:val="00F0513B"/>
    <w:rsid w:val="00F07FA9"/>
    <w:rsid w:val="00F13E32"/>
    <w:rsid w:val="00F151EF"/>
    <w:rsid w:val="00F24917"/>
    <w:rsid w:val="00F26634"/>
    <w:rsid w:val="00F30D40"/>
    <w:rsid w:val="00F410DF"/>
    <w:rsid w:val="00F57922"/>
    <w:rsid w:val="00F60BB8"/>
    <w:rsid w:val="00F77907"/>
    <w:rsid w:val="00F8225E"/>
    <w:rsid w:val="00F85B56"/>
    <w:rsid w:val="00F86418"/>
    <w:rsid w:val="00F900BD"/>
    <w:rsid w:val="00F9297B"/>
    <w:rsid w:val="00F96B04"/>
    <w:rsid w:val="00FA1BAB"/>
    <w:rsid w:val="00FA6611"/>
    <w:rsid w:val="00FA7A06"/>
    <w:rsid w:val="00FB26DF"/>
    <w:rsid w:val="00FB4474"/>
    <w:rsid w:val="00FC1DB1"/>
    <w:rsid w:val="00FC29E6"/>
    <w:rsid w:val="00FC415F"/>
    <w:rsid w:val="00FD350A"/>
    <w:rsid w:val="00FD595C"/>
    <w:rsid w:val="00FD6035"/>
    <w:rsid w:val="00FF4A8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3C"/>
  </w:style>
  <w:style w:type="paragraph" w:styleId="1">
    <w:name w:val="heading 1"/>
    <w:basedOn w:val="a"/>
    <w:next w:val="a"/>
    <w:link w:val="10"/>
    <w:uiPriority w:val="9"/>
    <w:qFormat/>
    <w:rsid w:val="009D6F3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9D6F3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9D6F3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9D6F3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D6F3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9D6F3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9D6F3C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table" w:styleId="afff1">
    <w:name w:val="Table Grid"/>
    <w:basedOn w:val="a1"/>
    <w:uiPriority w:val="59"/>
    <w:rsid w:val="00A56A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unhideWhenUsed/>
    <w:rsid w:val="00EC48B2"/>
    <w:rPr>
      <w:color w:val="0000FF"/>
      <w:u w:val="single"/>
    </w:rPr>
  </w:style>
  <w:style w:type="paragraph" w:customStyle="1" w:styleId="s1">
    <w:name w:val="s_1"/>
    <w:basedOn w:val="a"/>
    <w:rsid w:val="00314F02"/>
    <w:pPr>
      <w:spacing w:before="100" w:beforeAutospacing="1" w:after="100" w:afterAutospacing="1"/>
    </w:pPr>
    <w:rPr>
      <w:sz w:val="24"/>
      <w:szCs w:val="24"/>
    </w:rPr>
  </w:style>
  <w:style w:type="character" w:styleId="afff3">
    <w:name w:val="FollowedHyperlink"/>
    <w:basedOn w:val="a0"/>
    <w:semiHidden/>
    <w:unhideWhenUsed/>
    <w:rsid w:val="00A67292"/>
    <w:rPr>
      <w:color w:val="800080" w:themeColor="followedHyperlink"/>
      <w:u w:val="single"/>
    </w:rPr>
  </w:style>
  <w:style w:type="paragraph" w:customStyle="1" w:styleId="ConsPlusNormal">
    <w:name w:val="ConsPlusNormal"/>
    <w:rsid w:val="001469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46929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har">
    <w:name w:val="Char"/>
    <w:basedOn w:val="a"/>
    <w:rsid w:val="00146929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s0">
    <w:name w:val="s0"/>
    <w:rsid w:val="0014692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fff4">
    <w:name w:val="Гипертекстовая ссылка"/>
    <w:uiPriority w:val="99"/>
    <w:rsid w:val="00146929"/>
    <w:rPr>
      <w:b/>
      <w:bCs/>
      <w:color w:val="106BBE"/>
    </w:rPr>
  </w:style>
  <w:style w:type="paragraph" w:customStyle="1" w:styleId="afff5">
    <w:name w:val="Прижатый влево"/>
    <w:basedOn w:val="a"/>
    <w:next w:val="a"/>
    <w:uiPriority w:val="99"/>
    <w:rsid w:val="0014692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table" w:styleId="afff1">
    <w:name w:val="Table Grid"/>
    <w:basedOn w:val="a1"/>
    <w:uiPriority w:val="59"/>
    <w:rsid w:val="00A56A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7E6AF-996A-4F0A-9F00-228EC727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3</TotalTime>
  <Pages>39</Pages>
  <Words>7047</Words>
  <Characters>40173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user1</cp:lastModifiedBy>
  <cp:revision>3</cp:revision>
  <cp:lastPrinted>2019-12-25T13:12:00Z</cp:lastPrinted>
  <dcterms:created xsi:type="dcterms:W3CDTF">2022-04-22T06:59:00Z</dcterms:created>
  <dcterms:modified xsi:type="dcterms:W3CDTF">2022-04-22T07:00:00Z</dcterms:modified>
</cp:coreProperties>
</file>