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422C" w14:textId="5F1E1C46" w:rsidR="00D917E7" w:rsidRPr="007E6A4D" w:rsidRDefault="00EC06EE" w:rsidP="00EC06EE">
      <w:pPr>
        <w:autoSpaceDE w:val="0"/>
        <w:autoSpaceDN w:val="0"/>
        <w:adjustRightInd w:val="0"/>
        <w:spacing w:after="120"/>
        <w:ind w:left="453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</w:t>
      </w:r>
    </w:p>
    <w:p w14:paraId="2BAA7D1F" w14:textId="73FA3308" w:rsidR="00F71DAD" w:rsidRPr="00F71DAD" w:rsidRDefault="00F71DAD" w:rsidP="00EC06EE">
      <w:pPr>
        <w:autoSpaceDE w:val="0"/>
        <w:autoSpaceDN w:val="0"/>
        <w:adjustRightInd w:val="0"/>
        <w:spacing w:after="120"/>
        <w:ind w:left="4536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</w:t>
      </w:r>
      <w:r w:rsidR="00B426B8">
        <w:rPr>
          <w:rFonts w:eastAsia="Calibri"/>
          <w:sz w:val="28"/>
          <w:szCs w:val="28"/>
          <w:lang w:eastAsia="en-US"/>
        </w:rPr>
        <w:t>___</w:t>
      </w:r>
    </w:p>
    <w:p w14:paraId="468EE0E8" w14:textId="6009C8BA" w:rsidR="00F71DAD" w:rsidRPr="00F71DAD" w:rsidRDefault="00F71DAD" w:rsidP="00EC06EE">
      <w:pPr>
        <w:spacing w:after="120"/>
        <w:ind w:left="4536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</w:t>
      </w:r>
      <w:r w:rsidR="00B426B8">
        <w:rPr>
          <w:rFonts w:eastAsia="Calibri"/>
          <w:sz w:val="28"/>
          <w:szCs w:val="28"/>
          <w:lang w:eastAsia="en-US"/>
        </w:rPr>
        <w:t>_____</w:t>
      </w:r>
    </w:p>
    <w:p w14:paraId="72570B88" w14:textId="1F4A601F" w:rsidR="00F71DAD" w:rsidRPr="00F71DAD" w:rsidRDefault="00F71DAD" w:rsidP="00C710A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lang w:eastAsia="en-US"/>
        </w:rPr>
        <w:t>(должность</w:t>
      </w:r>
      <w:r w:rsidR="00D7159D">
        <w:rPr>
          <w:rFonts w:eastAsia="Calibri"/>
          <w:lang w:eastAsia="en-US"/>
        </w:rPr>
        <w:t>, Ф.И.О.</w:t>
      </w:r>
      <w:r w:rsidRPr="00F71DAD">
        <w:rPr>
          <w:rFonts w:eastAsia="Calibri"/>
          <w:lang w:eastAsia="en-US"/>
        </w:rPr>
        <w:t xml:space="preserve"> представителя нанимателя)</w:t>
      </w:r>
    </w:p>
    <w:p w14:paraId="106245CA" w14:textId="6C73A378" w:rsidR="00F71DAD" w:rsidRPr="00F71DAD" w:rsidRDefault="00F71DAD" w:rsidP="00EC06EE">
      <w:pPr>
        <w:spacing w:after="120"/>
        <w:ind w:left="4536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от_</w:t>
      </w:r>
      <w:r w:rsidR="00B426B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______________________</w:t>
      </w:r>
      <w:r w:rsidR="00B426B8">
        <w:rPr>
          <w:rFonts w:eastAsia="Calibri"/>
          <w:sz w:val="28"/>
          <w:szCs w:val="28"/>
          <w:lang w:eastAsia="en-US"/>
        </w:rPr>
        <w:t>_____</w:t>
      </w:r>
      <w:r w:rsidRPr="00F71DAD">
        <w:rPr>
          <w:rFonts w:eastAsia="Calibri"/>
          <w:sz w:val="28"/>
          <w:szCs w:val="28"/>
          <w:lang w:eastAsia="en-US"/>
        </w:rPr>
        <w:t>____</w:t>
      </w:r>
    </w:p>
    <w:p w14:paraId="251C00B8" w14:textId="687E4886" w:rsidR="00F71DAD" w:rsidRDefault="00F71DAD" w:rsidP="00EC06EE">
      <w:pPr>
        <w:spacing w:after="120"/>
        <w:ind w:left="4536"/>
        <w:jc w:val="center"/>
        <w:rPr>
          <w:rFonts w:eastAsia="Calibri"/>
          <w:sz w:val="28"/>
          <w:szCs w:val="22"/>
          <w:lang w:eastAsia="en-US"/>
        </w:rPr>
      </w:pPr>
      <w:r w:rsidRPr="00F71DAD">
        <w:rPr>
          <w:rFonts w:eastAsia="Calibri"/>
          <w:sz w:val="28"/>
          <w:szCs w:val="22"/>
          <w:lang w:eastAsia="en-US"/>
        </w:rPr>
        <w:t>______________________</w:t>
      </w:r>
      <w:r w:rsidR="00B426B8">
        <w:rPr>
          <w:rFonts w:eastAsia="Calibri"/>
          <w:sz w:val="28"/>
          <w:szCs w:val="22"/>
          <w:lang w:eastAsia="en-US"/>
        </w:rPr>
        <w:t>_______</w:t>
      </w:r>
      <w:r w:rsidRPr="00F71DAD">
        <w:rPr>
          <w:rFonts w:eastAsia="Calibri"/>
          <w:sz w:val="28"/>
          <w:szCs w:val="22"/>
          <w:lang w:eastAsia="en-US"/>
        </w:rPr>
        <w:t>_________</w:t>
      </w:r>
      <w:r w:rsidR="007E6A4D">
        <w:rPr>
          <w:rFonts w:eastAsia="Calibri"/>
          <w:sz w:val="28"/>
          <w:szCs w:val="22"/>
          <w:lang w:eastAsia="en-US"/>
        </w:rPr>
        <w:t>__________________________________</w:t>
      </w:r>
    </w:p>
    <w:p w14:paraId="4FB13337" w14:textId="09BC2503" w:rsidR="007E6A4D" w:rsidRPr="00F71DAD" w:rsidRDefault="007E6A4D" w:rsidP="00EC06EE">
      <w:pPr>
        <w:spacing w:after="120"/>
        <w:ind w:left="453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____________________________________</w:t>
      </w:r>
    </w:p>
    <w:p w14:paraId="3E545E5F" w14:textId="0AD0E35B" w:rsidR="00F71DAD" w:rsidRPr="001C2352" w:rsidRDefault="00F71DAD" w:rsidP="001C2352">
      <w:pPr>
        <w:ind w:left="5103"/>
        <w:jc w:val="center"/>
        <w:rPr>
          <w:rFonts w:eastAsia="Calibri"/>
          <w:lang w:eastAsia="en-US"/>
        </w:rPr>
      </w:pPr>
      <w:r w:rsidRPr="001C2352">
        <w:rPr>
          <w:rFonts w:eastAsia="Calibri"/>
          <w:lang w:eastAsia="en-US"/>
        </w:rPr>
        <w:t>(</w:t>
      </w:r>
      <w:r w:rsidR="00D7159D" w:rsidRPr="001C2352">
        <w:rPr>
          <w:rFonts w:eastAsia="Calibri"/>
          <w:lang w:eastAsia="en-US"/>
        </w:rPr>
        <w:t xml:space="preserve">должность, </w:t>
      </w:r>
      <w:r w:rsidRPr="001C2352">
        <w:rPr>
          <w:rFonts w:eastAsia="Calibri"/>
          <w:lang w:eastAsia="en-US"/>
        </w:rPr>
        <w:t>Ф.И.О.</w:t>
      </w:r>
      <w:r w:rsidR="00D7159D" w:rsidRPr="001C2352">
        <w:rPr>
          <w:rFonts w:eastAsia="Calibri"/>
          <w:lang w:eastAsia="en-US"/>
        </w:rPr>
        <w:t xml:space="preserve"> государственного гражданского служащего,</w:t>
      </w:r>
      <w:r w:rsidR="001C2352">
        <w:rPr>
          <w:rFonts w:eastAsia="Calibri"/>
          <w:lang w:eastAsia="en-US"/>
        </w:rPr>
        <w:t xml:space="preserve"> </w:t>
      </w:r>
      <w:r w:rsidR="00D7159D" w:rsidRPr="001C2352">
        <w:rPr>
          <w:rFonts w:eastAsia="Calibri"/>
          <w:lang w:eastAsia="en-US"/>
        </w:rPr>
        <w:t>адрес места жительства</w:t>
      </w:r>
      <w:r w:rsidRPr="001C2352">
        <w:rPr>
          <w:rFonts w:eastAsia="Calibri"/>
          <w:lang w:eastAsia="en-US"/>
        </w:rPr>
        <w:t>)</w:t>
      </w:r>
    </w:p>
    <w:p w14:paraId="39545BC4" w14:textId="77777777" w:rsidR="00C710AC" w:rsidRPr="001C2352" w:rsidRDefault="00C710AC" w:rsidP="001C2352">
      <w:pPr>
        <w:ind w:left="5103"/>
        <w:jc w:val="center"/>
        <w:rPr>
          <w:rFonts w:eastAsia="Calibri"/>
          <w:lang w:eastAsia="en-US"/>
        </w:rPr>
      </w:pPr>
    </w:p>
    <w:p w14:paraId="6DED7F80" w14:textId="77777777" w:rsidR="001C2352" w:rsidRPr="007E6A4D" w:rsidRDefault="001C2352" w:rsidP="004842E3">
      <w:pPr>
        <w:spacing w:line="18" w:lineRule="atLeast"/>
        <w:jc w:val="center"/>
        <w:rPr>
          <w:rFonts w:eastAsia="Calibri"/>
          <w:lang w:eastAsia="en-US"/>
        </w:rPr>
      </w:pPr>
    </w:p>
    <w:p w14:paraId="45B53FF3" w14:textId="72FECE1B" w:rsidR="00F71DAD" w:rsidRDefault="001C2352" w:rsidP="004842E3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</w:t>
      </w:r>
    </w:p>
    <w:p w14:paraId="11054063" w14:textId="77777777" w:rsidR="00DC57C3" w:rsidRDefault="00DC57C3" w:rsidP="004842E3">
      <w:pPr>
        <w:spacing w:line="18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65EDE2E" w14:textId="778DB29E" w:rsidR="001C2352" w:rsidRDefault="00DC57C3" w:rsidP="00D83546">
      <w:pPr>
        <w:pStyle w:val="ab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1C2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«б»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</w:t>
      </w:r>
      <w:hyperlink r:id="rId7" w:history="1">
        <w:r w:rsidRPr="00DC57C3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част</w:t>
        </w:r>
        <w:r w:rsidR="001C235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и</w:t>
        </w:r>
        <w:r w:rsidRPr="00DC57C3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1C235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1</w:t>
        </w:r>
        <w:r w:rsidRPr="00DC57C3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 xml:space="preserve"> статьи 1</w:t>
        </w:r>
      </w:hyperlink>
      <w:r w:rsidR="001C2352">
        <w:rPr>
          <w:rStyle w:val="aa"/>
          <w:rFonts w:ascii="Times New Roman" w:hAnsi="Times New Roman"/>
          <w:color w:val="000000" w:themeColor="text1"/>
          <w:sz w:val="28"/>
          <w:szCs w:val="28"/>
        </w:rPr>
        <w:t>7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992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27.07.2004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352" w:rsidRPr="0099203D">
        <w:rPr>
          <w:rFonts w:ascii="Times New Roman" w:eastAsia="Calibri" w:hAnsi="Times New Roman" w:cs="Times New Roman"/>
          <w:sz w:val="28"/>
          <w:szCs w:val="28"/>
        </w:rPr>
        <w:t>№</w:t>
      </w:r>
      <w:r w:rsidR="001C2352"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79-ФЗ 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"О государственной гражданской службе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Федерации"</w:t>
      </w:r>
      <w:r w:rsidR="001C2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разрешить мне участвовать на безвозмездной основе в управлении некоммерческой организацией</w:t>
      </w:r>
    </w:p>
    <w:p w14:paraId="120A5C53" w14:textId="77777777" w:rsidR="00C26BB2" w:rsidRPr="00C26BB2" w:rsidRDefault="00C26BB2" w:rsidP="00C26BB2"/>
    <w:p w14:paraId="3DE3E235" w14:textId="471F5DE5" w:rsidR="00DC57C3" w:rsidRDefault="00DC57C3" w:rsidP="007E6A4D">
      <w:pPr>
        <w:pStyle w:val="ab"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14:paraId="3FB365E4" w14:textId="761BE71E" w:rsidR="001C2352" w:rsidRPr="001C2352" w:rsidRDefault="001C2352" w:rsidP="007E6A4D">
      <w:pPr>
        <w:spacing w:line="18" w:lineRule="atLeast"/>
        <w:jc w:val="center"/>
      </w:pPr>
      <w:r>
        <w:t xml:space="preserve">(организационно-правовая форма, наименование, ИНН и адрес некоммерческой организации, </w:t>
      </w:r>
    </w:p>
    <w:p w14:paraId="7293B3E8" w14:textId="514F379C" w:rsidR="00DC57C3" w:rsidRDefault="00DC57C3" w:rsidP="007E6A4D">
      <w:pPr>
        <w:pStyle w:val="ab"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0D839EEF" w14:textId="37D66111" w:rsidR="001C2352" w:rsidRPr="001C2352" w:rsidRDefault="00947D42" w:rsidP="007E6A4D">
      <w:pPr>
        <w:spacing w:line="18" w:lineRule="atLeast"/>
        <w:jc w:val="center"/>
      </w:pPr>
      <w:r>
        <w:t>способ участия г</w:t>
      </w:r>
      <w:r w:rsidR="00D87EEC">
        <w:t xml:space="preserve">осударственного гражданского служащего в управлении </w:t>
      </w:r>
    </w:p>
    <w:p w14:paraId="33B02E06" w14:textId="6727EB49" w:rsidR="00947D42" w:rsidRDefault="00DC57C3" w:rsidP="007E6A4D">
      <w:pPr>
        <w:pStyle w:val="ab"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4558C6F3" w14:textId="03D06AA5" w:rsidR="00947D42" w:rsidRPr="00947D42" w:rsidRDefault="00947D42" w:rsidP="007E6A4D">
      <w:pPr>
        <w:spacing w:line="18" w:lineRule="atLeast"/>
        <w:jc w:val="center"/>
      </w:pPr>
      <w:r>
        <w:t>некоммерческой организацией (в качестве единоличного</w:t>
      </w:r>
      <w:r w:rsidRPr="00947D4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исполнительного органа,</w:t>
      </w:r>
    </w:p>
    <w:p w14:paraId="5FE7692F" w14:textId="4D3AC7D6" w:rsidR="00947D42" w:rsidRDefault="00947D42" w:rsidP="007E6A4D">
      <w:pPr>
        <w:pStyle w:val="ab"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  <w:r w:rsidR="007E6A4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71B0BB7A" w14:textId="241524B8" w:rsidR="00947D42" w:rsidRDefault="00947D42" w:rsidP="007E6A4D">
      <w:pPr>
        <w:pStyle w:val="ab"/>
        <w:spacing w:line="1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путем вхождения в состав коллегиального органа управления)</w:t>
      </w:r>
      <w:r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5D4C9FF4" w14:textId="5DB76EDE" w:rsidR="00C26BB2" w:rsidRDefault="00947D42" w:rsidP="007E6A4D">
      <w:pPr>
        <w:pStyle w:val="ab"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457F6542" w14:textId="77777777" w:rsidR="00C26BB2" w:rsidRDefault="00C26BB2" w:rsidP="007E6A4D">
      <w:pPr>
        <w:pStyle w:val="ab"/>
        <w:spacing w:line="1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D0842" w14:textId="1640130A" w:rsidR="00C26BB2" w:rsidRDefault="00C26BB2" w:rsidP="00EC06EE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71D106C7" w14:textId="77777777" w:rsidR="00C26BB2" w:rsidRPr="00C26BB2" w:rsidRDefault="00C26BB2" w:rsidP="00EC06EE"/>
    <w:p w14:paraId="4BF19B26" w14:textId="1A4146F9" w:rsidR="00C26BB2" w:rsidRDefault="00C26BB2" w:rsidP="00EC06EE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E6A4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A96204B" w14:textId="77777777" w:rsidR="00EC06EE" w:rsidRDefault="00EC06EE" w:rsidP="00EC06EE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1E623" w14:textId="77777777" w:rsidR="00EC06EE" w:rsidRDefault="00EC06EE" w:rsidP="00EC06EE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02C6C787" w14:textId="77777777" w:rsidR="00EC06EE" w:rsidRPr="00C26BB2" w:rsidRDefault="00EC06EE" w:rsidP="00EC06EE"/>
    <w:p w14:paraId="1EE12E6F" w14:textId="77777777" w:rsidR="00EC06EE" w:rsidRDefault="00EC06EE" w:rsidP="00EC06EE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6C0A44AF" w14:textId="60F9E349" w:rsidR="00EC06EE" w:rsidRDefault="00EC06EE" w:rsidP="00EC06EE"/>
    <w:p w14:paraId="6D914F25" w14:textId="77777777" w:rsidR="00EC06EE" w:rsidRPr="00EC06EE" w:rsidRDefault="00EC06EE" w:rsidP="00EC06EE"/>
    <w:p w14:paraId="04A3572B" w14:textId="261F2440" w:rsidR="00C26BB2" w:rsidRDefault="00C26BB2" w:rsidP="002857E9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управлении указанной некоммерческой организацией не</w:t>
      </w:r>
      <w:r w:rsidR="002857E9">
        <w:rPr>
          <w:sz w:val="28"/>
          <w:szCs w:val="28"/>
        </w:rPr>
        <w:t> </w:t>
      </w:r>
      <w:r>
        <w:rPr>
          <w:sz w:val="28"/>
          <w:szCs w:val="28"/>
        </w:rPr>
        <w:t>повлечет за собой возникновение конфликта интересов или возможности его возникновения при замещении мной должности государственной гражданской службы в управлении ветеринарии Ростовской области.</w:t>
      </w:r>
    </w:p>
    <w:p w14:paraId="06D04A0F" w14:textId="7FB5CACE" w:rsidR="00C26BB2" w:rsidRPr="007E6A4D" w:rsidRDefault="00C26BB2" w:rsidP="00D83546">
      <w:pPr>
        <w:spacing w:line="216" w:lineRule="auto"/>
        <w:ind w:firstLine="709"/>
        <w:rPr>
          <w:sz w:val="22"/>
          <w:szCs w:val="22"/>
        </w:rPr>
      </w:pPr>
    </w:p>
    <w:p w14:paraId="4E3F411F" w14:textId="64E2F059" w:rsidR="00DC57C3" w:rsidRDefault="00C26BB2" w:rsidP="007E6A4D">
      <w:pPr>
        <w:spacing w:line="216" w:lineRule="auto"/>
        <w:ind w:firstLine="709"/>
        <w:rPr>
          <w:color w:val="000000" w:themeColor="text1"/>
          <w:sz w:val="18"/>
          <w:szCs w:val="18"/>
        </w:rPr>
      </w:pPr>
      <w:r>
        <w:rPr>
          <w:sz w:val="28"/>
          <w:szCs w:val="28"/>
        </w:rPr>
        <w:t>Приложение: ___________________________________________________________________________________</w:t>
      </w:r>
      <w:proofErr w:type="gramStart"/>
      <w:r>
        <w:rPr>
          <w:sz w:val="28"/>
          <w:szCs w:val="28"/>
        </w:rPr>
        <w:t>_</w:t>
      </w:r>
      <w:r w:rsidR="00DC57C3" w:rsidRPr="004842E3">
        <w:rPr>
          <w:color w:val="000000" w:themeColor="text1"/>
          <w:sz w:val="18"/>
          <w:szCs w:val="18"/>
        </w:rPr>
        <w:t>(</w:t>
      </w:r>
      <w:proofErr w:type="gramEnd"/>
      <w:r w:rsidR="00D83546">
        <w:rPr>
          <w:color w:val="000000" w:themeColor="text1"/>
          <w:sz w:val="18"/>
          <w:szCs w:val="18"/>
        </w:rPr>
        <w:t>копии учредительных документов некоммерческой организации</w:t>
      </w:r>
      <w:r w:rsidR="00DC57C3" w:rsidRPr="004842E3">
        <w:rPr>
          <w:color w:val="000000" w:themeColor="text1"/>
          <w:sz w:val="18"/>
          <w:szCs w:val="18"/>
        </w:rPr>
        <w:t>)</w:t>
      </w:r>
    </w:p>
    <w:p w14:paraId="712B6C88" w14:textId="77777777" w:rsidR="007E6A4D" w:rsidRPr="007E6A4D" w:rsidRDefault="007E6A4D" w:rsidP="007E6A4D">
      <w:pPr>
        <w:spacing w:line="216" w:lineRule="auto"/>
        <w:ind w:firstLine="709"/>
        <w:rPr>
          <w:sz w:val="28"/>
          <w:szCs w:val="28"/>
        </w:rPr>
      </w:pPr>
    </w:p>
    <w:p w14:paraId="68B279AB" w14:textId="1D5A8225" w:rsidR="00F71DAD" w:rsidRPr="00F71DAD" w:rsidRDefault="007E6A4D" w:rsidP="00F71D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71DAD" w:rsidRPr="00F71DAD">
        <w:rPr>
          <w:rFonts w:eastAsia="Calibri"/>
          <w:sz w:val="28"/>
          <w:szCs w:val="28"/>
          <w:lang w:eastAsia="en-US"/>
        </w:rPr>
        <w:t>____</w:t>
      </w:r>
      <w:proofErr w:type="gramStart"/>
      <w:r w:rsidR="00F71DAD" w:rsidRPr="00F71DAD">
        <w:rPr>
          <w:rFonts w:eastAsia="Calibri"/>
          <w:sz w:val="28"/>
          <w:szCs w:val="28"/>
          <w:lang w:eastAsia="en-US"/>
        </w:rPr>
        <w:t>_»_</w:t>
      </w:r>
      <w:proofErr w:type="gramEnd"/>
      <w:r w:rsidR="00F71DAD" w:rsidRPr="00F71DAD">
        <w:rPr>
          <w:rFonts w:eastAsia="Calibri"/>
          <w:sz w:val="28"/>
          <w:szCs w:val="28"/>
          <w:lang w:eastAsia="en-US"/>
        </w:rPr>
        <w:t>__________</w:t>
      </w:r>
      <w:r w:rsidR="00D83546">
        <w:rPr>
          <w:rFonts w:eastAsia="Calibri"/>
          <w:sz w:val="28"/>
          <w:szCs w:val="28"/>
          <w:lang w:eastAsia="en-US"/>
        </w:rPr>
        <w:t>___</w:t>
      </w:r>
      <w:r w:rsidR="00F71DAD" w:rsidRPr="00F71DAD">
        <w:rPr>
          <w:rFonts w:eastAsia="Calibri"/>
          <w:sz w:val="28"/>
          <w:szCs w:val="28"/>
          <w:lang w:eastAsia="en-US"/>
        </w:rPr>
        <w:t xml:space="preserve"> 20</w:t>
      </w:r>
      <w:r w:rsidR="00D83546">
        <w:rPr>
          <w:rFonts w:eastAsia="Calibri"/>
          <w:sz w:val="28"/>
          <w:szCs w:val="28"/>
          <w:lang w:eastAsia="en-US"/>
        </w:rPr>
        <w:t>____</w:t>
      </w:r>
      <w:r w:rsidR="00F71DAD" w:rsidRPr="00F71DAD">
        <w:rPr>
          <w:rFonts w:eastAsia="Calibri"/>
          <w:sz w:val="28"/>
          <w:szCs w:val="28"/>
          <w:lang w:eastAsia="en-US"/>
        </w:rPr>
        <w:t xml:space="preserve"> г</w:t>
      </w:r>
      <w:r w:rsidR="0099203D">
        <w:rPr>
          <w:rFonts w:eastAsia="Calibri"/>
          <w:sz w:val="28"/>
          <w:szCs w:val="28"/>
          <w:lang w:eastAsia="en-US"/>
        </w:rPr>
        <w:t>.</w:t>
      </w:r>
      <w:r w:rsidR="00D83546">
        <w:rPr>
          <w:rFonts w:eastAsia="Calibri"/>
          <w:sz w:val="28"/>
          <w:szCs w:val="28"/>
          <w:lang w:eastAsia="en-US"/>
        </w:rPr>
        <w:t xml:space="preserve">  </w:t>
      </w:r>
      <w:r w:rsidR="00F71DAD" w:rsidRPr="00F71DAD">
        <w:rPr>
          <w:rFonts w:eastAsia="Calibri"/>
          <w:sz w:val="28"/>
          <w:szCs w:val="28"/>
          <w:lang w:eastAsia="en-US"/>
        </w:rPr>
        <w:tab/>
      </w:r>
      <w:r w:rsidR="00F71DAD" w:rsidRPr="00F71DAD">
        <w:rPr>
          <w:rFonts w:eastAsia="Calibri"/>
          <w:sz w:val="28"/>
          <w:szCs w:val="28"/>
          <w:lang w:eastAsia="en-US"/>
        </w:rPr>
        <w:tab/>
      </w:r>
      <w:r w:rsidR="00F71DAD" w:rsidRPr="00F71DAD">
        <w:rPr>
          <w:rFonts w:eastAsia="Calibri"/>
          <w:sz w:val="28"/>
          <w:szCs w:val="28"/>
          <w:lang w:eastAsia="en-US"/>
        </w:rPr>
        <w:tab/>
      </w:r>
      <w:r w:rsidR="0099203D">
        <w:rPr>
          <w:rFonts w:eastAsia="Calibri"/>
          <w:sz w:val="28"/>
          <w:szCs w:val="28"/>
          <w:lang w:eastAsia="en-US"/>
        </w:rPr>
        <w:t xml:space="preserve">           </w:t>
      </w:r>
      <w:r w:rsidR="00F71DAD" w:rsidRPr="00F71DAD">
        <w:rPr>
          <w:rFonts w:eastAsia="Calibri"/>
          <w:sz w:val="28"/>
          <w:szCs w:val="28"/>
          <w:lang w:eastAsia="en-US"/>
        </w:rPr>
        <w:t>___________________</w:t>
      </w:r>
    </w:p>
    <w:p w14:paraId="1569A0C4" w14:textId="4F6E1539" w:rsidR="00EC06EE" w:rsidRDefault="00F71DAD" w:rsidP="00EC06EE">
      <w:pPr>
        <w:spacing w:line="216" w:lineRule="auto"/>
        <w:jc w:val="both"/>
        <w:rPr>
          <w:rFonts w:eastAsia="Calibri"/>
          <w:bCs/>
          <w:color w:val="26282F"/>
          <w:sz w:val="28"/>
          <w:szCs w:val="28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</w:t>
      </w:r>
      <w:r w:rsidR="00D83546">
        <w:rPr>
          <w:rFonts w:eastAsia="Calibri"/>
          <w:sz w:val="28"/>
          <w:szCs w:val="28"/>
          <w:lang w:eastAsia="en-US"/>
        </w:rPr>
        <w:t xml:space="preserve"> </w:t>
      </w:r>
      <w:r w:rsidR="002857E9">
        <w:rPr>
          <w:rFonts w:eastAsia="Calibri"/>
          <w:sz w:val="28"/>
          <w:szCs w:val="28"/>
          <w:lang w:eastAsia="en-US"/>
        </w:rPr>
        <w:t xml:space="preserve">           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(подпись)</w:t>
      </w:r>
    </w:p>
    <w:sectPr w:rsidR="00EC06EE" w:rsidSect="00EC06EE">
      <w:footerReference w:type="even" r:id="rId8"/>
      <w:footerReference w:type="default" r:id="rId9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974E" w14:textId="77777777" w:rsidR="00770E6C" w:rsidRDefault="00770E6C">
      <w:r>
        <w:separator/>
      </w:r>
    </w:p>
  </w:endnote>
  <w:endnote w:type="continuationSeparator" w:id="0">
    <w:p w14:paraId="059475CA" w14:textId="77777777" w:rsidR="00770E6C" w:rsidRDefault="0077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7DB" w14:textId="77777777"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C1A90E" w14:textId="77777777" w:rsidR="00284229" w:rsidRDefault="00284229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EFBB" w14:textId="77777777"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5570">
      <w:rPr>
        <w:rStyle w:val="a7"/>
        <w:noProof/>
      </w:rPr>
      <w:t>5</w:t>
    </w:r>
    <w:r>
      <w:rPr>
        <w:rStyle w:val="a7"/>
      </w:rPr>
      <w:fldChar w:fldCharType="end"/>
    </w:r>
  </w:p>
  <w:p w14:paraId="40C0DE15" w14:textId="77777777" w:rsidR="00284229" w:rsidRPr="00B426B8" w:rsidRDefault="00284229" w:rsidP="00514A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0F40" w14:textId="77777777" w:rsidR="00770E6C" w:rsidRDefault="00770E6C">
      <w:r>
        <w:separator/>
      </w:r>
    </w:p>
  </w:footnote>
  <w:footnote w:type="continuationSeparator" w:id="0">
    <w:p w14:paraId="5C2A809B" w14:textId="77777777" w:rsidR="00770E6C" w:rsidRDefault="0077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AD"/>
    <w:rsid w:val="0001190D"/>
    <w:rsid w:val="00076A3F"/>
    <w:rsid w:val="00083427"/>
    <w:rsid w:val="000838C3"/>
    <w:rsid w:val="000E4D32"/>
    <w:rsid w:val="000F33C1"/>
    <w:rsid w:val="00122C2B"/>
    <w:rsid w:val="00145260"/>
    <w:rsid w:val="00150ED7"/>
    <w:rsid w:val="00166ABF"/>
    <w:rsid w:val="001901EC"/>
    <w:rsid w:val="001A6752"/>
    <w:rsid w:val="001B5227"/>
    <w:rsid w:val="001C1845"/>
    <w:rsid w:val="001C2352"/>
    <w:rsid w:val="001E0FAE"/>
    <w:rsid w:val="001E2327"/>
    <w:rsid w:val="001F0394"/>
    <w:rsid w:val="001F4221"/>
    <w:rsid w:val="001F6EAF"/>
    <w:rsid w:val="00227D4E"/>
    <w:rsid w:val="00246DCB"/>
    <w:rsid w:val="0025703D"/>
    <w:rsid w:val="00284229"/>
    <w:rsid w:val="002857E9"/>
    <w:rsid w:val="002B3FFD"/>
    <w:rsid w:val="002B6C9A"/>
    <w:rsid w:val="002D1360"/>
    <w:rsid w:val="002E47FB"/>
    <w:rsid w:val="003079C4"/>
    <w:rsid w:val="00325A97"/>
    <w:rsid w:val="00330B87"/>
    <w:rsid w:val="003349CA"/>
    <w:rsid w:val="00344E95"/>
    <w:rsid w:val="003568F8"/>
    <w:rsid w:val="003A79F0"/>
    <w:rsid w:val="003B741C"/>
    <w:rsid w:val="003C2345"/>
    <w:rsid w:val="003C2BDF"/>
    <w:rsid w:val="00445ACA"/>
    <w:rsid w:val="00480374"/>
    <w:rsid w:val="004842E3"/>
    <w:rsid w:val="004A7543"/>
    <w:rsid w:val="004B01E0"/>
    <w:rsid w:val="004B6B00"/>
    <w:rsid w:val="004C74E1"/>
    <w:rsid w:val="004D4689"/>
    <w:rsid w:val="004E58C4"/>
    <w:rsid w:val="004F19D9"/>
    <w:rsid w:val="004F6BC0"/>
    <w:rsid w:val="00514AF8"/>
    <w:rsid w:val="0051608C"/>
    <w:rsid w:val="0052595D"/>
    <w:rsid w:val="00563569"/>
    <w:rsid w:val="00595981"/>
    <w:rsid w:val="00596194"/>
    <w:rsid w:val="005B0593"/>
    <w:rsid w:val="005C3901"/>
    <w:rsid w:val="005F4282"/>
    <w:rsid w:val="006038AC"/>
    <w:rsid w:val="006158EF"/>
    <w:rsid w:val="00630E68"/>
    <w:rsid w:val="00634137"/>
    <w:rsid w:val="00646389"/>
    <w:rsid w:val="00647209"/>
    <w:rsid w:val="00675570"/>
    <w:rsid w:val="006C55F4"/>
    <w:rsid w:val="006C6B90"/>
    <w:rsid w:val="006D5243"/>
    <w:rsid w:val="006F6C2E"/>
    <w:rsid w:val="00701001"/>
    <w:rsid w:val="00717A98"/>
    <w:rsid w:val="00723001"/>
    <w:rsid w:val="007254CF"/>
    <w:rsid w:val="00755B0A"/>
    <w:rsid w:val="00770E6C"/>
    <w:rsid w:val="007B0EF8"/>
    <w:rsid w:val="007E6A4D"/>
    <w:rsid w:val="00802102"/>
    <w:rsid w:val="0081217A"/>
    <w:rsid w:val="00841DC9"/>
    <w:rsid w:val="00854499"/>
    <w:rsid w:val="0086080E"/>
    <w:rsid w:val="00864A58"/>
    <w:rsid w:val="008B4EDC"/>
    <w:rsid w:val="008E0580"/>
    <w:rsid w:val="008F6B31"/>
    <w:rsid w:val="00931528"/>
    <w:rsid w:val="00942EB2"/>
    <w:rsid w:val="00947D42"/>
    <w:rsid w:val="009555E3"/>
    <w:rsid w:val="00960C31"/>
    <w:rsid w:val="00965414"/>
    <w:rsid w:val="00967166"/>
    <w:rsid w:val="0099203D"/>
    <w:rsid w:val="00992655"/>
    <w:rsid w:val="009A62AE"/>
    <w:rsid w:val="009B29F8"/>
    <w:rsid w:val="009D7EDF"/>
    <w:rsid w:val="009E2190"/>
    <w:rsid w:val="009F56C0"/>
    <w:rsid w:val="00A04B0B"/>
    <w:rsid w:val="00A5044B"/>
    <w:rsid w:val="00A61252"/>
    <w:rsid w:val="00A633AC"/>
    <w:rsid w:val="00A855DA"/>
    <w:rsid w:val="00AB10A4"/>
    <w:rsid w:val="00AB65E5"/>
    <w:rsid w:val="00AB7C6C"/>
    <w:rsid w:val="00AC0409"/>
    <w:rsid w:val="00AD0B8A"/>
    <w:rsid w:val="00AF1C7A"/>
    <w:rsid w:val="00AF77DA"/>
    <w:rsid w:val="00B2384E"/>
    <w:rsid w:val="00B2606D"/>
    <w:rsid w:val="00B426B8"/>
    <w:rsid w:val="00B4276C"/>
    <w:rsid w:val="00B42B29"/>
    <w:rsid w:val="00B42DA8"/>
    <w:rsid w:val="00B57774"/>
    <w:rsid w:val="00B77628"/>
    <w:rsid w:val="00BC403C"/>
    <w:rsid w:val="00BC7E47"/>
    <w:rsid w:val="00BD0EE0"/>
    <w:rsid w:val="00BE1B5A"/>
    <w:rsid w:val="00BE7BB9"/>
    <w:rsid w:val="00BF7958"/>
    <w:rsid w:val="00C26BB2"/>
    <w:rsid w:val="00C326B6"/>
    <w:rsid w:val="00C65ABA"/>
    <w:rsid w:val="00C710AC"/>
    <w:rsid w:val="00C7340F"/>
    <w:rsid w:val="00C81191"/>
    <w:rsid w:val="00CC3E41"/>
    <w:rsid w:val="00D37505"/>
    <w:rsid w:val="00D7159D"/>
    <w:rsid w:val="00D741C0"/>
    <w:rsid w:val="00D775C4"/>
    <w:rsid w:val="00D833C3"/>
    <w:rsid w:val="00D83546"/>
    <w:rsid w:val="00D87EEC"/>
    <w:rsid w:val="00D917E7"/>
    <w:rsid w:val="00D94EB1"/>
    <w:rsid w:val="00DC57C3"/>
    <w:rsid w:val="00DF2F5F"/>
    <w:rsid w:val="00DF637C"/>
    <w:rsid w:val="00E0776A"/>
    <w:rsid w:val="00E10D68"/>
    <w:rsid w:val="00E2560A"/>
    <w:rsid w:val="00E267C9"/>
    <w:rsid w:val="00E2752E"/>
    <w:rsid w:val="00E43BCC"/>
    <w:rsid w:val="00E449E8"/>
    <w:rsid w:val="00E623EF"/>
    <w:rsid w:val="00E71B1B"/>
    <w:rsid w:val="00EC06EE"/>
    <w:rsid w:val="00ED0757"/>
    <w:rsid w:val="00ED6F74"/>
    <w:rsid w:val="00EF21F3"/>
    <w:rsid w:val="00EF630E"/>
    <w:rsid w:val="00EF7103"/>
    <w:rsid w:val="00F0205E"/>
    <w:rsid w:val="00F17B6B"/>
    <w:rsid w:val="00F407B6"/>
    <w:rsid w:val="00F422C0"/>
    <w:rsid w:val="00F54785"/>
    <w:rsid w:val="00F71DAD"/>
    <w:rsid w:val="00F77EB6"/>
    <w:rsid w:val="00F8054F"/>
    <w:rsid w:val="00F809A6"/>
    <w:rsid w:val="00F908B6"/>
    <w:rsid w:val="00FB1935"/>
    <w:rsid w:val="00FC130D"/>
    <w:rsid w:val="00FE2326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67FD4"/>
  <w15:docId w15:val="{02392FE4-1CFB-4215-8667-ACE55F4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aa">
    <w:name w:val="Гипертекстовая ссылка"/>
    <w:basedOn w:val="a0"/>
    <w:uiPriority w:val="99"/>
    <w:rsid w:val="00DC57C3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DC57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6354/14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9;&#1050;&#1040;&#1047;%20&#1043;&#1091;&#1073;&#1077;&#1088;&#1085;&#1072;&#1090;&#1086;&#1088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5021-B178-40C4-926A-E4364D34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УКАЗ Губернатора-2016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user1</cp:lastModifiedBy>
  <cp:revision>4</cp:revision>
  <cp:lastPrinted>2022-09-23T12:41:00Z</cp:lastPrinted>
  <dcterms:created xsi:type="dcterms:W3CDTF">2022-09-16T08:07:00Z</dcterms:created>
  <dcterms:modified xsi:type="dcterms:W3CDTF">2022-09-28T09:57:00Z</dcterms:modified>
</cp:coreProperties>
</file>